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7" w:rsidRPr="00C62A08" w:rsidRDefault="00DD5B67" w:rsidP="004A52E9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16"/>
          <w:szCs w:val="16"/>
        </w:rPr>
      </w:pPr>
    </w:p>
    <w:p w:rsidR="00DD5B67" w:rsidRPr="00EB5120" w:rsidRDefault="00DD5B67" w:rsidP="00EB5120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sz w:val="28"/>
          <w:szCs w:val="28"/>
        </w:rPr>
      </w:pPr>
      <w:r w:rsidRPr="00EB5120">
        <w:rPr>
          <w:sz w:val="28"/>
          <w:szCs w:val="28"/>
        </w:rPr>
        <w:t>АДМИНИСТРАЦИЯ РУЗАЕВСКОГО</w:t>
      </w:r>
    </w:p>
    <w:p w:rsidR="00DD5B67" w:rsidRPr="00EB5120" w:rsidRDefault="00DD5B67" w:rsidP="00EB5120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sz w:val="28"/>
          <w:szCs w:val="28"/>
        </w:rPr>
      </w:pPr>
      <w:r w:rsidRPr="00EB5120">
        <w:rPr>
          <w:sz w:val="28"/>
          <w:szCs w:val="28"/>
        </w:rPr>
        <w:t xml:space="preserve"> МУНИЦИПАЛЬНОГО РАЙОНА</w:t>
      </w:r>
    </w:p>
    <w:p w:rsidR="00DD5B67" w:rsidRPr="00EB5120" w:rsidRDefault="00DD5B67" w:rsidP="00EB5120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sz w:val="28"/>
          <w:szCs w:val="28"/>
        </w:rPr>
      </w:pPr>
      <w:r w:rsidRPr="00EB5120">
        <w:rPr>
          <w:sz w:val="28"/>
          <w:szCs w:val="28"/>
        </w:rPr>
        <w:t xml:space="preserve"> РЕСПУБЛИКИ МОРДОВИЯ</w:t>
      </w:r>
    </w:p>
    <w:p w:rsidR="00DD5B67" w:rsidRPr="00EB5120" w:rsidRDefault="00DD5B67" w:rsidP="00EB5120">
      <w:pPr>
        <w:pStyle w:val="Heading2"/>
      </w:pPr>
    </w:p>
    <w:p w:rsidR="00DD5B67" w:rsidRPr="00EB5120" w:rsidRDefault="00DD5B67" w:rsidP="00EB5120">
      <w:pPr>
        <w:pStyle w:val="Heading2"/>
        <w:jc w:val="center"/>
        <w:rPr>
          <w:rFonts w:ascii="Times New Roman" w:hAnsi="Times New Roman"/>
          <w:i w:val="0"/>
        </w:rPr>
      </w:pPr>
      <w:r w:rsidRPr="00EB5120">
        <w:rPr>
          <w:rFonts w:ascii="Times New Roman" w:hAnsi="Times New Roman"/>
          <w:i w:val="0"/>
        </w:rPr>
        <w:t>П О С Т А Н О В Л Е Н И Е</w:t>
      </w:r>
    </w:p>
    <w:p w:rsidR="00DD5B67" w:rsidRPr="00EB5120" w:rsidRDefault="00DD5B67" w:rsidP="00EB5120">
      <w:pPr>
        <w:jc w:val="center"/>
        <w:rPr>
          <w:sz w:val="28"/>
          <w:szCs w:val="28"/>
        </w:rPr>
      </w:pPr>
    </w:p>
    <w:p w:rsidR="00DD5B67" w:rsidRPr="00EB5120" w:rsidRDefault="00DD5B67" w:rsidP="00EB5120">
      <w:pPr>
        <w:jc w:val="center"/>
        <w:rPr>
          <w:sz w:val="28"/>
          <w:szCs w:val="28"/>
        </w:rPr>
      </w:pPr>
    </w:p>
    <w:p w:rsidR="00DD5B67" w:rsidRPr="00EB5120" w:rsidRDefault="00DD5B67" w:rsidP="00EB5120">
      <w:pPr>
        <w:tabs>
          <w:tab w:val="center" w:pos="4677"/>
        </w:tabs>
        <w:rPr>
          <w:sz w:val="28"/>
          <w:szCs w:val="28"/>
        </w:rPr>
      </w:pPr>
      <w:r w:rsidRPr="00EB5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от 15.07.2019</w:t>
      </w:r>
      <w:r w:rsidRPr="00EB512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</w:t>
      </w:r>
      <w:r w:rsidRPr="00EB51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№ 465</w:t>
      </w:r>
    </w:p>
    <w:p w:rsidR="00DD5B67" w:rsidRPr="00EB5120" w:rsidRDefault="00DD5B67" w:rsidP="00EB5120">
      <w:pPr>
        <w:jc w:val="center"/>
        <w:rPr>
          <w:sz w:val="28"/>
          <w:szCs w:val="28"/>
        </w:rPr>
      </w:pPr>
    </w:p>
    <w:p w:rsidR="00DD5B67" w:rsidRPr="00EB5120" w:rsidRDefault="00DD5B67" w:rsidP="00EB5120">
      <w:pPr>
        <w:jc w:val="center"/>
        <w:rPr>
          <w:sz w:val="28"/>
          <w:szCs w:val="28"/>
        </w:rPr>
      </w:pPr>
      <w:r w:rsidRPr="00EB5120">
        <w:rPr>
          <w:sz w:val="28"/>
          <w:szCs w:val="28"/>
        </w:rPr>
        <w:t>г. Рузаевка</w:t>
      </w:r>
    </w:p>
    <w:p w:rsidR="00DD5B67" w:rsidRPr="00EB5120" w:rsidRDefault="00DD5B67" w:rsidP="00EB5120">
      <w:pPr>
        <w:rPr>
          <w:sz w:val="28"/>
          <w:szCs w:val="28"/>
        </w:rPr>
      </w:pPr>
    </w:p>
    <w:p w:rsidR="00DD5B67" w:rsidRPr="00EB5120" w:rsidRDefault="00DD5B67" w:rsidP="00EB5120">
      <w:pPr>
        <w:rPr>
          <w:sz w:val="28"/>
          <w:szCs w:val="28"/>
        </w:rPr>
      </w:pPr>
    </w:p>
    <w:p w:rsidR="00DD5B67" w:rsidRPr="00EB5120" w:rsidRDefault="00DD5B67" w:rsidP="00EB5120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EB5120">
        <w:rPr>
          <w:b/>
          <w:sz w:val="28"/>
          <w:szCs w:val="28"/>
        </w:rPr>
        <w:t>Об организации системы внутреннего обеспечения  соответствия требованиям антимонопольного  законодательства в администрации Рузаевского  муниц</w:t>
      </w:r>
      <w:r w:rsidRPr="00EB5120">
        <w:rPr>
          <w:b/>
          <w:sz w:val="28"/>
          <w:szCs w:val="28"/>
        </w:rPr>
        <w:t>и</w:t>
      </w:r>
      <w:r w:rsidRPr="00EB5120">
        <w:rPr>
          <w:b/>
          <w:sz w:val="28"/>
          <w:szCs w:val="28"/>
        </w:rPr>
        <w:t>пального района Республики Мордовия</w:t>
      </w:r>
    </w:p>
    <w:p w:rsidR="00DD5B67" w:rsidRPr="00EB5120" w:rsidRDefault="00DD5B67" w:rsidP="00EB5120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DD5B67" w:rsidRPr="00EB5120" w:rsidRDefault="00DD5B67" w:rsidP="00EB5120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DD5B67" w:rsidRPr="00EB5120" w:rsidRDefault="00DD5B67" w:rsidP="00EB5120">
      <w:pPr>
        <w:spacing w:after="120"/>
        <w:ind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>Во исполнение распоряжения Главы Республики Мордовия от 4 февраля 2019 года №76-РГ по реализации  Указа Президента Российской Федерации от 21 декабря 2017 года № 618 «Об основных направлениях государственной политики по разв</w:t>
      </w:r>
      <w:r w:rsidRPr="00EB5120">
        <w:rPr>
          <w:sz w:val="28"/>
          <w:szCs w:val="28"/>
        </w:rPr>
        <w:t>и</w:t>
      </w:r>
      <w:r w:rsidRPr="00EB5120">
        <w:rPr>
          <w:sz w:val="28"/>
          <w:szCs w:val="28"/>
        </w:rPr>
        <w:t>тию конкуренции» в части создания и организации системы внутреннего обеспеч</w:t>
      </w:r>
      <w:r w:rsidRPr="00EB5120">
        <w:rPr>
          <w:sz w:val="28"/>
          <w:szCs w:val="28"/>
        </w:rPr>
        <w:t>е</w:t>
      </w:r>
      <w:r w:rsidRPr="00EB5120">
        <w:rPr>
          <w:sz w:val="28"/>
          <w:szCs w:val="28"/>
        </w:rPr>
        <w:t>ния соответствия требованиям антимонопольного законодательства, администрация Рузаевского муниципального района постановляет:</w:t>
      </w:r>
    </w:p>
    <w:p w:rsidR="00DD5B67" w:rsidRPr="00EB5120" w:rsidRDefault="00DD5B67" w:rsidP="00EB5120">
      <w:pPr>
        <w:ind w:right="141"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>1. Создать систему внутреннего обеспечения соответствия требованиям ант</w:t>
      </w:r>
      <w:r w:rsidRPr="00EB5120">
        <w:rPr>
          <w:sz w:val="28"/>
          <w:szCs w:val="28"/>
        </w:rPr>
        <w:t>и</w:t>
      </w:r>
      <w:r w:rsidRPr="00EB5120">
        <w:rPr>
          <w:sz w:val="28"/>
          <w:szCs w:val="28"/>
        </w:rPr>
        <w:t>монопольного законодательства (антимонопольный комплаенс) в администрации Рузаевского муниципального района Республики Мордовия.</w:t>
      </w:r>
    </w:p>
    <w:p w:rsidR="00DD5B67" w:rsidRPr="00EB5120" w:rsidRDefault="00DD5B67" w:rsidP="00EB5120">
      <w:pPr>
        <w:tabs>
          <w:tab w:val="left" w:pos="7305"/>
        </w:tabs>
        <w:ind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>2. Назначить ответственным  за организацию антимонопольного комплае</w:t>
      </w:r>
      <w:r>
        <w:rPr>
          <w:sz w:val="28"/>
          <w:szCs w:val="28"/>
        </w:rPr>
        <w:t>нса Коленченко Андрея Александровича</w:t>
      </w:r>
      <w:r w:rsidRPr="00EB5120">
        <w:rPr>
          <w:sz w:val="28"/>
          <w:szCs w:val="28"/>
        </w:rPr>
        <w:t xml:space="preserve"> –  </w:t>
      </w:r>
      <w:r>
        <w:rPr>
          <w:sz w:val="28"/>
          <w:szCs w:val="28"/>
        </w:rPr>
        <w:t>начальника управления поддержки ТОСЭР, предпринимательства и торговли</w:t>
      </w:r>
      <w:r w:rsidRPr="00EB5120">
        <w:rPr>
          <w:sz w:val="28"/>
          <w:szCs w:val="28"/>
        </w:rPr>
        <w:t>.</w:t>
      </w:r>
    </w:p>
    <w:p w:rsidR="00DD5B67" w:rsidRDefault="00DD5B67" w:rsidP="00EB5120">
      <w:pPr>
        <w:ind w:firstLine="567"/>
        <w:jc w:val="both"/>
        <w:rPr>
          <w:sz w:val="28"/>
          <w:szCs w:val="28"/>
          <w:lang w:eastAsia="ar-SA"/>
        </w:rPr>
      </w:pPr>
      <w:r w:rsidRPr="00EB5120">
        <w:rPr>
          <w:sz w:val="28"/>
          <w:szCs w:val="28"/>
          <w:lang w:eastAsia="ar-SA"/>
        </w:rPr>
        <w:t>3. Функции уполномоченных подразделений, связанных с организацией и функционированием антимонопольного комплаенса, возложить на управление по</w:t>
      </w:r>
      <w:r w:rsidRPr="00EB5120">
        <w:rPr>
          <w:sz w:val="28"/>
          <w:szCs w:val="28"/>
          <w:lang w:eastAsia="ar-SA"/>
        </w:rPr>
        <w:t>д</w:t>
      </w:r>
      <w:r w:rsidRPr="00EB5120">
        <w:rPr>
          <w:sz w:val="28"/>
          <w:szCs w:val="28"/>
          <w:lang w:eastAsia="ar-SA"/>
        </w:rPr>
        <w:t>держки ТОСЭР</w:t>
      </w:r>
      <w:r>
        <w:rPr>
          <w:sz w:val="28"/>
          <w:szCs w:val="28"/>
          <w:lang w:eastAsia="ar-SA"/>
        </w:rPr>
        <w:t>,</w:t>
      </w:r>
      <w:r w:rsidRPr="00EB5120">
        <w:rPr>
          <w:sz w:val="28"/>
          <w:szCs w:val="28"/>
          <w:lang w:eastAsia="ar-SA"/>
        </w:rPr>
        <w:t xml:space="preserve"> предпринимательства и торговли, финансовое управле</w:t>
      </w:r>
      <w:r>
        <w:rPr>
          <w:sz w:val="28"/>
          <w:szCs w:val="28"/>
          <w:lang w:eastAsia="ar-SA"/>
        </w:rPr>
        <w:t>ние</w:t>
      </w:r>
      <w:r w:rsidRPr="00EB5120">
        <w:rPr>
          <w:sz w:val="28"/>
          <w:szCs w:val="28"/>
          <w:lang w:eastAsia="ar-SA"/>
        </w:rPr>
        <w:t>, юрид</w:t>
      </w:r>
      <w:r w:rsidRPr="00EB5120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ческое управление</w:t>
      </w:r>
      <w:r w:rsidRPr="00EB512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управление экономического анализа и прогнозирования. </w:t>
      </w:r>
    </w:p>
    <w:p w:rsidR="00DD5B67" w:rsidRPr="00EB5120" w:rsidRDefault="00DD5B67" w:rsidP="00EB5120">
      <w:pPr>
        <w:ind w:firstLine="567"/>
        <w:jc w:val="both"/>
        <w:rPr>
          <w:sz w:val="28"/>
          <w:szCs w:val="28"/>
          <w:lang w:eastAsia="ar-SA"/>
        </w:rPr>
      </w:pPr>
      <w:r w:rsidRPr="00EB5120">
        <w:rPr>
          <w:sz w:val="28"/>
          <w:szCs w:val="28"/>
          <w:lang w:eastAsia="ar-SA"/>
        </w:rPr>
        <w:t xml:space="preserve">4. </w:t>
      </w:r>
      <w:r>
        <w:rPr>
          <w:sz w:val="28"/>
          <w:szCs w:val="28"/>
          <w:lang w:eastAsia="ar-SA"/>
        </w:rPr>
        <w:t>Управлению</w:t>
      </w:r>
      <w:r w:rsidRPr="00EB5120">
        <w:rPr>
          <w:sz w:val="28"/>
          <w:szCs w:val="28"/>
          <w:lang w:eastAsia="ar-SA"/>
        </w:rPr>
        <w:t xml:space="preserve"> поддержки ТОСЭР</w:t>
      </w:r>
      <w:r>
        <w:rPr>
          <w:sz w:val="28"/>
          <w:szCs w:val="28"/>
          <w:lang w:eastAsia="ar-SA"/>
        </w:rPr>
        <w:t>,</w:t>
      </w:r>
      <w:r w:rsidRPr="00EB5120">
        <w:rPr>
          <w:sz w:val="28"/>
          <w:szCs w:val="28"/>
          <w:lang w:eastAsia="ar-SA"/>
        </w:rPr>
        <w:t xml:space="preserve"> предпринимательства и торговли:</w:t>
      </w:r>
    </w:p>
    <w:p w:rsidR="00DD5B67" w:rsidRPr="00EB5120" w:rsidRDefault="00DD5B67" w:rsidP="00EB5120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EB5120">
        <w:rPr>
          <w:sz w:val="28"/>
          <w:szCs w:val="28"/>
          <w:lang w:eastAsia="ar-SA"/>
        </w:rPr>
        <w:t>организовать работу по созданию и организации в администрации системы внутреннего обеспечения соответствия требованиям антимонопольного законод</w:t>
      </w:r>
      <w:r w:rsidRPr="00EB5120">
        <w:rPr>
          <w:sz w:val="28"/>
          <w:szCs w:val="28"/>
          <w:lang w:eastAsia="ar-SA"/>
        </w:rPr>
        <w:t>а</w:t>
      </w:r>
      <w:r w:rsidRPr="00EB5120">
        <w:rPr>
          <w:sz w:val="28"/>
          <w:szCs w:val="28"/>
          <w:lang w:eastAsia="ar-SA"/>
        </w:rPr>
        <w:t>тельства;</w:t>
      </w:r>
    </w:p>
    <w:p w:rsidR="00DD5B67" w:rsidRPr="009C5B47" w:rsidRDefault="00DD5B67" w:rsidP="00FE56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EB5120">
        <w:rPr>
          <w:sz w:val="28"/>
          <w:szCs w:val="28"/>
          <w:lang w:eastAsia="ar-SA"/>
        </w:rPr>
        <w:t>обеспечить возможность направления замечаний и предложений организаций и граждан с использованием информационно-коммуникационной сети «Интернет» на нормативные правовые акты, проекты нормативных правовых актов, размеще</w:t>
      </w:r>
      <w:r w:rsidRPr="00EB5120">
        <w:rPr>
          <w:sz w:val="28"/>
          <w:szCs w:val="28"/>
          <w:lang w:eastAsia="ar-SA"/>
        </w:rPr>
        <w:t>н</w:t>
      </w:r>
      <w:r w:rsidRPr="00EB5120">
        <w:rPr>
          <w:sz w:val="28"/>
          <w:szCs w:val="28"/>
          <w:lang w:eastAsia="ar-SA"/>
        </w:rPr>
        <w:t>ные на</w:t>
      </w:r>
      <w:r>
        <w:rPr>
          <w:sz w:val="28"/>
          <w:szCs w:val="28"/>
          <w:lang w:eastAsia="ar-SA"/>
        </w:rPr>
        <w:t xml:space="preserve"> официальном сайте </w:t>
      </w:r>
      <w:r w:rsidRPr="009C5B47">
        <w:rPr>
          <w:sz w:val="28"/>
          <w:szCs w:val="28"/>
        </w:rPr>
        <w:t>органов местного самоуправления Рузаевского муниц</w:t>
      </w:r>
      <w:r w:rsidRPr="009C5B47">
        <w:rPr>
          <w:sz w:val="28"/>
          <w:szCs w:val="28"/>
        </w:rPr>
        <w:t>и</w:t>
      </w:r>
      <w:r w:rsidRPr="009C5B47">
        <w:rPr>
          <w:sz w:val="28"/>
          <w:szCs w:val="28"/>
        </w:rPr>
        <w:t xml:space="preserve">пального района в сети «Интернет» по адресу: </w:t>
      </w:r>
      <w:r w:rsidRPr="009C5B47">
        <w:rPr>
          <w:sz w:val="28"/>
          <w:szCs w:val="28"/>
          <w:lang w:val="en-US"/>
        </w:rPr>
        <w:t>ruzaevka</w:t>
      </w:r>
      <w:r w:rsidRPr="009C5B47">
        <w:rPr>
          <w:sz w:val="28"/>
          <w:szCs w:val="28"/>
        </w:rPr>
        <w:t>-</w:t>
      </w:r>
      <w:r w:rsidRPr="009C5B47">
        <w:rPr>
          <w:sz w:val="28"/>
          <w:szCs w:val="28"/>
          <w:lang w:val="en-US"/>
        </w:rPr>
        <w:t>rm</w:t>
      </w:r>
      <w:r w:rsidRPr="009C5B47">
        <w:rPr>
          <w:sz w:val="28"/>
          <w:szCs w:val="28"/>
        </w:rPr>
        <w:t>.</w:t>
      </w:r>
      <w:r w:rsidRPr="009C5B47">
        <w:rPr>
          <w:sz w:val="28"/>
          <w:szCs w:val="28"/>
          <w:lang w:val="en-US"/>
        </w:rPr>
        <w:t>ru</w:t>
      </w:r>
      <w:r w:rsidRPr="009C5B47">
        <w:rPr>
          <w:sz w:val="28"/>
          <w:szCs w:val="28"/>
        </w:rPr>
        <w:t>.</w:t>
      </w:r>
    </w:p>
    <w:p w:rsidR="00DD5B67" w:rsidRPr="00EB5120" w:rsidRDefault="00DD5B67" w:rsidP="00EB5120">
      <w:pPr>
        <w:ind w:firstLine="567"/>
        <w:jc w:val="both"/>
        <w:rPr>
          <w:sz w:val="28"/>
          <w:szCs w:val="28"/>
          <w:lang w:eastAsia="ar-SA"/>
        </w:rPr>
      </w:pPr>
      <w:r w:rsidRPr="00EB5120">
        <w:rPr>
          <w:sz w:val="28"/>
          <w:szCs w:val="28"/>
          <w:lang w:eastAsia="ar-SA"/>
        </w:rPr>
        <w:t xml:space="preserve"> </w:t>
      </w:r>
    </w:p>
    <w:p w:rsidR="00DD5B67" w:rsidRPr="00EB5120" w:rsidRDefault="00DD5B67" w:rsidP="00EB5120">
      <w:pPr>
        <w:ind w:firstLine="567"/>
        <w:jc w:val="both"/>
        <w:rPr>
          <w:sz w:val="28"/>
          <w:szCs w:val="28"/>
          <w:lang w:eastAsia="ar-SA"/>
        </w:rPr>
      </w:pPr>
      <w:r w:rsidRPr="00EB5120">
        <w:rPr>
          <w:sz w:val="28"/>
          <w:szCs w:val="28"/>
          <w:lang w:eastAsia="ar-SA"/>
        </w:rPr>
        <w:t>5. Отделу по ра</w:t>
      </w:r>
      <w:r>
        <w:rPr>
          <w:sz w:val="28"/>
          <w:szCs w:val="28"/>
          <w:lang w:eastAsia="ar-SA"/>
        </w:rPr>
        <w:t xml:space="preserve">боте с персоналом </w:t>
      </w:r>
      <w:r w:rsidRPr="00EB5120">
        <w:rPr>
          <w:sz w:val="28"/>
          <w:szCs w:val="28"/>
          <w:lang w:eastAsia="ar-SA"/>
        </w:rPr>
        <w:t>внести изменения в должностные инстру</w:t>
      </w:r>
      <w:r w:rsidRPr="00EB5120"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 xml:space="preserve">ции муниципальных служащих </w:t>
      </w:r>
      <w:r w:rsidRPr="00EB5120">
        <w:rPr>
          <w:sz w:val="28"/>
          <w:szCs w:val="28"/>
          <w:lang w:eastAsia="ar-SA"/>
        </w:rPr>
        <w:t>в части закрепления соответствующих полномочий</w:t>
      </w:r>
      <w:r>
        <w:rPr>
          <w:sz w:val="28"/>
          <w:szCs w:val="28"/>
          <w:lang w:eastAsia="ar-SA"/>
        </w:rPr>
        <w:t xml:space="preserve"> по антимонопольному комплаенсу.</w:t>
      </w:r>
      <w:r w:rsidRPr="00EB5120">
        <w:rPr>
          <w:sz w:val="28"/>
          <w:szCs w:val="28"/>
          <w:lang w:eastAsia="ar-SA"/>
        </w:rPr>
        <w:t xml:space="preserve">  </w:t>
      </w:r>
    </w:p>
    <w:p w:rsidR="00DD5B67" w:rsidRDefault="00DD5B67" w:rsidP="00EB5120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Управлению делами и организационной работы </w:t>
      </w:r>
      <w:r w:rsidRPr="00EB5120">
        <w:rPr>
          <w:sz w:val="28"/>
          <w:szCs w:val="28"/>
          <w:lang w:eastAsia="ar-SA"/>
        </w:rPr>
        <w:t xml:space="preserve">ознакомить </w:t>
      </w:r>
      <w:r>
        <w:rPr>
          <w:sz w:val="28"/>
          <w:szCs w:val="28"/>
          <w:lang w:eastAsia="ar-SA"/>
        </w:rPr>
        <w:t>заинтересова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ных </w:t>
      </w:r>
      <w:r w:rsidRPr="00EB5120">
        <w:rPr>
          <w:sz w:val="28"/>
          <w:szCs w:val="28"/>
          <w:lang w:eastAsia="ar-SA"/>
        </w:rPr>
        <w:t>муниципальных служащих администр</w:t>
      </w:r>
      <w:r>
        <w:rPr>
          <w:sz w:val="28"/>
          <w:szCs w:val="28"/>
          <w:lang w:eastAsia="ar-SA"/>
        </w:rPr>
        <w:t>ации с настоящим постановлением.</w:t>
      </w:r>
    </w:p>
    <w:p w:rsidR="00DD5B67" w:rsidRPr="00E07379" w:rsidRDefault="00DD5B67" w:rsidP="00E07379">
      <w:pPr>
        <w:overflowPunct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7. Признать утратившим силу </w:t>
      </w:r>
      <w:r w:rsidRPr="00E07379">
        <w:rPr>
          <w:color w:val="000000"/>
          <w:spacing w:val="-9"/>
          <w:sz w:val="28"/>
          <w:szCs w:val="28"/>
        </w:rPr>
        <w:t>постановление администрации Рузаевского муниц</w:t>
      </w:r>
      <w:r w:rsidRPr="00E07379">
        <w:rPr>
          <w:color w:val="000000"/>
          <w:spacing w:val="-9"/>
          <w:sz w:val="28"/>
          <w:szCs w:val="28"/>
        </w:rPr>
        <w:t>и</w:t>
      </w:r>
      <w:r w:rsidRPr="00E07379">
        <w:rPr>
          <w:color w:val="000000"/>
          <w:spacing w:val="-9"/>
          <w:sz w:val="28"/>
          <w:szCs w:val="28"/>
        </w:rPr>
        <w:t xml:space="preserve">пального района от </w:t>
      </w:r>
      <w:r>
        <w:rPr>
          <w:color w:val="000000"/>
          <w:spacing w:val="-9"/>
          <w:sz w:val="28"/>
          <w:szCs w:val="28"/>
        </w:rPr>
        <w:t>03.06.</w:t>
      </w:r>
      <w:r w:rsidRPr="00E07379">
        <w:rPr>
          <w:color w:val="000000"/>
          <w:spacing w:val="-9"/>
          <w:sz w:val="28"/>
          <w:szCs w:val="28"/>
        </w:rPr>
        <w:t>201</w:t>
      </w:r>
      <w:r>
        <w:rPr>
          <w:color w:val="000000"/>
          <w:spacing w:val="-9"/>
          <w:sz w:val="28"/>
          <w:szCs w:val="28"/>
        </w:rPr>
        <w:t>9</w:t>
      </w:r>
      <w:r w:rsidRPr="00E07379">
        <w:rPr>
          <w:color w:val="000000"/>
          <w:spacing w:val="-9"/>
          <w:sz w:val="28"/>
          <w:szCs w:val="28"/>
        </w:rPr>
        <w:t xml:space="preserve"> г. № </w:t>
      </w:r>
      <w:r>
        <w:rPr>
          <w:color w:val="000000"/>
          <w:spacing w:val="-9"/>
          <w:sz w:val="28"/>
          <w:szCs w:val="28"/>
        </w:rPr>
        <w:t xml:space="preserve">331 </w:t>
      </w:r>
      <w:r w:rsidRPr="00EB5120">
        <w:rPr>
          <w:sz w:val="28"/>
          <w:szCs w:val="28"/>
        </w:rPr>
        <w:t>«</w:t>
      </w:r>
      <w:r w:rsidRPr="00E07379">
        <w:rPr>
          <w:sz w:val="28"/>
          <w:szCs w:val="28"/>
        </w:rPr>
        <w:t>Об организации системы внутреннего обесп</w:t>
      </w:r>
      <w:r w:rsidRPr="00E07379">
        <w:rPr>
          <w:sz w:val="28"/>
          <w:szCs w:val="28"/>
        </w:rPr>
        <w:t>е</w:t>
      </w:r>
      <w:r w:rsidRPr="00E07379">
        <w:rPr>
          <w:sz w:val="28"/>
          <w:szCs w:val="28"/>
        </w:rPr>
        <w:t>чения  соответствия требованиям антимонопольного  законодательства в админис</w:t>
      </w:r>
      <w:r w:rsidRPr="00E07379">
        <w:rPr>
          <w:sz w:val="28"/>
          <w:szCs w:val="28"/>
        </w:rPr>
        <w:t>т</w:t>
      </w:r>
      <w:r w:rsidRPr="00E07379">
        <w:rPr>
          <w:sz w:val="28"/>
          <w:szCs w:val="28"/>
        </w:rPr>
        <w:t>рации Рузаевского  муниципального района Республики Мордовия</w:t>
      </w:r>
      <w:r w:rsidRPr="00EB51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B67" w:rsidRPr="00736170" w:rsidRDefault="00DD5B67" w:rsidP="00EB51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5120">
        <w:rPr>
          <w:sz w:val="28"/>
          <w:szCs w:val="28"/>
        </w:rPr>
        <w:t>. Настоящее постановление вступает в силу со дня его подписания и  подл</w:t>
      </w:r>
      <w:r w:rsidRPr="00EB5120">
        <w:rPr>
          <w:sz w:val="28"/>
          <w:szCs w:val="28"/>
        </w:rPr>
        <w:t>е</w:t>
      </w:r>
      <w:r>
        <w:rPr>
          <w:sz w:val="28"/>
          <w:szCs w:val="28"/>
        </w:rPr>
        <w:t>жит официальному опубликованию</w:t>
      </w:r>
      <w:r w:rsidRPr="00EB5120">
        <w:rPr>
          <w:sz w:val="28"/>
          <w:szCs w:val="28"/>
        </w:rPr>
        <w:t xml:space="preserve"> </w:t>
      </w:r>
      <w:r w:rsidRPr="009C5B47">
        <w:rPr>
          <w:sz w:val="28"/>
          <w:szCs w:val="28"/>
        </w:rPr>
        <w:t>на официальном сайте органов местного сам</w:t>
      </w:r>
      <w:r w:rsidRPr="009C5B47">
        <w:rPr>
          <w:sz w:val="28"/>
          <w:szCs w:val="28"/>
        </w:rPr>
        <w:t>о</w:t>
      </w:r>
      <w:r w:rsidRPr="009C5B47">
        <w:rPr>
          <w:sz w:val="28"/>
          <w:szCs w:val="28"/>
        </w:rPr>
        <w:t xml:space="preserve">управления Рузаевского муниципального района в сети «Интернет» по адресу: </w:t>
      </w:r>
      <w:r w:rsidRPr="009C5B47">
        <w:rPr>
          <w:sz w:val="28"/>
          <w:szCs w:val="28"/>
          <w:lang w:val="en-US"/>
        </w:rPr>
        <w:t>ruzaevka</w:t>
      </w:r>
      <w:r w:rsidRPr="009C5B47">
        <w:rPr>
          <w:sz w:val="28"/>
          <w:szCs w:val="28"/>
        </w:rPr>
        <w:t>-</w:t>
      </w:r>
      <w:r w:rsidRPr="009C5B47">
        <w:rPr>
          <w:sz w:val="28"/>
          <w:szCs w:val="28"/>
          <w:lang w:val="en-US"/>
        </w:rPr>
        <w:t>rm</w:t>
      </w:r>
      <w:r w:rsidRPr="009C5B47">
        <w:rPr>
          <w:sz w:val="28"/>
          <w:szCs w:val="28"/>
        </w:rPr>
        <w:t>.</w:t>
      </w:r>
      <w:r w:rsidRPr="009C5B4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D5B67" w:rsidRPr="00EB5120" w:rsidRDefault="00DD5B67" w:rsidP="00EB51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512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постановления возложить на Первого заместителя Главы Рузаевского </w:t>
      </w:r>
      <w:r w:rsidRPr="00E0737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Горшкова С.В. </w:t>
      </w:r>
    </w:p>
    <w:p w:rsidR="00DD5B67" w:rsidRPr="00EB5120" w:rsidRDefault="00DD5B67" w:rsidP="00EB512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D5B67" w:rsidRPr="00EB5120" w:rsidRDefault="00DD5B67" w:rsidP="00EB5120">
      <w:pPr>
        <w:jc w:val="both"/>
        <w:rPr>
          <w:sz w:val="28"/>
          <w:szCs w:val="28"/>
        </w:rPr>
      </w:pPr>
    </w:p>
    <w:p w:rsidR="00DD5B67" w:rsidRPr="00EB5120" w:rsidRDefault="00DD5B67" w:rsidP="00EB5120">
      <w:pPr>
        <w:pStyle w:val="BodyText2"/>
        <w:widowControl w:val="0"/>
        <w:ind w:firstLine="540"/>
        <w:jc w:val="center"/>
      </w:pPr>
    </w:p>
    <w:p w:rsidR="00DD5B67" w:rsidRPr="00EB5120" w:rsidRDefault="00DD5B67" w:rsidP="00EB5120">
      <w:pPr>
        <w:jc w:val="both"/>
        <w:rPr>
          <w:sz w:val="28"/>
          <w:szCs w:val="28"/>
        </w:rPr>
      </w:pPr>
    </w:p>
    <w:p w:rsidR="00DD5B67" w:rsidRPr="00EB5120" w:rsidRDefault="00DD5B67" w:rsidP="00EB5120">
      <w:pPr>
        <w:ind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>Глава Рузаевского</w:t>
      </w:r>
    </w:p>
    <w:p w:rsidR="00DD5B67" w:rsidRPr="00EB5120" w:rsidRDefault="00DD5B67" w:rsidP="00EB5120">
      <w:pPr>
        <w:ind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>муниципального района                                                       В.Ю. Кормилицын</w:t>
      </w:r>
    </w:p>
    <w:p w:rsidR="00DD5B67" w:rsidRPr="00EB5120" w:rsidRDefault="00DD5B67" w:rsidP="00EB5120">
      <w:pPr>
        <w:jc w:val="both"/>
        <w:rPr>
          <w:sz w:val="28"/>
          <w:szCs w:val="28"/>
        </w:rPr>
      </w:pPr>
    </w:p>
    <w:p w:rsidR="00DD5B67" w:rsidRPr="00EB5120" w:rsidRDefault="00DD5B67" w:rsidP="00EB5120">
      <w:pPr>
        <w:jc w:val="both"/>
        <w:rPr>
          <w:sz w:val="28"/>
          <w:szCs w:val="28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Pr="00832972" w:rsidRDefault="00DD5B67" w:rsidP="003C2711">
      <w:pPr>
        <w:ind w:firstLine="142"/>
        <w:jc w:val="right"/>
        <w:rPr>
          <w:sz w:val="26"/>
          <w:szCs w:val="26"/>
          <w:highlight w:val="red"/>
        </w:rPr>
      </w:pPr>
    </w:p>
    <w:p w:rsidR="00DD5B67" w:rsidRDefault="00DD5B67" w:rsidP="001A66A4">
      <w:pPr>
        <w:pStyle w:val="Heading1"/>
        <w:ind w:left="5400" w:right="75"/>
        <w:rPr>
          <w:sz w:val="26"/>
          <w:szCs w:val="26"/>
        </w:rPr>
      </w:pPr>
      <w:r w:rsidRPr="00832972">
        <w:rPr>
          <w:sz w:val="26"/>
          <w:szCs w:val="26"/>
        </w:rPr>
        <w:t xml:space="preserve">                                      </w:t>
      </w:r>
    </w:p>
    <w:p w:rsidR="00DD5B67" w:rsidRDefault="00DD5B67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DD5B67" w:rsidRDefault="00DD5B67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DD5B67" w:rsidRDefault="00DD5B67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DD5B67" w:rsidRDefault="00DD5B67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DD5B67" w:rsidRDefault="00DD5B67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sectPr w:rsidR="00DD5B67" w:rsidSect="00911D4E">
      <w:pgSz w:w="11900" w:h="16840"/>
      <w:pgMar w:top="720" w:right="720" w:bottom="720" w:left="99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67" w:rsidRDefault="00DD5B67">
      <w:r>
        <w:separator/>
      </w:r>
    </w:p>
  </w:endnote>
  <w:endnote w:type="continuationSeparator" w:id="0">
    <w:p w:rsidR="00DD5B67" w:rsidRDefault="00DD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67" w:rsidRDefault="00DD5B67">
      <w:r>
        <w:separator/>
      </w:r>
    </w:p>
  </w:footnote>
  <w:footnote w:type="continuationSeparator" w:id="0">
    <w:p w:rsidR="00DD5B67" w:rsidRDefault="00DD5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A8A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FC3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1CC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CA9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8A7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2E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A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9C4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CC8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9E7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902FA"/>
    <w:multiLevelType w:val="hybridMultilevel"/>
    <w:tmpl w:val="52F6286A"/>
    <w:lvl w:ilvl="0" w:tplc="81F86A96">
      <w:start w:val="5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6E158A"/>
    <w:multiLevelType w:val="multilevel"/>
    <w:tmpl w:val="068C63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CD5603"/>
    <w:multiLevelType w:val="hybridMultilevel"/>
    <w:tmpl w:val="D0E6C4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0A061B6"/>
    <w:multiLevelType w:val="hybridMultilevel"/>
    <w:tmpl w:val="A3FEC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13095E"/>
    <w:multiLevelType w:val="hybridMultilevel"/>
    <w:tmpl w:val="FE443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EF65A2"/>
    <w:multiLevelType w:val="hybridMultilevel"/>
    <w:tmpl w:val="903E2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3B2035"/>
    <w:multiLevelType w:val="multilevel"/>
    <w:tmpl w:val="9064D7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8D4E41"/>
    <w:multiLevelType w:val="hybridMultilevel"/>
    <w:tmpl w:val="9622294E"/>
    <w:lvl w:ilvl="0" w:tplc="2B9C8CBC">
      <w:start w:val="37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2350C0"/>
    <w:multiLevelType w:val="hybridMultilevel"/>
    <w:tmpl w:val="42D41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7C7ED2"/>
    <w:multiLevelType w:val="hybridMultilevel"/>
    <w:tmpl w:val="3C8E83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8AA059B"/>
    <w:multiLevelType w:val="hybridMultilevel"/>
    <w:tmpl w:val="00AAE59A"/>
    <w:lvl w:ilvl="0" w:tplc="8534A82A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6A2B3CF2"/>
    <w:multiLevelType w:val="hybridMultilevel"/>
    <w:tmpl w:val="85381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E12836"/>
    <w:multiLevelType w:val="hybridMultilevel"/>
    <w:tmpl w:val="64DA9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89422C"/>
    <w:multiLevelType w:val="hybridMultilevel"/>
    <w:tmpl w:val="B616D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0"/>
  </w:num>
  <w:num w:numId="5">
    <w:abstractNumId w:val="17"/>
  </w:num>
  <w:num w:numId="6">
    <w:abstractNumId w:val="12"/>
  </w:num>
  <w:num w:numId="7">
    <w:abstractNumId w:val="23"/>
  </w:num>
  <w:num w:numId="8">
    <w:abstractNumId w:val="18"/>
  </w:num>
  <w:num w:numId="9">
    <w:abstractNumId w:val="14"/>
  </w:num>
  <w:num w:numId="10">
    <w:abstractNumId w:val="21"/>
  </w:num>
  <w:num w:numId="11">
    <w:abstractNumId w:val="13"/>
  </w:num>
  <w:num w:numId="12">
    <w:abstractNumId w:val="15"/>
  </w:num>
  <w:num w:numId="13">
    <w:abstractNumId w:val="19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FFC"/>
    <w:rsid w:val="00003D65"/>
    <w:rsid w:val="0000517A"/>
    <w:rsid w:val="0005485B"/>
    <w:rsid w:val="00062C4B"/>
    <w:rsid w:val="00071DCF"/>
    <w:rsid w:val="000821D1"/>
    <w:rsid w:val="00086B29"/>
    <w:rsid w:val="000C1A7F"/>
    <w:rsid w:val="000E1D03"/>
    <w:rsid w:val="00117C1B"/>
    <w:rsid w:val="00140CE3"/>
    <w:rsid w:val="0016035A"/>
    <w:rsid w:val="0019198F"/>
    <w:rsid w:val="001936AC"/>
    <w:rsid w:val="001A66A4"/>
    <w:rsid w:val="001B5B1F"/>
    <w:rsid w:val="001B6AEE"/>
    <w:rsid w:val="001C32B0"/>
    <w:rsid w:val="001F34EC"/>
    <w:rsid w:val="001F5A35"/>
    <w:rsid w:val="002017D8"/>
    <w:rsid w:val="0020404F"/>
    <w:rsid w:val="00205B62"/>
    <w:rsid w:val="00205D41"/>
    <w:rsid w:val="00235693"/>
    <w:rsid w:val="00262122"/>
    <w:rsid w:val="00291104"/>
    <w:rsid w:val="002A33DF"/>
    <w:rsid w:val="002A5590"/>
    <w:rsid w:val="002B3DF8"/>
    <w:rsid w:val="002B4C89"/>
    <w:rsid w:val="002B5F2A"/>
    <w:rsid w:val="002D55A2"/>
    <w:rsid w:val="002D6313"/>
    <w:rsid w:val="002F73D7"/>
    <w:rsid w:val="00313321"/>
    <w:rsid w:val="003541FF"/>
    <w:rsid w:val="00360149"/>
    <w:rsid w:val="00363938"/>
    <w:rsid w:val="00397436"/>
    <w:rsid w:val="00397562"/>
    <w:rsid w:val="003A4D9E"/>
    <w:rsid w:val="003C2711"/>
    <w:rsid w:val="003D1703"/>
    <w:rsid w:val="003F0E39"/>
    <w:rsid w:val="00441E6F"/>
    <w:rsid w:val="00446ACF"/>
    <w:rsid w:val="00465768"/>
    <w:rsid w:val="0046694A"/>
    <w:rsid w:val="004737AD"/>
    <w:rsid w:val="00476ECB"/>
    <w:rsid w:val="00483B68"/>
    <w:rsid w:val="004A52E9"/>
    <w:rsid w:val="004B784D"/>
    <w:rsid w:val="004D5D3F"/>
    <w:rsid w:val="005331D6"/>
    <w:rsid w:val="00542D12"/>
    <w:rsid w:val="00583C71"/>
    <w:rsid w:val="00584A57"/>
    <w:rsid w:val="00586FFC"/>
    <w:rsid w:val="0058708C"/>
    <w:rsid w:val="005C6CF0"/>
    <w:rsid w:val="005E4A8B"/>
    <w:rsid w:val="00615159"/>
    <w:rsid w:val="00665E94"/>
    <w:rsid w:val="00667046"/>
    <w:rsid w:val="00681890"/>
    <w:rsid w:val="00686C27"/>
    <w:rsid w:val="006A6BB0"/>
    <w:rsid w:val="006E1CC9"/>
    <w:rsid w:val="006E7F2A"/>
    <w:rsid w:val="00711DF2"/>
    <w:rsid w:val="00725996"/>
    <w:rsid w:val="00736170"/>
    <w:rsid w:val="007607EE"/>
    <w:rsid w:val="00777222"/>
    <w:rsid w:val="0078066D"/>
    <w:rsid w:val="00786186"/>
    <w:rsid w:val="007A0BB3"/>
    <w:rsid w:val="007E0B9A"/>
    <w:rsid w:val="007F349A"/>
    <w:rsid w:val="00820B96"/>
    <w:rsid w:val="00832972"/>
    <w:rsid w:val="0085622A"/>
    <w:rsid w:val="0086086A"/>
    <w:rsid w:val="008713E3"/>
    <w:rsid w:val="008932F5"/>
    <w:rsid w:val="00894791"/>
    <w:rsid w:val="008A5A22"/>
    <w:rsid w:val="008B3425"/>
    <w:rsid w:val="008B4CF4"/>
    <w:rsid w:val="008C1419"/>
    <w:rsid w:val="008D7487"/>
    <w:rsid w:val="008E3D34"/>
    <w:rsid w:val="008E7617"/>
    <w:rsid w:val="008F05BE"/>
    <w:rsid w:val="008F6A44"/>
    <w:rsid w:val="009007D3"/>
    <w:rsid w:val="00911D4E"/>
    <w:rsid w:val="00930F8E"/>
    <w:rsid w:val="00973CE3"/>
    <w:rsid w:val="00976909"/>
    <w:rsid w:val="00982DB1"/>
    <w:rsid w:val="00985689"/>
    <w:rsid w:val="00993C26"/>
    <w:rsid w:val="009A735B"/>
    <w:rsid w:val="009B0CEF"/>
    <w:rsid w:val="009C4C51"/>
    <w:rsid w:val="009C5B47"/>
    <w:rsid w:val="009E53E6"/>
    <w:rsid w:val="009E7840"/>
    <w:rsid w:val="009F50F0"/>
    <w:rsid w:val="00A06F94"/>
    <w:rsid w:val="00A07035"/>
    <w:rsid w:val="00A24B78"/>
    <w:rsid w:val="00A40E45"/>
    <w:rsid w:val="00A65AB7"/>
    <w:rsid w:val="00A86BE2"/>
    <w:rsid w:val="00AA3DEE"/>
    <w:rsid w:val="00AA419A"/>
    <w:rsid w:val="00AA5488"/>
    <w:rsid w:val="00AC7B2A"/>
    <w:rsid w:val="00AE50EB"/>
    <w:rsid w:val="00AF000C"/>
    <w:rsid w:val="00B04155"/>
    <w:rsid w:val="00B212AD"/>
    <w:rsid w:val="00B24BEE"/>
    <w:rsid w:val="00B24BF4"/>
    <w:rsid w:val="00B26FCF"/>
    <w:rsid w:val="00B56E5F"/>
    <w:rsid w:val="00B602AF"/>
    <w:rsid w:val="00B65091"/>
    <w:rsid w:val="00BA03F9"/>
    <w:rsid w:val="00BB4F00"/>
    <w:rsid w:val="00BC7D3B"/>
    <w:rsid w:val="00BD1B30"/>
    <w:rsid w:val="00C327D0"/>
    <w:rsid w:val="00C35157"/>
    <w:rsid w:val="00C427B1"/>
    <w:rsid w:val="00C51967"/>
    <w:rsid w:val="00C56D97"/>
    <w:rsid w:val="00C62A08"/>
    <w:rsid w:val="00C677B6"/>
    <w:rsid w:val="00C75A4C"/>
    <w:rsid w:val="00C86EEE"/>
    <w:rsid w:val="00C90A5A"/>
    <w:rsid w:val="00CA1085"/>
    <w:rsid w:val="00CA2CD1"/>
    <w:rsid w:val="00CB1FB1"/>
    <w:rsid w:val="00CC472F"/>
    <w:rsid w:val="00CD1BDA"/>
    <w:rsid w:val="00D013F1"/>
    <w:rsid w:val="00D17A5E"/>
    <w:rsid w:val="00D20713"/>
    <w:rsid w:val="00D443EB"/>
    <w:rsid w:val="00D51183"/>
    <w:rsid w:val="00D8412D"/>
    <w:rsid w:val="00DA5AA8"/>
    <w:rsid w:val="00DB38CB"/>
    <w:rsid w:val="00DC24CB"/>
    <w:rsid w:val="00DD5B67"/>
    <w:rsid w:val="00DE18D3"/>
    <w:rsid w:val="00DE2668"/>
    <w:rsid w:val="00DE764E"/>
    <w:rsid w:val="00E07379"/>
    <w:rsid w:val="00E13603"/>
    <w:rsid w:val="00E160A8"/>
    <w:rsid w:val="00E37081"/>
    <w:rsid w:val="00E4002B"/>
    <w:rsid w:val="00E475E6"/>
    <w:rsid w:val="00E6348F"/>
    <w:rsid w:val="00E66E96"/>
    <w:rsid w:val="00E76C48"/>
    <w:rsid w:val="00E94D0E"/>
    <w:rsid w:val="00EA459C"/>
    <w:rsid w:val="00EA631C"/>
    <w:rsid w:val="00EB5120"/>
    <w:rsid w:val="00EC17BD"/>
    <w:rsid w:val="00ED073E"/>
    <w:rsid w:val="00EF1604"/>
    <w:rsid w:val="00F071C2"/>
    <w:rsid w:val="00F15D61"/>
    <w:rsid w:val="00F246B9"/>
    <w:rsid w:val="00F33F44"/>
    <w:rsid w:val="00F363B3"/>
    <w:rsid w:val="00F53AB9"/>
    <w:rsid w:val="00F54B91"/>
    <w:rsid w:val="00F550CB"/>
    <w:rsid w:val="00F66D52"/>
    <w:rsid w:val="00F81C2E"/>
    <w:rsid w:val="00F940F6"/>
    <w:rsid w:val="00FD71D8"/>
    <w:rsid w:val="00FE440B"/>
    <w:rsid w:val="00FE56CE"/>
    <w:rsid w:val="00FE59E1"/>
    <w:rsid w:val="00FF1444"/>
    <w:rsid w:val="00FF4405"/>
    <w:rsid w:val="00FF6196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BB3"/>
    <w:pPr>
      <w:keepNext/>
      <w:outlineLvl w:val="0"/>
    </w:pPr>
    <w:rPr>
      <w:sz w:val="28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2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BB3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52E9"/>
    <w:rPr>
      <w:rFonts w:ascii="Cambria" w:hAnsi="Cambria" w:cs="Times New Roman"/>
      <w:b/>
      <w:i/>
      <w:sz w:val="28"/>
    </w:rPr>
  </w:style>
  <w:style w:type="character" w:customStyle="1" w:styleId="a">
    <w:name w:val="Гипертекстовая ссылка"/>
    <w:uiPriority w:val="99"/>
    <w:rsid w:val="00583C71"/>
    <w:rPr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7A0B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Знак"/>
    <w:basedOn w:val="Normal"/>
    <w:uiPriority w:val="99"/>
    <w:rsid w:val="00C51967"/>
    <w:pPr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i/>
      <w:iCs/>
      <w:lang w:val="en-US" w:eastAsia="en-US"/>
    </w:rPr>
  </w:style>
  <w:style w:type="paragraph" w:styleId="NormalWeb">
    <w:name w:val="Normal (Web)"/>
    <w:basedOn w:val="Normal"/>
    <w:uiPriority w:val="99"/>
    <w:rsid w:val="00C677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677B6"/>
    <w:rPr>
      <w:rFonts w:cs="Times New Roman"/>
      <w:b/>
    </w:rPr>
  </w:style>
  <w:style w:type="paragraph" w:customStyle="1" w:styleId="Default">
    <w:name w:val="Default"/>
    <w:uiPriority w:val="99"/>
    <w:rsid w:val="00AA41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2">
    <w:name w:val="Колонтитул_"/>
    <w:link w:val="a3"/>
    <w:uiPriority w:val="99"/>
    <w:locked/>
    <w:rsid w:val="00C90A5A"/>
    <w:rPr>
      <w:sz w:val="1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C90A5A"/>
    <w:rPr>
      <w:rFonts w:ascii="Times New Roman" w:hAnsi="Times New Roman"/>
      <w:sz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C90A5A"/>
    <w:rPr>
      <w:rFonts w:ascii="Times New Roman" w:hAnsi="Times New Roman"/>
      <w:b/>
      <w:sz w:val="28"/>
      <w:shd w:val="clear" w:color="auto" w:fill="FFFFFF"/>
    </w:rPr>
  </w:style>
  <w:style w:type="character" w:customStyle="1" w:styleId="TimesNewRoman">
    <w:name w:val="Колонтитул + Times New Roman"/>
    <w:aliases w:val="9.5 pt"/>
    <w:uiPriority w:val="99"/>
    <w:rsid w:val="00C90A5A"/>
    <w:rPr>
      <w:rFonts w:ascii="Times New Roman" w:hAnsi="Times New Roman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paragraph" w:customStyle="1" w:styleId="a3">
    <w:name w:val="Колонтитул"/>
    <w:basedOn w:val="Normal"/>
    <w:link w:val="a2"/>
    <w:uiPriority w:val="99"/>
    <w:rsid w:val="00C90A5A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3"/>
      <w:szCs w:val="20"/>
      <w:lang w:eastAsia="ko-KR"/>
    </w:rPr>
  </w:style>
  <w:style w:type="paragraph" w:customStyle="1" w:styleId="20">
    <w:name w:val="Основной текст (2)"/>
    <w:basedOn w:val="Normal"/>
    <w:link w:val="2"/>
    <w:uiPriority w:val="99"/>
    <w:rsid w:val="00C90A5A"/>
    <w:pPr>
      <w:widowControl w:val="0"/>
      <w:shd w:val="clear" w:color="auto" w:fill="FFFFFF"/>
      <w:spacing w:before="960" w:line="312" w:lineRule="exact"/>
      <w:jc w:val="both"/>
    </w:pPr>
    <w:rPr>
      <w:rFonts w:eastAsia="Calibri"/>
      <w:sz w:val="28"/>
      <w:szCs w:val="20"/>
      <w:lang w:eastAsia="ko-KR"/>
    </w:rPr>
  </w:style>
  <w:style w:type="paragraph" w:customStyle="1" w:styleId="22">
    <w:name w:val="Заголовок №2"/>
    <w:basedOn w:val="Normal"/>
    <w:link w:val="21"/>
    <w:uiPriority w:val="99"/>
    <w:rsid w:val="00C90A5A"/>
    <w:pPr>
      <w:widowControl w:val="0"/>
      <w:shd w:val="clear" w:color="auto" w:fill="FFFFFF"/>
      <w:spacing w:before="240" w:line="317" w:lineRule="exact"/>
      <w:ind w:hanging="2000"/>
      <w:outlineLvl w:val="1"/>
    </w:pPr>
    <w:rPr>
      <w:rFonts w:eastAsia="Calibri"/>
      <w:b/>
      <w:sz w:val="28"/>
      <w:szCs w:val="20"/>
      <w:lang w:eastAsia="ko-KR"/>
    </w:rPr>
  </w:style>
  <w:style w:type="character" w:customStyle="1" w:styleId="6">
    <w:name w:val="Основной текст (6)_"/>
    <w:link w:val="60"/>
    <w:uiPriority w:val="99"/>
    <w:locked/>
    <w:rsid w:val="00DC24CB"/>
    <w:rPr>
      <w:rFonts w:ascii="Times New Roman" w:hAnsi="Times New Roman"/>
      <w:b/>
      <w:sz w:val="28"/>
      <w:shd w:val="clear" w:color="auto" w:fill="FFFFFF"/>
    </w:rPr>
  </w:style>
  <w:style w:type="character" w:customStyle="1" w:styleId="23pt">
    <w:name w:val="Заголовок №2 + Интервал 3 pt"/>
    <w:uiPriority w:val="99"/>
    <w:rsid w:val="00DC24CB"/>
    <w:rPr>
      <w:rFonts w:ascii="Times New Roman" w:hAnsi="Times New Roman"/>
      <w:color w:val="000000"/>
      <w:spacing w:val="6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DC24CB"/>
    <w:rPr>
      <w:rFonts w:ascii="Times New Roman" w:hAnsi="Times New Roman"/>
      <w:sz w:val="21"/>
      <w:u w:val="none"/>
    </w:rPr>
  </w:style>
  <w:style w:type="character" w:customStyle="1" w:styleId="10Exact">
    <w:name w:val="Основной текст (10) Exact"/>
    <w:link w:val="10"/>
    <w:uiPriority w:val="99"/>
    <w:locked/>
    <w:rsid w:val="00DC24CB"/>
    <w:rPr>
      <w:rFonts w:ascii="Times New Roman" w:hAnsi="Times New Roman"/>
      <w:b/>
      <w:sz w:val="19"/>
      <w:shd w:val="clear" w:color="auto" w:fill="FFFFFF"/>
    </w:rPr>
  </w:style>
  <w:style w:type="character" w:customStyle="1" w:styleId="2Exact">
    <w:name w:val="Основной текст (2) Exact"/>
    <w:uiPriority w:val="99"/>
    <w:rsid w:val="00DC24CB"/>
    <w:rPr>
      <w:rFonts w:ascii="Times New Roman" w:hAnsi="Times New Roman"/>
      <w:sz w:val="28"/>
      <w:u w:val="none"/>
    </w:rPr>
  </w:style>
  <w:style w:type="character" w:customStyle="1" w:styleId="61">
    <w:name w:val="Основной текст (6) + Не полужирный"/>
    <w:uiPriority w:val="99"/>
    <w:rsid w:val="00DC24CB"/>
    <w:rPr>
      <w:rFonts w:ascii="Times New Roman" w:hAnsi="Times New Roman"/>
      <w:b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23">
    <w:name w:val="Основной текст (2) + Полужирный"/>
    <w:uiPriority w:val="99"/>
    <w:rsid w:val="00DC24CB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11">
    <w:name w:val="Основной текст (11)_"/>
    <w:link w:val="110"/>
    <w:uiPriority w:val="99"/>
    <w:locked/>
    <w:rsid w:val="00DC24CB"/>
    <w:rPr>
      <w:rFonts w:ascii="Times New Roman" w:hAnsi="Times New Roman"/>
      <w:sz w:val="28"/>
      <w:shd w:val="clear" w:color="auto" w:fill="FFFFFF"/>
    </w:rPr>
  </w:style>
  <w:style w:type="character" w:customStyle="1" w:styleId="11105pt">
    <w:name w:val="Основной текст (11) + 10.5 pt"/>
    <w:uiPriority w:val="99"/>
    <w:rsid w:val="00DC24CB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DC24CB"/>
    <w:rPr>
      <w:rFonts w:ascii="Times New Roman" w:hAnsi="Times New Roman"/>
      <w:sz w:val="21"/>
      <w:shd w:val="clear" w:color="auto" w:fill="FFFFFF"/>
    </w:rPr>
  </w:style>
  <w:style w:type="character" w:customStyle="1" w:styleId="914pt">
    <w:name w:val="Основной текст (9) + 14 pt"/>
    <w:uiPriority w:val="99"/>
    <w:rsid w:val="00DC24CB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DC24CB"/>
    <w:pPr>
      <w:widowControl w:val="0"/>
      <w:shd w:val="clear" w:color="auto" w:fill="FFFFFF"/>
      <w:spacing w:before="300" w:line="317" w:lineRule="exact"/>
      <w:jc w:val="both"/>
    </w:pPr>
    <w:rPr>
      <w:rFonts w:eastAsia="Calibri"/>
      <w:b/>
      <w:sz w:val="28"/>
      <w:szCs w:val="20"/>
      <w:lang w:eastAsia="ko-KR"/>
    </w:rPr>
  </w:style>
  <w:style w:type="paragraph" w:customStyle="1" w:styleId="90">
    <w:name w:val="Основной текст (9)"/>
    <w:basedOn w:val="Normal"/>
    <w:link w:val="9"/>
    <w:uiPriority w:val="99"/>
    <w:rsid w:val="00DC24CB"/>
    <w:pPr>
      <w:widowControl w:val="0"/>
      <w:shd w:val="clear" w:color="auto" w:fill="FFFFFF"/>
      <w:spacing w:line="240" w:lineRule="atLeast"/>
    </w:pPr>
    <w:rPr>
      <w:rFonts w:eastAsia="Calibri"/>
      <w:sz w:val="21"/>
      <w:szCs w:val="20"/>
      <w:lang w:eastAsia="ko-KR"/>
    </w:rPr>
  </w:style>
  <w:style w:type="paragraph" w:customStyle="1" w:styleId="10">
    <w:name w:val="Основной текст (10)"/>
    <w:basedOn w:val="Normal"/>
    <w:link w:val="10Exact"/>
    <w:uiPriority w:val="99"/>
    <w:rsid w:val="00DC24CB"/>
    <w:pPr>
      <w:widowControl w:val="0"/>
      <w:shd w:val="clear" w:color="auto" w:fill="FFFFFF"/>
      <w:spacing w:line="240" w:lineRule="atLeast"/>
    </w:pPr>
    <w:rPr>
      <w:rFonts w:eastAsia="Calibri"/>
      <w:b/>
      <w:sz w:val="19"/>
      <w:szCs w:val="20"/>
      <w:lang w:eastAsia="ko-KR"/>
    </w:rPr>
  </w:style>
  <w:style w:type="paragraph" w:customStyle="1" w:styleId="110">
    <w:name w:val="Основной текст (11)"/>
    <w:basedOn w:val="Normal"/>
    <w:link w:val="11"/>
    <w:uiPriority w:val="99"/>
    <w:rsid w:val="00DC24CB"/>
    <w:pPr>
      <w:widowControl w:val="0"/>
      <w:shd w:val="clear" w:color="auto" w:fill="FFFFFF"/>
      <w:spacing w:before="420" w:after="240" w:line="312" w:lineRule="exact"/>
      <w:ind w:firstLine="740"/>
      <w:jc w:val="both"/>
    </w:pPr>
    <w:rPr>
      <w:rFonts w:eastAsia="Calibri"/>
      <w:sz w:val="28"/>
      <w:szCs w:val="20"/>
      <w:lang w:eastAsia="ko-KR"/>
    </w:rPr>
  </w:style>
  <w:style w:type="table" w:styleId="TableGrid">
    <w:name w:val="Table Grid"/>
    <w:basedOn w:val="TableNormal"/>
    <w:uiPriority w:val="99"/>
    <w:rsid w:val="008713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4A52E9"/>
    <w:pPr>
      <w:ind w:right="-1" w:firstLine="1134"/>
      <w:jc w:val="both"/>
    </w:pPr>
    <w:rPr>
      <w:kern w:val="24"/>
      <w:sz w:val="28"/>
      <w:szCs w:val="28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A52E9"/>
    <w:rPr>
      <w:rFonts w:ascii="Times New Roman" w:hAnsi="Times New Roman" w:cs="Times New Roman"/>
      <w:kern w:val="24"/>
      <w:sz w:val="28"/>
    </w:rPr>
  </w:style>
  <w:style w:type="paragraph" w:styleId="Footer">
    <w:name w:val="footer"/>
    <w:basedOn w:val="Normal"/>
    <w:link w:val="FooterChar"/>
    <w:uiPriority w:val="99"/>
    <w:semiHidden/>
    <w:rsid w:val="00465768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768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465768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768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89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485</Words>
  <Characters>2767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ДУБЕНСКОГО МУНИЦИПАЛЬНОГО РАЙОНА</dc:title>
  <dc:subject/>
  <dc:creator>1</dc:creator>
  <cp:keywords/>
  <dc:description/>
  <cp:lastModifiedBy>1</cp:lastModifiedBy>
  <cp:revision>2</cp:revision>
  <cp:lastPrinted>2019-07-02T06:36:00Z</cp:lastPrinted>
  <dcterms:created xsi:type="dcterms:W3CDTF">2019-07-16T04:59:00Z</dcterms:created>
  <dcterms:modified xsi:type="dcterms:W3CDTF">2019-07-16T04:59:00Z</dcterms:modified>
</cp:coreProperties>
</file>