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56" w:rsidRDefault="00F80656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656" w:rsidRPr="00C64136" w:rsidRDefault="00F80656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АДМИНИСТРАЦИЯ  РУЗАЕВСКОГО</w:t>
      </w:r>
    </w:p>
    <w:p w:rsidR="00F80656" w:rsidRPr="00C64136" w:rsidRDefault="00F80656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 xml:space="preserve"> МУНИЦИПАЛЬНОГО РАЙОНА</w:t>
      </w:r>
    </w:p>
    <w:p w:rsidR="00F80656" w:rsidRPr="00C64136" w:rsidRDefault="00F80656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РЕСПУБЛИКИ МОРДОВИЯ</w:t>
      </w:r>
    </w:p>
    <w:p w:rsidR="00F80656" w:rsidRPr="00C64136" w:rsidRDefault="00F80656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656" w:rsidRPr="00C64136" w:rsidRDefault="00F80656" w:rsidP="00C64136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r w:rsidRPr="00C64136">
        <w:rPr>
          <w:b/>
          <w:sz w:val="34"/>
          <w:szCs w:val="28"/>
        </w:rPr>
        <w:t>П О С Т А Н О В Л Е Н И Е</w:t>
      </w:r>
    </w:p>
    <w:p w:rsidR="00F80656" w:rsidRPr="00C64136" w:rsidRDefault="00F80656" w:rsidP="00C641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0656" w:rsidRPr="00C64136" w:rsidRDefault="00F80656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64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 13.07.2018г.             </w:t>
      </w:r>
      <w:r w:rsidRPr="00C64136">
        <w:rPr>
          <w:sz w:val="28"/>
          <w:szCs w:val="28"/>
        </w:rPr>
        <w:t xml:space="preserve">                                                                   № </w:t>
      </w:r>
      <w:r>
        <w:rPr>
          <w:sz w:val="28"/>
          <w:szCs w:val="28"/>
        </w:rPr>
        <w:t>562</w:t>
      </w:r>
    </w:p>
    <w:p w:rsidR="00F80656" w:rsidRPr="00C64136" w:rsidRDefault="00F80656" w:rsidP="00C641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656" w:rsidRPr="00C64136" w:rsidRDefault="00F80656" w:rsidP="00C64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г. Рузаевка</w:t>
      </w:r>
    </w:p>
    <w:p w:rsidR="00F80656" w:rsidRDefault="00F80656" w:rsidP="008976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656" w:rsidRDefault="00F80656" w:rsidP="008976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0656" w:rsidRPr="00B824AA" w:rsidRDefault="00F80656" w:rsidP="005C6E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B824AA">
        <w:rPr>
          <w:b/>
          <w:sz w:val="28"/>
          <w:szCs w:val="28"/>
        </w:rPr>
        <w:t xml:space="preserve"> переч</w:t>
      </w:r>
      <w:r>
        <w:rPr>
          <w:b/>
          <w:sz w:val="28"/>
          <w:szCs w:val="28"/>
        </w:rPr>
        <w:t>ень</w:t>
      </w:r>
      <w:r w:rsidRPr="00B824AA">
        <w:rPr>
          <w:b/>
          <w:sz w:val="28"/>
          <w:szCs w:val="28"/>
        </w:rPr>
        <w:t xml:space="preserve"> организаций,</w:t>
      </w:r>
    </w:p>
    <w:p w:rsidR="00F80656" w:rsidRDefault="00F80656" w:rsidP="005C6E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24AA">
        <w:rPr>
          <w:b/>
          <w:sz w:val="28"/>
          <w:szCs w:val="28"/>
        </w:rPr>
        <w:t>которым  установлена квота для трудоустройства инвалидов</w:t>
      </w:r>
      <w:r>
        <w:rPr>
          <w:b/>
          <w:sz w:val="28"/>
          <w:szCs w:val="28"/>
        </w:rPr>
        <w:t>,</w:t>
      </w:r>
    </w:p>
    <w:p w:rsidR="00F80656" w:rsidRPr="00B824AA" w:rsidRDefault="00F80656" w:rsidP="005C6E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утвержденный постановлением  администрации Рузаевского муниципального района  от 15.03.2018г. № 185</w:t>
      </w:r>
    </w:p>
    <w:p w:rsidR="00F80656" w:rsidRDefault="00F80656" w:rsidP="005C6E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0656" w:rsidRDefault="00F80656" w:rsidP="00D82C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Закона Республики  Мордовия от 7 февраля 2005 года </w:t>
      </w:r>
    </w:p>
    <w:p w:rsidR="00F80656" w:rsidRDefault="00F80656" w:rsidP="00D82C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№9-З «О квотировании рабочих мест для отдельных категорий  граждан, особо нуждающихся в социальной защите», в целях обеспечения занятости граждан, испытывающих трудности в поиске работы, Администрация Рузаевского муниципального района постановляет:</w:t>
      </w:r>
    </w:p>
    <w:p w:rsidR="00F80656" w:rsidRDefault="00F80656" w:rsidP="00D82C3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80656" w:rsidRDefault="00F80656" w:rsidP="00DA3A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  изменения  в перечень организаций, которым  установлена </w:t>
      </w:r>
    </w:p>
    <w:p w:rsidR="00F80656" w:rsidRDefault="00F80656" w:rsidP="00DA3A1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квота для трудоустройства инвалидов, утвержденный постановлением администрации Рузаевского муниципального района от 15.03.2018г. №185   (с изменениями от 21.05.2018г. №393), следующего содержания:</w:t>
      </w:r>
    </w:p>
    <w:p w:rsidR="00F80656" w:rsidRDefault="00F80656" w:rsidP="00DA3A1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п.31 изложить в следующей редакции:</w:t>
      </w:r>
    </w:p>
    <w:p w:rsidR="00F80656" w:rsidRDefault="00F80656" w:rsidP="00DA3A1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6121"/>
        <w:gridCol w:w="1566"/>
        <w:gridCol w:w="1559"/>
      </w:tblGrid>
      <w:tr w:rsidR="00F80656" w:rsidRPr="005D3566" w:rsidTr="00F04EC1">
        <w:tc>
          <w:tcPr>
            <w:tcW w:w="643" w:type="dxa"/>
          </w:tcPr>
          <w:p w:rsidR="00F80656" w:rsidRPr="005D3566" w:rsidRDefault="00F80656" w:rsidP="00F04E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>№ п/п</w:t>
            </w:r>
          </w:p>
        </w:tc>
        <w:tc>
          <w:tcPr>
            <w:tcW w:w="6121" w:type="dxa"/>
          </w:tcPr>
          <w:p w:rsidR="00F80656" w:rsidRPr="005D3566" w:rsidRDefault="00F80656" w:rsidP="00F0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>Наименование</w:t>
            </w:r>
          </w:p>
          <w:p w:rsidR="00F80656" w:rsidRPr="005D3566" w:rsidRDefault="00F80656" w:rsidP="00F0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1566" w:type="dxa"/>
          </w:tcPr>
          <w:p w:rsidR="00F80656" w:rsidRPr="005D3566" w:rsidRDefault="00F80656" w:rsidP="00F04EC1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>Среднесписочная численность работников</w:t>
            </w:r>
          </w:p>
          <w:p w:rsidR="00F80656" w:rsidRPr="005D3566" w:rsidRDefault="00F80656" w:rsidP="00F04E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 xml:space="preserve">              чел.</w:t>
            </w:r>
          </w:p>
        </w:tc>
        <w:tc>
          <w:tcPr>
            <w:tcW w:w="1559" w:type="dxa"/>
          </w:tcPr>
          <w:p w:rsidR="00F80656" w:rsidRPr="005D3566" w:rsidRDefault="00F80656" w:rsidP="00F0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>Кол-во квотируемых  рабочих мест  для трудоустройства инвалидов</w:t>
            </w:r>
          </w:p>
        </w:tc>
      </w:tr>
      <w:tr w:rsidR="00F80656" w:rsidRPr="00A504D7" w:rsidTr="00F04EC1">
        <w:trPr>
          <w:trHeight w:val="272"/>
        </w:trPr>
        <w:tc>
          <w:tcPr>
            <w:tcW w:w="643" w:type="dxa"/>
          </w:tcPr>
          <w:p w:rsidR="00F80656" w:rsidRPr="00A321F3" w:rsidRDefault="00F80656" w:rsidP="00F04EC1">
            <w:pPr>
              <w:widowControl w:val="0"/>
              <w:autoSpaceDE w:val="0"/>
              <w:autoSpaceDN w:val="0"/>
              <w:adjustRightInd w:val="0"/>
            </w:pPr>
            <w:r w:rsidRPr="00A321F3">
              <w:t xml:space="preserve">  1. </w:t>
            </w:r>
          </w:p>
        </w:tc>
        <w:tc>
          <w:tcPr>
            <w:tcW w:w="6121" w:type="dxa"/>
          </w:tcPr>
          <w:p w:rsidR="00F80656" w:rsidRDefault="00F80656" w:rsidP="00F04EC1">
            <w:pPr>
              <w:widowControl w:val="0"/>
              <w:autoSpaceDE w:val="0"/>
              <w:autoSpaceDN w:val="0"/>
              <w:adjustRightInd w:val="0"/>
            </w:pPr>
            <w:r>
              <w:t>ООО «НовоМилк»</w:t>
            </w:r>
          </w:p>
          <w:p w:rsidR="00F80656" w:rsidRPr="00A504D7" w:rsidRDefault="00F80656" w:rsidP="00F04E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6" w:type="dxa"/>
          </w:tcPr>
          <w:p w:rsidR="00F80656" w:rsidRPr="00A504D7" w:rsidRDefault="00F80656" w:rsidP="00F04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1559" w:type="dxa"/>
          </w:tcPr>
          <w:p w:rsidR="00F80656" w:rsidRPr="00A504D7" w:rsidRDefault="00F80656" w:rsidP="00F04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F80656" w:rsidRDefault="00F80656" w:rsidP="00DA3A1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80656" w:rsidRDefault="00F80656" w:rsidP="00DA3A1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новой строкой 61:</w:t>
      </w:r>
    </w:p>
    <w:p w:rsidR="00F80656" w:rsidRDefault="00F80656" w:rsidP="00DA3A1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6121"/>
        <w:gridCol w:w="1566"/>
        <w:gridCol w:w="1559"/>
      </w:tblGrid>
      <w:tr w:rsidR="00F80656" w:rsidRPr="005D3566" w:rsidTr="00F04EC1">
        <w:tc>
          <w:tcPr>
            <w:tcW w:w="643" w:type="dxa"/>
          </w:tcPr>
          <w:p w:rsidR="00F80656" w:rsidRPr="005D3566" w:rsidRDefault="00F80656" w:rsidP="00F04E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>№ п/п</w:t>
            </w:r>
          </w:p>
        </w:tc>
        <w:tc>
          <w:tcPr>
            <w:tcW w:w="6121" w:type="dxa"/>
          </w:tcPr>
          <w:p w:rsidR="00F80656" w:rsidRPr="005D3566" w:rsidRDefault="00F80656" w:rsidP="00F0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>Наименование</w:t>
            </w:r>
          </w:p>
          <w:p w:rsidR="00F80656" w:rsidRPr="005D3566" w:rsidRDefault="00F80656" w:rsidP="00F0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 xml:space="preserve"> организации</w:t>
            </w:r>
          </w:p>
        </w:tc>
        <w:tc>
          <w:tcPr>
            <w:tcW w:w="1566" w:type="dxa"/>
          </w:tcPr>
          <w:p w:rsidR="00F80656" w:rsidRPr="005D3566" w:rsidRDefault="00F80656" w:rsidP="00F04EC1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>Среднесписочная численность работников</w:t>
            </w:r>
          </w:p>
          <w:p w:rsidR="00F80656" w:rsidRPr="005D3566" w:rsidRDefault="00F80656" w:rsidP="00F04EC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 xml:space="preserve">              чел.</w:t>
            </w:r>
          </w:p>
        </w:tc>
        <w:tc>
          <w:tcPr>
            <w:tcW w:w="1559" w:type="dxa"/>
          </w:tcPr>
          <w:p w:rsidR="00F80656" w:rsidRPr="005D3566" w:rsidRDefault="00F80656" w:rsidP="00F04E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3566">
              <w:rPr>
                <w:sz w:val="18"/>
                <w:szCs w:val="18"/>
              </w:rPr>
              <w:t>Кол-во квотируемых  рабочих мест  для трудоустройства инвалидов</w:t>
            </w:r>
          </w:p>
        </w:tc>
      </w:tr>
      <w:tr w:rsidR="00F80656" w:rsidRPr="00A504D7" w:rsidTr="00F04EC1">
        <w:trPr>
          <w:trHeight w:val="272"/>
        </w:trPr>
        <w:tc>
          <w:tcPr>
            <w:tcW w:w="643" w:type="dxa"/>
          </w:tcPr>
          <w:p w:rsidR="00F80656" w:rsidRPr="00A321F3" w:rsidRDefault="00F80656" w:rsidP="00F04EC1">
            <w:pPr>
              <w:widowControl w:val="0"/>
              <w:autoSpaceDE w:val="0"/>
              <w:autoSpaceDN w:val="0"/>
              <w:adjustRightInd w:val="0"/>
            </w:pPr>
            <w:r w:rsidRPr="00A321F3">
              <w:t xml:space="preserve">  1. </w:t>
            </w:r>
          </w:p>
        </w:tc>
        <w:tc>
          <w:tcPr>
            <w:tcW w:w="6121" w:type="dxa"/>
          </w:tcPr>
          <w:p w:rsidR="00F80656" w:rsidRDefault="00F80656" w:rsidP="00762C11">
            <w:pPr>
              <w:widowControl w:val="0"/>
              <w:autoSpaceDE w:val="0"/>
              <w:autoSpaceDN w:val="0"/>
              <w:adjustRightInd w:val="0"/>
            </w:pPr>
            <w:r>
              <w:t>ООО «Стрелецк»</w:t>
            </w:r>
          </w:p>
          <w:p w:rsidR="00F80656" w:rsidRPr="00A504D7" w:rsidRDefault="00F80656" w:rsidP="00762C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6" w:type="dxa"/>
          </w:tcPr>
          <w:p w:rsidR="00F80656" w:rsidRPr="00A504D7" w:rsidRDefault="00F80656" w:rsidP="00F04E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559" w:type="dxa"/>
          </w:tcPr>
          <w:p w:rsidR="00F80656" w:rsidRPr="00A504D7" w:rsidRDefault="00F80656" w:rsidP="00762C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</w:tbl>
    <w:p w:rsidR="00F80656" w:rsidRDefault="00F80656" w:rsidP="00DA3A1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80656" w:rsidRDefault="00F80656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выполнением настоящего постановления возложить на заместителя Главы  Рузаевского муниципального района по социальным вопросам  Кострову О.П.</w:t>
      </w:r>
    </w:p>
    <w:p w:rsidR="00F80656" w:rsidRPr="00F65BC2" w:rsidRDefault="00F80656" w:rsidP="007E1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 постановление вступает в силу  со дня его подписания, подлежит официальному опубликованию на официальном сайте  органов местного самоуправления Рузаевского муниципального района в сети «Интернет» по адресу: </w:t>
      </w:r>
      <w:r>
        <w:rPr>
          <w:sz w:val="28"/>
          <w:szCs w:val="28"/>
          <w:lang w:val="en-US"/>
        </w:rPr>
        <w:t>www</w:t>
      </w:r>
      <w:r w:rsidRPr="00F65B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ruzaevka</w:t>
      </w:r>
      <w:r w:rsidRPr="00F65BC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rm</w:t>
      </w:r>
      <w:r w:rsidRPr="00F65B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65BC2">
        <w:rPr>
          <w:sz w:val="28"/>
          <w:szCs w:val="28"/>
        </w:rPr>
        <w:t>.</w:t>
      </w:r>
    </w:p>
    <w:p w:rsidR="00F80656" w:rsidRPr="00BD42A6" w:rsidRDefault="00F80656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656" w:rsidRDefault="00F80656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656" w:rsidRPr="00BD42A6" w:rsidRDefault="00F80656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0656" w:rsidRDefault="00F80656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C2AD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Рузаевского</w:t>
      </w:r>
    </w:p>
    <w:p w:rsidR="00F80656" w:rsidRPr="00BD42A6" w:rsidRDefault="00F80656" w:rsidP="00137B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В.Ю.Кормилицын        </w:t>
      </w:r>
    </w:p>
    <w:p w:rsidR="00F80656" w:rsidRDefault="00F80656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656" w:rsidRDefault="00F80656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656" w:rsidRDefault="00F80656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656" w:rsidRDefault="00F80656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80656" w:rsidRDefault="00F80656" w:rsidP="003D254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sectPr w:rsidR="00F80656" w:rsidSect="00D82C3C">
      <w:pgSz w:w="11906" w:h="16838"/>
      <w:pgMar w:top="1134" w:right="99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84D"/>
    <w:multiLevelType w:val="hybridMultilevel"/>
    <w:tmpl w:val="F850AB1C"/>
    <w:lvl w:ilvl="0" w:tplc="2EC6E2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53DB3790"/>
    <w:multiLevelType w:val="hybridMultilevel"/>
    <w:tmpl w:val="14161568"/>
    <w:lvl w:ilvl="0" w:tplc="80CA24D2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136"/>
    <w:rsid w:val="00000E68"/>
    <w:rsid w:val="00003C9C"/>
    <w:rsid w:val="000042F3"/>
    <w:rsid w:val="00014494"/>
    <w:rsid w:val="00020B2E"/>
    <w:rsid w:val="00022D26"/>
    <w:rsid w:val="000247E9"/>
    <w:rsid w:val="00024EEF"/>
    <w:rsid w:val="000316F0"/>
    <w:rsid w:val="00033A6E"/>
    <w:rsid w:val="00053018"/>
    <w:rsid w:val="00054153"/>
    <w:rsid w:val="000555EF"/>
    <w:rsid w:val="000614AD"/>
    <w:rsid w:val="00066562"/>
    <w:rsid w:val="0008187F"/>
    <w:rsid w:val="00083706"/>
    <w:rsid w:val="00090C45"/>
    <w:rsid w:val="00091F0B"/>
    <w:rsid w:val="000A26E9"/>
    <w:rsid w:val="000A2F5C"/>
    <w:rsid w:val="000A3E0F"/>
    <w:rsid w:val="000A66D5"/>
    <w:rsid w:val="000A6F25"/>
    <w:rsid w:val="000A746E"/>
    <w:rsid w:val="000B1CBC"/>
    <w:rsid w:val="000B2993"/>
    <w:rsid w:val="000C3C6C"/>
    <w:rsid w:val="000C595D"/>
    <w:rsid w:val="000C725D"/>
    <w:rsid w:val="000D1A11"/>
    <w:rsid w:val="000D3060"/>
    <w:rsid w:val="000D6CD0"/>
    <w:rsid w:val="000E556B"/>
    <w:rsid w:val="00105DC3"/>
    <w:rsid w:val="00110866"/>
    <w:rsid w:val="00112BF6"/>
    <w:rsid w:val="001134A2"/>
    <w:rsid w:val="00113688"/>
    <w:rsid w:val="0012236F"/>
    <w:rsid w:val="00124519"/>
    <w:rsid w:val="00125EF5"/>
    <w:rsid w:val="00126DA4"/>
    <w:rsid w:val="00127254"/>
    <w:rsid w:val="00127E10"/>
    <w:rsid w:val="001305EE"/>
    <w:rsid w:val="00132E2E"/>
    <w:rsid w:val="0013659E"/>
    <w:rsid w:val="00137BF3"/>
    <w:rsid w:val="00147855"/>
    <w:rsid w:val="001520A4"/>
    <w:rsid w:val="00154A2C"/>
    <w:rsid w:val="00157890"/>
    <w:rsid w:val="001600AB"/>
    <w:rsid w:val="00163391"/>
    <w:rsid w:val="0016449C"/>
    <w:rsid w:val="001655FB"/>
    <w:rsid w:val="00166A51"/>
    <w:rsid w:val="00171FEE"/>
    <w:rsid w:val="00175E99"/>
    <w:rsid w:val="00182875"/>
    <w:rsid w:val="00186318"/>
    <w:rsid w:val="0018673E"/>
    <w:rsid w:val="00186E31"/>
    <w:rsid w:val="00187348"/>
    <w:rsid w:val="00190762"/>
    <w:rsid w:val="001914E9"/>
    <w:rsid w:val="0019180A"/>
    <w:rsid w:val="00197FE2"/>
    <w:rsid w:val="001A161B"/>
    <w:rsid w:val="001A2B08"/>
    <w:rsid w:val="001A3397"/>
    <w:rsid w:val="001B1529"/>
    <w:rsid w:val="001B2706"/>
    <w:rsid w:val="001B71AC"/>
    <w:rsid w:val="001C1127"/>
    <w:rsid w:val="001D73BA"/>
    <w:rsid w:val="001E179C"/>
    <w:rsid w:val="001E666E"/>
    <w:rsid w:val="001E6928"/>
    <w:rsid w:val="001F2F6D"/>
    <w:rsid w:val="001F635D"/>
    <w:rsid w:val="00201E9A"/>
    <w:rsid w:val="002050BB"/>
    <w:rsid w:val="00206283"/>
    <w:rsid w:val="002064CB"/>
    <w:rsid w:val="00221F5C"/>
    <w:rsid w:val="002242D3"/>
    <w:rsid w:val="002247B5"/>
    <w:rsid w:val="0023306C"/>
    <w:rsid w:val="002340E9"/>
    <w:rsid w:val="00237869"/>
    <w:rsid w:val="00240BE4"/>
    <w:rsid w:val="0024192C"/>
    <w:rsid w:val="002440DE"/>
    <w:rsid w:val="0024777B"/>
    <w:rsid w:val="0025405B"/>
    <w:rsid w:val="00254D28"/>
    <w:rsid w:val="00255263"/>
    <w:rsid w:val="002553CB"/>
    <w:rsid w:val="00255CFE"/>
    <w:rsid w:val="002640E6"/>
    <w:rsid w:val="00265ADF"/>
    <w:rsid w:val="00265EF0"/>
    <w:rsid w:val="00266F0A"/>
    <w:rsid w:val="0027123E"/>
    <w:rsid w:val="0027170B"/>
    <w:rsid w:val="0028097B"/>
    <w:rsid w:val="00283A5C"/>
    <w:rsid w:val="00285E83"/>
    <w:rsid w:val="00291D90"/>
    <w:rsid w:val="00292F5A"/>
    <w:rsid w:val="00292F90"/>
    <w:rsid w:val="00293617"/>
    <w:rsid w:val="002A5223"/>
    <w:rsid w:val="002B3DF0"/>
    <w:rsid w:val="002B3E4E"/>
    <w:rsid w:val="002B626E"/>
    <w:rsid w:val="002B6D5A"/>
    <w:rsid w:val="002C1328"/>
    <w:rsid w:val="002E65EA"/>
    <w:rsid w:val="002F0D46"/>
    <w:rsid w:val="003057D5"/>
    <w:rsid w:val="00306617"/>
    <w:rsid w:val="0030677C"/>
    <w:rsid w:val="0031073C"/>
    <w:rsid w:val="0031185E"/>
    <w:rsid w:val="00323A7A"/>
    <w:rsid w:val="00323AF2"/>
    <w:rsid w:val="00324553"/>
    <w:rsid w:val="00331CF2"/>
    <w:rsid w:val="00332A27"/>
    <w:rsid w:val="003412DC"/>
    <w:rsid w:val="003418BF"/>
    <w:rsid w:val="00361652"/>
    <w:rsid w:val="00361950"/>
    <w:rsid w:val="00362E21"/>
    <w:rsid w:val="003634D5"/>
    <w:rsid w:val="00365C17"/>
    <w:rsid w:val="00372AAE"/>
    <w:rsid w:val="003755EF"/>
    <w:rsid w:val="00375EF7"/>
    <w:rsid w:val="003832FA"/>
    <w:rsid w:val="00392906"/>
    <w:rsid w:val="00397B52"/>
    <w:rsid w:val="003A2F3F"/>
    <w:rsid w:val="003A4683"/>
    <w:rsid w:val="003B4C51"/>
    <w:rsid w:val="003B6432"/>
    <w:rsid w:val="003C42FC"/>
    <w:rsid w:val="003C537A"/>
    <w:rsid w:val="003C5598"/>
    <w:rsid w:val="003C57C4"/>
    <w:rsid w:val="003C6D82"/>
    <w:rsid w:val="003C7351"/>
    <w:rsid w:val="003D17CC"/>
    <w:rsid w:val="003D2540"/>
    <w:rsid w:val="003D3036"/>
    <w:rsid w:val="003D3F88"/>
    <w:rsid w:val="003E1BC6"/>
    <w:rsid w:val="003E50ED"/>
    <w:rsid w:val="003F025F"/>
    <w:rsid w:val="003F031A"/>
    <w:rsid w:val="003F24BA"/>
    <w:rsid w:val="003F51C8"/>
    <w:rsid w:val="003F5944"/>
    <w:rsid w:val="003F7AD7"/>
    <w:rsid w:val="0040174F"/>
    <w:rsid w:val="00404124"/>
    <w:rsid w:val="00407414"/>
    <w:rsid w:val="00410A61"/>
    <w:rsid w:val="0041358C"/>
    <w:rsid w:val="00414C02"/>
    <w:rsid w:val="00415810"/>
    <w:rsid w:val="00417581"/>
    <w:rsid w:val="00420ED9"/>
    <w:rsid w:val="0042396D"/>
    <w:rsid w:val="00425140"/>
    <w:rsid w:val="0042581D"/>
    <w:rsid w:val="00427ED9"/>
    <w:rsid w:val="00430449"/>
    <w:rsid w:val="004323AA"/>
    <w:rsid w:val="00442404"/>
    <w:rsid w:val="00444795"/>
    <w:rsid w:val="0045145F"/>
    <w:rsid w:val="00451F05"/>
    <w:rsid w:val="004528D8"/>
    <w:rsid w:val="00455224"/>
    <w:rsid w:val="0045529A"/>
    <w:rsid w:val="00460CA1"/>
    <w:rsid w:val="004651D7"/>
    <w:rsid w:val="00472A7B"/>
    <w:rsid w:val="00491B83"/>
    <w:rsid w:val="00493B22"/>
    <w:rsid w:val="004A2560"/>
    <w:rsid w:val="004A3832"/>
    <w:rsid w:val="004A55B1"/>
    <w:rsid w:val="004B0494"/>
    <w:rsid w:val="004B3B45"/>
    <w:rsid w:val="004B4A77"/>
    <w:rsid w:val="004B5D3F"/>
    <w:rsid w:val="004C1F18"/>
    <w:rsid w:val="004C3FAA"/>
    <w:rsid w:val="004C6210"/>
    <w:rsid w:val="004D2706"/>
    <w:rsid w:val="004E543A"/>
    <w:rsid w:val="004F2E68"/>
    <w:rsid w:val="004F3264"/>
    <w:rsid w:val="004F3DDD"/>
    <w:rsid w:val="004F481B"/>
    <w:rsid w:val="004F5AC5"/>
    <w:rsid w:val="00501C78"/>
    <w:rsid w:val="00501FAA"/>
    <w:rsid w:val="00503304"/>
    <w:rsid w:val="005115FD"/>
    <w:rsid w:val="00517AE2"/>
    <w:rsid w:val="00533821"/>
    <w:rsid w:val="00540F14"/>
    <w:rsid w:val="005412CA"/>
    <w:rsid w:val="005417CA"/>
    <w:rsid w:val="0054235E"/>
    <w:rsid w:val="005471F3"/>
    <w:rsid w:val="00547483"/>
    <w:rsid w:val="00547CFB"/>
    <w:rsid w:val="00547F41"/>
    <w:rsid w:val="00551995"/>
    <w:rsid w:val="0055634F"/>
    <w:rsid w:val="0056167C"/>
    <w:rsid w:val="00561B67"/>
    <w:rsid w:val="00563FBE"/>
    <w:rsid w:val="005674A9"/>
    <w:rsid w:val="00575F44"/>
    <w:rsid w:val="005839FB"/>
    <w:rsid w:val="00585948"/>
    <w:rsid w:val="00586079"/>
    <w:rsid w:val="005860C0"/>
    <w:rsid w:val="00587E47"/>
    <w:rsid w:val="005912DD"/>
    <w:rsid w:val="00592BE7"/>
    <w:rsid w:val="00592F8F"/>
    <w:rsid w:val="005931FA"/>
    <w:rsid w:val="00593808"/>
    <w:rsid w:val="0059419D"/>
    <w:rsid w:val="00595596"/>
    <w:rsid w:val="00595BF7"/>
    <w:rsid w:val="005969DC"/>
    <w:rsid w:val="005A1D33"/>
    <w:rsid w:val="005C0CA5"/>
    <w:rsid w:val="005C59CC"/>
    <w:rsid w:val="005C6E13"/>
    <w:rsid w:val="005C6EB1"/>
    <w:rsid w:val="005D0010"/>
    <w:rsid w:val="005D0347"/>
    <w:rsid w:val="005D3566"/>
    <w:rsid w:val="005E4BCD"/>
    <w:rsid w:val="005E6C2E"/>
    <w:rsid w:val="005E6FFA"/>
    <w:rsid w:val="005E7DDB"/>
    <w:rsid w:val="005F01D8"/>
    <w:rsid w:val="005F5384"/>
    <w:rsid w:val="0060409E"/>
    <w:rsid w:val="00613879"/>
    <w:rsid w:val="00621E62"/>
    <w:rsid w:val="006240C6"/>
    <w:rsid w:val="0062691A"/>
    <w:rsid w:val="0063298B"/>
    <w:rsid w:val="00633D67"/>
    <w:rsid w:val="00637887"/>
    <w:rsid w:val="00642D77"/>
    <w:rsid w:val="0064363B"/>
    <w:rsid w:val="00660B1F"/>
    <w:rsid w:val="006619BC"/>
    <w:rsid w:val="00667180"/>
    <w:rsid w:val="006671A1"/>
    <w:rsid w:val="00667A9E"/>
    <w:rsid w:val="006720F8"/>
    <w:rsid w:val="006777A4"/>
    <w:rsid w:val="00681B2E"/>
    <w:rsid w:val="00684ED4"/>
    <w:rsid w:val="0069208C"/>
    <w:rsid w:val="0069328E"/>
    <w:rsid w:val="00693959"/>
    <w:rsid w:val="006A7562"/>
    <w:rsid w:val="006A7751"/>
    <w:rsid w:val="006C3E29"/>
    <w:rsid w:val="006C42F9"/>
    <w:rsid w:val="006E032A"/>
    <w:rsid w:val="006E5EBC"/>
    <w:rsid w:val="006E6E87"/>
    <w:rsid w:val="006F5173"/>
    <w:rsid w:val="006F62DD"/>
    <w:rsid w:val="006F6B58"/>
    <w:rsid w:val="007016D8"/>
    <w:rsid w:val="0070247A"/>
    <w:rsid w:val="00703A4B"/>
    <w:rsid w:val="00703B76"/>
    <w:rsid w:val="00703D5C"/>
    <w:rsid w:val="007067B1"/>
    <w:rsid w:val="00707DA3"/>
    <w:rsid w:val="0071079D"/>
    <w:rsid w:val="00714702"/>
    <w:rsid w:val="00715A51"/>
    <w:rsid w:val="00724AD0"/>
    <w:rsid w:val="007251A4"/>
    <w:rsid w:val="00735FAA"/>
    <w:rsid w:val="0074070C"/>
    <w:rsid w:val="00741A9D"/>
    <w:rsid w:val="007438C9"/>
    <w:rsid w:val="00743D1B"/>
    <w:rsid w:val="00744FA2"/>
    <w:rsid w:val="007455B5"/>
    <w:rsid w:val="00745907"/>
    <w:rsid w:val="00747C58"/>
    <w:rsid w:val="00750E0E"/>
    <w:rsid w:val="00762C11"/>
    <w:rsid w:val="00766704"/>
    <w:rsid w:val="007676CD"/>
    <w:rsid w:val="007700A6"/>
    <w:rsid w:val="00774AEF"/>
    <w:rsid w:val="00784927"/>
    <w:rsid w:val="00786542"/>
    <w:rsid w:val="007905F8"/>
    <w:rsid w:val="0079060F"/>
    <w:rsid w:val="00791446"/>
    <w:rsid w:val="00793136"/>
    <w:rsid w:val="007A14AC"/>
    <w:rsid w:val="007B294D"/>
    <w:rsid w:val="007B2AFC"/>
    <w:rsid w:val="007B377A"/>
    <w:rsid w:val="007C1124"/>
    <w:rsid w:val="007C1F58"/>
    <w:rsid w:val="007C2D79"/>
    <w:rsid w:val="007C4FF2"/>
    <w:rsid w:val="007D0C0A"/>
    <w:rsid w:val="007D75BC"/>
    <w:rsid w:val="007E09C9"/>
    <w:rsid w:val="007E1177"/>
    <w:rsid w:val="007E159F"/>
    <w:rsid w:val="007E27CF"/>
    <w:rsid w:val="007E723E"/>
    <w:rsid w:val="007F3818"/>
    <w:rsid w:val="007F5F0C"/>
    <w:rsid w:val="007F730C"/>
    <w:rsid w:val="00801E7A"/>
    <w:rsid w:val="00804428"/>
    <w:rsid w:val="0081195D"/>
    <w:rsid w:val="0081628F"/>
    <w:rsid w:val="00820259"/>
    <w:rsid w:val="00825377"/>
    <w:rsid w:val="0083635C"/>
    <w:rsid w:val="0084133E"/>
    <w:rsid w:val="00842243"/>
    <w:rsid w:val="00843E18"/>
    <w:rsid w:val="008478FE"/>
    <w:rsid w:val="008556ED"/>
    <w:rsid w:val="008579F4"/>
    <w:rsid w:val="00864D63"/>
    <w:rsid w:val="008731DF"/>
    <w:rsid w:val="008742F0"/>
    <w:rsid w:val="00880AA5"/>
    <w:rsid w:val="00883869"/>
    <w:rsid w:val="00886C43"/>
    <w:rsid w:val="00891484"/>
    <w:rsid w:val="008967A3"/>
    <w:rsid w:val="008976FC"/>
    <w:rsid w:val="00897989"/>
    <w:rsid w:val="008A36EC"/>
    <w:rsid w:val="008B3CB9"/>
    <w:rsid w:val="008B7BA9"/>
    <w:rsid w:val="008B7E80"/>
    <w:rsid w:val="008C0C56"/>
    <w:rsid w:val="008C6EFF"/>
    <w:rsid w:val="008D28EB"/>
    <w:rsid w:val="008D7879"/>
    <w:rsid w:val="008E0BE0"/>
    <w:rsid w:val="008E158B"/>
    <w:rsid w:val="008E488D"/>
    <w:rsid w:val="008E5C8A"/>
    <w:rsid w:val="008E5D58"/>
    <w:rsid w:val="00902FA9"/>
    <w:rsid w:val="00903023"/>
    <w:rsid w:val="0090443B"/>
    <w:rsid w:val="00904AC5"/>
    <w:rsid w:val="00906470"/>
    <w:rsid w:val="009116D0"/>
    <w:rsid w:val="00925057"/>
    <w:rsid w:val="0093343F"/>
    <w:rsid w:val="009451D7"/>
    <w:rsid w:val="009477DE"/>
    <w:rsid w:val="00947DA2"/>
    <w:rsid w:val="00957595"/>
    <w:rsid w:val="00957BCB"/>
    <w:rsid w:val="00963E04"/>
    <w:rsid w:val="009641B7"/>
    <w:rsid w:val="009659E9"/>
    <w:rsid w:val="0098539B"/>
    <w:rsid w:val="00986411"/>
    <w:rsid w:val="009871A7"/>
    <w:rsid w:val="00987D03"/>
    <w:rsid w:val="00987D70"/>
    <w:rsid w:val="00995E4F"/>
    <w:rsid w:val="009B433F"/>
    <w:rsid w:val="009B5E62"/>
    <w:rsid w:val="009C7BDC"/>
    <w:rsid w:val="009D6966"/>
    <w:rsid w:val="009E080D"/>
    <w:rsid w:val="009E14E2"/>
    <w:rsid w:val="009F0B00"/>
    <w:rsid w:val="009F245B"/>
    <w:rsid w:val="009F53B0"/>
    <w:rsid w:val="00A029BE"/>
    <w:rsid w:val="00A068F3"/>
    <w:rsid w:val="00A124C3"/>
    <w:rsid w:val="00A12AD1"/>
    <w:rsid w:val="00A12C25"/>
    <w:rsid w:val="00A13EDD"/>
    <w:rsid w:val="00A209DB"/>
    <w:rsid w:val="00A232F1"/>
    <w:rsid w:val="00A23D1B"/>
    <w:rsid w:val="00A24F38"/>
    <w:rsid w:val="00A252AF"/>
    <w:rsid w:val="00A314C4"/>
    <w:rsid w:val="00A32168"/>
    <w:rsid w:val="00A321F3"/>
    <w:rsid w:val="00A3297D"/>
    <w:rsid w:val="00A32BC1"/>
    <w:rsid w:val="00A32BC8"/>
    <w:rsid w:val="00A35AA1"/>
    <w:rsid w:val="00A36649"/>
    <w:rsid w:val="00A36C22"/>
    <w:rsid w:val="00A40D26"/>
    <w:rsid w:val="00A47C91"/>
    <w:rsid w:val="00A504D7"/>
    <w:rsid w:val="00A50D9F"/>
    <w:rsid w:val="00A53A00"/>
    <w:rsid w:val="00A5462E"/>
    <w:rsid w:val="00A55EEA"/>
    <w:rsid w:val="00A57D2A"/>
    <w:rsid w:val="00A57F18"/>
    <w:rsid w:val="00A6234E"/>
    <w:rsid w:val="00A73AE7"/>
    <w:rsid w:val="00A8077A"/>
    <w:rsid w:val="00A81B7A"/>
    <w:rsid w:val="00A84502"/>
    <w:rsid w:val="00A86878"/>
    <w:rsid w:val="00A86C79"/>
    <w:rsid w:val="00A910EB"/>
    <w:rsid w:val="00A91692"/>
    <w:rsid w:val="00AA5657"/>
    <w:rsid w:val="00AB2BF2"/>
    <w:rsid w:val="00AB59AE"/>
    <w:rsid w:val="00AB6B9B"/>
    <w:rsid w:val="00AB7CEF"/>
    <w:rsid w:val="00AB7D50"/>
    <w:rsid w:val="00AC0B62"/>
    <w:rsid w:val="00AD1F5A"/>
    <w:rsid w:val="00AD2FA5"/>
    <w:rsid w:val="00AD65B0"/>
    <w:rsid w:val="00AD75A4"/>
    <w:rsid w:val="00AD7886"/>
    <w:rsid w:val="00AE5DD3"/>
    <w:rsid w:val="00AE7228"/>
    <w:rsid w:val="00AE7A86"/>
    <w:rsid w:val="00AF5A3C"/>
    <w:rsid w:val="00B0111A"/>
    <w:rsid w:val="00B0288C"/>
    <w:rsid w:val="00B111EC"/>
    <w:rsid w:val="00B21D46"/>
    <w:rsid w:val="00B23904"/>
    <w:rsid w:val="00B27B20"/>
    <w:rsid w:val="00B31349"/>
    <w:rsid w:val="00B32B51"/>
    <w:rsid w:val="00B353E8"/>
    <w:rsid w:val="00B35436"/>
    <w:rsid w:val="00B408E2"/>
    <w:rsid w:val="00B44085"/>
    <w:rsid w:val="00B46EBA"/>
    <w:rsid w:val="00B5489E"/>
    <w:rsid w:val="00B60C02"/>
    <w:rsid w:val="00B62AF7"/>
    <w:rsid w:val="00B6395C"/>
    <w:rsid w:val="00B63DDA"/>
    <w:rsid w:val="00B64635"/>
    <w:rsid w:val="00B6503C"/>
    <w:rsid w:val="00B805D1"/>
    <w:rsid w:val="00B824AA"/>
    <w:rsid w:val="00B82A61"/>
    <w:rsid w:val="00B83772"/>
    <w:rsid w:val="00B84054"/>
    <w:rsid w:val="00B848C6"/>
    <w:rsid w:val="00B948DC"/>
    <w:rsid w:val="00BA1F5D"/>
    <w:rsid w:val="00BB050A"/>
    <w:rsid w:val="00BB483C"/>
    <w:rsid w:val="00BC0B7B"/>
    <w:rsid w:val="00BC6F11"/>
    <w:rsid w:val="00BD08B5"/>
    <w:rsid w:val="00BD3D80"/>
    <w:rsid w:val="00BD42A6"/>
    <w:rsid w:val="00BD54AA"/>
    <w:rsid w:val="00BD5B6C"/>
    <w:rsid w:val="00BE78E7"/>
    <w:rsid w:val="00BF1E92"/>
    <w:rsid w:val="00BF227E"/>
    <w:rsid w:val="00BF40F6"/>
    <w:rsid w:val="00BF438C"/>
    <w:rsid w:val="00C00E3B"/>
    <w:rsid w:val="00C01B15"/>
    <w:rsid w:val="00C041B9"/>
    <w:rsid w:val="00C06B70"/>
    <w:rsid w:val="00C07B0D"/>
    <w:rsid w:val="00C12D99"/>
    <w:rsid w:val="00C22F82"/>
    <w:rsid w:val="00C325C1"/>
    <w:rsid w:val="00C365DF"/>
    <w:rsid w:val="00C53610"/>
    <w:rsid w:val="00C53EB0"/>
    <w:rsid w:val="00C60401"/>
    <w:rsid w:val="00C61D66"/>
    <w:rsid w:val="00C6330A"/>
    <w:rsid w:val="00C64136"/>
    <w:rsid w:val="00C658F5"/>
    <w:rsid w:val="00C678F5"/>
    <w:rsid w:val="00C70155"/>
    <w:rsid w:val="00C7334C"/>
    <w:rsid w:val="00C819E2"/>
    <w:rsid w:val="00C827CF"/>
    <w:rsid w:val="00C902CC"/>
    <w:rsid w:val="00C92256"/>
    <w:rsid w:val="00C93701"/>
    <w:rsid w:val="00CA29A9"/>
    <w:rsid w:val="00CA68EC"/>
    <w:rsid w:val="00CB2366"/>
    <w:rsid w:val="00CC1861"/>
    <w:rsid w:val="00CC1D24"/>
    <w:rsid w:val="00CC58C3"/>
    <w:rsid w:val="00CC78B1"/>
    <w:rsid w:val="00CD353B"/>
    <w:rsid w:val="00CD42C9"/>
    <w:rsid w:val="00CE2BC9"/>
    <w:rsid w:val="00CE41F1"/>
    <w:rsid w:val="00CE4915"/>
    <w:rsid w:val="00CE55D3"/>
    <w:rsid w:val="00CE583E"/>
    <w:rsid w:val="00CF4CE4"/>
    <w:rsid w:val="00CF6DF0"/>
    <w:rsid w:val="00D014CF"/>
    <w:rsid w:val="00D050C9"/>
    <w:rsid w:val="00D124CA"/>
    <w:rsid w:val="00D1551A"/>
    <w:rsid w:val="00D21E09"/>
    <w:rsid w:val="00D2795A"/>
    <w:rsid w:val="00D36B38"/>
    <w:rsid w:val="00D36DBE"/>
    <w:rsid w:val="00D3712B"/>
    <w:rsid w:val="00D52F85"/>
    <w:rsid w:val="00D55CA3"/>
    <w:rsid w:val="00D60930"/>
    <w:rsid w:val="00D64C0C"/>
    <w:rsid w:val="00D6572E"/>
    <w:rsid w:val="00D657B5"/>
    <w:rsid w:val="00D82C3C"/>
    <w:rsid w:val="00D95126"/>
    <w:rsid w:val="00D95AF4"/>
    <w:rsid w:val="00DA163E"/>
    <w:rsid w:val="00DA1E8B"/>
    <w:rsid w:val="00DA3A1E"/>
    <w:rsid w:val="00DA42D2"/>
    <w:rsid w:val="00DB03BC"/>
    <w:rsid w:val="00DB226D"/>
    <w:rsid w:val="00DB31E8"/>
    <w:rsid w:val="00DB6113"/>
    <w:rsid w:val="00DC797B"/>
    <w:rsid w:val="00DD375A"/>
    <w:rsid w:val="00DD6262"/>
    <w:rsid w:val="00DD686A"/>
    <w:rsid w:val="00DE0E0A"/>
    <w:rsid w:val="00DE34F6"/>
    <w:rsid w:val="00DE3827"/>
    <w:rsid w:val="00DE406C"/>
    <w:rsid w:val="00DE41F1"/>
    <w:rsid w:val="00DE576A"/>
    <w:rsid w:val="00DF0A34"/>
    <w:rsid w:val="00DF1BC8"/>
    <w:rsid w:val="00DF3594"/>
    <w:rsid w:val="00DF6F8B"/>
    <w:rsid w:val="00E00128"/>
    <w:rsid w:val="00E01799"/>
    <w:rsid w:val="00E04843"/>
    <w:rsid w:val="00E04C4E"/>
    <w:rsid w:val="00E05E25"/>
    <w:rsid w:val="00E06BC4"/>
    <w:rsid w:val="00E12F2E"/>
    <w:rsid w:val="00E16856"/>
    <w:rsid w:val="00E17704"/>
    <w:rsid w:val="00E20A09"/>
    <w:rsid w:val="00E2157A"/>
    <w:rsid w:val="00E25BB2"/>
    <w:rsid w:val="00E26538"/>
    <w:rsid w:val="00E326C0"/>
    <w:rsid w:val="00E34C8E"/>
    <w:rsid w:val="00E427BB"/>
    <w:rsid w:val="00E43D50"/>
    <w:rsid w:val="00E5128C"/>
    <w:rsid w:val="00E5138B"/>
    <w:rsid w:val="00E51D20"/>
    <w:rsid w:val="00E53EC4"/>
    <w:rsid w:val="00E54AC5"/>
    <w:rsid w:val="00E54FA4"/>
    <w:rsid w:val="00E56E01"/>
    <w:rsid w:val="00E67713"/>
    <w:rsid w:val="00E67C95"/>
    <w:rsid w:val="00E70056"/>
    <w:rsid w:val="00E7149E"/>
    <w:rsid w:val="00E72CD0"/>
    <w:rsid w:val="00E73EBD"/>
    <w:rsid w:val="00E76F22"/>
    <w:rsid w:val="00E92618"/>
    <w:rsid w:val="00E96EFD"/>
    <w:rsid w:val="00EA10FB"/>
    <w:rsid w:val="00EB0243"/>
    <w:rsid w:val="00EB0F6E"/>
    <w:rsid w:val="00EB23D6"/>
    <w:rsid w:val="00EB4FDE"/>
    <w:rsid w:val="00EC11FB"/>
    <w:rsid w:val="00EC333E"/>
    <w:rsid w:val="00EC53BC"/>
    <w:rsid w:val="00ED17CD"/>
    <w:rsid w:val="00ED6B93"/>
    <w:rsid w:val="00EE4068"/>
    <w:rsid w:val="00EE7835"/>
    <w:rsid w:val="00EF07BF"/>
    <w:rsid w:val="00EF0A7C"/>
    <w:rsid w:val="00EF1A9D"/>
    <w:rsid w:val="00EF3451"/>
    <w:rsid w:val="00F031BC"/>
    <w:rsid w:val="00F04495"/>
    <w:rsid w:val="00F04EC1"/>
    <w:rsid w:val="00F13BB0"/>
    <w:rsid w:val="00F14AE2"/>
    <w:rsid w:val="00F17E42"/>
    <w:rsid w:val="00F22CE5"/>
    <w:rsid w:val="00F22D97"/>
    <w:rsid w:val="00F23538"/>
    <w:rsid w:val="00F261C8"/>
    <w:rsid w:val="00F331C7"/>
    <w:rsid w:val="00F368B6"/>
    <w:rsid w:val="00F45B83"/>
    <w:rsid w:val="00F46942"/>
    <w:rsid w:val="00F50D40"/>
    <w:rsid w:val="00F519F0"/>
    <w:rsid w:val="00F52ECA"/>
    <w:rsid w:val="00F53B82"/>
    <w:rsid w:val="00F54A92"/>
    <w:rsid w:val="00F575D6"/>
    <w:rsid w:val="00F576E3"/>
    <w:rsid w:val="00F57D18"/>
    <w:rsid w:val="00F61ADE"/>
    <w:rsid w:val="00F63159"/>
    <w:rsid w:val="00F64609"/>
    <w:rsid w:val="00F65BC2"/>
    <w:rsid w:val="00F66024"/>
    <w:rsid w:val="00F726E0"/>
    <w:rsid w:val="00F73067"/>
    <w:rsid w:val="00F80656"/>
    <w:rsid w:val="00F8703F"/>
    <w:rsid w:val="00F95D58"/>
    <w:rsid w:val="00F96E87"/>
    <w:rsid w:val="00FA6E37"/>
    <w:rsid w:val="00FB713A"/>
    <w:rsid w:val="00FC2AD4"/>
    <w:rsid w:val="00FE09E3"/>
    <w:rsid w:val="00FE1E62"/>
    <w:rsid w:val="00FE2AC0"/>
    <w:rsid w:val="00FE377A"/>
    <w:rsid w:val="00FE4538"/>
    <w:rsid w:val="00FE5072"/>
    <w:rsid w:val="00FE7F9B"/>
    <w:rsid w:val="00FF1B24"/>
    <w:rsid w:val="00FF436D"/>
    <w:rsid w:val="00FF4E5C"/>
    <w:rsid w:val="00FF53EF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42A6"/>
    <w:rPr>
      <w:color w:val="0000FF"/>
      <w:u w:val="single"/>
    </w:rPr>
  </w:style>
  <w:style w:type="table" w:styleId="TableGrid">
    <w:name w:val="Table Grid"/>
    <w:basedOn w:val="TableNormal"/>
    <w:uiPriority w:val="99"/>
    <w:rsid w:val="00F13B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F6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D4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F6460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307</Words>
  <Characters>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TokarevaLN</dc:creator>
  <cp:keywords/>
  <dc:description/>
  <cp:lastModifiedBy>1</cp:lastModifiedBy>
  <cp:revision>2</cp:revision>
  <cp:lastPrinted>2018-07-11T09:29:00Z</cp:lastPrinted>
  <dcterms:created xsi:type="dcterms:W3CDTF">2018-07-13T12:38:00Z</dcterms:created>
  <dcterms:modified xsi:type="dcterms:W3CDTF">2018-07-13T12:38:00Z</dcterms:modified>
</cp:coreProperties>
</file>