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6A8" w:rsidRPr="00F43749" w:rsidRDefault="005F76A8">
      <w:pPr>
        <w:rPr>
          <w:rFonts w:ascii="Times New Roman" w:hAnsi="Times New Roman" w:cs="Times New Roman"/>
        </w:rPr>
      </w:pPr>
    </w:p>
    <w:p w:rsidR="005F76A8" w:rsidRDefault="005F76A8" w:rsidP="00F43749">
      <w:pPr>
        <w:tabs>
          <w:tab w:val="left" w:pos="311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F76A8" w:rsidRPr="00F43749" w:rsidRDefault="005F76A8" w:rsidP="00F43749">
      <w:pPr>
        <w:tabs>
          <w:tab w:val="left" w:pos="311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43749">
        <w:rPr>
          <w:rFonts w:ascii="Times New Roman" w:hAnsi="Times New Roman" w:cs="Times New Roman"/>
          <w:sz w:val="28"/>
          <w:szCs w:val="28"/>
        </w:rPr>
        <w:t xml:space="preserve">АДМИНИСТРАЦИЯ РУЗАЕВСКОГО </w:t>
      </w:r>
    </w:p>
    <w:p w:rsidR="005F76A8" w:rsidRPr="00F43749" w:rsidRDefault="005F76A8" w:rsidP="00F43749">
      <w:pPr>
        <w:tabs>
          <w:tab w:val="left" w:pos="311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43749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5F76A8" w:rsidRPr="00F43749" w:rsidRDefault="005F76A8" w:rsidP="00F43749">
      <w:pPr>
        <w:tabs>
          <w:tab w:val="left" w:pos="311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43749">
        <w:rPr>
          <w:rFonts w:ascii="Times New Roman" w:hAnsi="Times New Roman" w:cs="Times New Roman"/>
          <w:sz w:val="28"/>
          <w:szCs w:val="28"/>
        </w:rPr>
        <w:t>РЕСПУБЛИКА МОРДОВИЯ</w:t>
      </w:r>
    </w:p>
    <w:p w:rsidR="005F76A8" w:rsidRPr="00F43749" w:rsidRDefault="005F76A8" w:rsidP="00F43749">
      <w:pPr>
        <w:tabs>
          <w:tab w:val="left" w:pos="311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6A8" w:rsidRPr="00F43749" w:rsidRDefault="005F76A8" w:rsidP="00F43749">
      <w:pPr>
        <w:tabs>
          <w:tab w:val="left" w:pos="3119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43749"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5F76A8" w:rsidRDefault="005F76A8" w:rsidP="00F43749">
      <w:pPr>
        <w:tabs>
          <w:tab w:val="left" w:pos="311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6A8" w:rsidRPr="00F43749" w:rsidRDefault="005F76A8" w:rsidP="00F43749">
      <w:pPr>
        <w:tabs>
          <w:tab w:val="left" w:pos="311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749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F76A8" w:rsidRDefault="005F76A8" w:rsidP="00820BE7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  <w:r w:rsidRPr="00F4374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12.04.2019</w:t>
      </w:r>
      <w:r w:rsidRPr="00F43749">
        <w:rPr>
          <w:rFonts w:ascii="Times New Roman" w:hAnsi="Times New Roman" w:cs="Times New Roman"/>
          <w:sz w:val="28"/>
          <w:szCs w:val="28"/>
        </w:rPr>
        <w:t xml:space="preserve"> г.  </w:t>
      </w:r>
      <w:r w:rsidRPr="00F43749">
        <w:rPr>
          <w:rFonts w:ascii="Times New Roman" w:hAnsi="Times New Roman" w:cs="Times New Roman"/>
          <w:sz w:val="28"/>
          <w:szCs w:val="28"/>
        </w:rPr>
        <w:tab/>
      </w:r>
      <w:r w:rsidRPr="00F43749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F4374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233</w:t>
      </w:r>
    </w:p>
    <w:p w:rsidR="005F76A8" w:rsidRPr="00F43749" w:rsidRDefault="005F76A8" w:rsidP="00820BE7">
      <w:pPr>
        <w:tabs>
          <w:tab w:val="left" w:pos="3119"/>
        </w:tabs>
        <w:rPr>
          <w:rFonts w:ascii="Times New Roman" w:hAnsi="Times New Roman" w:cs="Times New Roman"/>
          <w:b/>
          <w:sz w:val="28"/>
          <w:szCs w:val="28"/>
        </w:rPr>
      </w:pPr>
    </w:p>
    <w:p w:rsidR="005F76A8" w:rsidRPr="00F43749" w:rsidRDefault="005F76A8" w:rsidP="00F43749">
      <w:pPr>
        <w:jc w:val="center"/>
        <w:rPr>
          <w:rFonts w:ascii="Times New Roman" w:hAnsi="Times New Roman" w:cs="Times New Roman"/>
          <w:sz w:val="28"/>
          <w:szCs w:val="28"/>
        </w:rPr>
      </w:pPr>
      <w:r w:rsidRPr="00F43749">
        <w:rPr>
          <w:rFonts w:ascii="Times New Roman" w:hAnsi="Times New Roman" w:cs="Times New Roman"/>
          <w:sz w:val="28"/>
          <w:szCs w:val="28"/>
        </w:rPr>
        <w:t>г. Рузаевка</w:t>
      </w:r>
    </w:p>
    <w:p w:rsidR="005F76A8" w:rsidRPr="00F43749" w:rsidRDefault="005F76A8">
      <w:pPr>
        <w:rPr>
          <w:rFonts w:ascii="Times New Roman" w:hAnsi="Times New Roman" w:cs="Times New Roman"/>
        </w:rPr>
      </w:pPr>
    </w:p>
    <w:p w:rsidR="005F76A8" w:rsidRPr="00F43749" w:rsidRDefault="005F76A8">
      <w:pPr>
        <w:rPr>
          <w:rFonts w:ascii="Times New Roman" w:hAnsi="Times New Roman" w:cs="Times New Roman"/>
          <w:sz w:val="28"/>
          <w:szCs w:val="28"/>
        </w:rPr>
      </w:pPr>
    </w:p>
    <w:p w:rsidR="005F76A8" w:rsidRPr="00F43749" w:rsidRDefault="005F76A8" w:rsidP="00F437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749">
        <w:rPr>
          <w:rFonts w:ascii="Times New Roman" w:hAnsi="Times New Roman" w:cs="Times New Roman"/>
          <w:b/>
          <w:sz w:val="28"/>
          <w:szCs w:val="28"/>
        </w:rPr>
        <w:t>Об утверждении Положения о порядке проведения конкурса на замещение вакантной должности руководителя муниципального учреждения Рузаевского муниципального района</w:t>
      </w:r>
    </w:p>
    <w:p w:rsidR="005F76A8" w:rsidRPr="00F43749" w:rsidRDefault="005F76A8" w:rsidP="00F4374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F76A8" w:rsidRPr="00F43749" w:rsidRDefault="005F76A8" w:rsidP="00F43749">
      <w:pPr>
        <w:rPr>
          <w:rFonts w:ascii="Times New Roman" w:hAnsi="Times New Roman" w:cs="Times New Roman"/>
          <w:sz w:val="28"/>
          <w:szCs w:val="28"/>
        </w:rPr>
      </w:pPr>
      <w:r w:rsidRPr="00F437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целях оценки уровня профессиональных знаний и личностных качеств кандидатов на замещение вакантных должностей руководителей муниципальных учреждений Рузаевского муниципального района, администрация Рузаевского муниципального района постановляет:</w:t>
      </w:r>
    </w:p>
    <w:p w:rsidR="005F76A8" w:rsidRPr="00F43749" w:rsidRDefault="005F76A8" w:rsidP="00F43749">
      <w:pPr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F43749">
        <w:rPr>
          <w:rFonts w:ascii="Times New Roman" w:hAnsi="Times New Roman" w:cs="Times New Roman"/>
          <w:sz w:val="28"/>
          <w:szCs w:val="28"/>
        </w:rPr>
        <w:t xml:space="preserve">1. Утвердить прилагаемое Положение о порядке проведения конкурса на замещение вакантной должности руководителя муниципального учреждения Рузаевского муниципального района. </w:t>
      </w:r>
      <w:bookmarkStart w:id="1" w:name="sub_2"/>
      <w:bookmarkEnd w:id="0"/>
    </w:p>
    <w:p w:rsidR="005F76A8" w:rsidRDefault="005F76A8" w:rsidP="00F43749">
      <w:pPr>
        <w:pStyle w:val="a4"/>
        <w:widowControl/>
        <w:spacing w:after="0" w:line="240" w:lineRule="auto"/>
        <w:ind w:firstLine="720"/>
        <w:rPr>
          <w:szCs w:val="28"/>
        </w:rPr>
      </w:pPr>
      <w:bookmarkStart w:id="2" w:name="sub_1000"/>
      <w:bookmarkEnd w:id="1"/>
      <w:r>
        <w:rPr>
          <w:szCs w:val="28"/>
        </w:rPr>
        <w:t xml:space="preserve">2. Настоящее постановление  вступает в силу после его официального опубликования на официальном сайте органов местного самоуправления Рузаевского муниципального района в сети Интернет по адресу: </w:t>
      </w:r>
      <w:r>
        <w:rPr>
          <w:szCs w:val="28"/>
          <w:lang w:val="en-US"/>
        </w:rPr>
        <w:t>ruzaevka</w:t>
      </w:r>
      <w:r>
        <w:rPr>
          <w:szCs w:val="28"/>
        </w:rPr>
        <w:t>-</w:t>
      </w:r>
      <w:r>
        <w:rPr>
          <w:szCs w:val="28"/>
          <w:lang w:val="en-US"/>
        </w:rPr>
        <w:t>rm</w:t>
      </w:r>
      <w:r>
        <w:rPr>
          <w:szCs w:val="28"/>
        </w:rPr>
        <w:t>.</w:t>
      </w:r>
      <w:r>
        <w:rPr>
          <w:szCs w:val="28"/>
          <w:lang w:val="en-US"/>
        </w:rPr>
        <w:t>ru</w:t>
      </w:r>
      <w:r>
        <w:rPr>
          <w:szCs w:val="28"/>
        </w:rPr>
        <w:t>.</w:t>
      </w:r>
    </w:p>
    <w:p w:rsidR="005F76A8" w:rsidRDefault="005F76A8" w:rsidP="00F43749">
      <w:pPr>
        <w:pStyle w:val="a4"/>
        <w:widowControl/>
        <w:spacing w:after="0" w:line="240" w:lineRule="auto"/>
        <w:ind w:firstLine="720"/>
        <w:rPr>
          <w:szCs w:val="28"/>
        </w:rPr>
      </w:pPr>
    </w:p>
    <w:p w:rsidR="005F76A8" w:rsidRPr="00F43749" w:rsidRDefault="005F76A8" w:rsidP="007E02B3">
      <w:pPr>
        <w:ind w:firstLine="698"/>
        <w:rPr>
          <w:rStyle w:val="a"/>
          <w:rFonts w:ascii="Times New Roman" w:hAnsi="Times New Roman" w:cs="Times New Roman"/>
          <w:bCs/>
          <w:sz w:val="28"/>
          <w:szCs w:val="28"/>
        </w:rPr>
      </w:pPr>
    </w:p>
    <w:p w:rsidR="005F76A8" w:rsidRPr="00F43749" w:rsidRDefault="005F76A8" w:rsidP="007E02B3">
      <w:pPr>
        <w:ind w:firstLine="698"/>
        <w:rPr>
          <w:rStyle w:val="a"/>
          <w:rFonts w:ascii="Times New Roman" w:hAnsi="Times New Roman" w:cs="Times New Roman"/>
          <w:bCs/>
          <w:sz w:val="28"/>
          <w:szCs w:val="28"/>
        </w:rPr>
      </w:pPr>
    </w:p>
    <w:p w:rsidR="005F76A8" w:rsidRPr="00F43749" w:rsidRDefault="005F76A8" w:rsidP="007E02B3">
      <w:pPr>
        <w:ind w:firstLine="698"/>
        <w:rPr>
          <w:rStyle w:val="a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F43749">
        <w:rPr>
          <w:rStyle w:val="a"/>
          <w:rFonts w:ascii="Times New Roman" w:hAnsi="Times New Roman" w:cs="Times New Roman"/>
          <w:b w:val="0"/>
          <w:bCs/>
          <w:color w:val="auto"/>
          <w:sz w:val="28"/>
          <w:szCs w:val="28"/>
        </w:rPr>
        <w:t>Глава Рузаевского</w:t>
      </w:r>
    </w:p>
    <w:p w:rsidR="005F76A8" w:rsidRPr="00F43749" w:rsidRDefault="005F76A8" w:rsidP="007E02B3">
      <w:pPr>
        <w:ind w:firstLine="698"/>
        <w:rPr>
          <w:rStyle w:val="a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F43749">
        <w:rPr>
          <w:rStyle w:val="a"/>
          <w:rFonts w:ascii="Times New Roman" w:hAnsi="Times New Roman" w:cs="Times New Roman"/>
          <w:b w:val="0"/>
          <w:bCs/>
          <w:color w:val="auto"/>
          <w:sz w:val="28"/>
          <w:szCs w:val="28"/>
        </w:rPr>
        <w:t>муниципального района                                  В.Ю. Кормилицын</w:t>
      </w:r>
    </w:p>
    <w:p w:rsidR="005F76A8" w:rsidRDefault="005F76A8">
      <w:pPr>
        <w:ind w:firstLine="698"/>
        <w:jc w:val="right"/>
        <w:rPr>
          <w:rStyle w:val="a"/>
          <w:bCs/>
        </w:rPr>
      </w:pPr>
    </w:p>
    <w:p w:rsidR="005F76A8" w:rsidRDefault="005F76A8">
      <w:pPr>
        <w:ind w:firstLine="698"/>
        <w:jc w:val="right"/>
        <w:rPr>
          <w:rStyle w:val="a"/>
          <w:bCs/>
        </w:rPr>
      </w:pPr>
    </w:p>
    <w:p w:rsidR="005F76A8" w:rsidRDefault="005F76A8">
      <w:pPr>
        <w:ind w:firstLine="698"/>
        <w:jc w:val="right"/>
        <w:rPr>
          <w:rStyle w:val="a"/>
          <w:bCs/>
        </w:rPr>
      </w:pPr>
    </w:p>
    <w:p w:rsidR="005F76A8" w:rsidRDefault="005F76A8">
      <w:pPr>
        <w:ind w:firstLine="698"/>
        <w:jc w:val="right"/>
        <w:rPr>
          <w:rStyle w:val="a"/>
          <w:bCs/>
        </w:rPr>
      </w:pPr>
    </w:p>
    <w:p w:rsidR="005F76A8" w:rsidRDefault="005F76A8">
      <w:pPr>
        <w:ind w:firstLine="698"/>
        <w:jc w:val="right"/>
        <w:rPr>
          <w:rStyle w:val="a"/>
          <w:bCs/>
        </w:rPr>
      </w:pPr>
    </w:p>
    <w:p w:rsidR="005F76A8" w:rsidRDefault="005F76A8">
      <w:pPr>
        <w:ind w:firstLine="698"/>
        <w:jc w:val="right"/>
        <w:rPr>
          <w:rStyle w:val="a"/>
          <w:bCs/>
        </w:rPr>
      </w:pPr>
    </w:p>
    <w:p w:rsidR="005F76A8" w:rsidRDefault="005F76A8">
      <w:pPr>
        <w:ind w:firstLine="698"/>
        <w:jc w:val="right"/>
        <w:rPr>
          <w:rStyle w:val="a"/>
          <w:bCs/>
        </w:rPr>
      </w:pPr>
    </w:p>
    <w:p w:rsidR="005F76A8" w:rsidRDefault="005F76A8">
      <w:pPr>
        <w:ind w:firstLine="698"/>
        <w:jc w:val="right"/>
        <w:rPr>
          <w:rStyle w:val="a"/>
          <w:bCs/>
        </w:rPr>
      </w:pPr>
    </w:p>
    <w:p w:rsidR="005F76A8" w:rsidRDefault="005F76A8">
      <w:pPr>
        <w:ind w:firstLine="698"/>
        <w:jc w:val="right"/>
        <w:rPr>
          <w:rStyle w:val="a"/>
          <w:bCs/>
        </w:rPr>
      </w:pPr>
    </w:p>
    <w:p w:rsidR="005F76A8" w:rsidRDefault="005F76A8">
      <w:pPr>
        <w:ind w:firstLine="698"/>
        <w:jc w:val="right"/>
        <w:rPr>
          <w:rStyle w:val="a"/>
          <w:bCs/>
        </w:rPr>
      </w:pPr>
    </w:p>
    <w:p w:rsidR="005F76A8" w:rsidRDefault="005F76A8">
      <w:pPr>
        <w:ind w:firstLine="698"/>
        <w:jc w:val="right"/>
        <w:rPr>
          <w:rStyle w:val="a"/>
          <w:bCs/>
        </w:rPr>
      </w:pPr>
    </w:p>
    <w:p w:rsidR="005F76A8" w:rsidRDefault="005F76A8">
      <w:pPr>
        <w:ind w:firstLine="698"/>
        <w:jc w:val="right"/>
        <w:rPr>
          <w:rStyle w:val="a"/>
          <w:bCs/>
        </w:rPr>
      </w:pPr>
    </w:p>
    <w:p w:rsidR="005F76A8" w:rsidRDefault="005F76A8">
      <w:pPr>
        <w:ind w:firstLine="698"/>
        <w:jc w:val="right"/>
        <w:rPr>
          <w:rStyle w:val="a"/>
          <w:bCs/>
        </w:rPr>
      </w:pPr>
    </w:p>
    <w:p w:rsidR="005F76A8" w:rsidRDefault="005F76A8">
      <w:pPr>
        <w:ind w:firstLine="698"/>
        <w:jc w:val="right"/>
        <w:rPr>
          <w:rStyle w:val="a"/>
          <w:bCs/>
        </w:rPr>
      </w:pPr>
    </w:p>
    <w:p w:rsidR="005F76A8" w:rsidRDefault="005F76A8">
      <w:pPr>
        <w:ind w:firstLine="698"/>
        <w:jc w:val="right"/>
        <w:rPr>
          <w:rStyle w:val="a"/>
          <w:bCs/>
        </w:rPr>
      </w:pPr>
    </w:p>
    <w:p w:rsidR="005F76A8" w:rsidRDefault="005F76A8" w:rsidP="00F43749">
      <w:pPr>
        <w:ind w:firstLine="0"/>
        <w:rPr>
          <w:rStyle w:val="a"/>
          <w:bCs/>
        </w:rPr>
      </w:pPr>
    </w:p>
    <w:p w:rsidR="005F76A8" w:rsidRDefault="005F76A8" w:rsidP="00F43749">
      <w:pPr>
        <w:ind w:firstLine="0"/>
        <w:rPr>
          <w:rStyle w:val="a"/>
          <w:rFonts w:ascii="Times New Roman" w:hAnsi="Times New Roman" w:cs="Times New Roman"/>
          <w:bCs/>
          <w:color w:val="auto"/>
          <w:sz w:val="20"/>
          <w:szCs w:val="20"/>
        </w:rPr>
      </w:pPr>
    </w:p>
    <w:p w:rsidR="005F76A8" w:rsidRDefault="005F76A8">
      <w:pPr>
        <w:ind w:firstLine="698"/>
        <w:jc w:val="right"/>
        <w:rPr>
          <w:rStyle w:val="a"/>
          <w:rFonts w:ascii="Times New Roman" w:hAnsi="Times New Roman" w:cs="Times New Roman"/>
          <w:bCs/>
          <w:color w:val="auto"/>
          <w:sz w:val="20"/>
          <w:szCs w:val="20"/>
        </w:rPr>
      </w:pPr>
    </w:p>
    <w:p w:rsidR="005F76A8" w:rsidRPr="00F43749" w:rsidRDefault="005F76A8">
      <w:pPr>
        <w:ind w:firstLine="698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F43749">
        <w:rPr>
          <w:rStyle w:val="a"/>
          <w:rFonts w:ascii="Times New Roman" w:hAnsi="Times New Roman" w:cs="Times New Roman"/>
          <w:b w:val="0"/>
          <w:bCs/>
          <w:color w:val="auto"/>
          <w:sz w:val="20"/>
          <w:szCs w:val="20"/>
        </w:rPr>
        <w:t>Приложение</w:t>
      </w:r>
      <w:r w:rsidRPr="00F43749">
        <w:rPr>
          <w:rStyle w:val="a"/>
          <w:rFonts w:ascii="Times New Roman" w:hAnsi="Times New Roman" w:cs="Times New Roman"/>
          <w:b w:val="0"/>
          <w:bCs/>
          <w:color w:val="auto"/>
          <w:sz w:val="20"/>
          <w:szCs w:val="20"/>
        </w:rPr>
        <w:br/>
        <w:t xml:space="preserve">к </w:t>
      </w:r>
      <w:hyperlink w:anchor="sub_0" w:history="1">
        <w:r w:rsidRPr="00F43749">
          <w:rPr>
            <w:rStyle w:val="a0"/>
            <w:rFonts w:ascii="Times New Roman" w:hAnsi="Times New Roman" w:cs="Times New Roman"/>
            <w:color w:val="auto"/>
            <w:sz w:val="20"/>
            <w:szCs w:val="20"/>
          </w:rPr>
          <w:t>постановлению</w:t>
        </w:r>
      </w:hyperlink>
      <w:r w:rsidRPr="00F43749">
        <w:rPr>
          <w:rStyle w:val="a"/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r w:rsidRPr="00F43749">
        <w:rPr>
          <w:rStyle w:val="a"/>
          <w:rFonts w:ascii="Times New Roman" w:hAnsi="Times New Roman" w:cs="Times New Roman"/>
          <w:b w:val="0"/>
          <w:bCs/>
          <w:color w:val="auto"/>
          <w:sz w:val="20"/>
          <w:szCs w:val="20"/>
        </w:rPr>
        <w:t>администрации</w:t>
      </w:r>
      <w:r w:rsidRPr="00F43749">
        <w:rPr>
          <w:rStyle w:val="a"/>
          <w:rFonts w:ascii="Times New Roman" w:hAnsi="Times New Roman" w:cs="Times New Roman"/>
          <w:b w:val="0"/>
          <w:bCs/>
          <w:color w:val="auto"/>
          <w:sz w:val="20"/>
          <w:szCs w:val="20"/>
        </w:rPr>
        <w:br/>
        <w:t>Рузаевского муниципального района</w:t>
      </w:r>
      <w:r w:rsidRPr="00F43749">
        <w:rPr>
          <w:rStyle w:val="a"/>
          <w:rFonts w:ascii="Times New Roman" w:hAnsi="Times New Roman" w:cs="Times New Roman"/>
          <w:b w:val="0"/>
          <w:bCs/>
          <w:color w:val="auto"/>
          <w:sz w:val="20"/>
          <w:szCs w:val="20"/>
        </w:rPr>
        <w:br/>
        <w:t xml:space="preserve">от </w:t>
      </w:r>
      <w:r>
        <w:rPr>
          <w:rStyle w:val="a"/>
          <w:rFonts w:ascii="Times New Roman" w:hAnsi="Times New Roman" w:cs="Times New Roman"/>
          <w:b w:val="0"/>
          <w:bCs/>
          <w:color w:val="auto"/>
          <w:sz w:val="20"/>
          <w:szCs w:val="20"/>
        </w:rPr>
        <w:t>12.04.</w:t>
      </w:r>
      <w:r w:rsidRPr="00F43749">
        <w:rPr>
          <w:rStyle w:val="a"/>
          <w:rFonts w:ascii="Times New Roman" w:hAnsi="Times New Roman" w:cs="Times New Roman"/>
          <w:b w:val="0"/>
          <w:bCs/>
          <w:color w:val="auto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019 г"/>
        </w:smartTagPr>
        <w:r w:rsidRPr="00F43749">
          <w:rPr>
            <w:rStyle w:val="a"/>
            <w:rFonts w:ascii="Times New Roman" w:hAnsi="Times New Roman" w:cs="Times New Roman"/>
            <w:b w:val="0"/>
            <w:bCs/>
            <w:color w:val="auto"/>
            <w:sz w:val="20"/>
            <w:szCs w:val="20"/>
          </w:rPr>
          <w:t>2019 г</w:t>
        </w:r>
      </w:smartTag>
      <w:r w:rsidRPr="00F43749">
        <w:rPr>
          <w:rStyle w:val="a"/>
          <w:rFonts w:ascii="Times New Roman" w:hAnsi="Times New Roman" w:cs="Times New Roman"/>
          <w:b w:val="0"/>
          <w:bCs/>
          <w:color w:val="auto"/>
          <w:sz w:val="20"/>
          <w:szCs w:val="20"/>
        </w:rPr>
        <w:t xml:space="preserve">. N  </w:t>
      </w:r>
      <w:r>
        <w:rPr>
          <w:rStyle w:val="a"/>
          <w:rFonts w:ascii="Times New Roman" w:hAnsi="Times New Roman" w:cs="Times New Roman"/>
          <w:b w:val="0"/>
          <w:bCs/>
          <w:color w:val="auto"/>
          <w:sz w:val="20"/>
          <w:szCs w:val="20"/>
        </w:rPr>
        <w:t>233</w:t>
      </w:r>
    </w:p>
    <w:bookmarkEnd w:id="2"/>
    <w:p w:rsidR="005F76A8" w:rsidRDefault="005F76A8"/>
    <w:p w:rsidR="005F76A8" w:rsidRDefault="005F76A8" w:rsidP="00816A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A71">
        <w:rPr>
          <w:rFonts w:ascii="Times New Roman" w:hAnsi="Times New Roman" w:cs="Times New Roman"/>
          <w:b/>
          <w:sz w:val="28"/>
          <w:szCs w:val="28"/>
        </w:rPr>
        <w:t>Положение</w:t>
      </w:r>
      <w:r w:rsidRPr="00816A71">
        <w:rPr>
          <w:rFonts w:ascii="Times New Roman" w:hAnsi="Times New Roman" w:cs="Times New Roman"/>
          <w:b/>
          <w:sz w:val="28"/>
          <w:szCs w:val="28"/>
        </w:rPr>
        <w:br/>
        <w:t xml:space="preserve">о порядке проведения конкурса на замещение вакантной должности руководителя муниципального учреждения </w:t>
      </w:r>
    </w:p>
    <w:p w:rsidR="005F76A8" w:rsidRDefault="005F76A8" w:rsidP="000625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A71">
        <w:rPr>
          <w:rFonts w:ascii="Times New Roman" w:hAnsi="Times New Roman" w:cs="Times New Roman"/>
          <w:b/>
          <w:sz w:val="28"/>
          <w:szCs w:val="28"/>
        </w:rPr>
        <w:t>Рузаевского муниципального района</w:t>
      </w:r>
    </w:p>
    <w:p w:rsidR="005F76A8" w:rsidRDefault="005F76A8" w:rsidP="000625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6A8" w:rsidRPr="00062520" w:rsidRDefault="005F76A8" w:rsidP="000625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520">
        <w:rPr>
          <w:rFonts w:ascii="Times New Roman" w:hAnsi="Times New Roman" w:cs="Times New Roman"/>
          <w:b/>
          <w:color w:val="000000"/>
          <w:sz w:val="27"/>
          <w:szCs w:val="27"/>
        </w:rPr>
        <w:t>1. Общие положения</w:t>
      </w:r>
    </w:p>
    <w:p w:rsidR="005F76A8" w:rsidRDefault="005F76A8"/>
    <w:p w:rsidR="005F76A8" w:rsidRPr="00062520" w:rsidRDefault="005F76A8" w:rsidP="00062520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3" w:name="sub_1001"/>
      <w:r w:rsidRPr="00062520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порядок проведения конкурса на замещение вакантной должности руководителя муниципального учреждения Рузаевского муниципального района (далее именуется - конкурс), условия участия в нем, порядок определения победителя конкурса. </w:t>
      </w:r>
    </w:p>
    <w:p w:rsidR="005F76A8" w:rsidRDefault="005F76A8" w:rsidP="00062520">
      <w:pPr>
        <w:pStyle w:val="NormalWeb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bookmarkStart w:id="4" w:name="sub_1002"/>
      <w:bookmarkEnd w:id="3"/>
      <w:r w:rsidRPr="00062520">
        <w:rPr>
          <w:color w:val="000000"/>
          <w:sz w:val="28"/>
          <w:szCs w:val="28"/>
        </w:rPr>
        <w:t xml:space="preserve">1.2. Конкурс обеспечивает право граждан Российской Федерации на равный доступ к работе в должности </w:t>
      </w:r>
      <w:r w:rsidRPr="00062520">
        <w:rPr>
          <w:sz w:val="28"/>
          <w:szCs w:val="28"/>
        </w:rPr>
        <w:t>руководителя муниципального учреждения Рузаевского муниципального района</w:t>
      </w:r>
      <w:r w:rsidRPr="00062520">
        <w:rPr>
          <w:color w:val="000000"/>
          <w:sz w:val="28"/>
          <w:szCs w:val="28"/>
        </w:rPr>
        <w:t xml:space="preserve"> в соответствии с их способностями и профессиональной подготовкой.</w:t>
      </w:r>
    </w:p>
    <w:p w:rsidR="005F76A8" w:rsidRDefault="005F76A8" w:rsidP="00062520">
      <w:pPr>
        <w:pStyle w:val="NormalWeb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62520">
        <w:rPr>
          <w:color w:val="000000"/>
          <w:sz w:val="28"/>
          <w:szCs w:val="28"/>
        </w:rPr>
        <w:t>Право на участие в конкурсе имеют граждане Российской Федерации, достигшие 18-летнего возраста, владеющие государственным языком, профессиональная подготовка которых отвечает квалификационным требованиям, предъявляемым к данной должности (далее – кандидат).</w:t>
      </w:r>
    </w:p>
    <w:p w:rsidR="005F76A8" w:rsidRDefault="005F76A8" w:rsidP="00062520">
      <w:pPr>
        <w:pStyle w:val="NormalWeb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</w:t>
      </w:r>
      <w:r w:rsidRPr="00062520">
        <w:rPr>
          <w:color w:val="000000"/>
          <w:sz w:val="28"/>
          <w:szCs w:val="28"/>
        </w:rPr>
        <w:t>. Гражданин не допускается к конкурсу на замещение вакантной должности в случаях, предусмотренных действующим Трудовым кодексом Российской Федерации, в том числе:</w:t>
      </w:r>
    </w:p>
    <w:p w:rsidR="005F76A8" w:rsidRDefault="005F76A8" w:rsidP="00062520">
      <w:pPr>
        <w:pStyle w:val="NormalWeb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62520">
        <w:rPr>
          <w:color w:val="000000"/>
          <w:sz w:val="28"/>
          <w:szCs w:val="28"/>
        </w:rPr>
        <w:t>- признания недееспособным или ограниченно дееспособным по решению суда, вступившему в законную силу;</w:t>
      </w:r>
    </w:p>
    <w:p w:rsidR="005F76A8" w:rsidRDefault="005F76A8" w:rsidP="00062520">
      <w:pPr>
        <w:pStyle w:val="NormalWeb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62520">
        <w:rPr>
          <w:color w:val="000000"/>
          <w:sz w:val="28"/>
          <w:szCs w:val="28"/>
        </w:rPr>
        <w:t>- лишения права занимать должности руководителя муниципального учреждения в течение определенного срока решением суда, вступившим в законную силу;</w:t>
      </w:r>
    </w:p>
    <w:p w:rsidR="005F76A8" w:rsidRPr="006F5C1D" w:rsidRDefault="005F76A8" w:rsidP="006F5C1D">
      <w:r w:rsidRPr="0006252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наличия </w:t>
      </w:r>
      <w:r w:rsidRPr="00062520">
        <w:rPr>
          <w:rFonts w:ascii="Times New Roman" w:hAnsi="Times New Roman" w:cs="Times New Roman"/>
          <w:color w:val="000000"/>
          <w:sz w:val="28"/>
          <w:szCs w:val="28"/>
        </w:rPr>
        <w:t xml:space="preserve">заболевания, препятствующего исполнению им должностных обязанностей, которое </w:t>
      </w:r>
      <w:r w:rsidRPr="006F5C1D">
        <w:rPr>
          <w:rFonts w:ascii="Times New Roman" w:hAnsi="Times New Roman" w:cs="Times New Roman"/>
          <w:color w:val="000000"/>
          <w:sz w:val="28"/>
          <w:szCs w:val="28"/>
        </w:rPr>
        <w:t>подтверждено заключением медицинской организации;</w:t>
      </w:r>
    </w:p>
    <w:p w:rsidR="005F76A8" w:rsidRPr="006F5C1D" w:rsidRDefault="005F76A8" w:rsidP="006F5C1D">
      <w:pPr>
        <w:rPr>
          <w:rFonts w:ascii="Times New Roman" w:hAnsi="Times New Roman" w:cs="Times New Roman"/>
          <w:sz w:val="28"/>
          <w:szCs w:val="28"/>
        </w:rPr>
      </w:pPr>
      <w:r w:rsidRPr="006F5C1D">
        <w:rPr>
          <w:rFonts w:ascii="Times New Roman" w:hAnsi="Times New Roman" w:cs="Times New Roman"/>
          <w:sz w:val="28"/>
          <w:szCs w:val="28"/>
        </w:rPr>
        <w:t>- представ</w:t>
      </w:r>
      <w:r>
        <w:rPr>
          <w:rFonts w:ascii="Times New Roman" w:hAnsi="Times New Roman" w:cs="Times New Roman"/>
          <w:sz w:val="28"/>
          <w:szCs w:val="28"/>
        </w:rPr>
        <w:t>ления</w:t>
      </w:r>
      <w:r w:rsidRPr="006F5C1D">
        <w:rPr>
          <w:rFonts w:ascii="Times New Roman" w:hAnsi="Times New Roman" w:cs="Times New Roman"/>
          <w:sz w:val="28"/>
          <w:szCs w:val="28"/>
        </w:rPr>
        <w:t xml:space="preserve"> документов, не подтверждающих право кандидата занимать должность руководителя муниципального учреждения Рузаевского муниципального района;</w:t>
      </w:r>
    </w:p>
    <w:p w:rsidR="005F76A8" w:rsidRPr="006F5C1D" w:rsidRDefault="005F76A8" w:rsidP="006F5C1D">
      <w:pPr>
        <w:rPr>
          <w:rFonts w:ascii="Times New Roman" w:hAnsi="Times New Roman" w:cs="Times New Roman"/>
          <w:sz w:val="28"/>
          <w:szCs w:val="28"/>
        </w:rPr>
      </w:pPr>
      <w:r w:rsidRPr="006F5C1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представления</w:t>
      </w:r>
      <w:r w:rsidRPr="006F5C1D">
        <w:rPr>
          <w:rFonts w:ascii="Times New Roman" w:hAnsi="Times New Roman" w:cs="Times New Roman"/>
          <w:sz w:val="28"/>
          <w:szCs w:val="28"/>
        </w:rPr>
        <w:t xml:space="preserve"> не всех документов по перечню, указанному в информационном соо</w:t>
      </w:r>
      <w:r>
        <w:rPr>
          <w:rFonts w:ascii="Times New Roman" w:hAnsi="Times New Roman" w:cs="Times New Roman"/>
          <w:sz w:val="28"/>
          <w:szCs w:val="28"/>
        </w:rPr>
        <w:t>бщении, либо оформления</w:t>
      </w:r>
      <w:r w:rsidRPr="006F5C1D">
        <w:rPr>
          <w:rFonts w:ascii="Times New Roman" w:hAnsi="Times New Roman" w:cs="Times New Roman"/>
          <w:sz w:val="28"/>
          <w:szCs w:val="28"/>
        </w:rPr>
        <w:t xml:space="preserve"> их ненадлежащи</w:t>
      </w:r>
      <w:r>
        <w:rPr>
          <w:rFonts w:ascii="Times New Roman" w:hAnsi="Times New Roman" w:cs="Times New Roman"/>
          <w:sz w:val="28"/>
          <w:szCs w:val="28"/>
        </w:rPr>
        <w:t>м образом, либо не</w:t>
      </w:r>
      <w:r w:rsidRPr="006F5C1D">
        <w:rPr>
          <w:rFonts w:ascii="Times New Roman" w:hAnsi="Times New Roman" w:cs="Times New Roman"/>
          <w:sz w:val="28"/>
          <w:szCs w:val="28"/>
        </w:rPr>
        <w:t>соответствия их условиям конкурса или требованиям законодательства Российской Федерации.</w:t>
      </w:r>
    </w:p>
    <w:p w:rsidR="005F76A8" w:rsidRPr="00213844" w:rsidRDefault="005F76A8" w:rsidP="00213844">
      <w:pPr>
        <w:pStyle w:val="NormalWeb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</w:t>
      </w:r>
      <w:r w:rsidRPr="00213844">
        <w:rPr>
          <w:color w:val="000000"/>
          <w:sz w:val="28"/>
          <w:szCs w:val="28"/>
        </w:rPr>
        <w:t>. Основн</w:t>
      </w:r>
      <w:r>
        <w:rPr>
          <w:color w:val="000000"/>
          <w:sz w:val="28"/>
          <w:szCs w:val="28"/>
        </w:rPr>
        <w:t xml:space="preserve">ыми задачами конкурса являются </w:t>
      </w:r>
      <w:r w:rsidRPr="00213844">
        <w:rPr>
          <w:color w:val="000000"/>
          <w:sz w:val="28"/>
          <w:szCs w:val="28"/>
        </w:rPr>
        <w:t xml:space="preserve">оценка профессиональных, деловых, личностных качеств кандидатов на замещение вакантной должности </w:t>
      </w:r>
      <w:r>
        <w:rPr>
          <w:color w:val="000000"/>
          <w:sz w:val="28"/>
          <w:szCs w:val="28"/>
        </w:rPr>
        <w:t>руководителя</w:t>
      </w:r>
      <w:r w:rsidRPr="00213844">
        <w:rPr>
          <w:color w:val="000000"/>
          <w:sz w:val="28"/>
          <w:szCs w:val="28"/>
        </w:rPr>
        <w:t xml:space="preserve"> муниципального учреждения</w:t>
      </w:r>
      <w:r w:rsidRPr="00213844">
        <w:rPr>
          <w:sz w:val="28"/>
          <w:szCs w:val="28"/>
        </w:rPr>
        <w:t xml:space="preserve"> </w:t>
      </w:r>
      <w:r w:rsidRPr="00062520">
        <w:rPr>
          <w:sz w:val="28"/>
          <w:szCs w:val="28"/>
        </w:rPr>
        <w:t>Рузаевского муниципального района</w:t>
      </w:r>
      <w:r w:rsidRPr="00213844">
        <w:rPr>
          <w:color w:val="000000"/>
          <w:sz w:val="28"/>
          <w:szCs w:val="28"/>
        </w:rPr>
        <w:t>, отбор и формирование на конкурсной основе высокопрофессионального кадрового состава руководителей, совершенствование работы по подбору и расстановке кадров.</w:t>
      </w:r>
    </w:p>
    <w:p w:rsidR="005F76A8" w:rsidRPr="000106D1" w:rsidRDefault="005F76A8" w:rsidP="000106D1">
      <w:pPr>
        <w:pStyle w:val="NormalWeb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7"/>
          <w:szCs w:val="27"/>
        </w:rPr>
      </w:pPr>
      <w:r w:rsidRPr="00213844">
        <w:rPr>
          <w:b/>
          <w:color w:val="000000"/>
          <w:sz w:val="27"/>
          <w:szCs w:val="27"/>
        </w:rPr>
        <w:t>2. Подготовка к проведению конкурса</w:t>
      </w:r>
    </w:p>
    <w:p w:rsidR="005F76A8" w:rsidRPr="000106D1" w:rsidRDefault="005F76A8" w:rsidP="000106D1">
      <w:pPr>
        <w:rPr>
          <w:rFonts w:ascii="Times New Roman" w:hAnsi="Times New Roman" w:cs="Times New Roman"/>
          <w:sz w:val="28"/>
          <w:szCs w:val="28"/>
        </w:rPr>
      </w:pPr>
      <w:r w:rsidRPr="000106D1">
        <w:rPr>
          <w:rFonts w:ascii="Times New Roman" w:hAnsi="Times New Roman" w:cs="Times New Roman"/>
          <w:color w:val="000000"/>
          <w:sz w:val="28"/>
          <w:szCs w:val="28"/>
        </w:rPr>
        <w:t>2.1.</w:t>
      </w:r>
      <w:r w:rsidRPr="000106D1">
        <w:rPr>
          <w:rFonts w:ascii="Times New Roman" w:hAnsi="Times New Roman" w:cs="Times New Roman"/>
          <w:sz w:val="28"/>
          <w:szCs w:val="28"/>
        </w:rPr>
        <w:t xml:space="preserve"> Решение о п</w:t>
      </w:r>
      <w:r>
        <w:rPr>
          <w:rFonts w:ascii="Times New Roman" w:hAnsi="Times New Roman" w:cs="Times New Roman"/>
          <w:sz w:val="28"/>
          <w:szCs w:val="28"/>
        </w:rPr>
        <w:t>роведении</w:t>
      </w:r>
      <w:r w:rsidRPr="000106D1">
        <w:rPr>
          <w:rFonts w:ascii="Times New Roman" w:hAnsi="Times New Roman" w:cs="Times New Roman"/>
          <w:sz w:val="28"/>
          <w:szCs w:val="28"/>
        </w:rPr>
        <w:t xml:space="preserve"> конкурса принимается Главой Рузаевского муниципального района.</w:t>
      </w:r>
    </w:p>
    <w:p w:rsidR="005F76A8" w:rsidRPr="000106D1" w:rsidRDefault="005F76A8" w:rsidP="000106D1">
      <w:pPr>
        <w:rPr>
          <w:rFonts w:ascii="Times New Roman" w:hAnsi="Times New Roman" w:cs="Times New Roman"/>
          <w:sz w:val="28"/>
          <w:szCs w:val="28"/>
        </w:rPr>
      </w:pPr>
      <w:bookmarkStart w:id="5" w:name="sub_1003"/>
      <w:r w:rsidRPr="000106D1">
        <w:rPr>
          <w:rFonts w:ascii="Times New Roman" w:hAnsi="Times New Roman" w:cs="Times New Roman"/>
          <w:sz w:val="28"/>
          <w:szCs w:val="28"/>
        </w:rPr>
        <w:t xml:space="preserve">2.2. Глава Рузаевского муниципального района может заключить трудовой договор и назначить лицо на вакантную должность </w:t>
      </w:r>
      <w:r w:rsidRPr="000106D1">
        <w:rPr>
          <w:rFonts w:ascii="Times New Roman" w:hAnsi="Times New Roman" w:cs="Times New Roman"/>
          <w:color w:val="000000"/>
          <w:sz w:val="28"/>
          <w:szCs w:val="28"/>
        </w:rPr>
        <w:t>руководителя муниципального учреждения</w:t>
      </w:r>
      <w:r w:rsidRPr="000106D1">
        <w:rPr>
          <w:rFonts w:ascii="Times New Roman" w:hAnsi="Times New Roman" w:cs="Times New Roman"/>
          <w:sz w:val="28"/>
          <w:szCs w:val="28"/>
        </w:rPr>
        <w:t xml:space="preserve"> Рузаевского муниципального района без проведения конкурса.</w:t>
      </w:r>
    </w:p>
    <w:p w:rsidR="005F76A8" w:rsidRDefault="005F76A8" w:rsidP="00BE08BC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6" w:name="sub_1004"/>
      <w:bookmarkEnd w:id="5"/>
      <w:r w:rsidRPr="00BE08BC">
        <w:rPr>
          <w:rFonts w:ascii="Times New Roman" w:hAnsi="Times New Roman" w:cs="Times New Roman"/>
          <w:sz w:val="28"/>
          <w:szCs w:val="28"/>
        </w:rPr>
        <w:t>2.3. Состав Комиссии по проведению конкурса утверждается распоряжением администрации Рузаевского муниципального района.</w:t>
      </w:r>
      <w:bookmarkEnd w:id="6"/>
      <w:r w:rsidRPr="000106D1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color w:val="000000"/>
          <w:sz w:val="27"/>
          <w:szCs w:val="27"/>
        </w:rPr>
        <w:t xml:space="preserve">      </w:t>
      </w:r>
      <w:r w:rsidRPr="00BE08BC">
        <w:rPr>
          <w:rFonts w:ascii="Times New Roman" w:hAnsi="Times New Roman" w:cs="Times New Roman"/>
          <w:color w:val="000000"/>
          <w:sz w:val="28"/>
          <w:szCs w:val="28"/>
        </w:rPr>
        <w:t>2.4. Гражданин, изъявивший желание участвовать в конкурсе, в течение 25 календарных дней со дня опубликования объявления о конкурсе, представляет секретарю комиссии следующие документы:</w:t>
      </w:r>
    </w:p>
    <w:p w:rsidR="005F76A8" w:rsidRDefault="005F76A8" w:rsidP="00BE08B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E08BC">
        <w:rPr>
          <w:rFonts w:ascii="Times New Roman" w:hAnsi="Times New Roman" w:cs="Times New Roman"/>
          <w:color w:val="000000"/>
          <w:sz w:val="28"/>
          <w:szCs w:val="28"/>
        </w:rPr>
        <w:t>- личное заявление на имя председате</w:t>
      </w:r>
      <w:r>
        <w:rPr>
          <w:rFonts w:ascii="Times New Roman" w:hAnsi="Times New Roman" w:cs="Times New Roman"/>
          <w:color w:val="000000"/>
          <w:sz w:val="28"/>
          <w:szCs w:val="28"/>
        </w:rPr>
        <w:t>ля комиссии;</w:t>
      </w:r>
    </w:p>
    <w:p w:rsidR="005F76A8" w:rsidRDefault="005F76A8" w:rsidP="00BE08B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E08BC">
        <w:rPr>
          <w:rFonts w:ascii="Times New Roman" w:hAnsi="Times New Roman" w:cs="Times New Roman"/>
          <w:color w:val="000000"/>
          <w:sz w:val="28"/>
          <w:szCs w:val="28"/>
        </w:rPr>
        <w:t>- оригинал и копию паспорта или документа, удостоверяющего личность;</w:t>
      </w:r>
    </w:p>
    <w:p w:rsidR="005F76A8" w:rsidRDefault="005F76A8" w:rsidP="00BE08B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E08BC">
        <w:rPr>
          <w:rFonts w:ascii="Times New Roman" w:hAnsi="Times New Roman" w:cs="Times New Roman"/>
          <w:color w:val="000000"/>
          <w:sz w:val="28"/>
          <w:szCs w:val="28"/>
        </w:rPr>
        <w:t>- оригиналы и копии документов о высшем образовании и повышении квалификации, присвоении ученых степеней и званий;</w:t>
      </w:r>
    </w:p>
    <w:p w:rsidR="005F76A8" w:rsidRDefault="005F76A8" w:rsidP="00BE08B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E08BC">
        <w:rPr>
          <w:rFonts w:ascii="Times New Roman" w:hAnsi="Times New Roman" w:cs="Times New Roman"/>
          <w:color w:val="000000"/>
          <w:sz w:val="28"/>
          <w:szCs w:val="28"/>
        </w:rPr>
        <w:t>- копию трудовой книжки;</w:t>
      </w:r>
    </w:p>
    <w:p w:rsidR="005F76A8" w:rsidRDefault="005F76A8" w:rsidP="00BE08B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E08BC">
        <w:rPr>
          <w:rFonts w:ascii="Times New Roman" w:hAnsi="Times New Roman" w:cs="Times New Roman"/>
          <w:color w:val="000000"/>
          <w:sz w:val="28"/>
          <w:szCs w:val="28"/>
        </w:rPr>
        <w:t>- фотографию;</w:t>
      </w:r>
    </w:p>
    <w:p w:rsidR="005F76A8" w:rsidRDefault="005F76A8" w:rsidP="00BE08B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E08BC">
        <w:rPr>
          <w:rFonts w:ascii="Times New Roman" w:hAnsi="Times New Roman" w:cs="Times New Roman"/>
          <w:color w:val="000000"/>
          <w:sz w:val="28"/>
          <w:szCs w:val="28"/>
        </w:rPr>
        <w:t>- собственноручно 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аполненную и подписанную анкету по форме, утвержденной </w:t>
      </w:r>
      <w:r w:rsidRPr="00BE08BC">
        <w:rPr>
          <w:rFonts w:ascii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hAnsi="Times New Roman" w:cs="Times New Roman"/>
          <w:color w:val="000000"/>
          <w:sz w:val="28"/>
          <w:szCs w:val="28"/>
        </w:rPr>
        <w:t>ительством Российской Федерации;</w:t>
      </w:r>
    </w:p>
    <w:p w:rsidR="005F76A8" w:rsidRDefault="005F76A8" w:rsidP="00BE08BC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иные документы, предусмотренные действующим законодательством для замещения должностей руководителей учреждений образования.</w:t>
      </w:r>
      <w:r w:rsidRPr="00BE08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F76A8" w:rsidRDefault="005F76A8" w:rsidP="00BE08B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E08BC">
        <w:rPr>
          <w:rFonts w:ascii="Times New Roman" w:hAnsi="Times New Roman" w:cs="Times New Roman"/>
          <w:color w:val="000000"/>
          <w:sz w:val="28"/>
          <w:szCs w:val="28"/>
        </w:rPr>
        <w:t>Подлинники документов после сверки их с копиями возвращаются гражданину в день их представления.</w:t>
      </w:r>
    </w:p>
    <w:p w:rsidR="005F76A8" w:rsidRDefault="005F76A8" w:rsidP="00BE08BC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2.5</w:t>
      </w:r>
      <w:r w:rsidRPr="00BE08BC">
        <w:rPr>
          <w:rFonts w:ascii="Times New Roman" w:hAnsi="Times New Roman" w:cs="Times New Roman"/>
          <w:color w:val="000000"/>
          <w:sz w:val="28"/>
          <w:szCs w:val="28"/>
        </w:rPr>
        <w:t>. Гражданин, изъявивший желание участвовать в конкурсе, вправ</w:t>
      </w:r>
      <w:r>
        <w:rPr>
          <w:rFonts w:ascii="Times New Roman" w:hAnsi="Times New Roman" w:cs="Times New Roman"/>
          <w:color w:val="000000"/>
          <w:sz w:val="28"/>
          <w:szCs w:val="28"/>
        </w:rPr>
        <w:t>е также представить в</w:t>
      </w:r>
      <w:r w:rsidRPr="00BE08BC">
        <w:rPr>
          <w:rFonts w:ascii="Times New Roman" w:hAnsi="Times New Roman" w:cs="Times New Roman"/>
          <w:color w:val="000000"/>
          <w:sz w:val="28"/>
          <w:szCs w:val="28"/>
        </w:rPr>
        <w:t xml:space="preserve"> комиссию:</w:t>
      </w:r>
    </w:p>
    <w:p w:rsidR="005F76A8" w:rsidRDefault="005F76A8" w:rsidP="00BE08B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E08BC">
        <w:rPr>
          <w:rFonts w:ascii="Times New Roman" w:hAnsi="Times New Roman" w:cs="Times New Roman"/>
          <w:color w:val="000000"/>
          <w:sz w:val="28"/>
          <w:szCs w:val="28"/>
        </w:rPr>
        <w:t>- рекомендательные письма с места работы;</w:t>
      </w:r>
    </w:p>
    <w:p w:rsidR="005F76A8" w:rsidRDefault="005F76A8" w:rsidP="00BE08B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E08BC">
        <w:rPr>
          <w:rFonts w:ascii="Times New Roman" w:hAnsi="Times New Roman" w:cs="Times New Roman"/>
          <w:color w:val="000000"/>
          <w:sz w:val="28"/>
          <w:szCs w:val="28"/>
        </w:rPr>
        <w:t>- характеристики с места работы;</w:t>
      </w:r>
    </w:p>
    <w:p w:rsidR="005F76A8" w:rsidRDefault="005F76A8" w:rsidP="00BE08B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E08BC">
        <w:rPr>
          <w:rFonts w:ascii="Times New Roman" w:hAnsi="Times New Roman" w:cs="Times New Roman"/>
          <w:color w:val="000000"/>
          <w:sz w:val="28"/>
          <w:szCs w:val="28"/>
        </w:rPr>
        <w:t>- награды, благодарственные письма и т.п.;</w:t>
      </w:r>
    </w:p>
    <w:p w:rsidR="005F76A8" w:rsidRDefault="005F76A8" w:rsidP="00BE08B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E08BC">
        <w:rPr>
          <w:rFonts w:ascii="Times New Roman" w:hAnsi="Times New Roman" w:cs="Times New Roman"/>
          <w:color w:val="000000"/>
          <w:sz w:val="28"/>
          <w:szCs w:val="28"/>
        </w:rPr>
        <w:t>- резюме.</w:t>
      </w:r>
    </w:p>
    <w:p w:rsidR="005F76A8" w:rsidRDefault="005F76A8" w:rsidP="00BE08B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E08BC">
        <w:rPr>
          <w:rFonts w:ascii="Times New Roman" w:hAnsi="Times New Roman" w:cs="Times New Roman"/>
          <w:color w:val="000000"/>
          <w:sz w:val="28"/>
          <w:szCs w:val="28"/>
        </w:rPr>
        <w:t>Документы проверяются комиссией на полноту и достоверность сведений, указанных кандидатом.</w:t>
      </w:r>
    </w:p>
    <w:p w:rsidR="005F76A8" w:rsidRDefault="005F76A8" w:rsidP="00BE08B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05C6D">
        <w:rPr>
          <w:rFonts w:ascii="Times New Roman" w:hAnsi="Times New Roman" w:cs="Times New Roman"/>
          <w:color w:val="000000"/>
          <w:sz w:val="28"/>
          <w:szCs w:val="28"/>
        </w:rPr>
        <w:t>2.6. К кандидатам на замещение вакантной должности руководителя муниципального учреждения Рузаевского муниципального района предъявляются следующие обязательные квалификационные требования к уровню профессионального образования, стажу и опыту работы по специальности:</w:t>
      </w:r>
    </w:p>
    <w:p w:rsidR="005F76A8" w:rsidRDefault="005F76A8" w:rsidP="00BE08B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05C6D">
        <w:rPr>
          <w:rFonts w:ascii="Times New Roman" w:hAnsi="Times New Roman" w:cs="Times New Roman"/>
          <w:color w:val="000000"/>
          <w:sz w:val="28"/>
          <w:szCs w:val="28"/>
        </w:rPr>
        <w:t>- высшее профессиональное образование;</w:t>
      </w:r>
    </w:p>
    <w:p w:rsidR="005F76A8" w:rsidRDefault="005F76A8" w:rsidP="00F05C6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05C6D">
        <w:rPr>
          <w:rFonts w:ascii="Times New Roman" w:hAnsi="Times New Roman" w:cs="Times New Roman"/>
          <w:color w:val="000000"/>
          <w:sz w:val="28"/>
          <w:szCs w:val="28"/>
        </w:rPr>
        <w:t>- наименование специальностей профессионального образования, требующиеся для замещения данной должности должны соответствовать специализации: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5C6D">
        <w:rPr>
          <w:rFonts w:ascii="Times New Roman" w:hAnsi="Times New Roman" w:cs="Times New Roman"/>
          <w:color w:val="000000"/>
          <w:sz w:val="28"/>
          <w:szCs w:val="28"/>
        </w:rPr>
        <w:t>экономика и управление в организациях, государстве</w:t>
      </w:r>
      <w:r>
        <w:rPr>
          <w:rFonts w:ascii="Times New Roman" w:hAnsi="Times New Roman" w:cs="Times New Roman"/>
          <w:color w:val="000000"/>
          <w:sz w:val="28"/>
          <w:szCs w:val="28"/>
        </w:rPr>
        <w:t>нное и муниципальное управление,</w:t>
      </w:r>
      <w:r w:rsidRPr="00F05C6D">
        <w:rPr>
          <w:rFonts w:ascii="Times New Roman" w:hAnsi="Times New Roman" w:cs="Times New Roman"/>
          <w:color w:val="000000"/>
          <w:sz w:val="28"/>
          <w:szCs w:val="28"/>
        </w:rPr>
        <w:t xml:space="preserve"> менеджмент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05C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либо образование по профилю деятельности учреждения;</w:t>
      </w:r>
    </w:p>
    <w:p w:rsidR="005F76A8" w:rsidRDefault="005F76A8" w:rsidP="00F05C6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05C6D">
        <w:rPr>
          <w:rFonts w:ascii="Times New Roman" w:hAnsi="Times New Roman" w:cs="Times New Roman"/>
          <w:color w:val="000000"/>
          <w:sz w:val="28"/>
          <w:szCs w:val="28"/>
        </w:rPr>
        <w:t xml:space="preserve">- опыт работы по специальности кандидата должен составлять </w:t>
      </w:r>
      <w:r w:rsidRPr="00A55009">
        <w:rPr>
          <w:rFonts w:ascii="Times New Roman" w:hAnsi="Times New Roman" w:cs="Times New Roman"/>
          <w:color w:val="000000"/>
          <w:sz w:val="28"/>
          <w:szCs w:val="28"/>
        </w:rPr>
        <w:t>не менее 3-х лет и стаж работы на руководящих должностях не менее 1 года;</w:t>
      </w:r>
    </w:p>
    <w:p w:rsidR="005F76A8" w:rsidRPr="00F05C6D" w:rsidRDefault="005F76A8" w:rsidP="00F05C6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05C6D">
        <w:rPr>
          <w:rFonts w:ascii="Times New Roman" w:hAnsi="Times New Roman" w:cs="Times New Roman"/>
          <w:color w:val="000000"/>
          <w:sz w:val="28"/>
          <w:szCs w:val="28"/>
        </w:rPr>
        <w:t>- опыт работы с хозяйственными и финансовыми документами.</w:t>
      </w:r>
    </w:p>
    <w:p w:rsidR="005F76A8" w:rsidRDefault="005F76A8">
      <w:bookmarkStart w:id="7" w:name="sub_1005"/>
      <w:bookmarkEnd w:id="4"/>
    </w:p>
    <w:p w:rsidR="005F76A8" w:rsidRPr="00F05C6D" w:rsidRDefault="005F76A8" w:rsidP="00F05C6D">
      <w:pPr>
        <w:pStyle w:val="NormalWeb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 w:rsidRPr="00F05C6D">
        <w:rPr>
          <w:b/>
          <w:color w:val="000000"/>
          <w:sz w:val="28"/>
          <w:szCs w:val="28"/>
        </w:rPr>
        <w:t>3. Порядок проведения конкурса</w:t>
      </w:r>
    </w:p>
    <w:p w:rsidR="005F76A8" w:rsidRPr="00040AAF" w:rsidRDefault="005F76A8" w:rsidP="00743BC4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40AAF">
        <w:rPr>
          <w:color w:val="000000"/>
          <w:sz w:val="28"/>
          <w:szCs w:val="28"/>
        </w:rPr>
        <w:t xml:space="preserve">3.1. Конкурс проводится в один этап. Организационно-техническое обеспечение проведения конкурса возлагается на администрацию Рузаевского муниципального района. </w:t>
      </w:r>
    </w:p>
    <w:p w:rsidR="005F76A8" w:rsidRPr="00040AAF" w:rsidRDefault="005F76A8" w:rsidP="003319DB">
      <w:pPr>
        <w:pStyle w:val="a4"/>
        <w:widowControl/>
        <w:spacing w:after="0" w:line="240" w:lineRule="auto"/>
        <w:ind w:firstLine="720"/>
        <w:rPr>
          <w:szCs w:val="28"/>
        </w:rPr>
      </w:pPr>
      <w:r w:rsidRPr="00040AAF">
        <w:rPr>
          <w:color w:val="000000"/>
          <w:szCs w:val="28"/>
        </w:rPr>
        <w:t xml:space="preserve">3.2. Информационное сообщение о проведении конкурса публикуется в газете «Рузаевская газета» и на официальном сайте органов местного самоуправления Рузаевского муниципального района в сети «Интернет» по адресу: </w:t>
      </w:r>
      <w:r>
        <w:rPr>
          <w:szCs w:val="28"/>
          <w:lang w:val="en-US"/>
        </w:rPr>
        <w:t>ruzaevka</w:t>
      </w:r>
      <w:r>
        <w:rPr>
          <w:szCs w:val="28"/>
        </w:rPr>
        <w:t>-</w:t>
      </w:r>
      <w:r>
        <w:rPr>
          <w:szCs w:val="28"/>
          <w:lang w:val="en-US"/>
        </w:rPr>
        <w:t>rm</w:t>
      </w:r>
      <w:r>
        <w:rPr>
          <w:szCs w:val="28"/>
        </w:rPr>
        <w:t>.</w:t>
      </w:r>
      <w:r>
        <w:rPr>
          <w:szCs w:val="28"/>
          <w:lang w:val="en-US"/>
        </w:rPr>
        <w:t>ru</w:t>
      </w:r>
      <w:r>
        <w:rPr>
          <w:szCs w:val="28"/>
        </w:rPr>
        <w:t xml:space="preserve"> </w:t>
      </w:r>
      <w:r w:rsidRPr="00040AAF">
        <w:rPr>
          <w:color w:val="000000"/>
          <w:szCs w:val="28"/>
        </w:rPr>
        <w:t>не позднее, чем за 30 календарных дней до объявленной в нем даты проведения конкурса.</w:t>
      </w:r>
      <w:bookmarkStart w:id="8" w:name="sub_1010"/>
      <w:r w:rsidRPr="00040AAF">
        <w:rPr>
          <w:szCs w:val="28"/>
        </w:rPr>
        <w:t xml:space="preserve"> </w:t>
      </w:r>
    </w:p>
    <w:p w:rsidR="005F76A8" w:rsidRPr="00040AAF" w:rsidRDefault="005F76A8" w:rsidP="005352BF">
      <w:pPr>
        <w:rPr>
          <w:rFonts w:ascii="Times New Roman" w:hAnsi="Times New Roman" w:cs="Times New Roman"/>
          <w:sz w:val="28"/>
          <w:szCs w:val="28"/>
        </w:rPr>
      </w:pPr>
      <w:r w:rsidRPr="00040AAF">
        <w:rPr>
          <w:rFonts w:ascii="Times New Roman" w:hAnsi="Times New Roman" w:cs="Times New Roman"/>
          <w:sz w:val="28"/>
          <w:szCs w:val="28"/>
        </w:rPr>
        <w:t>3.3. Информационное сообщение о проведении конкурса должно включать:</w:t>
      </w:r>
    </w:p>
    <w:bookmarkEnd w:id="8"/>
    <w:p w:rsidR="005F76A8" w:rsidRPr="00040AAF" w:rsidRDefault="005F76A8" w:rsidP="005352BF">
      <w:pPr>
        <w:rPr>
          <w:rFonts w:ascii="Times New Roman" w:hAnsi="Times New Roman" w:cs="Times New Roman"/>
          <w:sz w:val="28"/>
          <w:szCs w:val="28"/>
        </w:rPr>
      </w:pPr>
      <w:r w:rsidRPr="00040AAF">
        <w:rPr>
          <w:rFonts w:ascii="Times New Roman" w:hAnsi="Times New Roman" w:cs="Times New Roman"/>
          <w:sz w:val="28"/>
          <w:szCs w:val="28"/>
        </w:rPr>
        <w:t>а) наименование, основные характеристики и сведения о местонахождении учреждения;</w:t>
      </w:r>
    </w:p>
    <w:p w:rsidR="005F76A8" w:rsidRPr="00040AAF" w:rsidRDefault="005F76A8" w:rsidP="005352BF">
      <w:pPr>
        <w:rPr>
          <w:rFonts w:ascii="Times New Roman" w:hAnsi="Times New Roman" w:cs="Times New Roman"/>
          <w:sz w:val="28"/>
          <w:szCs w:val="28"/>
        </w:rPr>
      </w:pPr>
      <w:r w:rsidRPr="00040AAF">
        <w:rPr>
          <w:rFonts w:ascii="Times New Roman" w:hAnsi="Times New Roman" w:cs="Times New Roman"/>
          <w:sz w:val="28"/>
          <w:szCs w:val="28"/>
        </w:rPr>
        <w:t xml:space="preserve">б) требования, предъявляемые к кандидату на замещение должности </w:t>
      </w:r>
      <w:r w:rsidRPr="00040AAF">
        <w:rPr>
          <w:rFonts w:ascii="Times New Roman" w:hAnsi="Times New Roman" w:cs="Times New Roman"/>
          <w:color w:val="000000"/>
          <w:sz w:val="28"/>
          <w:szCs w:val="28"/>
        </w:rPr>
        <w:t>руководителя муниципального учреждения Рузаевского муниципального района</w:t>
      </w:r>
      <w:r w:rsidRPr="00040AAF">
        <w:rPr>
          <w:rFonts w:ascii="Times New Roman" w:hAnsi="Times New Roman" w:cs="Times New Roman"/>
          <w:sz w:val="28"/>
          <w:szCs w:val="28"/>
        </w:rPr>
        <w:t>;</w:t>
      </w:r>
    </w:p>
    <w:p w:rsidR="005F76A8" w:rsidRPr="00040AAF" w:rsidRDefault="005F76A8" w:rsidP="005352BF">
      <w:pPr>
        <w:rPr>
          <w:rFonts w:ascii="Times New Roman" w:hAnsi="Times New Roman" w:cs="Times New Roman"/>
          <w:sz w:val="28"/>
          <w:szCs w:val="28"/>
        </w:rPr>
      </w:pPr>
      <w:r w:rsidRPr="00040AAF">
        <w:rPr>
          <w:rFonts w:ascii="Times New Roman" w:hAnsi="Times New Roman" w:cs="Times New Roman"/>
          <w:sz w:val="28"/>
          <w:szCs w:val="28"/>
        </w:rPr>
        <w:t>в) дату и время начала и окончания приема заявлений с прилагаемыми к ним документами;</w:t>
      </w:r>
    </w:p>
    <w:p w:rsidR="005F76A8" w:rsidRPr="00040AAF" w:rsidRDefault="005F76A8" w:rsidP="005352BF">
      <w:pPr>
        <w:rPr>
          <w:rFonts w:ascii="Times New Roman" w:hAnsi="Times New Roman" w:cs="Times New Roman"/>
          <w:sz w:val="28"/>
          <w:szCs w:val="28"/>
        </w:rPr>
      </w:pPr>
      <w:r w:rsidRPr="00040AAF">
        <w:rPr>
          <w:rFonts w:ascii="Times New Roman" w:hAnsi="Times New Roman" w:cs="Times New Roman"/>
          <w:sz w:val="28"/>
          <w:szCs w:val="28"/>
        </w:rPr>
        <w:t>г) адрес места приема заявлений и документов;</w:t>
      </w:r>
    </w:p>
    <w:p w:rsidR="005F76A8" w:rsidRPr="00040AAF" w:rsidRDefault="005F76A8" w:rsidP="005352BF">
      <w:pPr>
        <w:rPr>
          <w:rFonts w:ascii="Times New Roman" w:hAnsi="Times New Roman" w:cs="Times New Roman"/>
          <w:sz w:val="28"/>
          <w:szCs w:val="28"/>
        </w:rPr>
      </w:pPr>
      <w:r w:rsidRPr="00040AAF">
        <w:rPr>
          <w:rFonts w:ascii="Times New Roman" w:hAnsi="Times New Roman" w:cs="Times New Roman"/>
          <w:sz w:val="28"/>
          <w:szCs w:val="28"/>
        </w:rPr>
        <w:t>д) перечень документов, подаваемых кандидатами для участия в конкурсе, и требования к их оформлению;</w:t>
      </w:r>
    </w:p>
    <w:p w:rsidR="005F76A8" w:rsidRPr="00040AAF" w:rsidRDefault="005F76A8" w:rsidP="005352BF">
      <w:pPr>
        <w:rPr>
          <w:rFonts w:ascii="Times New Roman" w:hAnsi="Times New Roman" w:cs="Times New Roman"/>
          <w:sz w:val="28"/>
          <w:szCs w:val="28"/>
        </w:rPr>
      </w:pPr>
      <w:r w:rsidRPr="00040AAF">
        <w:rPr>
          <w:rFonts w:ascii="Times New Roman" w:hAnsi="Times New Roman" w:cs="Times New Roman"/>
          <w:sz w:val="28"/>
          <w:szCs w:val="28"/>
        </w:rPr>
        <w:t>е) дату, время и место проведения конкурса с указанием времени начала работы комиссии и подведения итогов конкурса;</w:t>
      </w:r>
    </w:p>
    <w:p w:rsidR="005F76A8" w:rsidRPr="00040AAF" w:rsidRDefault="005F76A8" w:rsidP="005352BF">
      <w:pPr>
        <w:rPr>
          <w:rFonts w:ascii="Times New Roman" w:hAnsi="Times New Roman" w:cs="Times New Roman"/>
          <w:sz w:val="28"/>
          <w:szCs w:val="28"/>
        </w:rPr>
      </w:pPr>
      <w:r w:rsidRPr="00040AAF">
        <w:rPr>
          <w:rFonts w:ascii="Times New Roman" w:hAnsi="Times New Roman" w:cs="Times New Roman"/>
          <w:sz w:val="28"/>
          <w:szCs w:val="28"/>
        </w:rPr>
        <w:t>ж) номера телефонов и местонахождение комиссии;</w:t>
      </w:r>
    </w:p>
    <w:p w:rsidR="005F76A8" w:rsidRPr="00040AAF" w:rsidRDefault="005F76A8" w:rsidP="005352BF">
      <w:pPr>
        <w:rPr>
          <w:rFonts w:ascii="Times New Roman" w:hAnsi="Times New Roman" w:cs="Times New Roman"/>
          <w:sz w:val="28"/>
          <w:szCs w:val="28"/>
        </w:rPr>
      </w:pPr>
      <w:r w:rsidRPr="00040AAF">
        <w:rPr>
          <w:rFonts w:ascii="Times New Roman" w:hAnsi="Times New Roman" w:cs="Times New Roman"/>
          <w:sz w:val="28"/>
          <w:szCs w:val="28"/>
        </w:rPr>
        <w:t>з) адрес, по которому кандидаты могут ознакомиться с иными сведениями;</w:t>
      </w:r>
    </w:p>
    <w:p w:rsidR="005F76A8" w:rsidRPr="00040AAF" w:rsidRDefault="005F76A8" w:rsidP="005352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040AAF">
        <w:rPr>
          <w:rFonts w:ascii="Times New Roman" w:hAnsi="Times New Roman" w:cs="Times New Roman"/>
          <w:sz w:val="28"/>
          <w:szCs w:val="28"/>
        </w:rPr>
        <w:t>) иные положения, содержащие требования к претендентам, предусмотренные законодательством Российской Федерации;</w:t>
      </w:r>
    </w:p>
    <w:p w:rsidR="005F76A8" w:rsidRPr="00040AAF" w:rsidRDefault="005F76A8" w:rsidP="00040AAF">
      <w:pPr>
        <w:rPr>
          <w:rFonts w:ascii="Times New Roman" w:hAnsi="Times New Roman" w:cs="Times New Roman"/>
          <w:sz w:val="28"/>
          <w:szCs w:val="28"/>
        </w:rPr>
      </w:pPr>
      <w:bookmarkStart w:id="9" w:name="sub_1011"/>
      <w:r w:rsidRPr="00040AAF">
        <w:rPr>
          <w:rFonts w:ascii="Times New Roman" w:hAnsi="Times New Roman" w:cs="Times New Roman"/>
          <w:sz w:val="28"/>
          <w:szCs w:val="28"/>
        </w:rPr>
        <w:t>3.4. С момента начала приема заявлений комиссия предоставляет каждому кандидату возможность ознакомления с условиями трудового договора.</w:t>
      </w:r>
      <w:bookmarkEnd w:id="9"/>
    </w:p>
    <w:p w:rsidR="005F76A8" w:rsidRPr="00040AAF" w:rsidRDefault="005F76A8" w:rsidP="00743BC4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</w:t>
      </w:r>
      <w:r w:rsidRPr="00040AAF">
        <w:rPr>
          <w:color w:val="000000"/>
          <w:sz w:val="28"/>
          <w:szCs w:val="28"/>
        </w:rPr>
        <w:t>. Конкурс на замещение вакантной должности руководителя муниципального учреждения Рузаевского муниципального района проводится в форме конкурса документов и собеседования, при его проведении комиссия оценивает кандидатов на основании предоставленных ими документов об образовании, трудовой деятельности, а также на основании рекомендаций, характеристик, документов о повышении квалификации и присвоении ученого звания, ученой степени и т.д.</w:t>
      </w:r>
    </w:p>
    <w:p w:rsidR="005F76A8" w:rsidRPr="00040AAF" w:rsidRDefault="005F76A8" w:rsidP="003E2E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Pr="00040AAF">
        <w:rPr>
          <w:rFonts w:ascii="Times New Roman" w:hAnsi="Times New Roman" w:cs="Times New Roman"/>
          <w:sz w:val="28"/>
          <w:szCs w:val="28"/>
        </w:rPr>
        <w:t xml:space="preserve">. Комиссия: </w:t>
      </w:r>
    </w:p>
    <w:p w:rsidR="005F76A8" w:rsidRPr="00040AAF" w:rsidRDefault="005F76A8" w:rsidP="005352BF">
      <w:pPr>
        <w:rPr>
          <w:rFonts w:ascii="Times New Roman" w:hAnsi="Times New Roman" w:cs="Times New Roman"/>
          <w:sz w:val="28"/>
          <w:szCs w:val="28"/>
        </w:rPr>
      </w:pPr>
      <w:r w:rsidRPr="00040AAF">
        <w:rPr>
          <w:rFonts w:ascii="Times New Roman" w:hAnsi="Times New Roman" w:cs="Times New Roman"/>
          <w:sz w:val="28"/>
          <w:szCs w:val="28"/>
        </w:rPr>
        <w:t>- организует публикацию информационного сообщения о проведении конкурса;</w:t>
      </w:r>
    </w:p>
    <w:p w:rsidR="005F76A8" w:rsidRPr="00040AAF" w:rsidRDefault="005F76A8" w:rsidP="005352BF">
      <w:pPr>
        <w:rPr>
          <w:rFonts w:ascii="Times New Roman" w:hAnsi="Times New Roman" w:cs="Times New Roman"/>
          <w:sz w:val="28"/>
          <w:szCs w:val="28"/>
        </w:rPr>
      </w:pPr>
      <w:r w:rsidRPr="00040AAF">
        <w:rPr>
          <w:rFonts w:ascii="Times New Roman" w:hAnsi="Times New Roman" w:cs="Times New Roman"/>
          <w:color w:val="000000"/>
          <w:sz w:val="28"/>
          <w:szCs w:val="28"/>
        </w:rPr>
        <w:t>- принимает к рассмотрению документы лиц, подавших документы на участие в конкурсе,</w:t>
      </w:r>
      <w:r w:rsidRPr="00040AAF">
        <w:rPr>
          <w:rFonts w:ascii="Times New Roman" w:hAnsi="Times New Roman" w:cs="Times New Roman"/>
          <w:sz w:val="28"/>
          <w:szCs w:val="28"/>
        </w:rPr>
        <w:t xml:space="preserve"> и ведет их учет</w:t>
      </w:r>
      <w:r w:rsidRPr="00040AA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F76A8" w:rsidRPr="00040AAF" w:rsidRDefault="005F76A8" w:rsidP="005352BF">
      <w:pPr>
        <w:rPr>
          <w:rFonts w:ascii="Times New Roman" w:hAnsi="Times New Roman" w:cs="Times New Roman"/>
          <w:sz w:val="28"/>
          <w:szCs w:val="28"/>
        </w:rPr>
      </w:pPr>
      <w:r w:rsidRPr="00040AAF">
        <w:rPr>
          <w:rFonts w:ascii="Times New Roman" w:hAnsi="Times New Roman" w:cs="Times New Roman"/>
          <w:sz w:val="28"/>
          <w:szCs w:val="28"/>
        </w:rPr>
        <w:t>- проверяет правильность оформления заявлений и прилагаемых к ним документов;</w:t>
      </w:r>
    </w:p>
    <w:p w:rsidR="005F76A8" w:rsidRPr="00040AAF" w:rsidRDefault="005F76A8" w:rsidP="005352BF">
      <w:pPr>
        <w:rPr>
          <w:rFonts w:ascii="Times New Roman" w:hAnsi="Times New Roman" w:cs="Times New Roman"/>
          <w:sz w:val="28"/>
          <w:szCs w:val="28"/>
        </w:rPr>
      </w:pPr>
      <w:r w:rsidRPr="00040AAF">
        <w:rPr>
          <w:rFonts w:ascii="Times New Roman" w:hAnsi="Times New Roman" w:cs="Times New Roman"/>
          <w:color w:val="000000"/>
          <w:sz w:val="28"/>
          <w:szCs w:val="28"/>
        </w:rPr>
        <w:t>- информирует кандидатов о принятом решении.</w:t>
      </w:r>
    </w:p>
    <w:p w:rsidR="005F76A8" w:rsidRPr="00040AAF" w:rsidRDefault="005F76A8" w:rsidP="003E2EDD">
      <w:pPr>
        <w:rPr>
          <w:rFonts w:ascii="Times New Roman" w:hAnsi="Times New Roman" w:cs="Times New Roman"/>
          <w:sz w:val="28"/>
          <w:szCs w:val="28"/>
        </w:rPr>
      </w:pPr>
      <w:bookmarkStart w:id="10" w:name="sub_1006"/>
      <w:r>
        <w:rPr>
          <w:rFonts w:ascii="Times New Roman" w:hAnsi="Times New Roman" w:cs="Times New Roman"/>
          <w:sz w:val="28"/>
          <w:szCs w:val="28"/>
        </w:rPr>
        <w:t>3.7</w:t>
      </w:r>
      <w:r w:rsidRPr="00040AAF">
        <w:rPr>
          <w:rFonts w:ascii="Times New Roman" w:hAnsi="Times New Roman" w:cs="Times New Roman"/>
          <w:sz w:val="28"/>
          <w:szCs w:val="28"/>
        </w:rPr>
        <w:t>. Комиссия состоит из председателя, заместителя председателя, секретаря и членов комиссии.</w:t>
      </w:r>
    </w:p>
    <w:bookmarkEnd w:id="10"/>
    <w:p w:rsidR="005F76A8" w:rsidRPr="00040AAF" w:rsidRDefault="005F76A8" w:rsidP="00743BC4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3.8</w:t>
      </w:r>
      <w:r w:rsidRPr="00040AAF">
        <w:rPr>
          <w:color w:val="000000"/>
          <w:sz w:val="28"/>
          <w:szCs w:val="28"/>
        </w:rPr>
        <w:t>. Председатель комиссии:</w:t>
      </w:r>
    </w:p>
    <w:p w:rsidR="005F76A8" w:rsidRPr="00040AAF" w:rsidRDefault="005F76A8" w:rsidP="00743BC4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40AAF">
        <w:rPr>
          <w:color w:val="000000"/>
          <w:sz w:val="28"/>
          <w:szCs w:val="28"/>
        </w:rPr>
        <w:t>- организует работу комиссии;</w:t>
      </w:r>
    </w:p>
    <w:p w:rsidR="005F76A8" w:rsidRPr="00040AAF" w:rsidRDefault="005F76A8" w:rsidP="00743BC4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40AAF">
        <w:rPr>
          <w:color w:val="000000"/>
          <w:sz w:val="28"/>
          <w:szCs w:val="28"/>
        </w:rPr>
        <w:t>- председательствует на заседаниях комиссии;</w:t>
      </w:r>
    </w:p>
    <w:p w:rsidR="005F76A8" w:rsidRPr="00040AAF" w:rsidRDefault="005F76A8" w:rsidP="00743BC4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40AAF">
        <w:rPr>
          <w:color w:val="000000"/>
          <w:sz w:val="28"/>
          <w:szCs w:val="28"/>
        </w:rPr>
        <w:t>- распределяет обязанности между членами комиссии.</w:t>
      </w:r>
    </w:p>
    <w:p w:rsidR="005F76A8" w:rsidRPr="00040AAF" w:rsidRDefault="005F76A8" w:rsidP="00743BC4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</w:t>
      </w:r>
      <w:r w:rsidRPr="00040AAF">
        <w:rPr>
          <w:color w:val="000000"/>
          <w:sz w:val="28"/>
          <w:szCs w:val="28"/>
        </w:rPr>
        <w:t>. Заместитель председателя комиссии осуществляет полномочия согласно распределению обязанностей между председателем и заместителем председателя. В случае временного отсутствия (болезни, отпуска, наличия других уважительных причин) председателя комиссии его полномочия осуществляет заместитель председателя.</w:t>
      </w:r>
    </w:p>
    <w:p w:rsidR="005F76A8" w:rsidRPr="00040AAF" w:rsidRDefault="005F76A8" w:rsidP="00743BC4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3.10. </w:t>
      </w:r>
      <w:r w:rsidRPr="00040AAF">
        <w:rPr>
          <w:color w:val="000000"/>
          <w:sz w:val="28"/>
          <w:szCs w:val="28"/>
        </w:rPr>
        <w:t xml:space="preserve">Секретарь комиссии осуществляет организационно-техническую подготовку проведения конкурса. </w:t>
      </w:r>
    </w:p>
    <w:p w:rsidR="005F76A8" w:rsidRDefault="005F76A8" w:rsidP="00420E97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3.11</w:t>
      </w:r>
      <w:r w:rsidRPr="00040AAF">
        <w:rPr>
          <w:rFonts w:ascii="Times New Roman" w:hAnsi="Times New Roman" w:cs="Times New Roman"/>
          <w:color w:val="000000"/>
          <w:sz w:val="28"/>
          <w:szCs w:val="28"/>
        </w:rPr>
        <w:t xml:space="preserve">. Заседание комиссии созывается председателем этой комиссии и считается правомочным, если на нем присутствует не менее двух третей от общего числа членов комиссии. </w:t>
      </w:r>
      <w:bookmarkStart w:id="11" w:name="sub_1007"/>
    </w:p>
    <w:p w:rsidR="005F76A8" w:rsidRPr="00040AAF" w:rsidRDefault="005F76A8" w:rsidP="00420E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3.12. </w:t>
      </w:r>
      <w:r w:rsidRPr="00040AAF">
        <w:rPr>
          <w:rFonts w:ascii="Times New Roman" w:hAnsi="Times New Roman" w:cs="Times New Roman"/>
          <w:sz w:val="28"/>
          <w:szCs w:val="28"/>
        </w:rPr>
        <w:t>Решения комиссии принимаются большинством голосов присутствующих на заседании членов комиссии с правом решающего голоса. При равенстве голосов принимается решение, за которое голосовал председательствующий на заседании.</w:t>
      </w:r>
    </w:p>
    <w:bookmarkEnd w:id="11"/>
    <w:p w:rsidR="005F76A8" w:rsidRPr="00E13432" w:rsidRDefault="005F76A8" w:rsidP="00E13432">
      <w:pPr>
        <w:rPr>
          <w:rFonts w:ascii="Times New Roman" w:hAnsi="Times New Roman" w:cs="Times New Roman"/>
          <w:sz w:val="28"/>
          <w:szCs w:val="28"/>
        </w:rPr>
      </w:pPr>
      <w:r w:rsidRPr="00E13432">
        <w:rPr>
          <w:rFonts w:ascii="Times New Roman" w:hAnsi="Times New Roman" w:cs="Times New Roman"/>
          <w:sz w:val="28"/>
          <w:szCs w:val="28"/>
        </w:rPr>
        <w:t>3.13. Решения комиссии оформляются протоколами, которые подписываются присутствующими на заседании членами комиссии, имеющими право решающего голоса. При подписании протоколов мнение членов комиссии выражается словами "за" или "против".</w:t>
      </w:r>
    </w:p>
    <w:p w:rsidR="005F76A8" w:rsidRDefault="005F76A8" w:rsidP="00420E97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3.14</w:t>
      </w:r>
      <w:r w:rsidRPr="00040AAF">
        <w:rPr>
          <w:rFonts w:ascii="Times New Roman" w:hAnsi="Times New Roman" w:cs="Times New Roman"/>
          <w:color w:val="000000"/>
          <w:sz w:val="28"/>
          <w:szCs w:val="28"/>
        </w:rPr>
        <w:t xml:space="preserve">. Несвоевременное представление документов, представление их в неполном объеме или с нарушением правил оформления являются основанием для отказа гражданину в их приеме. </w:t>
      </w:r>
    </w:p>
    <w:p w:rsidR="005F76A8" w:rsidRDefault="005F76A8" w:rsidP="00420E97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3.15</w:t>
      </w:r>
      <w:r w:rsidRPr="00040AAF">
        <w:rPr>
          <w:rFonts w:ascii="Times New Roman" w:hAnsi="Times New Roman" w:cs="Times New Roman"/>
          <w:color w:val="000000"/>
          <w:sz w:val="28"/>
          <w:szCs w:val="28"/>
        </w:rPr>
        <w:t>. В день подведения итогов конкурса конкурсная комиссия проводит собеседование с его участниками с целью изучения их деловых и личностных качеств, а также профессиональных навыков.</w:t>
      </w:r>
    </w:p>
    <w:p w:rsidR="005F76A8" w:rsidRPr="00040AAF" w:rsidRDefault="005F76A8" w:rsidP="00420E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3.16</w:t>
      </w:r>
      <w:r w:rsidRPr="00040AAF">
        <w:rPr>
          <w:rFonts w:ascii="Times New Roman" w:hAnsi="Times New Roman" w:cs="Times New Roman"/>
          <w:color w:val="000000"/>
          <w:sz w:val="28"/>
          <w:szCs w:val="28"/>
        </w:rPr>
        <w:t>. Участники конкурса не могут присутствовать при обсуждении членами комиссии кандидатур и голосовании.</w:t>
      </w:r>
    </w:p>
    <w:p w:rsidR="005F76A8" w:rsidRDefault="005F76A8" w:rsidP="00040AAF">
      <w:bookmarkStart w:id="12" w:name="sub_1014"/>
    </w:p>
    <w:p w:rsidR="005F76A8" w:rsidRPr="00E13432" w:rsidRDefault="005F76A8" w:rsidP="00E13432">
      <w:pPr>
        <w:pStyle w:val="NormalWeb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 w:rsidRPr="00E13432">
        <w:rPr>
          <w:b/>
          <w:color w:val="000000"/>
          <w:sz w:val="28"/>
          <w:szCs w:val="28"/>
        </w:rPr>
        <w:t>4. Определение результатов конкурса</w:t>
      </w:r>
    </w:p>
    <w:p w:rsidR="005F76A8" w:rsidRDefault="005F76A8" w:rsidP="00E1343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13432">
        <w:rPr>
          <w:color w:val="000000"/>
          <w:sz w:val="28"/>
          <w:szCs w:val="28"/>
        </w:rPr>
        <w:t>4.1. Избранным по конкурсу признается участник, за которого проголосовало более половины членов комиссии, присутствующих на заседании.</w:t>
      </w:r>
    </w:p>
    <w:p w:rsidR="005F76A8" w:rsidRDefault="005F76A8" w:rsidP="00E1343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13432">
        <w:rPr>
          <w:color w:val="000000"/>
          <w:sz w:val="28"/>
          <w:szCs w:val="28"/>
        </w:rPr>
        <w:t>4.2. Если в конкурсе участвовало более двух человек, и ни один из них не набрал больше половины голосов, то проводится второй тур голосования по двум кандидатам, набравшим большее количество голосов в первом туре.</w:t>
      </w:r>
    </w:p>
    <w:p w:rsidR="005F76A8" w:rsidRDefault="005F76A8" w:rsidP="00E1343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13432">
        <w:rPr>
          <w:color w:val="000000"/>
          <w:sz w:val="28"/>
          <w:szCs w:val="28"/>
        </w:rPr>
        <w:t>4.3. Если ни один из участников конкурса не набрал необходимого числа голосов, то объявляется новый конкурс.</w:t>
      </w:r>
    </w:p>
    <w:p w:rsidR="005F76A8" w:rsidRDefault="005F76A8" w:rsidP="00E1343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13432">
        <w:rPr>
          <w:color w:val="000000"/>
          <w:sz w:val="28"/>
          <w:szCs w:val="28"/>
        </w:rPr>
        <w:t>4.4. Один и тот же гражданин имеет право неоднократно принимать участие в конкурсе.</w:t>
      </w:r>
    </w:p>
    <w:p w:rsidR="005F76A8" w:rsidRDefault="005F76A8" w:rsidP="00E1343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13432">
        <w:rPr>
          <w:color w:val="000000"/>
          <w:sz w:val="28"/>
          <w:szCs w:val="28"/>
        </w:rPr>
        <w:t>4.5. О результатах конкурса сообщается участникам в письменной форме в течение 10 дней со дня его завершения. </w:t>
      </w:r>
    </w:p>
    <w:p w:rsidR="005F76A8" w:rsidRPr="00A55009" w:rsidRDefault="005F76A8" w:rsidP="006F5C1D">
      <w:pPr>
        <w:rPr>
          <w:rFonts w:ascii="Times New Roman" w:hAnsi="Times New Roman" w:cs="Times New Roman"/>
          <w:sz w:val="28"/>
          <w:szCs w:val="28"/>
        </w:rPr>
      </w:pPr>
      <w:r w:rsidRPr="00A55009">
        <w:rPr>
          <w:rFonts w:ascii="Times New Roman" w:hAnsi="Times New Roman" w:cs="Times New Roman"/>
          <w:sz w:val="28"/>
          <w:szCs w:val="28"/>
        </w:rPr>
        <w:t>4.6. По результатам конкурса с победителем заключается трудовой договор.</w:t>
      </w:r>
    </w:p>
    <w:p w:rsidR="005F76A8" w:rsidRPr="00A55009" w:rsidRDefault="005F76A8" w:rsidP="00A55009">
      <w:pPr>
        <w:rPr>
          <w:rFonts w:ascii="Times New Roman" w:hAnsi="Times New Roman" w:cs="Times New Roman"/>
          <w:sz w:val="28"/>
          <w:szCs w:val="28"/>
        </w:rPr>
      </w:pPr>
      <w:r w:rsidRPr="00A55009">
        <w:rPr>
          <w:rFonts w:ascii="Times New Roman" w:hAnsi="Times New Roman" w:cs="Times New Roman"/>
          <w:color w:val="000000"/>
          <w:sz w:val="28"/>
          <w:szCs w:val="28"/>
        </w:rPr>
        <w:t>4.7. Лицу, успешно прошедшему конкурс, испытание при приеме на работу не устанавливается.</w:t>
      </w:r>
      <w:bookmarkStart w:id="13" w:name="sub_1015"/>
      <w:r w:rsidRPr="00A55009">
        <w:rPr>
          <w:rFonts w:ascii="Times New Roman" w:hAnsi="Times New Roman" w:cs="Times New Roman"/>
          <w:sz w:val="28"/>
          <w:szCs w:val="28"/>
        </w:rPr>
        <w:t xml:space="preserve"> </w:t>
      </w:r>
      <w:bookmarkEnd w:id="13"/>
    </w:p>
    <w:p w:rsidR="005F76A8" w:rsidRPr="00A55009" w:rsidRDefault="005F76A8" w:rsidP="00E1343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55009">
        <w:rPr>
          <w:color w:val="000000"/>
          <w:sz w:val="28"/>
          <w:szCs w:val="28"/>
        </w:rPr>
        <w:t>4.8. Оплата расходов, связанных с участием в конкурсе (проезд к месту проведения конкурса и обратно, проживание, питание, пользование услугами связи и другие) осуществляется кандидатами за счет собственных средств.</w:t>
      </w:r>
    </w:p>
    <w:p w:rsidR="005F76A8" w:rsidRDefault="005F76A8" w:rsidP="00E13432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5F76A8" w:rsidRPr="00E13432" w:rsidRDefault="005F76A8" w:rsidP="00E13432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E13432">
        <w:rPr>
          <w:b/>
          <w:color w:val="000000"/>
          <w:sz w:val="28"/>
          <w:szCs w:val="28"/>
        </w:rPr>
        <w:t>5. Заключительные положения</w:t>
      </w:r>
    </w:p>
    <w:p w:rsidR="005F76A8" w:rsidRDefault="005F76A8" w:rsidP="00E1343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13432">
        <w:rPr>
          <w:color w:val="000000"/>
          <w:sz w:val="28"/>
          <w:szCs w:val="28"/>
        </w:rPr>
        <w:t>5.1. Споры, связанные с проведением конкурса, рассматриваются в соответствии с действующим законодательством.</w:t>
      </w:r>
    </w:p>
    <w:p w:rsidR="005F76A8" w:rsidRDefault="005F76A8" w:rsidP="00E1343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13432">
        <w:rPr>
          <w:color w:val="000000"/>
          <w:sz w:val="28"/>
          <w:szCs w:val="28"/>
        </w:rPr>
        <w:t>5.2. Конкурс может быть признан несостоявшимся в случае подачи на учас</w:t>
      </w:r>
      <w:r>
        <w:rPr>
          <w:color w:val="000000"/>
          <w:sz w:val="28"/>
          <w:szCs w:val="28"/>
        </w:rPr>
        <w:t>тие в конкурсе менее двух заявлений</w:t>
      </w:r>
      <w:r w:rsidRPr="00E13432">
        <w:rPr>
          <w:color w:val="000000"/>
          <w:sz w:val="28"/>
          <w:szCs w:val="28"/>
        </w:rPr>
        <w:t xml:space="preserve">. </w:t>
      </w:r>
      <w:r w:rsidRPr="00A55009">
        <w:rPr>
          <w:color w:val="000000"/>
          <w:sz w:val="28"/>
          <w:szCs w:val="28"/>
        </w:rPr>
        <w:t>Комиссия вправе рекомендовать Главе Рузаевского муниципального района принять решение о проведении конкурса повторно.</w:t>
      </w:r>
    </w:p>
    <w:p w:rsidR="005F76A8" w:rsidRPr="00A55009" w:rsidRDefault="005F76A8" w:rsidP="00A5500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13432">
        <w:rPr>
          <w:color w:val="000000"/>
          <w:sz w:val="28"/>
          <w:szCs w:val="28"/>
        </w:rPr>
        <w:t>5.3. В случае невозможности определения победителя конкурса из-за не прохождения собеседования конкурс объявляется повторно в 5-ти дневный срок.</w:t>
      </w:r>
      <w:bookmarkEnd w:id="12"/>
    </w:p>
    <w:p w:rsidR="005F76A8" w:rsidRPr="00A55009" w:rsidRDefault="005F76A8">
      <w:pPr>
        <w:rPr>
          <w:rFonts w:ascii="Times New Roman" w:hAnsi="Times New Roman" w:cs="Times New Roman"/>
          <w:sz w:val="28"/>
          <w:szCs w:val="28"/>
        </w:rPr>
      </w:pPr>
      <w:bookmarkStart w:id="14" w:name="sub_1017"/>
      <w:bookmarkEnd w:id="7"/>
      <w:r w:rsidRPr="00A55009">
        <w:rPr>
          <w:rFonts w:ascii="Times New Roman" w:hAnsi="Times New Roman" w:cs="Times New Roman"/>
          <w:sz w:val="28"/>
          <w:szCs w:val="28"/>
        </w:rPr>
        <w:t xml:space="preserve">5.4. Информация о результатах конкурса подлежит опубликованию </w:t>
      </w:r>
      <w:bookmarkEnd w:id="14"/>
      <w:r w:rsidRPr="00A55009">
        <w:rPr>
          <w:rFonts w:ascii="Times New Roman" w:hAnsi="Times New Roman" w:cs="Times New Roman"/>
          <w:color w:val="000000"/>
          <w:sz w:val="28"/>
          <w:szCs w:val="28"/>
        </w:rPr>
        <w:t xml:space="preserve">в газете «Рузаевская газета» и на официальном сайте органов местного самоуправления Рузаевского муниципального района в сети «Интернет» по адресу: </w:t>
      </w:r>
      <w:r w:rsidRPr="00A55009">
        <w:rPr>
          <w:rFonts w:ascii="Times New Roman" w:hAnsi="Times New Roman" w:cs="Times New Roman"/>
          <w:sz w:val="28"/>
          <w:szCs w:val="28"/>
          <w:lang w:val="en-US"/>
        </w:rPr>
        <w:t>ruzaevka</w:t>
      </w:r>
      <w:r w:rsidRPr="00A55009">
        <w:rPr>
          <w:rFonts w:ascii="Times New Roman" w:hAnsi="Times New Roman" w:cs="Times New Roman"/>
          <w:sz w:val="28"/>
          <w:szCs w:val="28"/>
        </w:rPr>
        <w:t>-</w:t>
      </w:r>
      <w:r w:rsidRPr="00A55009">
        <w:rPr>
          <w:rFonts w:ascii="Times New Roman" w:hAnsi="Times New Roman" w:cs="Times New Roman"/>
          <w:sz w:val="28"/>
          <w:szCs w:val="28"/>
          <w:lang w:val="en-US"/>
        </w:rPr>
        <w:t>rm</w:t>
      </w:r>
      <w:r w:rsidRPr="00A55009">
        <w:rPr>
          <w:rFonts w:ascii="Times New Roman" w:hAnsi="Times New Roman" w:cs="Times New Roman"/>
          <w:sz w:val="28"/>
          <w:szCs w:val="28"/>
        </w:rPr>
        <w:t>.</w:t>
      </w:r>
      <w:r w:rsidRPr="00A55009"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76A8" w:rsidRDefault="005F76A8">
      <w:pPr>
        <w:ind w:firstLine="698"/>
        <w:jc w:val="right"/>
        <w:rPr>
          <w:rStyle w:val="a"/>
          <w:bCs/>
        </w:rPr>
      </w:pPr>
      <w:bookmarkStart w:id="15" w:name="sub_2000"/>
    </w:p>
    <w:p w:rsidR="005F76A8" w:rsidRDefault="005F76A8">
      <w:pPr>
        <w:ind w:firstLine="698"/>
        <w:jc w:val="right"/>
        <w:rPr>
          <w:rStyle w:val="a"/>
          <w:bCs/>
        </w:rPr>
      </w:pPr>
    </w:p>
    <w:bookmarkEnd w:id="15"/>
    <w:p w:rsidR="005F76A8" w:rsidRDefault="005F76A8"/>
    <w:sectPr w:rsidR="005F76A8" w:rsidSect="00213844">
      <w:pgSz w:w="11900" w:h="16800"/>
      <w:pgMar w:top="426" w:right="800" w:bottom="709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02B3"/>
    <w:rsid w:val="000106D1"/>
    <w:rsid w:val="00040AAF"/>
    <w:rsid w:val="00062520"/>
    <w:rsid w:val="000F56AF"/>
    <w:rsid w:val="00213844"/>
    <w:rsid w:val="00265F69"/>
    <w:rsid w:val="003319DB"/>
    <w:rsid w:val="003E2EDD"/>
    <w:rsid w:val="00420E97"/>
    <w:rsid w:val="00526287"/>
    <w:rsid w:val="005352BF"/>
    <w:rsid w:val="005F76A8"/>
    <w:rsid w:val="006F5C1D"/>
    <w:rsid w:val="00743BC4"/>
    <w:rsid w:val="007E02B3"/>
    <w:rsid w:val="00816A71"/>
    <w:rsid w:val="00820BE7"/>
    <w:rsid w:val="00A55009"/>
    <w:rsid w:val="00BE08BC"/>
    <w:rsid w:val="00D82215"/>
    <w:rsid w:val="00E13432"/>
    <w:rsid w:val="00F05C6D"/>
    <w:rsid w:val="00F43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1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47A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">
    <w:name w:val="Цветовое выделение"/>
    <w:uiPriority w:val="99"/>
    <w:rPr>
      <w:b/>
      <w:color w:val="26282F"/>
    </w:rPr>
  </w:style>
  <w:style w:type="character" w:customStyle="1" w:styleId="a0">
    <w:name w:val="Гипертекстовая ссылка"/>
    <w:uiPriority w:val="99"/>
    <w:rPr>
      <w:color w:val="106BBE"/>
    </w:rPr>
  </w:style>
  <w:style w:type="character" w:customStyle="1" w:styleId="Heading1Char1">
    <w:name w:val="Heading 1 Char1"/>
    <w:link w:val="Heading1"/>
    <w:uiPriority w:val="99"/>
    <w:locked/>
    <w:rPr>
      <w:rFonts w:ascii="Cambria" w:eastAsia="Times New Roman" w:hAnsi="Cambria"/>
      <w:b/>
      <w:kern w:val="32"/>
      <w:sz w:val="32"/>
    </w:rPr>
  </w:style>
  <w:style w:type="paragraph" w:customStyle="1" w:styleId="a1">
    <w:name w:val="Нормальный (таблица)"/>
    <w:basedOn w:val="Normal"/>
    <w:next w:val="Normal"/>
    <w:uiPriority w:val="99"/>
    <w:pPr>
      <w:ind w:firstLine="0"/>
    </w:pPr>
  </w:style>
  <w:style w:type="paragraph" w:customStyle="1" w:styleId="a2">
    <w:name w:val="Прижатый влево"/>
    <w:basedOn w:val="Normal"/>
    <w:next w:val="Normal"/>
    <w:uiPriority w:val="99"/>
    <w:pPr>
      <w:ind w:firstLine="0"/>
      <w:jc w:val="left"/>
    </w:pPr>
  </w:style>
  <w:style w:type="character" w:customStyle="1" w:styleId="a3">
    <w:name w:val="Цветовое выделение для Текст"/>
    <w:uiPriority w:val="99"/>
  </w:style>
  <w:style w:type="paragraph" w:styleId="NormalWeb">
    <w:name w:val="Normal (Web)"/>
    <w:basedOn w:val="Normal"/>
    <w:uiPriority w:val="99"/>
    <w:rsid w:val="0006252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a4">
    <w:name w:val="Проектный"/>
    <w:basedOn w:val="Normal"/>
    <w:uiPriority w:val="99"/>
    <w:rsid w:val="00F43749"/>
    <w:pPr>
      <w:autoSpaceDE/>
      <w:autoSpaceDN/>
      <w:adjustRightInd/>
      <w:spacing w:after="120" w:line="360" w:lineRule="auto"/>
      <w:ind w:firstLine="709"/>
    </w:pPr>
    <w:rPr>
      <w:rFonts w:ascii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97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6</Pages>
  <Words>1741</Words>
  <Characters>9924</Characters>
  <Application>Microsoft Office Outlook</Application>
  <DocSecurity>0</DocSecurity>
  <Lines>0</Lines>
  <Paragraphs>0</Paragraphs>
  <ScaleCrop>false</ScaleCrop>
  <Company>НПП "Гарант-Сервис"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РУЗАЕВСКОГО </dc:title>
  <dc:subject/>
  <dc:creator>НПП "Гарант-Сервис"</dc:creator>
  <cp:keywords/>
  <dc:description>Документ экспортирован из системы ГАРАНТ</dc:description>
  <cp:lastModifiedBy>1</cp:lastModifiedBy>
  <cp:revision>2</cp:revision>
  <dcterms:created xsi:type="dcterms:W3CDTF">2019-04-12T06:50:00Z</dcterms:created>
  <dcterms:modified xsi:type="dcterms:W3CDTF">2019-04-12T06:50:00Z</dcterms:modified>
</cp:coreProperties>
</file>