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1" w:rsidRPr="00167F92" w:rsidRDefault="005C68B1" w:rsidP="00E968FD">
      <w:pPr>
        <w:ind w:left="993"/>
        <w:jc w:val="right"/>
        <w:rPr>
          <w:sz w:val="26"/>
          <w:szCs w:val="26"/>
        </w:rPr>
      </w:pPr>
    </w:p>
    <w:p w:rsidR="005C68B1" w:rsidRPr="00FF3EA2" w:rsidRDefault="005C68B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5C68B1" w:rsidRPr="00FF3EA2" w:rsidRDefault="005C68B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C68B1" w:rsidRPr="00FF3EA2" w:rsidRDefault="005C68B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C68B1" w:rsidRPr="00FF3EA2" w:rsidRDefault="005C68B1" w:rsidP="009869A0">
      <w:pPr>
        <w:jc w:val="center"/>
        <w:rPr>
          <w:sz w:val="28"/>
          <w:szCs w:val="28"/>
        </w:rPr>
      </w:pPr>
    </w:p>
    <w:p w:rsidR="005C68B1" w:rsidRPr="00FF3EA2" w:rsidRDefault="005C68B1" w:rsidP="009869A0">
      <w:pPr>
        <w:jc w:val="center"/>
        <w:rPr>
          <w:sz w:val="28"/>
          <w:szCs w:val="28"/>
        </w:rPr>
      </w:pPr>
    </w:p>
    <w:p w:rsidR="005C68B1" w:rsidRPr="00962848" w:rsidRDefault="005C68B1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5C68B1" w:rsidRPr="00FF3EA2" w:rsidRDefault="005C68B1" w:rsidP="009869A0">
      <w:pPr>
        <w:jc w:val="center"/>
        <w:rPr>
          <w:b/>
          <w:sz w:val="28"/>
          <w:szCs w:val="28"/>
        </w:rPr>
      </w:pPr>
    </w:p>
    <w:p w:rsidR="005C68B1" w:rsidRPr="00FE5C0D" w:rsidRDefault="005C68B1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16.01. 2020  года</w:t>
      </w:r>
      <w:r w:rsidRPr="00FE5C0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 4 - р</w:t>
      </w:r>
    </w:p>
    <w:p w:rsidR="005C68B1" w:rsidRDefault="005C68B1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5C68B1" w:rsidRDefault="005C68B1" w:rsidP="009869A0">
      <w:pPr>
        <w:jc w:val="center"/>
        <w:rPr>
          <w:sz w:val="28"/>
          <w:szCs w:val="28"/>
        </w:rPr>
      </w:pPr>
    </w:p>
    <w:p w:rsidR="005C68B1" w:rsidRDefault="005C68B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 рабочей группой администрации Рузаевского муниципального района в сельских поселениях Рузаевского муниципального района</w:t>
      </w:r>
    </w:p>
    <w:p w:rsidR="005C68B1" w:rsidRPr="007D3AD5" w:rsidRDefault="005C68B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год.</w:t>
      </w:r>
    </w:p>
    <w:p w:rsidR="005C68B1" w:rsidRPr="007D3AD5" w:rsidRDefault="005C68B1" w:rsidP="009869A0">
      <w:pPr>
        <w:jc w:val="center"/>
        <w:rPr>
          <w:b/>
          <w:sz w:val="28"/>
          <w:szCs w:val="28"/>
        </w:rPr>
      </w:pPr>
    </w:p>
    <w:p w:rsidR="005C68B1" w:rsidRDefault="005C68B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 Федерального закона </w:t>
      </w:r>
      <w:r w:rsidRPr="007151B6">
        <w:rPr>
          <w:sz w:val="28"/>
          <w:szCs w:val="28"/>
        </w:rPr>
        <w:t xml:space="preserve">от 2 мая 2006 года </w:t>
      </w:r>
      <w:r>
        <w:rPr>
          <w:sz w:val="28"/>
          <w:szCs w:val="28"/>
        </w:rPr>
        <w:t xml:space="preserve">№ 59-ФЗ </w:t>
      </w:r>
    </w:p>
    <w:p w:rsidR="005C68B1" w:rsidRDefault="005C68B1" w:rsidP="007D3AD5">
      <w:pPr>
        <w:jc w:val="both"/>
        <w:rPr>
          <w:sz w:val="28"/>
          <w:szCs w:val="28"/>
        </w:rPr>
      </w:pPr>
      <w:r w:rsidRPr="007151B6">
        <w:rPr>
          <w:sz w:val="28"/>
          <w:szCs w:val="28"/>
        </w:rPr>
        <w:t xml:space="preserve">«О порядке рассмотрения обращений </w:t>
      </w:r>
      <w:r>
        <w:rPr>
          <w:sz w:val="28"/>
          <w:szCs w:val="28"/>
        </w:rPr>
        <w:t xml:space="preserve">граждан в Российской Федерации», в целях организации выездных приемов граждан руководящим составом  администрации  Рузаевского муниципального района: </w:t>
      </w:r>
    </w:p>
    <w:p w:rsidR="005C68B1" w:rsidRDefault="005C68B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прилагаемый график  выездных приемов граждан по личным вопросам  рабочей группой администрации Рузаевского муниципального района в  сельских поселениях Рузаевского муниципального района  на 2020 год.</w:t>
      </w:r>
    </w:p>
    <w:p w:rsidR="005C68B1" w:rsidRDefault="005C68B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подписания, подлежит официальному опубликованию в средствах массовой информации и  на официальном сайте органов местного самоуправления Рузаевского муниципального района в сети «Интернет». </w:t>
      </w:r>
    </w:p>
    <w:p w:rsidR="005C68B1" w:rsidRDefault="005C68B1" w:rsidP="007D3AD5">
      <w:pPr>
        <w:jc w:val="both"/>
        <w:rPr>
          <w:sz w:val="28"/>
          <w:szCs w:val="28"/>
        </w:rPr>
      </w:pPr>
    </w:p>
    <w:p w:rsidR="005C68B1" w:rsidRDefault="005C68B1" w:rsidP="007D3AD5">
      <w:pPr>
        <w:jc w:val="both"/>
        <w:rPr>
          <w:sz w:val="28"/>
          <w:szCs w:val="28"/>
        </w:rPr>
      </w:pPr>
    </w:p>
    <w:p w:rsidR="005C68B1" w:rsidRDefault="005C68B1" w:rsidP="007D3AD5">
      <w:pPr>
        <w:jc w:val="both"/>
        <w:rPr>
          <w:sz w:val="28"/>
          <w:szCs w:val="28"/>
        </w:rPr>
      </w:pPr>
    </w:p>
    <w:p w:rsidR="005C68B1" w:rsidRPr="00FF3EA2" w:rsidRDefault="005C68B1" w:rsidP="009869A0">
      <w:pPr>
        <w:jc w:val="center"/>
        <w:rPr>
          <w:sz w:val="28"/>
          <w:szCs w:val="28"/>
        </w:rPr>
      </w:pPr>
    </w:p>
    <w:p w:rsidR="005C68B1" w:rsidRDefault="005C68B1" w:rsidP="009869A0">
      <w:pPr>
        <w:jc w:val="both"/>
        <w:rPr>
          <w:sz w:val="28"/>
          <w:szCs w:val="28"/>
        </w:rPr>
      </w:pPr>
    </w:p>
    <w:p w:rsidR="005C68B1" w:rsidRPr="00FF3EA2" w:rsidRDefault="005C68B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5C68B1" w:rsidRPr="00FF3EA2" w:rsidRDefault="005C68B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      В.Ю. Кормилицын</w:t>
      </w:r>
    </w:p>
    <w:p w:rsidR="005C68B1" w:rsidRDefault="005C68B1" w:rsidP="008E0694">
      <w:pPr>
        <w:ind w:left="6379"/>
      </w:pPr>
      <w:r>
        <w:t xml:space="preserve">                                                                    </w:t>
      </w: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ind w:left="6379"/>
      </w:pPr>
    </w:p>
    <w:p w:rsidR="005C68B1" w:rsidRDefault="005C68B1" w:rsidP="008E0694">
      <w:pPr>
        <w:jc w:val="right"/>
        <w:rPr>
          <w:sz w:val="28"/>
          <w:szCs w:val="28"/>
        </w:rPr>
      </w:pPr>
    </w:p>
    <w:p w:rsidR="005C68B1" w:rsidRDefault="005C68B1" w:rsidP="008E0694">
      <w:pPr>
        <w:jc w:val="right"/>
        <w:rPr>
          <w:sz w:val="24"/>
          <w:szCs w:val="24"/>
        </w:rPr>
      </w:pPr>
    </w:p>
    <w:p w:rsidR="005C68B1" w:rsidRDefault="005C68B1" w:rsidP="008E0694">
      <w:pPr>
        <w:jc w:val="right"/>
        <w:rPr>
          <w:sz w:val="24"/>
          <w:szCs w:val="24"/>
        </w:rPr>
      </w:pPr>
    </w:p>
    <w:p w:rsidR="005C68B1" w:rsidRPr="00F25267" w:rsidRDefault="005C68B1" w:rsidP="00F2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25267">
        <w:rPr>
          <w:sz w:val="28"/>
          <w:szCs w:val="28"/>
        </w:rPr>
        <w:t>Приложение</w:t>
      </w:r>
    </w:p>
    <w:p w:rsidR="005C68B1" w:rsidRPr="00F25267" w:rsidRDefault="005C68B1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25267">
        <w:rPr>
          <w:sz w:val="28"/>
          <w:szCs w:val="28"/>
        </w:rPr>
        <w:t>к распоряжению     администрации</w:t>
      </w:r>
    </w:p>
    <w:p w:rsidR="005C68B1" w:rsidRPr="00F25267" w:rsidRDefault="005C68B1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25267">
        <w:rPr>
          <w:sz w:val="28"/>
          <w:szCs w:val="28"/>
        </w:rPr>
        <w:t>Рузаевского муниципального района</w:t>
      </w:r>
    </w:p>
    <w:p w:rsidR="005C68B1" w:rsidRPr="00F25267" w:rsidRDefault="005C68B1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16.01.2020 г.      № 4 - р</w:t>
      </w:r>
    </w:p>
    <w:p w:rsidR="005C68B1" w:rsidRDefault="005C68B1" w:rsidP="008E0694">
      <w:pPr>
        <w:jc w:val="right"/>
        <w:rPr>
          <w:sz w:val="24"/>
          <w:szCs w:val="24"/>
        </w:rPr>
      </w:pPr>
    </w:p>
    <w:p w:rsidR="005C68B1" w:rsidRDefault="005C68B1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5C68B1" w:rsidRPr="008E0694" w:rsidRDefault="005C68B1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8B1" w:rsidRPr="008E0694" w:rsidRDefault="005C68B1" w:rsidP="008E0694">
      <w:pPr>
        <w:rPr>
          <w:sz w:val="24"/>
          <w:szCs w:val="24"/>
        </w:rPr>
      </w:pP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группой</w:t>
      </w:r>
      <w:r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C369B6">
        <w:rPr>
          <w:b/>
          <w:sz w:val="28"/>
          <w:szCs w:val="28"/>
        </w:rPr>
        <w:t xml:space="preserve"> год.</w:t>
      </w:r>
    </w:p>
    <w:p w:rsidR="005C68B1" w:rsidRPr="00C369B6" w:rsidRDefault="005C68B1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701"/>
        <w:gridCol w:w="2126"/>
      </w:tblGrid>
      <w:tr w:rsidR="005C68B1" w:rsidRPr="00D226B5" w:rsidTr="007151B6">
        <w:tc>
          <w:tcPr>
            <w:tcW w:w="3866" w:type="dxa"/>
          </w:tcPr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Время проведения</w:t>
            </w:r>
          </w:p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приема (по предварительной записи)</w:t>
            </w: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Дата</w:t>
            </w:r>
          </w:p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проведения приема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Руководитель группы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Архангельско-Голицынское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21 января</w:t>
            </w:r>
          </w:p>
          <w:p w:rsidR="005C68B1" w:rsidRPr="00D226B5" w:rsidRDefault="005C68B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Горшков С.В.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Болдовское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28 января</w:t>
            </w:r>
          </w:p>
          <w:p w:rsidR="005C68B1" w:rsidRPr="00D226B5" w:rsidRDefault="005C68B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04 февраля</w:t>
            </w:r>
          </w:p>
          <w:p w:rsidR="005C68B1" w:rsidRPr="00D226B5" w:rsidRDefault="005C68B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18 февраля</w:t>
            </w:r>
          </w:p>
          <w:p w:rsidR="005C68B1" w:rsidRPr="00D226B5" w:rsidRDefault="005C68B1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Мордовско-Пишлинское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03 марта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17 марта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Палаевско-Урледимское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07 апреля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28 апреля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02 июня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5C68B1" w:rsidRPr="00D226B5" w:rsidTr="007151B6">
        <w:trPr>
          <w:trHeight w:val="456"/>
        </w:trPr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 w:rsidP="003577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07 июля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04 августа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Стрелецко-Слободское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18 августа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08 сентября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Тататско-Пишлинское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22 сентября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Трускляйское</w:t>
            </w:r>
          </w:p>
        </w:tc>
        <w:tc>
          <w:tcPr>
            <w:tcW w:w="2410" w:type="dxa"/>
          </w:tcPr>
          <w:p w:rsidR="005C68B1" w:rsidRPr="00D226B5" w:rsidRDefault="005C68B1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 w:rsidP="00F02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 xml:space="preserve"> 06 октября</w:t>
            </w:r>
          </w:p>
          <w:p w:rsidR="005C68B1" w:rsidRPr="00D226B5" w:rsidRDefault="005C68B1" w:rsidP="00F02E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68B1" w:rsidRPr="00D226B5" w:rsidRDefault="005C68B1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Горшков С.В.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5C68B1" w:rsidRPr="00D226B5" w:rsidRDefault="005C68B1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20 октября</w:t>
            </w:r>
          </w:p>
        </w:tc>
        <w:tc>
          <w:tcPr>
            <w:tcW w:w="2126" w:type="dxa"/>
          </w:tcPr>
          <w:p w:rsidR="005C68B1" w:rsidRPr="00D226B5" w:rsidRDefault="005C68B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5C68B1" w:rsidRPr="00D226B5" w:rsidTr="007151B6">
        <w:tc>
          <w:tcPr>
            <w:tcW w:w="3866" w:type="dxa"/>
          </w:tcPr>
          <w:p w:rsidR="005C68B1" w:rsidRPr="00D226B5" w:rsidRDefault="005C68B1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Шишкеевское</w:t>
            </w:r>
          </w:p>
        </w:tc>
        <w:tc>
          <w:tcPr>
            <w:tcW w:w="2410" w:type="dxa"/>
          </w:tcPr>
          <w:p w:rsidR="005C68B1" w:rsidRPr="00D226B5" w:rsidRDefault="005C68B1" w:rsidP="00364CF4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5C68B1" w:rsidRPr="00D226B5" w:rsidRDefault="005C68B1" w:rsidP="00364C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B1" w:rsidRPr="00D226B5" w:rsidRDefault="005C68B1" w:rsidP="00364CF4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17 ноября</w:t>
            </w:r>
          </w:p>
        </w:tc>
        <w:tc>
          <w:tcPr>
            <w:tcW w:w="2126" w:type="dxa"/>
          </w:tcPr>
          <w:p w:rsidR="005C68B1" w:rsidRPr="00D226B5" w:rsidRDefault="005C68B1" w:rsidP="0087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  <w:bookmarkStart w:id="0" w:name="_GoBack"/>
            <w:bookmarkEnd w:id="0"/>
          </w:p>
        </w:tc>
      </w:tr>
    </w:tbl>
    <w:p w:rsidR="005C68B1" w:rsidRPr="00C369B6" w:rsidRDefault="005C68B1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  <w:r>
        <w:rPr>
          <w:sz w:val="28"/>
          <w:szCs w:val="28"/>
        </w:rPr>
        <w:t>.</w:t>
      </w:r>
    </w:p>
    <w:sectPr w:rsidR="005C68B1" w:rsidRPr="00C369B6" w:rsidSect="000F3346">
      <w:pgSz w:w="11906" w:h="16838"/>
      <w:pgMar w:top="567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383E"/>
    <w:rsid w:val="00036BE5"/>
    <w:rsid w:val="00037272"/>
    <w:rsid w:val="000446AF"/>
    <w:rsid w:val="000668EE"/>
    <w:rsid w:val="000706AE"/>
    <w:rsid w:val="00076750"/>
    <w:rsid w:val="000774CF"/>
    <w:rsid w:val="000A13CB"/>
    <w:rsid w:val="000A5F1B"/>
    <w:rsid w:val="000C72A5"/>
    <w:rsid w:val="000F3346"/>
    <w:rsid w:val="00120A85"/>
    <w:rsid w:val="001315CF"/>
    <w:rsid w:val="00136C7D"/>
    <w:rsid w:val="00141AE0"/>
    <w:rsid w:val="00145BF7"/>
    <w:rsid w:val="00150DD6"/>
    <w:rsid w:val="00154BCC"/>
    <w:rsid w:val="00167F92"/>
    <w:rsid w:val="001861F2"/>
    <w:rsid w:val="00190B22"/>
    <w:rsid w:val="001946CE"/>
    <w:rsid w:val="001D3C92"/>
    <w:rsid w:val="002108DD"/>
    <w:rsid w:val="00213CD7"/>
    <w:rsid w:val="00225210"/>
    <w:rsid w:val="002333EE"/>
    <w:rsid w:val="00237A7B"/>
    <w:rsid w:val="0024091B"/>
    <w:rsid w:val="00247C32"/>
    <w:rsid w:val="00255CA1"/>
    <w:rsid w:val="0028270F"/>
    <w:rsid w:val="0029241E"/>
    <w:rsid w:val="002953BB"/>
    <w:rsid w:val="002E2D2A"/>
    <w:rsid w:val="002E77D3"/>
    <w:rsid w:val="002F5A63"/>
    <w:rsid w:val="0030717C"/>
    <w:rsid w:val="00310AA6"/>
    <w:rsid w:val="003359D8"/>
    <w:rsid w:val="00337AE5"/>
    <w:rsid w:val="00342BFA"/>
    <w:rsid w:val="0035774D"/>
    <w:rsid w:val="00357972"/>
    <w:rsid w:val="00364CF4"/>
    <w:rsid w:val="00381BF4"/>
    <w:rsid w:val="00394D0C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3F71DE"/>
    <w:rsid w:val="0043504C"/>
    <w:rsid w:val="0046134E"/>
    <w:rsid w:val="004727B1"/>
    <w:rsid w:val="00483A59"/>
    <w:rsid w:val="004A42D8"/>
    <w:rsid w:val="004A695D"/>
    <w:rsid w:val="004E73B0"/>
    <w:rsid w:val="004E7A07"/>
    <w:rsid w:val="004F01C5"/>
    <w:rsid w:val="00503B07"/>
    <w:rsid w:val="0052744F"/>
    <w:rsid w:val="005431FC"/>
    <w:rsid w:val="005628B9"/>
    <w:rsid w:val="00582DEB"/>
    <w:rsid w:val="0059209A"/>
    <w:rsid w:val="0059224A"/>
    <w:rsid w:val="00593BE0"/>
    <w:rsid w:val="005A3561"/>
    <w:rsid w:val="005C5E0E"/>
    <w:rsid w:val="005C68B1"/>
    <w:rsid w:val="005D7B34"/>
    <w:rsid w:val="005E251A"/>
    <w:rsid w:val="005F1A87"/>
    <w:rsid w:val="006267B9"/>
    <w:rsid w:val="00632AA4"/>
    <w:rsid w:val="00632C54"/>
    <w:rsid w:val="0063529F"/>
    <w:rsid w:val="006358BD"/>
    <w:rsid w:val="00647638"/>
    <w:rsid w:val="006517DF"/>
    <w:rsid w:val="00665B67"/>
    <w:rsid w:val="00671CE9"/>
    <w:rsid w:val="00685336"/>
    <w:rsid w:val="0069629F"/>
    <w:rsid w:val="006973BB"/>
    <w:rsid w:val="006A00AF"/>
    <w:rsid w:val="006B45BC"/>
    <w:rsid w:val="006B57D1"/>
    <w:rsid w:val="006E3523"/>
    <w:rsid w:val="006E7932"/>
    <w:rsid w:val="006F1B5F"/>
    <w:rsid w:val="00707584"/>
    <w:rsid w:val="007151B6"/>
    <w:rsid w:val="00724AE1"/>
    <w:rsid w:val="007416FE"/>
    <w:rsid w:val="00751E15"/>
    <w:rsid w:val="00755E15"/>
    <w:rsid w:val="00760CBE"/>
    <w:rsid w:val="007618DD"/>
    <w:rsid w:val="0078036B"/>
    <w:rsid w:val="00786A94"/>
    <w:rsid w:val="00790858"/>
    <w:rsid w:val="007935CC"/>
    <w:rsid w:val="007D3AD5"/>
    <w:rsid w:val="007F3EB7"/>
    <w:rsid w:val="00851136"/>
    <w:rsid w:val="00865CE9"/>
    <w:rsid w:val="008734B1"/>
    <w:rsid w:val="00873E08"/>
    <w:rsid w:val="008747A3"/>
    <w:rsid w:val="00874B8D"/>
    <w:rsid w:val="008776A0"/>
    <w:rsid w:val="00881597"/>
    <w:rsid w:val="008977C3"/>
    <w:rsid w:val="008A2D71"/>
    <w:rsid w:val="008C762A"/>
    <w:rsid w:val="008D12EB"/>
    <w:rsid w:val="008E0694"/>
    <w:rsid w:val="00902DB5"/>
    <w:rsid w:val="009151CE"/>
    <w:rsid w:val="00915A89"/>
    <w:rsid w:val="00951915"/>
    <w:rsid w:val="00962848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27901"/>
    <w:rsid w:val="00A31D52"/>
    <w:rsid w:val="00A359A0"/>
    <w:rsid w:val="00A524FC"/>
    <w:rsid w:val="00AB646F"/>
    <w:rsid w:val="00AD113B"/>
    <w:rsid w:val="00AD1547"/>
    <w:rsid w:val="00AD27A2"/>
    <w:rsid w:val="00AE3171"/>
    <w:rsid w:val="00AF1C6E"/>
    <w:rsid w:val="00B22ADF"/>
    <w:rsid w:val="00B51EDE"/>
    <w:rsid w:val="00B52963"/>
    <w:rsid w:val="00B5367C"/>
    <w:rsid w:val="00B73FE4"/>
    <w:rsid w:val="00B85431"/>
    <w:rsid w:val="00B92192"/>
    <w:rsid w:val="00BD271E"/>
    <w:rsid w:val="00BF71DA"/>
    <w:rsid w:val="00C20A5B"/>
    <w:rsid w:val="00C22654"/>
    <w:rsid w:val="00C24D37"/>
    <w:rsid w:val="00C369B6"/>
    <w:rsid w:val="00C41304"/>
    <w:rsid w:val="00C41706"/>
    <w:rsid w:val="00C46DB4"/>
    <w:rsid w:val="00C470F0"/>
    <w:rsid w:val="00C652CA"/>
    <w:rsid w:val="00C656EE"/>
    <w:rsid w:val="00C8239C"/>
    <w:rsid w:val="00C93258"/>
    <w:rsid w:val="00CA43B8"/>
    <w:rsid w:val="00CB2D9A"/>
    <w:rsid w:val="00CB411D"/>
    <w:rsid w:val="00CB6657"/>
    <w:rsid w:val="00CC13F4"/>
    <w:rsid w:val="00CD0ECA"/>
    <w:rsid w:val="00CD47D7"/>
    <w:rsid w:val="00D22396"/>
    <w:rsid w:val="00D226B5"/>
    <w:rsid w:val="00D2676F"/>
    <w:rsid w:val="00D609BD"/>
    <w:rsid w:val="00D613AE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4C68"/>
    <w:rsid w:val="00DC5D0A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EF78B7"/>
    <w:rsid w:val="00F02E25"/>
    <w:rsid w:val="00F06258"/>
    <w:rsid w:val="00F22C5C"/>
    <w:rsid w:val="00F25267"/>
    <w:rsid w:val="00F34A77"/>
    <w:rsid w:val="00F439A0"/>
    <w:rsid w:val="00F530E6"/>
    <w:rsid w:val="00F540FF"/>
    <w:rsid w:val="00F85D41"/>
    <w:rsid w:val="00F86D02"/>
    <w:rsid w:val="00F944D6"/>
    <w:rsid w:val="00F9628A"/>
    <w:rsid w:val="00F96E8A"/>
    <w:rsid w:val="00F97654"/>
    <w:rsid w:val="00FC382C"/>
    <w:rsid w:val="00FC3EF7"/>
    <w:rsid w:val="00FD0B81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1</cp:lastModifiedBy>
  <cp:revision>2</cp:revision>
  <cp:lastPrinted>2020-01-14T10:29:00Z</cp:lastPrinted>
  <dcterms:created xsi:type="dcterms:W3CDTF">2020-01-16T13:11:00Z</dcterms:created>
  <dcterms:modified xsi:type="dcterms:W3CDTF">2020-01-16T13:11:00Z</dcterms:modified>
</cp:coreProperties>
</file>