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9C" w:rsidRPr="00F63E50" w:rsidRDefault="00A8379C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A8379C" w:rsidRPr="00F63E50" w:rsidRDefault="00A8379C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A8379C" w:rsidRDefault="00A8379C" w:rsidP="00BE5F8F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A8379C" w:rsidRDefault="00A8379C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A8379C" w:rsidRPr="00F63E50" w:rsidRDefault="00A8379C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A8379C" w:rsidRPr="00F63E50" w:rsidRDefault="00A8379C" w:rsidP="00BE5F8F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8379C" w:rsidRPr="002C4042" w:rsidRDefault="00A8379C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8379C" w:rsidRPr="002C4042" w:rsidRDefault="00A8379C" w:rsidP="00BE5F8F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8379C" w:rsidRPr="002C4042" w:rsidRDefault="00A8379C" w:rsidP="00BE5F8F">
      <w:pPr>
        <w:pStyle w:val="BodyTextIndent"/>
        <w:ind w:firstLine="0"/>
        <w:jc w:val="left"/>
        <w:rPr>
          <w:b/>
          <w:szCs w:val="28"/>
        </w:rPr>
      </w:pPr>
      <w:r>
        <w:rPr>
          <w:b/>
          <w:szCs w:val="28"/>
        </w:rPr>
        <w:t>15.12.2022                                                                                              № 770</w:t>
      </w:r>
    </w:p>
    <w:p w:rsidR="00A8379C" w:rsidRPr="00AD64D0" w:rsidRDefault="00A8379C" w:rsidP="00BE5F8F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AD64D0">
        <w:rPr>
          <w:szCs w:val="28"/>
        </w:rPr>
        <w:t>г. Рузаевка</w:t>
      </w:r>
    </w:p>
    <w:p w:rsidR="00A8379C" w:rsidRDefault="00A8379C" w:rsidP="00BE5F8F">
      <w:pPr>
        <w:rPr>
          <w:b/>
          <w:sz w:val="28"/>
          <w:szCs w:val="28"/>
        </w:rPr>
      </w:pPr>
    </w:p>
    <w:p w:rsidR="00A8379C" w:rsidRDefault="00A8379C" w:rsidP="004D5717">
      <w:pPr>
        <w:ind w:right="333"/>
        <w:jc w:val="center"/>
        <w:rPr>
          <w:b/>
          <w:bCs/>
          <w:sz w:val="28"/>
          <w:szCs w:val="28"/>
        </w:rPr>
      </w:pPr>
      <w:r w:rsidRPr="00686722">
        <w:rPr>
          <w:b/>
          <w:bCs/>
          <w:sz w:val="28"/>
          <w:szCs w:val="28"/>
        </w:rPr>
        <w:t>Об утверждении Основных направлений долговой политики Рузаевского</w:t>
      </w:r>
      <w:r>
        <w:rPr>
          <w:b/>
          <w:bCs/>
          <w:sz w:val="28"/>
          <w:szCs w:val="28"/>
        </w:rPr>
        <w:t xml:space="preserve"> муниципального района Республики Мордовия </w:t>
      </w:r>
    </w:p>
    <w:p w:rsidR="00A8379C" w:rsidRPr="00686722" w:rsidRDefault="00A8379C" w:rsidP="004D5717">
      <w:pPr>
        <w:ind w:right="33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Pr="00686722">
        <w:rPr>
          <w:b/>
          <w:bCs/>
          <w:sz w:val="28"/>
          <w:szCs w:val="28"/>
        </w:rPr>
        <w:t xml:space="preserve"> годов</w:t>
      </w:r>
    </w:p>
    <w:p w:rsidR="00A8379C" w:rsidRPr="004D5717" w:rsidRDefault="00A8379C" w:rsidP="00EB6FB1">
      <w:pPr>
        <w:tabs>
          <w:tab w:val="left" w:pos="1920"/>
          <w:tab w:val="center" w:pos="4677"/>
        </w:tabs>
        <w:jc w:val="center"/>
        <w:rPr>
          <w:b/>
          <w:sz w:val="28"/>
          <w:szCs w:val="28"/>
        </w:rPr>
      </w:pPr>
    </w:p>
    <w:p w:rsidR="00A8379C" w:rsidRPr="004D5717" w:rsidRDefault="00A8379C" w:rsidP="004D5717">
      <w:pPr>
        <w:ind w:firstLine="708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На основании </w:t>
      </w:r>
      <w:hyperlink r:id="rId7" w:history="1">
        <w:r w:rsidRPr="004D5717">
          <w:rPr>
            <w:rStyle w:val="a2"/>
            <w:color w:val="auto"/>
            <w:sz w:val="28"/>
            <w:szCs w:val="28"/>
          </w:rPr>
          <w:t>п</w:t>
        </w:r>
        <w:r>
          <w:rPr>
            <w:rStyle w:val="a2"/>
            <w:color w:val="auto"/>
            <w:sz w:val="28"/>
            <w:szCs w:val="28"/>
          </w:rPr>
          <w:t>ункта</w:t>
        </w:r>
        <w:r w:rsidRPr="004D5717">
          <w:rPr>
            <w:rStyle w:val="a2"/>
            <w:color w:val="auto"/>
            <w:sz w:val="28"/>
            <w:szCs w:val="28"/>
          </w:rPr>
          <w:t> 13 ст</w:t>
        </w:r>
        <w:r>
          <w:rPr>
            <w:rStyle w:val="a2"/>
            <w:color w:val="auto"/>
            <w:sz w:val="28"/>
            <w:szCs w:val="28"/>
          </w:rPr>
          <w:t>атьи</w:t>
        </w:r>
        <w:r w:rsidRPr="004D5717">
          <w:rPr>
            <w:rStyle w:val="a2"/>
            <w:color w:val="auto"/>
            <w:sz w:val="28"/>
            <w:szCs w:val="28"/>
          </w:rPr>
          <w:t> 107.1</w:t>
        </w:r>
      </w:hyperlink>
      <w:r w:rsidRPr="004D5717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4D5717">
        <w:rPr>
          <w:sz w:val="28"/>
          <w:szCs w:val="28"/>
        </w:rPr>
        <w:t>одекса Российской Федерации и в целях эффективного управления муниципальным долгом Рузаевского муниципального района Республики Мордовия и принятия мер по снижению долговой нагрузки, Администрация Рузаевского муниципального района</w:t>
      </w:r>
      <w:r>
        <w:rPr>
          <w:sz w:val="28"/>
          <w:szCs w:val="28"/>
        </w:rPr>
        <w:t xml:space="preserve"> Республики Мордовия</w:t>
      </w:r>
      <w:r w:rsidRPr="004D5717">
        <w:rPr>
          <w:sz w:val="28"/>
          <w:szCs w:val="28"/>
        </w:rPr>
        <w:t xml:space="preserve"> постановляет:</w:t>
      </w:r>
    </w:p>
    <w:p w:rsidR="00A8379C" w:rsidRPr="004D5717" w:rsidRDefault="00A8379C" w:rsidP="004D5717">
      <w:pPr>
        <w:ind w:firstLine="708"/>
        <w:jc w:val="both"/>
        <w:rPr>
          <w:sz w:val="28"/>
          <w:szCs w:val="28"/>
        </w:rPr>
      </w:pPr>
      <w:bookmarkStart w:id="0" w:name="sub_1"/>
      <w:r w:rsidRPr="004D5717">
        <w:rPr>
          <w:sz w:val="28"/>
          <w:szCs w:val="28"/>
        </w:rPr>
        <w:t xml:space="preserve">1. Утвердить прилагаемые </w:t>
      </w:r>
      <w:hyperlink w:anchor="sub_1000" w:history="1">
        <w:r w:rsidRPr="004D5717">
          <w:rPr>
            <w:rStyle w:val="a2"/>
            <w:color w:val="auto"/>
            <w:sz w:val="28"/>
            <w:szCs w:val="28"/>
          </w:rPr>
          <w:t>Основные направления</w:t>
        </w:r>
      </w:hyperlink>
      <w:r w:rsidRPr="004D5717">
        <w:rPr>
          <w:sz w:val="28"/>
          <w:szCs w:val="28"/>
        </w:rPr>
        <w:t xml:space="preserve"> долговой политики Рузаевского муниципального района Республики Мордовия на 2023 год и на плановый период 2024 и 2025 годов.</w:t>
      </w:r>
    </w:p>
    <w:p w:rsidR="00A8379C" w:rsidRPr="004D5717" w:rsidRDefault="00A8379C" w:rsidP="004D5717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D5717">
        <w:rPr>
          <w:sz w:val="28"/>
          <w:szCs w:val="28"/>
        </w:rPr>
        <w:t>2. Настоящее постановление вступает в силу после</w:t>
      </w:r>
      <w:r>
        <w:rPr>
          <w:sz w:val="28"/>
          <w:szCs w:val="28"/>
        </w:rPr>
        <w:t xml:space="preserve"> дня </w:t>
      </w:r>
      <w:hyperlink r:id="rId8" w:history="1">
        <w:r w:rsidRPr="004D5717">
          <w:rPr>
            <w:rStyle w:val="a2"/>
            <w:color w:val="auto"/>
            <w:sz w:val="28"/>
            <w:szCs w:val="28"/>
          </w:rPr>
          <w:t>официального опубликования</w:t>
        </w:r>
      </w:hyperlink>
      <w:r w:rsidRPr="004D5717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9" w:history="1">
        <w:r w:rsidRPr="004D5717">
          <w:rPr>
            <w:rStyle w:val="a2"/>
            <w:color w:val="auto"/>
            <w:sz w:val="28"/>
            <w:szCs w:val="28"/>
          </w:rPr>
          <w:t>www.ruzaevka-rm.ru</w:t>
        </w:r>
      </w:hyperlink>
      <w:r w:rsidRPr="004D5717">
        <w:rPr>
          <w:sz w:val="28"/>
          <w:szCs w:val="28"/>
        </w:rPr>
        <w:t>.</w:t>
      </w:r>
    </w:p>
    <w:bookmarkEnd w:id="1"/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Pr="004C0585" w:rsidRDefault="00A8379C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Глава Рузаевского</w:t>
      </w:r>
    </w:p>
    <w:p w:rsidR="00A8379C" w:rsidRPr="004C0585" w:rsidRDefault="00A8379C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>муниципального района</w:t>
      </w: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  <w:r w:rsidRPr="004C0585">
        <w:rPr>
          <w:sz w:val="28"/>
          <w:szCs w:val="28"/>
          <w:shd w:val="clear" w:color="auto" w:fill="FFFFFF"/>
        </w:rPr>
        <w:t xml:space="preserve">Республики Мордовия                                                   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4C0585">
        <w:rPr>
          <w:sz w:val="28"/>
          <w:szCs w:val="28"/>
          <w:shd w:val="clear" w:color="auto" w:fill="FFFFFF"/>
        </w:rPr>
        <w:t xml:space="preserve">       А.Б. Юткин</w:t>
      </w: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Default="00A8379C" w:rsidP="00D77FDD">
      <w:pPr>
        <w:jc w:val="both"/>
        <w:rPr>
          <w:sz w:val="28"/>
          <w:szCs w:val="28"/>
          <w:shd w:val="clear" w:color="auto" w:fill="FFFFFF"/>
        </w:rPr>
      </w:pPr>
    </w:p>
    <w:p w:rsidR="00A8379C" w:rsidRPr="006E04BA" w:rsidRDefault="00A8379C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 w:rsidRPr="006E04BA">
        <w:rPr>
          <w:b/>
          <w:bCs/>
          <w:sz w:val="28"/>
          <w:szCs w:val="28"/>
          <w:shd w:val="clear" w:color="auto" w:fill="FFFFFF"/>
        </w:rPr>
        <w:t>Приложение</w:t>
      </w:r>
    </w:p>
    <w:p w:rsidR="00A8379C" w:rsidRPr="006E04BA" w:rsidRDefault="00A8379C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к постановлению А</w:t>
      </w:r>
      <w:bookmarkStart w:id="2" w:name="_GoBack"/>
      <w:bookmarkEnd w:id="2"/>
      <w:r w:rsidRPr="006E04BA">
        <w:rPr>
          <w:b/>
          <w:bCs/>
          <w:sz w:val="28"/>
          <w:szCs w:val="28"/>
          <w:shd w:val="clear" w:color="auto" w:fill="FFFFFF"/>
        </w:rPr>
        <w:t>дминистрации</w:t>
      </w:r>
    </w:p>
    <w:p w:rsidR="00A8379C" w:rsidRDefault="00A8379C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Рузаевского </w:t>
      </w:r>
      <w:r w:rsidRPr="006E04BA">
        <w:rPr>
          <w:b/>
          <w:bCs/>
          <w:sz w:val="28"/>
          <w:szCs w:val="28"/>
          <w:shd w:val="clear" w:color="auto" w:fill="FFFFFF"/>
        </w:rPr>
        <w:t>муниципального района</w:t>
      </w:r>
    </w:p>
    <w:p w:rsidR="00A8379C" w:rsidRPr="006E04BA" w:rsidRDefault="00A8379C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Республики Мордовия</w:t>
      </w:r>
    </w:p>
    <w:p w:rsidR="00A8379C" w:rsidRDefault="00A8379C" w:rsidP="006E04BA">
      <w:pPr>
        <w:jc w:val="right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от 15.12.2022</w:t>
      </w:r>
      <w:r w:rsidRPr="006E04BA">
        <w:rPr>
          <w:b/>
          <w:bCs/>
          <w:sz w:val="28"/>
          <w:szCs w:val="28"/>
          <w:shd w:val="clear" w:color="auto" w:fill="FFFFFF"/>
        </w:rPr>
        <w:t xml:space="preserve"> г. </w:t>
      </w:r>
      <w:r>
        <w:rPr>
          <w:b/>
          <w:bCs/>
          <w:sz w:val="28"/>
          <w:szCs w:val="28"/>
          <w:shd w:val="clear" w:color="auto" w:fill="FFFFFF"/>
        </w:rPr>
        <w:t>№  770</w:t>
      </w:r>
    </w:p>
    <w:p w:rsidR="00A8379C" w:rsidRDefault="00A8379C" w:rsidP="00F0774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8379C" w:rsidRPr="004D5717" w:rsidRDefault="00A8379C" w:rsidP="004D5717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4D5717">
        <w:rPr>
          <w:rFonts w:ascii="Times New Roman" w:hAnsi="Times New Roman" w:cs="Times New Roman"/>
          <w:color w:val="auto"/>
          <w:sz w:val="28"/>
          <w:szCs w:val="28"/>
        </w:rPr>
        <w:t>Основные направления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br/>
        <w:t>долговой политики Рузаевского муниципального района Республики Мордовия на 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> год и на плановый период 202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> годов</w:t>
      </w:r>
    </w:p>
    <w:p w:rsidR="00A8379C" w:rsidRPr="004D5717" w:rsidRDefault="00A8379C" w:rsidP="004D5717">
      <w:pPr>
        <w:rPr>
          <w:sz w:val="28"/>
          <w:szCs w:val="28"/>
        </w:rPr>
      </w:pP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Основные направления долговой политики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 и 2025</w:t>
      </w:r>
      <w:r w:rsidRPr="004D5717">
        <w:rPr>
          <w:sz w:val="28"/>
          <w:szCs w:val="28"/>
        </w:rPr>
        <w:t> годов определяют приоритеты долговой политики при составлении проекта бюджета Рузаевского муниципального района Республики Мордовия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год и на плановый период 202</w:t>
      </w:r>
      <w:r>
        <w:rPr>
          <w:sz w:val="28"/>
          <w:szCs w:val="28"/>
        </w:rPr>
        <w:t>4</w:t>
      </w:r>
      <w:r w:rsidRPr="004D571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(далее - проект бюджета на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годы).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При подготовке Основных направлений долговой политики были учтены положения Муниципальной программы повышения эффективности управления муниципальными финансами в Рузаевском муниципальном районе Республики Мордовия на период до 2025 года.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Default="00A8379C" w:rsidP="00423385">
      <w:pPr>
        <w:jc w:val="center"/>
        <w:rPr>
          <w:b/>
          <w:bCs/>
          <w:sz w:val="28"/>
          <w:szCs w:val="28"/>
        </w:rPr>
      </w:pPr>
      <w:r w:rsidRPr="00423385">
        <w:rPr>
          <w:b/>
          <w:bCs/>
          <w:sz w:val="28"/>
          <w:szCs w:val="28"/>
        </w:rPr>
        <w:t>1. Итоги реализации долговой политики Рузаевского муниципального района Республики Мордовия</w:t>
      </w:r>
    </w:p>
    <w:p w:rsidR="00A8379C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Pr="00423385" w:rsidRDefault="00A8379C" w:rsidP="00423385">
      <w:pPr>
        <w:ind w:firstLine="709"/>
        <w:jc w:val="both"/>
        <w:rPr>
          <w:sz w:val="28"/>
          <w:szCs w:val="28"/>
        </w:rPr>
      </w:pPr>
      <w:r w:rsidRPr="00423385">
        <w:rPr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2019 г"/>
        </w:smartTagPr>
        <w:r w:rsidRPr="00423385">
          <w:rPr>
            <w:sz w:val="28"/>
            <w:szCs w:val="28"/>
          </w:rPr>
          <w:t>2019 г</w:t>
        </w:r>
      </w:smartTag>
      <w:r w:rsidRPr="00423385">
        <w:rPr>
          <w:sz w:val="28"/>
          <w:szCs w:val="28"/>
        </w:rPr>
        <w:t>. подписано Соглашение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 (далее – Соглашение). В соответствии с условиями которого размер консолидированной задолженности, подлежащей возврату, составляет 422</w:t>
      </w:r>
      <w:r>
        <w:rPr>
          <w:sz w:val="28"/>
          <w:szCs w:val="28"/>
        </w:rPr>
        <w:t> </w:t>
      </w:r>
      <w:r w:rsidRPr="00423385">
        <w:rPr>
          <w:sz w:val="28"/>
          <w:szCs w:val="28"/>
        </w:rPr>
        <w:t>098,7 тыс. рублей.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По результатам исполнения бюджета Рузаевского муниципального района Республики Мордовия (далее - бюджет района) за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> год можно констатировать сохранение тенденции, не способствующей достижению сбалансированности бюджета района.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Позитивной тенденцией исполнения бюджета Рузаевского муниципального района Республики Мордовия за прошедший 202</w:t>
      </w:r>
      <w:r>
        <w:rPr>
          <w:sz w:val="28"/>
          <w:szCs w:val="28"/>
        </w:rPr>
        <w:t>1</w:t>
      </w:r>
      <w:r w:rsidRPr="004D5717">
        <w:rPr>
          <w:sz w:val="28"/>
          <w:szCs w:val="28"/>
        </w:rPr>
        <w:t xml:space="preserve"> год стало уменьшение объема муниципального долга </w:t>
      </w:r>
      <w:r w:rsidRPr="00423385">
        <w:rPr>
          <w:sz w:val="28"/>
          <w:szCs w:val="28"/>
        </w:rPr>
        <w:t>на 4 221,0</w:t>
      </w:r>
      <w:r w:rsidRPr="004D5717">
        <w:rPr>
          <w:sz w:val="28"/>
          <w:szCs w:val="28"/>
        </w:rPr>
        <w:t xml:space="preserve"> тыс. рублей, что свидетельствуют о том, что район предпринимает исчерпывающие меры для бюджетной консолидации и сокращения долговой нагрузки.</w:t>
      </w:r>
    </w:p>
    <w:p w:rsidR="00A8379C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Основной объем в структуре долга занимают бюджетные кредиты, полученные из республиканского бюджета. По состоянию на 1 января 202</w:t>
      </w:r>
      <w:r>
        <w:rPr>
          <w:sz w:val="28"/>
          <w:szCs w:val="28"/>
        </w:rPr>
        <w:t>2</w:t>
      </w:r>
      <w:r w:rsidRPr="004D5717">
        <w:rPr>
          <w:sz w:val="28"/>
          <w:szCs w:val="28"/>
        </w:rPr>
        <w:t xml:space="preserve"> года сумма долга составила </w:t>
      </w:r>
      <w:r>
        <w:rPr>
          <w:sz w:val="28"/>
          <w:szCs w:val="28"/>
        </w:rPr>
        <w:t>414 058,1</w:t>
      </w:r>
      <w:r w:rsidRPr="004D5717">
        <w:rPr>
          <w:sz w:val="28"/>
          <w:szCs w:val="28"/>
        </w:rPr>
        <w:t xml:space="preserve"> тыс. рублей.</w:t>
      </w:r>
    </w:p>
    <w:p w:rsidR="00A8379C" w:rsidRPr="004D5717" w:rsidRDefault="00A8379C" w:rsidP="000934FC">
      <w:pPr>
        <w:ind w:firstLine="709"/>
        <w:jc w:val="both"/>
        <w:rPr>
          <w:sz w:val="28"/>
          <w:szCs w:val="28"/>
        </w:rPr>
      </w:pPr>
      <w:r w:rsidRPr="000934FC">
        <w:rPr>
          <w:sz w:val="28"/>
          <w:szCs w:val="28"/>
        </w:rPr>
        <w:t xml:space="preserve">В соответсвии с постановление Правительства Республики Мордовия от 11 апреля </w:t>
      </w:r>
      <w:smartTag w:uri="urn:schemas-microsoft-com:office:smarttags" w:element="metricconverter">
        <w:smartTagPr>
          <w:attr w:name="ProductID" w:val="2022 г"/>
        </w:smartTagPr>
        <w:r w:rsidRPr="000934FC">
          <w:rPr>
            <w:sz w:val="28"/>
            <w:szCs w:val="28"/>
          </w:rPr>
          <w:t>2022 г</w:t>
        </w:r>
      </w:smartTag>
      <w:r w:rsidRPr="000934FC">
        <w:rPr>
          <w:sz w:val="28"/>
          <w:szCs w:val="28"/>
        </w:rPr>
        <w:t>. № 366 заключено дополнительное соглашение от 07 июня 2022 года №4 в части уточненения графика погашения реструктурированной задолженности. Согласно которому в 2022 году не предусмотрен возврат задоженности.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Default="00A8379C" w:rsidP="00C7432B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2"/>
      <w:r w:rsidRPr="00C7432B">
        <w:rPr>
          <w:rFonts w:ascii="Times New Roman" w:hAnsi="Times New Roman" w:cs="Times New Roman"/>
          <w:color w:val="auto"/>
          <w:sz w:val="28"/>
          <w:szCs w:val="28"/>
        </w:rPr>
        <w:t xml:space="preserve">2. Основные факторы, определяющие характер и направления долговой политики </w:t>
      </w:r>
      <w:r w:rsidRPr="00054A76">
        <w:rPr>
          <w:rFonts w:ascii="Times New Roman" w:hAnsi="Times New Roman" w:cs="Times New Roman"/>
          <w:color w:val="auto"/>
          <w:sz w:val="28"/>
          <w:szCs w:val="28"/>
        </w:rPr>
        <w:t>Рузаевского муниципального района Республики Мордовия</w:t>
      </w:r>
    </w:p>
    <w:p w:rsidR="00A8379C" w:rsidRDefault="00A8379C" w:rsidP="00C7432B">
      <w:pPr>
        <w:ind w:firstLine="709"/>
        <w:jc w:val="both"/>
        <w:rPr>
          <w:sz w:val="28"/>
          <w:szCs w:val="28"/>
        </w:rPr>
      </w:pPr>
    </w:p>
    <w:p w:rsidR="00A8379C" w:rsidRDefault="00A8379C" w:rsidP="00C7432B">
      <w:pPr>
        <w:ind w:firstLine="709"/>
        <w:jc w:val="both"/>
        <w:rPr>
          <w:sz w:val="28"/>
          <w:szCs w:val="28"/>
        </w:rPr>
      </w:pPr>
      <w:r w:rsidRPr="00054A76">
        <w:rPr>
          <w:sz w:val="28"/>
          <w:szCs w:val="28"/>
        </w:rPr>
        <w:t xml:space="preserve">Основные факторы, определяющие условия реализации </w:t>
      </w:r>
      <w:r>
        <w:rPr>
          <w:sz w:val="28"/>
          <w:szCs w:val="28"/>
        </w:rPr>
        <w:t>муниципальной</w:t>
      </w:r>
      <w:r w:rsidRPr="00054A76">
        <w:rPr>
          <w:sz w:val="28"/>
          <w:szCs w:val="28"/>
        </w:rPr>
        <w:t xml:space="preserve"> политики в области управления </w:t>
      </w:r>
      <w:r>
        <w:rPr>
          <w:sz w:val="28"/>
          <w:szCs w:val="28"/>
        </w:rPr>
        <w:t>муниципальным</w:t>
      </w:r>
      <w:r w:rsidRPr="00054A76">
        <w:rPr>
          <w:sz w:val="28"/>
          <w:szCs w:val="28"/>
        </w:rPr>
        <w:t xml:space="preserve"> долгом в 202</w:t>
      </w:r>
      <w:r>
        <w:rPr>
          <w:sz w:val="28"/>
          <w:szCs w:val="28"/>
        </w:rPr>
        <w:t>3</w:t>
      </w:r>
      <w:r w:rsidRPr="00054A76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054A76">
        <w:rPr>
          <w:sz w:val="28"/>
          <w:szCs w:val="28"/>
        </w:rPr>
        <w:t xml:space="preserve"> годах, установлены:</w:t>
      </w:r>
    </w:p>
    <w:p w:rsidR="00A8379C" w:rsidRDefault="00A8379C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54A76">
        <w:rPr>
          <w:sz w:val="28"/>
          <w:szCs w:val="28"/>
        </w:rPr>
        <w:t xml:space="preserve">остановление Правительства Республики Мордовия от 22 апреля </w:t>
      </w:r>
      <w:smartTag w:uri="urn:schemas-microsoft-com:office:smarttags" w:element="metricconverter">
        <w:smartTagPr>
          <w:attr w:name="ProductID" w:val="2019 г"/>
        </w:smartTagPr>
        <w:r w:rsidRPr="00054A76">
          <w:rPr>
            <w:sz w:val="28"/>
            <w:szCs w:val="28"/>
          </w:rPr>
          <w:t>2019 г</w:t>
        </w:r>
      </w:smartTag>
      <w:r w:rsidRPr="00054A7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054A76">
        <w:rPr>
          <w:sz w:val="28"/>
          <w:szCs w:val="28"/>
        </w:rPr>
        <w:t xml:space="preserve"> 199</w:t>
      </w:r>
      <w:r>
        <w:rPr>
          <w:sz w:val="28"/>
          <w:szCs w:val="28"/>
        </w:rPr>
        <w:t xml:space="preserve"> «</w:t>
      </w:r>
      <w:r w:rsidRPr="00054A76">
        <w:rPr>
          <w:sz w:val="28"/>
          <w:szCs w:val="28"/>
        </w:rPr>
        <w:t xml:space="preserve">Об утверждении условий и порядка проведения реструктуризации обязательств (задолженности) муниципальных образований в Республике Мордовия по бюджетным кредитам, предоставленным из республиканского бюджета Республики Мордовия, и признании утратившим силу постановления Правительства Республики Мордовия от 27 апреля </w:t>
      </w:r>
      <w:smartTag w:uri="urn:schemas-microsoft-com:office:smarttags" w:element="metricconverter">
        <w:smartTagPr>
          <w:attr w:name="ProductID" w:val="2016 г"/>
        </w:smartTagPr>
        <w:r w:rsidRPr="00054A76">
          <w:rPr>
            <w:sz w:val="28"/>
            <w:szCs w:val="28"/>
          </w:rPr>
          <w:t>2016 г</w:t>
        </w:r>
      </w:smartTag>
      <w:r w:rsidRPr="00054A76">
        <w:rPr>
          <w:sz w:val="28"/>
          <w:szCs w:val="28"/>
        </w:rPr>
        <w:t>. N 222</w:t>
      </w:r>
      <w:r>
        <w:rPr>
          <w:sz w:val="28"/>
          <w:szCs w:val="28"/>
        </w:rPr>
        <w:t>»;</w:t>
      </w:r>
    </w:p>
    <w:p w:rsidR="00A8379C" w:rsidRDefault="00A8379C" w:rsidP="00054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4A76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от </w:t>
      </w:r>
      <w:r w:rsidRPr="00054A76">
        <w:rPr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2019 г"/>
        </w:smartTagPr>
        <w:r w:rsidRPr="00054A76">
          <w:rPr>
            <w:sz w:val="28"/>
            <w:szCs w:val="28"/>
          </w:rPr>
          <w:t>2019 г</w:t>
        </w:r>
      </w:smartTag>
      <w:r w:rsidRPr="00054A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(с изменениями и дополнениями) </w:t>
      </w:r>
      <w:r w:rsidRPr="00054A76">
        <w:rPr>
          <w:sz w:val="28"/>
          <w:szCs w:val="28"/>
        </w:rPr>
        <w:t>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</w:t>
      </w:r>
      <w:r>
        <w:rPr>
          <w:sz w:val="28"/>
          <w:szCs w:val="28"/>
        </w:rPr>
        <w:t xml:space="preserve"> (далее - Соглашение).</w:t>
      </w:r>
    </w:p>
    <w:p w:rsidR="00A8379C" w:rsidRDefault="00A8379C" w:rsidP="00054A76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Дополнительные факторы, которые подлежат учету при реализации долговой политики Рузаевского муниципального района Республики Мордовия:</w:t>
      </w:r>
    </w:p>
    <w:p w:rsidR="00A8379C" w:rsidRPr="00506312" w:rsidRDefault="00A8379C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>кредитно-денежная политика Центрального банка Российской Федерации;</w:t>
      </w:r>
    </w:p>
    <w:p w:rsidR="00A8379C" w:rsidRDefault="00A8379C" w:rsidP="00506312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необходимость выполнения положений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506312">
          <w:rPr>
            <w:sz w:val="28"/>
            <w:szCs w:val="28"/>
          </w:rPr>
          <w:t>2018 г</w:t>
        </w:r>
      </w:smartTag>
      <w:r w:rsidRPr="0050631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204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 xml:space="preserve">, Указа Президента Российской Федерации от 21 июля </w:t>
      </w:r>
      <w:smartTag w:uri="urn:schemas-microsoft-com:office:smarttags" w:element="metricconverter">
        <w:smartTagPr>
          <w:attr w:name="ProductID" w:val="2020 г"/>
        </w:smartTagPr>
        <w:r w:rsidRPr="00506312">
          <w:rPr>
            <w:sz w:val="28"/>
            <w:szCs w:val="28"/>
          </w:rPr>
          <w:t>2020 г</w:t>
        </w:r>
      </w:smartTag>
      <w:r w:rsidRPr="0050631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506312">
        <w:rPr>
          <w:sz w:val="28"/>
          <w:szCs w:val="28"/>
        </w:rPr>
        <w:t xml:space="preserve"> 474 </w:t>
      </w:r>
      <w:r>
        <w:rPr>
          <w:sz w:val="28"/>
          <w:szCs w:val="28"/>
        </w:rPr>
        <w:t>«</w:t>
      </w:r>
      <w:r w:rsidRPr="00506312">
        <w:rPr>
          <w:sz w:val="28"/>
          <w:szCs w:val="28"/>
        </w:rPr>
        <w:t>О национальных целях развития Российской Федерации на период до 2030 года</w:t>
      </w:r>
      <w:r>
        <w:rPr>
          <w:sz w:val="28"/>
          <w:szCs w:val="28"/>
        </w:rPr>
        <w:t>»</w:t>
      </w:r>
      <w:r w:rsidRPr="00506312">
        <w:rPr>
          <w:sz w:val="28"/>
          <w:szCs w:val="28"/>
        </w:rPr>
        <w:t>;</w:t>
      </w:r>
    </w:p>
    <w:p w:rsidR="00A8379C" w:rsidRDefault="00A8379C" w:rsidP="00C7432B">
      <w:pPr>
        <w:ind w:firstLine="709"/>
        <w:jc w:val="both"/>
        <w:rPr>
          <w:sz w:val="28"/>
          <w:szCs w:val="28"/>
        </w:rPr>
      </w:pPr>
      <w:r w:rsidRPr="00506312">
        <w:rPr>
          <w:sz w:val="28"/>
          <w:szCs w:val="28"/>
        </w:rPr>
        <w:t xml:space="preserve">Также необходимо учитывать влияние возможного дальнейшего ухудшения экономической ситуации, в том числе вследствие распространения коронавирусной инфекции COVID-19, что может привести к ухудшению динамики основных экономических показателей, в том числе снижению темпов экономического роста, снижению доходов, и, как следствие, негативно отразиться на возможности осуществления </w:t>
      </w:r>
      <w:r>
        <w:rPr>
          <w:sz w:val="28"/>
          <w:szCs w:val="28"/>
        </w:rPr>
        <w:t>погашения муниципального долга в соостветствии с заключеным соглашением</w:t>
      </w:r>
      <w:r w:rsidRPr="00506312">
        <w:rPr>
          <w:sz w:val="28"/>
          <w:szCs w:val="28"/>
        </w:rPr>
        <w:t>.</w:t>
      </w:r>
    </w:p>
    <w:p w:rsidR="00A8379C" w:rsidRPr="00C7432B" w:rsidRDefault="00A8379C" w:rsidP="00C7432B">
      <w:pPr>
        <w:ind w:firstLine="709"/>
        <w:jc w:val="both"/>
        <w:rPr>
          <w:sz w:val="28"/>
          <w:szCs w:val="28"/>
        </w:rPr>
      </w:pPr>
    </w:p>
    <w:p w:rsidR="00A8379C" w:rsidRPr="004D5717" w:rsidRDefault="00A8379C" w:rsidP="00C456E8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4D5717">
        <w:rPr>
          <w:rFonts w:ascii="Times New Roman" w:hAnsi="Times New Roman" w:cs="Times New Roman"/>
          <w:color w:val="auto"/>
          <w:sz w:val="28"/>
          <w:szCs w:val="28"/>
        </w:rPr>
        <w:t>Цели и задачи долговой политики</w:t>
      </w:r>
    </w:p>
    <w:bookmarkEnd w:id="3"/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Реализация долговой политики Рузаевского муниципального района Республики Мордовия в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годах будет осуществляться в соответствии со следующими целями:</w:t>
      </w:r>
    </w:p>
    <w:p w:rsidR="00A8379C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обеспечение исполнения долговых обязательств в полном объеме и в установленные сроки;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E64A5">
        <w:rPr>
          <w:sz w:val="28"/>
          <w:szCs w:val="28"/>
        </w:rPr>
        <w:t xml:space="preserve">облюдение </w:t>
      </w:r>
      <w:r>
        <w:rPr>
          <w:sz w:val="28"/>
          <w:szCs w:val="28"/>
        </w:rPr>
        <w:t>обязательств</w:t>
      </w:r>
      <w:r w:rsidRPr="00AE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в </w:t>
      </w:r>
      <w:r w:rsidRPr="00AE64A5">
        <w:rPr>
          <w:sz w:val="28"/>
          <w:szCs w:val="28"/>
        </w:rPr>
        <w:t>соглашени</w:t>
      </w:r>
      <w:r>
        <w:rPr>
          <w:sz w:val="28"/>
          <w:szCs w:val="28"/>
        </w:rPr>
        <w:t>и</w:t>
      </w:r>
      <w:r w:rsidRPr="00AE64A5">
        <w:rPr>
          <w:sz w:val="28"/>
          <w:szCs w:val="28"/>
        </w:rPr>
        <w:t xml:space="preserve">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</w:t>
      </w:r>
      <w:r>
        <w:rPr>
          <w:sz w:val="28"/>
          <w:szCs w:val="28"/>
        </w:rPr>
        <w:t>;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недопущение рисков возникновения кризисных ситуаций при исполнении бюджета района;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оптимизация структуры муниципального долга по видам и срокам муниципальных заимствований;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минимизация стоимости муниципальных заимствований </w:t>
      </w:r>
      <w:bookmarkStart w:id="4" w:name="_Hlk110325383"/>
      <w:r w:rsidRPr="004D5717">
        <w:rPr>
          <w:sz w:val="28"/>
          <w:szCs w:val="28"/>
        </w:rPr>
        <w:t>Рузаевского муниципального района</w:t>
      </w:r>
      <w:bookmarkEnd w:id="4"/>
      <w:r w:rsidRPr="004D5717">
        <w:rPr>
          <w:sz w:val="28"/>
          <w:szCs w:val="28"/>
        </w:rPr>
        <w:t>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Задачи долговой политики Рузаевского муниципального района Республики Мордовия: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осуществление контроля за показателями долговой устойчивости, предусмотренными </w:t>
      </w:r>
      <w:hyperlink r:id="rId10" w:history="1">
        <w:r w:rsidRPr="004D5717">
          <w:rPr>
            <w:rStyle w:val="a2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Федерации;</w:t>
      </w:r>
    </w:p>
    <w:p w:rsidR="00A8379C" w:rsidRDefault="00A8379C" w:rsidP="00841DCF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осуществление учета и регистрации долговых обязательств Рузаевского муниципального района Республики Мордовия своевременно и в полном объеме в Муниципальной долговой книге Рузаевского муниципального района</w:t>
      </w:r>
      <w:r>
        <w:rPr>
          <w:sz w:val="28"/>
          <w:szCs w:val="28"/>
        </w:rPr>
        <w:t>;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  <w:r w:rsidRPr="00AE64A5">
        <w:rPr>
          <w:sz w:val="28"/>
          <w:szCs w:val="28"/>
        </w:rPr>
        <w:t>отсутствие просроченной задолженности по долговым обязательствам Рузаевского муниципального района</w:t>
      </w:r>
      <w:r>
        <w:rPr>
          <w:sz w:val="28"/>
          <w:szCs w:val="28"/>
        </w:rPr>
        <w:t>.</w:t>
      </w:r>
    </w:p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Default="00A8379C" w:rsidP="00C456E8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3"/>
      <w:r w:rsidRPr="00C456E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456E8">
        <w:rPr>
          <w:rFonts w:ascii="Times New Roman" w:hAnsi="Times New Roman" w:cs="Times New Roman"/>
          <w:color w:val="auto"/>
          <w:sz w:val="28"/>
          <w:szCs w:val="28"/>
        </w:rPr>
        <w:t>нструменты реализации долговой политики</w:t>
      </w:r>
    </w:p>
    <w:p w:rsidR="00A8379C" w:rsidRPr="00C456E8" w:rsidRDefault="00A8379C" w:rsidP="00C456E8">
      <w:pPr>
        <w:ind w:firstLine="709"/>
        <w:jc w:val="both"/>
        <w:rPr>
          <w:sz w:val="28"/>
          <w:szCs w:val="28"/>
        </w:rPr>
      </w:pPr>
    </w:p>
    <w:p w:rsidR="00A8379C" w:rsidRPr="00C456E8" w:rsidRDefault="00A8379C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Инструментами реализации долговой политики будут являться:</w:t>
      </w:r>
    </w:p>
    <w:p w:rsidR="00A8379C" w:rsidRPr="00C456E8" w:rsidRDefault="00A8379C" w:rsidP="00C45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налогового потенциала консолидированного бюджета Рузаевского муниципального района</w:t>
      </w:r>
      <w:r w:rsidRPr="00C456E8">
        <w:rPr>
          <w:sz w:val="28"/>
          <w:szCs w:val="28"/>
        </w:rPr>
        <w:t>;</w:t>
      </w:r>
    </w:p>
    <w:p w:rsidR="00A8379C" w:rsidRPr="00C456E8" w:rsidRDefault="00A8379C" w:rsidP="00C456E8">
      <w:pPr>
        <w:ind w:firstLine="709"/>
        <w:jc w:val="both"/>
        <w:rPr>
          <w:sz w:val="28"/>
          <w:szCs w:val="28"/>
        </w:rPr>
      </w:pPr>
      <w:r w:rsidRPr="00C456E8">
        <w:rPr>
          <w:sz w:val="28"/>
          <w:szCs w:val="28"/>
        </w:rPr>
        <w:t>реализация мероприятий Программы оздоровления муниципальных финансов Рузаевского муниципального района и муниципальных финансов поселений Рузаевского муниципального района Республики Мордовия</w:t>
      </w:r>
    </w:p>
    <w:p w:rsidR="00A8379C" w:rsidRDefault="00A8379C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>установление и поддержание моратория на предоставление муниципальных гарантий</w:t>
      </w:r>
    </w:p>
    <w:p w:rsidR="00A8379C" w:rsidRDefault="00A8379C" w:rsidP="00C456E8">
      <w:pPr>
        <w:ind w:firstLine="709"/>
        <w:jc w:val="both"/>
        <w:rPr>
          <w:sz w:val="28"/>
          <w:szCs w:val="28"/>
        </w:rPr>
      </w:pPr>
      <w:r w:rsidRPr="004D5717">
        <w:rPr>
          <w:sz w:val="28"/>
          <w:szCs w:val="28"/>
        </w:rPr>
        <w:t xml:space="preserve">проведение постоянного мониторинга соответствия параметров муниципального долга ограничениям, установленным </w:t>
      </w:r>
      <w:hyperlink r:id="rId11" w:history="1">
        <w:r w:rsidRPr="004D5717">
          <w:rPr>
            <w:rStyle w:val="a2"/>
            <w:color w:val="auto"/>
            <w:sz w:val="28"/>
            <w:szCs w:val="28"/>
          </w:rPr>
          <w:t>Бюджетным кодексом</w:t>
        </w:r>
      </w:hyperlink>
      <w:r w:rsidRPr="004D5717">
        <w:rPr>
          <w:sz w:val="28"/>
          <w:szCs w:val="28"/>
        </w:rPr>
        <w:t xml:space="preserve"> Российской Федерации</w:t>
      </w:r>
    </w:p>
    <w:bookmarkEnd w:id="5"/>
    <w:p w:rsidR="00A8379C" w:rsidRPr="004D5717" w:rsidRDefault="00A8379C" w:rsidP="00841DCF">
      <w:pPr>
        <w:ind w:firstLine="709"/>
        <w:jc w:val="both"/>
        <w:rPr>
          <w:sz w:val="28"/>
          <w:szCs w:val="28"/>
        </w:rPr>
      </w:pPr>
    </w:p>
    <w:p w:rsidR="00A8379C" w:rsidRDefault="00A8379C" w:rsidP="00587E12">
      <w:pPr>
        <w:jc w:val="center"/>
        <w:rPr>
          <w:b/>
          <w:bCs/>
          <w:sz w:val="28"/>
          <w:szCs w:val="28"/>
        </w:rPr>
      </w:pPr>
      <w:r w:rsidRPr="00587E12">
        <w:rPr>
          <w:b/>
          <w:bCs/>
          <w:sz w:val="28"/>
          <w:szCs w:val="28"/>
        </w:rPr>
        <w:t xml:space="preserve">5. Анализ рисков для бюджета, возникающих в процессе управления </w:t>
      </w:r>
      <w:r>
        <w:rPr>
          <w:b/>
          <w:bCs/>
          <w:sz w:val="28"/>
          <w:szCs w:val="28"/>
        </w:rPr>
        <w:t>муниципальным</w:t>
      </w:r>
      <w:r w:rsidRPr="00587E12">
        <w:rPr>
          <w:b/>
          <w:bCs/>
          <w:sz w:val="28"/>
          <w:szCs w:val="28"/>
        </w:rPr>
        <w:t xml:space="preserve"> долгом Рузаевского муниципального района Республики Мордовия</w:t>
      </w:r>
    </w:p>
    <w:p w:rsidR="00A8379C" w:rsidRPr="004D5717" w:rsidRDefault="00A8379C" w:rsidP="00587E12">
      <w:pPr>
        <w:jc w:val="center"/>
        <w:rPr>
          <w:sz w:val="28"/>
          <w:szCs w:val="28"/>
        </w:rPr>
      </w:pPr>
    </w:p>
    <w:p w:rsidR="00A8379C" w:rsidRPr="004D5717" w:rsidRDefault="00A8379C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D5717">
        <w:rPr>
          <w:sz w:val="28"/>
          <w:szCs w:val="28"/>
        </w:rPr>
        <w:t>Основным риском, связанным с управлением муниципальным долгом в период 202</w:t>
      </w:r>
      <w:r>
        <w:rPr>
          <w:sz w:val="28"/>
          <w:szCs w:val="28"/>
        </w:rPr>
        <w:t>3</w:t>
      </w:r>
      <w:r w:rsidRPr="004D5717">
        <w:rPr>
          <w:sz w:val="28"/>
          <w:szCs w:val="28"/>
        </w:rPr>
        <w:t> - 202</w:t>
      </w:r>
      <w:r>
        <w:rPr>
          <w:sz w:val="28"/>
          <w:szCs w:val="28"/>
        </w:rPr>
        <w:t>5</w:t>
      </w:r>
      <w:r w:rsidRPr="004D5717">
        <w:rPr>
          <w:sz w:val="28"/>
          <w:szCs w:val="28"/>
        </w:rPr>
        <w:t> годов является риск несоблюдения условий соглашение о реструктуризации задолженности Рузаевского муниципального района Республики Мордовия по бюджетным кредитам, предоставленным из республиканского бюджета Республики Мордовия.</w:t>
      </w:r>
    </w:p>
    <w:sectPr w:rsidR="00A8379C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9C" w:rsidRDefault="00A8379C" w:rsidP="006E04BA">
      <w:r>
        <w:separator/>
      </w:r>
    </w:p>
  </w:endnote>
  <w:endnote w:type="continuationSeparator" w:id="0">
    <w:p w:rsidR="00A8379C" w:rsidRDefault="00A8379C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9C" w:rsidRDefault="00A8379C" w:rsidP="006E04BA">
      <w:r>
        <w:separator/>
      </w:r>
    </w:p>
  </w:footnote>
  <w:footnote w:type="continuationSeparator" w:id="0">
    <w:p w:rsidR="00A8379C" w:rsidRDefault="00A8379C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F8F"/>
    <w:rsid w:val="000014CF"/>
    <w:rsid w:val="000119F5"/>
    <w:rsid w:val="00054A76"/>
    <w:rsid w:val="000934FC"/>
    <w:rsid w:val="000A0F09"/>
    <w:rsid w:val="000A7126"/>
    <w:rsid w:val="000E52FD"/>
    <w:rsid w:val="00121E28"/>
    <w:rsid w:val="001A367A"/>
    <w:rsid w:val="001B6AC1"/>
    <w:rsid w:val="00254032"/>
    <w:rsid w:val="00260D79"/>
    <w:rsid w:val="00283479"/>
    <w:rsid w:val="00287947"/>
    <w:rsid w:val="002B0014"/>
    <w:rsid w:val="002B18B0"/>
    <w:rsid w:val="002C4042"/>
    <w:rsid w:val="002E773F"/>
    <w:rsid w:val="00326A8B"/>
    <w:rsid w:val="00333623"/>
    <w:rsid w:val="003552C1"/>
    <w:rsid w:val="003D4278"/>
    <w:rsid w:val="00407194"/>
    <w:rsid w:val="00423385"/>
    <w:rsid w:val="004A2DAE"/>
    <w:rsid w:val="004C0585"/>
    <w:rsid w:val="004D5717"/>
    <w:rsid w:val="004F6222"/>
    <w:rsid w:val="00506312"/>
    <w:rsid w:val="00513D19"/>
    <w:rsid w:val="005733B9"/>
    <w:rsid w:val="00583C5B"/>
    <w:rsid w:val="00587E12"/>
    <w:rsid w:val="00671CB5"/>
    <w:rsid w:val="00686722"/>
    <w:rsid w:val="006C4553"/>
    <w:rsid w:val="006E04BA"/>
    <w:rsid w:val="0071027A"/>
    <w:rsid w:val="0075058C"/>
    <w:rsid w:val="007600DD"/>
    <w:rsid w:val="00765CED"/>
    <w:rsid w:val="008258A2"/>
    <w:rsid w:val="00841DCF"/>
    <w:rsid w:val="008500DC"/>
    <w:rsid w:val="00993413"/>
    <w:rsid w:val="009B59D3"/>
    <w:rsid w:val="00A50F3E"/>
    <w:rsid w:val="00A8379C"/>
    <w:rsid w:val="00AD64D0"/>
    <w:rsid w:val="00AE64A5"/>
    <w:rsid w:val="00B23CE2"/>
    <w:rsid w:val="00BB2A74"/>
    <w:rsid w:val="00BB50C2"/>
    <w:rsid w:val="00BC3AC4"/>
    <w:rsid w:val="00BE5F8F"/>
    <w:rsid w:val="00C032E8"/>
    <w:rsid w:val="00C44B44"/>
    <w:rsid w:val="00C456E8"/>
    <w:rsid w:val="00C7432B"/>
    <w:rsid w:val="00C8195F"/>
    <w:rsid w:val="00D0152C"/>
    <w:rsid w:val="00D77FDD"/>
    <w:rsid w:val="00DB70CE"/>
    <w:rsid w:val="00E162FC"/>
    <w:rsid w:val="00EB6FB1"/>
    <w:rsid w:val="00F07747"/>
    <w:rsid w:val="00F26E42"/>
    <w:rsid w:val="00F63E50"/>
    <w:rsid w:val="00F950AF"/>
    <w:rsid w:val="00FA517E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8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717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E5F8F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BE5F8F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E5F8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55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2C1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нак Знак Знак Знак"/>
    <w:basedOn w:val="Normal"/>
    <w:uiPriority w:val="99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Header">
    <w:name w:val="header"/>
    <w:basedOn w:val="Normal"/>
    <w:link w:val="HeaderChar"/>
    <w:uiPriority w:val="99"/>
    <w:rsid w:val="006E04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04B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E04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4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6E04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2">
    <w:name w:val="Гипертекстовая ссылка"/>
    <w:basedOn w:val="DefaultParagraphFont"/>
    <w:uiPriority w:val="99"/>
    <w:rsid w:val="004D5717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42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513459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1071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916657/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1230</Words>
  <Characters>7013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cp:lastPrinted>2022-12-13T07:08:00Z</cp:lastPrinted>
  <dcterms:created xsi:type="dcterms:W3CDTF">2022-12-15T06:57:00Z</dcterms:created>
  <dcterms:modified xsi:type="dcterms:W3CDTF">2022-12-15T06:57:00Z</dcterms:modified>
</cp:coreProperties>
</file>