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F" w:rsidRPr="00C850CB" w:rsidRDefault="001C50EF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 РУЗАЕВСКОГО</w:t>
      </w:r>
    </w:p>
    <w:p w:rsidR="001C50EF" w:rsidRPr="00C850CB" w:rsidRDefault="001C50EF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1C50EF" w:rsidRPr="00C850CB" w:rsidRDefault="001C50EF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1C50EF" w:rsidRPr="00C850CB" w:rsidRDefault="001C50EF" w:rsidP="00C850CB">
      <w:pPr>
        <w:jc w:val="center"/>
        <w:rPr>
          <w:b/>
          <w:color w:val="000000"/>
        </w:rPr>
      </w:pPr>
    </w:p>
    <w:p w:rsidR="001C50EF" w:rsidRPr="00C850CB" w:rsidRDefault="001C50EF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1C50EF" w:rsidRPr="00C850CB" w:rsidRDefault="001C50EF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50EF" w:rsidRPr="00C850CB" w:rsidRDefault="001C50EF" w:rsidP="00C850CB">
      <w:pPr>
        <w:tabs>
          <w:tab w:val="left" w:pos="8145"/>
        </w:tabs>
        <w:rPr>
          <w:color w:val="000000"/>
          <w:sz w:val="28"/>
        </w:rPr>
      </w:pPr>
      <w:r>
        <w:rPr>
          <w:color w:val="000000"/>
          <w:sz w:val="28"/>
        </w:rPr>
        <w:t>13.05.2020</w:t>
      </w:r>
      <w:r>
        <w:rPr>
          <w:color w:val="000000"/>
          <w:sz w:val="28"/>
        </w:rPr>
        <w:tab/>
        <w:t xml:space="preserve">        № 250</w:t>
      </w:r>
    </w:p>
    <w:p w:rsidR="001C50EF" w:rsidRPr="00C850CB" w:rsidRDefault="001C50EF" w:rsidP="00C850CB">
      <w:pPr>
        <w:jc w:val="center"/>
        <w:rPr>
          <w:color w:val="000000"/>
        </w:rPr>
      </w:pPr>
      <w:r w:rsidRPr="00C850CB">
        <w:rPr>
          <w:color w:val="000000"/>
        </w:rPr>
        <w:t>г. Рузаевка</w:t>
      </w:r>
    </w:p>
    <w:p w:rsidR="001C50EF" w:rsidRPr="00C850CB" w:rsidRDefault="001C50EF" w:rsidP="00C850CB">
      <w:pPr>
        <w:rPr>
          <w:color w:val="000000"/>
          <w:sz w:val="20"/>
        </w:rPr>
      </w:pP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</w:p>
    <w:p w:rsidR="001C50EF" w:rsidRPr="00C850CB" w:rsidRDefault="001C50EF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C50EF" w:rsidRPr="00C850CB" w:rsidRDefault="001C50EF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муниципальную программу </w:t>
      </w:r>
      <w:r w:rsidRPr="00C850CB">
        <w:rPr>
          <w:b/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  <w:r>
        <w:rPr>
          <w:b/>
          <w:color w:val="000000"/>
          <w:sz w:val="28"/>
          <w:lang w:eastAsia="ar-SA"/>
        </w:rPr>
        <w:t xml:space="preserve">, утвержденную постановлением администрации </w:t>
      </w:r>
      <w:r>
        <w:rPr>
          <w:b/>
          <w:bCs/>
          <w:color w:val="000000"/>
          <w:sz w:val="28"/>
          <w:szCs w:val="28"/>
        </w:rPr>
        <w:t>Рузаевского муниципального района Республики Мордовия  от 18 апреля 2019года №241</w:t>
      </w:r>
    </w:p>
    <w:p w:rsidR="001C50EF" w:rsidRPr="00C850CB" w:rsidRDefault="001C50EF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color w:val="000000"/>
          <w:sz w:val="28"/>
          <w:lang w:eastAsia="ar-SA"/>
        </w:rPr>
        <w:t xml:space="preserve"> </w:t>
      </w:r>
    </w:p>
    <w:p w:rsidR="001C50EF" w:rsidRPr="00C850CB" w:rsidRDefault="001C50EF" w:rsidP="00AC4933">
      <w:pPr>
        <w:keepNext/>
        <w:ind w:left="-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50EF" w:rsidRPr="000709BE" w:rsidRDefault="001C50EF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sz w:val="28"/>
          <w:szCs w:val="28"/>
        </w:rPr>
        <w:t>, утверждённого постановлением а</w:t>
      </w:r>
      <w:r w:rsidRPr="000709BE">
        <w:rPr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0709BE">
          <w:rPr>
            <w:sz w:val="28"/>
            <w:szCs w:val="28"/>
          </w:rPr>
          <w:t>2015 г</w:t>
        </w:r>
      </w:smartTag>
      <w:r w:rsidRPr="000709BE">
        <w:rPr>
          <w:sz w:val="28"/>
          <w:szCs w:val="28"/>
        </w:rPr>
        <w:t xml:space="preserve">. N 1868, администрация Рузаевского муниципального района Республики </w:t>
      </w:r>
      <w:r>
        <w:rPr>
          <w:sz w:val="28"/>
          <w:szCs w:val="28"/>
        </w:rPr>
        <w:t xml:space="preserve"> </w:t>
      </w:r>
      <w:r w:rsidRPr="000709BE">
        <w:rPr>
          <w:sz w:val="28"/>
          <w:szCs w:val="28"/>
        </w:rPr>
        <w:t>Мордовия п о с т а н о в л я е т:</w:t>
      </w:r>
    </w:p>
    <w:p w:rsidR="001C50EF" w:rsidRPr="009A1CE0" w:rsidRDefault="001C50EF" w:rsidP="009A1CE0">
      <w:pPr>
        <w:spacing w:line="276" w:lineRule="auto"/>
        <w:ind w:left="-426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       1. В</w:t>
      </w:r>
      <w:r w:rsidRPr="000709BE">
        <w:rPr>
          <w:bCs/>
          <w:color w:val="000000"/>
          <w:sz w:val="28"/>
          <w:szCs w:val="28"/>
        </w:rPr>
        <w:t xml:space="preserve">нести изменения в муниципальную программу  </w:t>
      </w:r>
      <w:r w:rsidRPr="000709BE">
        <w:rPr>
          <w:color w:val="000000"/>
          <w:sz w:val="28"/>
          <w:szCs w:val="28"/>
          <w:lang w:eastAsia="ar-SA"/>
        </w:rPr>
        <w:t>«Безопасные и качественные дороги в Рузаевском муниципальном районе в 2019-2024 годах»</w:t>
      </w:r>
      <w:r>
        <w:rPr>
          <w:color w:val="000000"/>
          <w:sz w:val="28"/>
          <w:szCs w:val="28"/>
          <w:lang w:eastAsia="ar-SA"/>
        </w:rPr>
        <w:t>,</w:t>
      </w:r>
      <w:r w:rsidRPr="009A1CE0">
        <w:rPr>
          <w:b/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>утвержденную</w:t>
      </w:r>
      <w:r w:rsidRPr="009A1CE0">
        <w:rPr>
          <w:color w:val="000000"/>
          <w:sz w:val="28"/>
          <w:lang w:eastAsia="ar-SA"/>
        </w:rPr>
        <w:t xml:space="preserve"> постановлением </w:t>
      </w:r>
      <w:r>
        <w:rPr>
          <w:color w:val="000000"/>
          <w:sz w:val="28"/>
          <w:lang w:eastAsia="ar-SA"/>
        </w:rPr>
        <w:t xml:space="preserve">администрации </w:t>
      </w:r>
      <w:r w:rsidRPr="009A1CE0">
        <w:rPr>
          <w:bCs/>
          <w:color w:val="000000"/>
          <w:sz w:val="28"/>
          <w:szCs w:val="28"/>
        </w:rPr>
        <w:t>Рузаевского муниципального района Республики Мордовия  от 18 апреля 2019</w:t>
      </w:r>
      <w:r>
        <w:rPr>
          <w:bCs/>
          <w:color w:val="000000"/>
          <w:sz w:val="28"/>
          <w:szCs w:val="28"/>
        </w:rPr>
        <w:t xml:space="preserve"> года №241</w:t>
      </w:r>
      <w:bookmarkStart w:id="0" w:name="_GoBack"/>
      <w:bookmarkEnd w:id="0"/>
      <w:r>
        <w:rPr>
          <w:bCs/>
          <w:color w:val="000000"/>
          <w:sz w:val="28"/>
          <w:szCs w:val="28"/>
        </w:rPr>
        <w:t>(с изменениями от 17 декабря 2019 года № 833), и</w:t>
      </w:r>
      <w:r>
        <w:rPr>
          <w:sz w:val="28"/>
          <w:szCs w:val="28"/>
        </w:rPr>
        <w:t xml:space="preserve">зложив </w:t>
      </w:r>
      <w:r w:rsidRPr="000709BE">
        <w:rPr>
          <w:sz w:val="28"/>
          <w:szCs w:val="28"/>
        </w:rPr>
        <w:t xml:space="preserve"> Приложение №1 к </w:t>
      </w:r>
      <w:r w:rsidRPr="000709BE">
        <w:rPr>
          <w:bCs/>
          <w:color w:val="000000"/>
          <w:sz w:val="28"/>
          <w:szCs w:val="28"/>
        </w:rPr>
        <w:t xml:space="preserve">муниципальной программе </w:t>
      </w:r>
      <w:r w:rsidRPr="000709BE">
        <w:rPr>
          <w:color w:val="000000"/>
          <w:sz w:val="28"/>
          <w:szCs w:val="28"/>
          <w:lang w:eastAsia="ar-SA"/>
        </w:rPr>
        <w:t>в прилагаемой редакции.</w:t>
      </w:r>
    </w:p>
    <w:p w:rsidR="001C50EF" w:rsidRPr="000709BE" w:rsidRDefault="001C50EF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0709BE">
        <w:rPr>
          <w:sz w:val="28"/>
          <w:szCs w:val="28"/>
        </w:rPr>
        <w:t xml:space="preserve"> Главы Рузаевского муниципального района </w:t>
      </w:r>
      <w:r>
        <w:rPr>
          <w:sz w:val="28"/>
          <w:szCs w:val="28"/>
        </w:rPr>
        <w:t>Горшкова С.В</w:t>
      </w:r>
      <w:r w:rsidRPr="000709BE">
        <w:rPr>
          <w:sz w:val="28"/>
          <w:szCs w:val="28"/>
        </w:rPr>
        <w:t xml:space="preserve">. </w:t>
      </w:r>
    </w:p>
    <w:p w:rsidR="001C50EF" w:rsidRPr="000709BE" w:rsidRDefault="001C50EF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3. Настоящее постановление вступает в силу со дня подписания, подлежит официальному опубликов</w:t>
      </w:r>
      <w:r>
        <w:rPr>
          <w:sz w:val="28"/>
          <w:szCs w:val="28"/>
        </w:rPr>
        <w:t>анию на официальном сайте органов</w:t>
      </w:r>
      <w:r w:rsidRPr="000709B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Рузаевского муниципального района</w:t>
      </w:r>
      <w:r w:rsidRPr="000709BE">
        <w:rPr>
          <w:sz w:val="28"/>
          <w:szCs w:val="28"/>
        </w:rPr>
        <w:t xml:space="preserve"> в сети «Интернет» по адресу: </w:t>
      </w:r>
      <w:hyperlink r:id="rId5" w:history="1">
        <w:r w:rsidRPr="000709BE">
          <w:rPr>
            <w:rStyle w:val="Hyperlink"/>
            <w:color w:val="000000"/>
            <w:sz w:val="28"/>
            <w:szCs w:val="28"/>
          </w:rPr>
          <w:t>http://ruzaevka-rm.ru</w:t>
        </w:r>
      </w:hyperlink>
      <w:r w:rsidRPr="000709BE">
        <w:rPr>
          <w:sz w:val="28"/>
          <w:szCs w:val="28"/>
        </w:rPr>
        <w:t xml:space="preserve"> и размещению в закрытой части портала государственной автоматизированной системы «Управлен</w:t>
      </w:r>
      <w:r>
        <w:rPr>
          <w:sz w:val="28"/>
          <w:szCs w:val="28"/>
        </w:rPr>
        <w:t>ие</w:t>
      </w:r>
      <w:r w:rsidRPr="000709BE">
        <w:rPr>
          <w:sz w:val="28"/>
          <w:szCs w:val="28"/>
        </w:rPr>
        <w:t>».</w:t>
      </w:r>
    </w:p>
    <w:p w:rsidR="001C50EF" w:rsidRPr="000709BE" w:rsidRDefault="001C50EF" w:rsidP="00AC4933">
      <w:pPr>
        <w:spacing w:line="276" w:lineRule="auto"/>
        <w:ind w:left="-426" w:firstLine="567"/>
        <w:rPr>
          <w:sz w:val="28"/>
          <w:szCs w:val="28"/>
        </w:rPr>
      </w:pPr>
    </w:p>
    <w:p w:rsidR="001C50EF" w:rsidRPr="000709BE" w:rsidRDefault="001C50EF" w:rsidP="00D54C1B">
      <w:pPr>
        <w:rPr>
          <w:color w:val="000000"/>
          <w:sz w:val="28"/>
          <w:szCs w:val="28"/>
        </w:rPr>
      </w:pPr>
    </w:p>
    <w:p w:rsidR="001C50EF" w:rsidRPr="000709BE" w:rsidRDefault="001C50EF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1C50EF" w:rsidRPr="000709BE" w:rsidRDefault="001C50EF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                                    </w:t>
      </w:r>
      <w:r w:rsidRPr="000709BE">
        <w:rPr>
          <w:bCs/>
          <w:color w:val="000000"/>
          <w:sz w:val="28"/>
          <w:szCs w:val="28"/>
        </w:rPr>
        <w:tab/>
      </w:r>
      <w:r w:rsidRPr="000709BE">
        <w:rPr>
          <w:bCs/>
          <w:color w:val="000000"/>
          <w:sz w:val="28"/>
          <w:szCs w:val="28"/>
        </w:rPr>
        <w:tab/>
        <w:t xml:space="preserve">                   В. Ю. Кормилицын</w:t>
      </w:r>
    </w:p>
    <w:p w:rsidR="001C50EF" w:rsidRPr="000709BE" w:rsidRDefault="001C50EF" w:rsidP="00AC4933">
      <w:pPr>
        <w:ind w:left="-426"/>
        <w:rPr>
          <w:bCs/>
          <w:color w:val="000000"/>
          <w:sz w:val="28"/>
          <w:szCs w:val="28"/>
        </w:rPr>
      </w:pPr>
    </w:p>
    <w:p w:rsidR="001C50EF" w:rsidRPr="000709BE" w:rsidRDefault="001C50EF" w:rsidP="00AC4933">
      <w:pPr>
        <w:ind w:left="-426"/>
        <w:rPr>
          <w:bCs/>
          <w:color w:val="000000"/>
          <w:sz w:val="28"/>
          <w:szCs w:val="28"/>
        </w:rPr>
      </w:pPr>
    </w:p>
    <w:p w:rsidR="001C50EF" w:rsidRDefault="001C50EF" w:rsidP="00C850CB">
      <w:pPr>
        <w:rPr>
          <w:b/>
          <w:bCs/>
          <w:color w:val="000000"/>
          <w:sz w:val="28"/>
          <w:szCs w:val="28"/>
        </w:rPr>
      </w:pPr>
    </w:p>
    <w:p w:rsidR="001C50EF" w:rsidRDefault="001C50EF" w:rsidP="00C850CB">
      <w:pPr>
        <w:rPr>
          <w:b/>
          <w:bCs/>
          <w:color w:val="000000"/>
          <w:sz w:val="28"/>
          <w:szCs w:val="28"/>
        </w:rPr>
      </w:pPr>
    </w:p>
    <w:p w:rsidR="001C50EF" w:rsidRDefault="001C50EF" w:rsidP="00C850CB">
      <w:pPr>
        <w:rPr>
          <w:b/>
          <w:bCs/>
          <w:color w:val="000000"/>
          <w:sz w:val="28"/>
          <w:szCs w:val="28"/>
        </w:rPr>
      </w:pPr>
    </w:p>
    <w:p w:rsidR="001C50EF" w:rsidRPr="00C850CB" w:rsidRDefault="001C50EF" w:rsidP="00C850CB">
      <w:pPr>
        <w:rPr>
          <w:b/>
          <w:bCs/>
          <w:color w:val="000000"/>
          <w:sz w:val="28"/>
          <w:szCs w:val="28"/>
        </w:rPr>
      </w:pPr>
    </w:p>
    <w:p w:rsidR="001C50EF" w:rsidRDefault="001C50EF" w:rsidP="00B00E3E">
      <w:pPr>
        <w:pStyle w:val="NoSpacing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1C50EF" w:rsidRPr="00224222" w:rsidRDefault="001C50EF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Приложение </w:t>
      </w:r>
    </w:p>
    <w:p w:rsidR="001C50EF" w:rsidRPr="00224222" w:rsidRDefault="001C50EF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к постановлению администрации </w:t>
      </w:r>
    </w:p>
    <w:p w:rsidR="001C50EF" w:rsidRDefault="001C50EF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Рузаевского муниципального района</w:t>
      </w:r>
    </w:p>
    <w:p w:rsidR="001C50EF" w:rsidRPr="00224222" w:rsidRDefault="001C50EF" w:rsidP="00224222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t>Республики Мордовия</w:t>
      </w:r>
    </w:p>
    <w:p w:rsidR="001C50EF" w:rsidRPr="00224222" w:rsidRDefault="001C50EF" w:rsidP="00224222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t>от 13.05. 2020  года №  250</w:t>
      </w:r>
    </w:p>
    <w:p w:rsidR="001C50EF" w:rsidRPr="00224222" w:rsidRDefault="001C50EF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«Приложение №1</w:t>
      </w:r>
      <w:r w:rsidRPr="002242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 муниципальной программе </w:t>
      </w:r>
      <w:r w:rsidRPr="00224222">
        <w:rPr>
          <w:bCs/>
          <w:color w:val="000000"/>
          <w:sz w:val="28"/>
          <w:szCs w:val="28"/>
        </w:rPr>
        <w:t xml:space="preserve"> Рузаевского муниципального района Республики Мордовия  </w:t>
      </w:r>
      <w:r w:rsidRPr="00224222">
        <w:rPr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</w:p>
    <w:p w:rsidR="001C50EF" w:rsidRPr="00B11507" w:rsidRDefault="001C50EF" w:rsidP="00224222">
      <w:pPr>
        <w:suppressAutoHyphens/>
        <w:jc w:val="right"/>
        <w:rPr>
          <w:color w:val="000000"/>
          <w:lang w:eastAsia="ar-SA"/>
        </w:rPr>
      </w:pPr>
    </w:p>
    <w:p w:rsidR="001C50EF" w:rsidRDefault="001C50EF" w:rsidP="00224222">
      <w:pPr>
        <w:jc w:val="center"/>
        <w:rPr>
          <w:b/>
          <w:sz w:val="28"/>
          <w:szCs w:val="28"/>
        </w:rPr>
      </w:pPr>
      <w:r w:rsidRPr="00A05B80">
        <w:rPr>
          <w:b/>
          <w:sz w:val="28"/>
          <w:szCs w:val="28"/>
        </w:rPr>
        <w:t>Адресное (пообъектное) расходование денежных средств, выделенных на</w:t>
      </w:r>
      <w:r>
        <w:rPr>
          <w:b/>
          <w:sz w:val="28"/>
          <w:szCs w:val="28"/>
        </w:rPr>
        <w:t xml:space="preserve"> реализацию мероприятий муниципальной программы «Безопасные и качественные дороги в Рузаевском муниципальном районе в 2019-2024 годах» </w:t>
      </w:r>
    </w:p>
    <w:tbl>
      <w:tblPr>
        <w:tblpPr w:leftFromText="180" w:rightFromText="180" w:vertAnchor="page" w:horzAnchor="margin" w:tblpY="6401"/>
        <w:tblW w:w="10395" w:type="dxa"/>
        <w:tblLook w:val="00A0"/>
      </w:tblPr>
      <w:tblGrid>
        <w:gridCol w:w="501"/>
        <w:gridCol w:w="2723"/>
        <w:gridCol w:w="570"/>
        <w:gridCol w:w="2045"/>
        <w:gridCol w:w="1764"/>
        <w:gridCol w:w="1310"/>
        <w:gridCol w:w="1482"/>
      </w:tblGrid>
      <w:tr w:rsidR="001C50EF" w:rsidRPr="00F92EFF" w:rsidTr="00224222">
        <w:trPr>
          <w:trHeight w:val="5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50EF" w:rsidRPr="00F92EFF" w:rsidRDefault="001C50EF" w:rsidP="00224222">
            <w:pPr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Мероприятия, реализуемые в рамках программы в 2019 году</w:t>
            </w:r>
          </w:p>
        </w:tc>
      </w:tr>
      <w:tr w:rsidR="001C50EF" w:rsidRPr="00D65B9B" w:rsidTr="00E32D2C">
        <w:trPr>
          <w:trHeight w:val="69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D65B9B" w:rsidRDefault="001C50EF" w:rsidP="00224222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D65B9B" w:rsidRDefault="001C50EF" w:rsidP="00224222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Мощность работ</w:t>
            </w:r>
          </w:p>
        </w:tc>
        <w:tc>
          <w:tcPr>
            <w:tcW w:w="148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Стоимость работ по смете, тыс. руб.</w:t>
            </w:r>
          </w:p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C50EF" w:rsidRPr="00D65B9B" w:rsidTr="00E32D2C">
        <w:trPr>
          <w:trHeight w:val="6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D65B9B" w:rsidRDefault="001C50EF" w:rsidP="00224222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D65B9B" w:rsidRDefault="001C50EF" w:rsidP="00224222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C50EF" w:rsidTr="00224222">
        <w:trPr>
          <w:trHeight w:val="4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50EF" w:rsidRDefault="001C50EF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50EF" w:rsidRDefault="001C50EF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C50EF" w:rsidTr="00224222">
        <w:trPr>
          <w:trHeight w:val="658"/>
        </w:trPr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EFF">
              <w:rPr>
                <w:b/>
                <w:bCs/>
                <w:sz w:val="18"/>
                <w:szCs w:val="18"/>
              </w:rPr>
              <w:t>Рузаевский муниципальный район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0EF" w:rsidRPr="00F92EFF" w:rsidRDefault="001C50EF" w:rsidP="0022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EFF">
              <w:rPr>
                <w:b/>
                <w:bCs/>
                <w:sz w:val="18"/>
                <w:szCs w:val="18"/>
              </w:rPr>
              <w:t>27123.33</w:t>
            </w:r>
          </w:p>
        </w:tc>
      </w:tr>
      <w:tr w:rsidR="001C50EF" w:rsidTr="00224222">
        <w:trPr>
          <w:trHeight w:val="22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Pr="007B1C93" w:rsidRDefault="001C50EF" w:rsidP="00224222">
            <w:pPr>
              <w:rPr>
                <w:color w:val="000000"/>
              </w:rPr>
            </w:pPr>
            <w:r w:rsidRPr="007B1C93">
              <w:t>Ремонт авто</w:t>
            </w:r>
            <w:r>
              <w:t>мобильной дороги по ул. Центральная в с. П</w:t>
            </w:r>
            <w:r w:rsidRPr="007B1C93">
              <w:t>айгарма Рузаевского муниципального района Республики Мордовия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C50EF" w:rsidRDefault="001C50EF" w:rsidP="00224222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EF" w:rsidRPr="007B1C93" w:rsidRDefault="001C50EF" w:rsidP="00224222">
            <w:pPr>
              <w:jc w:val="center"/>
            </w:pPr>
            <w:r>
              <w:t>11 424,46</w:t>
            </w:r>
          </w:p>
        </w:tc>
      </w:tr>
      <w:tr w:rsidR="001C50EF" w:rsidTr="00224222">
        <w:trPr>
          <w:trHeight w:val="12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rPr>
                <w:color w:val="000000"/>
              </w:rPr>
            </w:pPr>
            <w:r w:rsidRPr="00437E3B">
              <w:rPr>
                <w:color w:val="000000"/>
                <w:sz w:val="28"/>
                <w:szCs w:val="28"/>
              </w:rPr>
              <w:t xml:space="preserve">Ремонт автомобильной дороги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F2B25">
              <w:rPr>
                <w:sz w:val="28"/>
                <w:szCs w:val="28"/>
              </w:rPr>
              <w:t>Ремонт внутрипоселковой автомобильной дороги по ул. Центральная в с. Ключарево</w:t>
            </w:r>
            <w:r>
              <w:rPr>
                <w:sz w:val="28"/>
                <w:szCs w:val="28"/>
              </w:rPr>
              <w:t xml:space="preserve"> </w:t>
            </w:r>
            <w:r w:rsidRPr="00C41FF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37E3B">
              <w:rPr>
                <w:color w:val="000000"/>
                <w:sz w:val="28"/>
                <w:szCs w:val="28"/>
              </w:rPr>
              <w:t xml:space="preserve">Рузаевского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437E3B">
              <w:rPr>
                <w:color w:val="000000"/>
                <w:sz w:val="28"/>
                <w:szCs w:val="28"/>
              </w:rPr>
              <w:t xml:space="preserve"> района РМ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EF" w:rsidRDefault="001C50EF" w:rsidP="00FA5B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15 698,87</w:t>
            </w:r>
          </w:p>
        </w:tc>
      </w:tr>
    </w:tbl>
    <w:p w:rsidR="001C50EF" w:rsidRPr="00C850CB" w:rsidRDefault="001C50EF" w:rsidP="00C850CB">
      <w:pPr>
        <w:jc w:val="center"/>
        <w:rPr>
          <w:b/>
          <w:sz w:val="28"/>
          <w:lang w:eastAsia="ar-SA"/>
        </w:rPr>
      </w:pPr>
    </w:p>
    <w:sectPr w:rsidR="001C50EF" w:rsidRPr="00C850CB" w:rsidSect="00AD4DA3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15B1D59"/>
    <w:multiLevelType w:val="hybridMultilevel"/>
    <w:tmpl w:val="5B4A7E14"/>
    <w:lvl w:ilvl="0" w:tplc="BC42D47C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17605"/>
    <w:rsid w:val="00026B71"/>
    <w:rsid w:val="0002781D"/>
    <w:rsid w:val="00027B52"/>
    <w:rsid w:val="0003132E"/>
    <w:rsid w:val="00033CD2"/>
    <w:rsid w:val="0003680B"/>
    <w:rsid w:val="00041EA1"/>
    <w:rsid w:val="00042B98"/>
    <w:rsid w:val="00045712"/>
    <w:rsid w:val="0004590E"/>
    <w:rsid w:val="00050D33"/>
    <w:rsid w:val="00051D2A"/>
    <w:rsid w:val="00051F76"/>
    <w:rsid w:val="00053FAA"/>
    <w:rsid w:val="00061D05"/>
    <w:rsid w:val="00065DAE"/>
    <w:rsid w:val="000705BE"/>
    <w:rsid w:val="000709BE"/>
    <w:rsid w:val="00070B8A"/>
    <w:rsid w:val="00070DB6"/>
    <w:rsid w:val="00070E54"/>
    <w:rsid w:val="0007294B"/>
    <w:rsid w:val="000736C0"/>
    <w:rsid w:val="00076525"/>
    <w:rsid w:val="00077FDD"/>
    <w:rsid w:val="00080D2D"/>
    <w:rsid w:val="000815E4"/>
    <w:rsid w:val="00082C9C"/>
    <w:rsid w:val="0008332C"/>
    <w:rsid w:val="00086BC9"/>
    <w:rsid w:val="000871C9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627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369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73F"/>
    <w:rsid w:val="00151FAD"/>
    <w:rsid w:val="001529CB"/>
    <w:rsid w:val="00152FD9"/>
    <w:rsid w:val="00155FB8"/>
    <w:rsid w:val="00162BBD"/>
    <w:rsid w:val="001728BA"/>
    <w:rsid w:val="0017365C"/>
    <w:rsid w:val="00176B1C"/>
    <w:rsid w:val="0017780A"/>
    <w:rsid w:val="001778F9"/>
    <w:rsid w:val="00180388"/>
    <w:rsid w:val="00182DA9"/>
    <w:rsid w:val="00183190"/>
    <w:rsid w:val="00183AB7"/>
    <w:rsid w:val="00184ACB"/>
    <w:rsid w:val="0018734B"/>
    <w:rsid w:val="001904D0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2468"/>
    <w:rsid w:val="001C50EF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FE4"/>
    <w:rsid w:val="001E14F4"/>
    <w:rsid w:val="001E193F"/>
    <w:rsid w:val="001E26E2"/>
    <w:rsid w:val="001E67E9"/>
    <w:rsid w:val="001E7D60"/>
    <w:rsid w:val="001F358F"/>
    <w:rsid w:val="001F6B89"/>
    <w:rsid w:val="002001A9"/>
    <w:rsid w:val="0020083E"/>
    <w:rsid w:val="00200A2F"/>
    <w:rsid w:val="002020A9"/>
    <w:rsid w:val="002039D8"/>
    <w:rsid w:val="0020646E"/>
    <w:rsid w:val="00211DCF"/>
    <w:rsid w:val="00212878"/>
    <w:rsid w:val="00212ACD"/>
    <w:rsid w:val="00214EEE"/>
    <w:rsid w:val="00215A04"/>
    <w:rsid w:val="0021693E"/>
    <w:rsid w:val="0021712C"/>
    <w:rsid w:val="0022076F"/>
    <w:rsid w:val="00221E21"/>
    <w:rsid w:val="00222D94"/>
    <w:rsid w:val="00224222"/>
    <w:rsid w:val="002253FC"/>
    <w:rsid w:val="002270EE"/>
    <w:rsid w:val="0023202E"/>
    <w:rsid w:val="00232BBA"/>
    <w:rsid w:val="002349EA"/>
    <w:rsid w:val="0024221E"/>
    <w:rsid w:val="00246EDF"/>
    <w:rsid w:val="00253BFE"/>
    <w:rsid w:val="00257873"/>
    <w:rsid w:val="0026027B"/>
    <w:rsid w:val="00261495"/>
    <w:rsid w:val="002632D4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97BD6"/>
    <w:rsid w:val="002A37F7"/>
    <w:rsid w:val="002A4DCF"/>
    <w:rsid w:val="002B05CB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4788"/>
    <w:rsid w:val="002D6638"/>
    <w:rsid w:val="002D6EA8"/>
    <w:rsid w:val="002D71A3"/>
    <w:rsid w:val="002E36D8"/>
    <w:rsid w:val="002E59F6"/>
    <w:rsid w:val="002F04F8"/>
    <w:rsid w:val="002F202A"/>
    <w:rsid w:val="002F3DC4"/>
    <w:rsid w:val="002F5697"/>
    <w:rsid w:val="002F62EA"/>
    <w:rsid w:val="00300032"/>
    <w:rsid w:val="00300A8B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1E5F"/>
    <w:rsid w:val="00314F97"/>
    <w:rsid w:val="0031590A"/>
    <w:rsid w:val="0031711B"/>
    <w:rsid w:val="003200C8"/>
    <w:rsid w:val="003245B5"/>
    <w:rsid w:val="003255A7"/>
    <w:rsid w:val="00326C1D"/>
    <w:rsid w:val="003306F1"/>
    <w:rsid w:val="0033275D"/>
    <w:rsid w:val="0033418C"/>
    <w:rsid w:val="0033633C"/>
    <w:rsid w:val="00341CC1"/>
    <w:rsid w:val="0034382C"/>
    <w:rsid w:val="0034746E"/>
    <w:rsid w:val="00347820"/>
    <w:rsid w:val="00347C28"/>
    <w:rsid w:val="00352EFF"/>
    <w:rsid w:val="00354565"/>
    <w:rsid w:val="00354700"/>
    <w:rsid w:val="00360956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13DC"/>
    <w:rsid w:val="003B2967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51D"/>
    <w:rsid w:val="004118AE"/>
    <w:rsid w:val="004120D4"/>
    <w:rsid w:val="0041373C"/>
    <w:rsid w:val="004147FE"/>
    <w:rsid w:val="00414A5C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E3B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11F4"/>
    <w:rsid w:val="004E59B5"/>
    <w:rsid w:val="004E760B"/>
    <w:rsid w:val="004F10D1"/>
    <w:rsid w:val="004F6AD0"/>
    <w:rsid w:val="00503766"/>
    <w:rsid w:val="00503A02"/>
    <w:rsid w:val="00510DB3"/>
    <w:rsid w:val="005136BD"/>
    <w:rsid w:val="00521DF3"/>
    <w:rsid w:val="00523DB7"/>
    <w:rsid w:val="00525A63"/>
    <w:rsid w:val="00526D48"/>
    <w:rsid w:val="00530D19"/>
    <w:rsid w:val="005343FC"/>
    <w:rsid w:val="00541083"/>
    <w:rsid w:val="00542BB7"/>
    <w:rsid w:val="00546585"/>
    <w:rsid w:val="0055222B"/>
    <w:rsid w:val="00554F1C"/>
    <w:rsid w:val="005571D6"/>
    <w:rsid w:val="00557A91"/>
    <w:rsid w:val="00560128"/>
    <w:rsid w:val="0056270D"/>
    <w:rsid w:val="00565126"/>
    <w:rsid w:val="00565DFC"/>
    <w:rsid w:val="005676CD"/>
    <w:rsid w:val="00567F19"/>
    <w:rsid w:val="00570CC9"/>
    <w:rsid w:val="00572265"/>
    <w:rsid w:val="0057329A"/>
    <w:rsid w:val="0057617D"/>
    <w:rsid w:val="0057696B"/>
    <w:rsid w:val="005778D7"/>
    <w:rsid w:val="005805AD"/>
    <w:rsid w:val="005808D4"/>
    <w:rsid w:val="00580B97"/>
    <w:rsid w:val="005820DE"/>
    <w:rsid w:val="00583048"/>
    <w:rsid w:val="0058327E"/>
    <w:rsid w:val="005841FA"/>
    <w:rsid w:val="005857C2"/>
    <w:rsid w:val="00587060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54D2"/>
    <w:rsid w:val="005F620C"/>
    <w:rsid w:val="005F7761"/>
    <w:rsid w:val="0060201C"/>
    <w:rsid w:val="00603FDC"/>
    <w:rsid w:val="006040C7"/>
    <w:rsid w:val="00606687"/>
    <w:rsid w:val="00614FFD"/>
    <w:rsid w:val="00615AC0"/>
    <w:rsid w:val="006170F0"/>
    <w:rsid w:val="006210C6"/>
    <w:rsid w:val="00622698"/>
    <w:rsid w:val="0062369A"/>
    <w:rsid w:val="00625154"/>
    <w:rsid w:val="00625B67"/>
    <w:rsid w:val="0063121D"/>
    <w:rsid w:val="006315FE"/>
    <w:rsid w:val="006324A5"/>
    <w:rsid w:val="006353A2"/>
    <w:rsid w:val="00637574"/>
    <w:rsid w:val="00640CE3"/>
    <w:rsid w:val="00641048"/>
    <w:rsid w:val="00641B7C"/>
    <w:rsid w:val="00642103"/>
    <w:rsid w:val="00644499"/>
    <w:rsid w:val="00645DA4"/>
    <w:rsid w:val="00646FEF"/>
    <w:rsid w:val="006524B7"/>
    <w:rsid w:val="00652C63"/>
    <w:rsid w:val="00652F8D"/>
    <w:rsid w:val="00654D0E"/>
    <w:rsid w:val="00656BF1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2DF"/>
    <w:rsid w:val="006A14B6"/>
    <w:rsid w:val="006A2908"/>
    <w:rsid w:val="006A30CD"/>
    <w:rsid w:val="006A3493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4E42"/>
    <w:rsid w:val="006D6E71"/>
    <w:rsid w:val="006E102E"/>
    <w:rsid w:val="006E3462"/>
    <w:rsid w:val="006E7904"/>
    <w:rsid w:val="006F1832"/>
    <w:rsid w:val="006F19B9"/>
    <w:rsid w:val="006F1B0D"/>
    <w:rsid w:val="006F36D0"/>
    <w:rsid w:val="006F3A96"/>
    <w:rsid w:val="006F756B"/>
    <w:rsid w:val="00701B07"/>
    <w:rsid w:val="00702C71"/>
    <w:rsid w:val="00704551"/>
    <w:rsid w:val="007071DE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500E1"/>
    <w:rsid w:val="00752E3C"/>
    <w:rsid w:val="00753C4E"/>
    <w:rsid w:val="007564E0"/>
    <w:rsid w:val="00760333"/>
    <w:rsid w:val="007604E3"/>
    <w:rsid w:val="007606B6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760F"/>
    <w:rsid w:val="007A7946"/>
    <w:rsid w:val="007B03E2"/>
    <w:rsid w:val="007B0884"/>
    <w:rsid w:val="007B1C93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2658"/>
    <w:rsid w:val="00864CB0"/>
    <w:rsid w:val="0086523D"/>
    <w:rsid w:val="00865506"/>
    <w:rsid w:val="0086696E"/>
    <w:rsid w:val="00870F78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7297"/>
    <w:rsid w:val="00897DE1"/>
    <w:rsid w:val="008A615E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6155"/>
    <w:rsid w:val="008C6AA8"/>
    <w:rsid w:val="008D1107"/>
    <w:rsid w:val="008D34F2"/>
    <w:rsid w:val="008D4A3F"/>
    <w:rsid w:val="008D5E76"/>
    <w:rsid w:val="008D78F6"/>
    <w:rsid w:val="008E0E60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514C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3489"/>
    <w:rsid w:val="00995F91"/>
    <w:rsid w:val="0099620F"/>
    <w:rsid w:val="009A1CE0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6BF5"/>
    <w:rsid w:val="009E7C65"/>
    <w:rsid w:val="009F0A13"/>
    <w:rsid w:val="009F0EF5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058"/>
    <w:rsid w:val="00AA0247"/>
    <w:rsid w:val="00AA315E"/>
    <w:rsid w:val="00AA4667"/>
    <w:rsid w:val="00AA63AA"/>
    <w:rsid w:val="00AA6920"/>
    <w:rsid w:val="00AB67B7"/>
    <w:rsid w:val="00AC11F6"/>
    <w:rsid w:val="00AC17B1"/>
    <w:rsid w:val="00AC274A"/>
    <w:rsid w:val="00AC2A13"/>
    <w:rsid w:val="00AC4933"/>
    <w:rsid w:val="00AC5361"/>
    <w:rsid w:val="00AC6118"/>
    <w:rsid w:val="00AC68D4"/>
    <w:rsid w:val="00AC6C29"/>
    <w:rsid w:val="00AC7EF4"/>
    <w:rsid w:val="00AD38F2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55F0"/>
    <w:rsid w:val="00AF771A"/>
    <w:rsid w:val="00B00E3E"/>
    <w:rsid w:val="00B02859"/>
    <w:rsid w:val="00B10F0B"/>
    <w:rsid w:val="00B11507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55017"/>
    <w:rsid w:val="00B61C52"/>
    <w:rsid w:val="00B71A24"/>
    <w:rsid w:val="00B72131"/>
    <w:rsid w:val="00B729D2"/>
    <w:rsid w:val="00B72A82"/>
    <w:rsid w:val="00B7412F"/>
    <w:rsid w:val="00B764BF"/>
    <w:rsid w:val="00B836DE"/>
    <w:rsid w:val="00B85C59"/>
    <w:rsid w:val="00B85C8C"/>
    <w:rsid w:val="00B91A44"/>
    <w:rsid w:val="00B92BF6"/>
    <w:rsid w:val="00B93488"/>
    <w:rsid w:val="00B95193"/>
    <w:rsid w:val="00BA0040"/>
    <w:rsid w:val="00BA2FAF"/>
    <w:rsid w:val="00BA3F8B"/>
    <w:rsid w:val="00BA635D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1FFA"/>
    <w:rsid w:val="00C4250E"/>
    <w:rsid w:val="00C42B96"/>
    <w:rsid w:val="00C4375B"/>
    <w:rsid w:val="00C4630A"/>
    <w:rsid w:val="00C4692B"/>
    <w:rsid w:val="00C54284"/>
    <w:rsid w:val="00C626D8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4A14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F3F34"/>
    <w:rsid w:val="00CF45EA"/>
    <w:rsid w:val="00CF4772"/>
    <w:rsid w:val="00CF48F3"/>
    <w:rsid w:val="00CF6A50"/>
    <w:rsid w:val="00D009B3"/>
    <w:rsid w:val="00D026A7"/>
    <w:rsid w:val="00D039C0"/>
    <w:rsid w:val="00D03B0B"/>
    <w:rsid w:val="00D04F60"/>
    <w:rsid w:val="00D05249"/>
    <w:rsid w:val="00D06148"/>
    <w:rsid w:val="00D072C7"/>
    <w:rsid w:val="00D0748F"/>
    <w:rsid w:val="00D07B6D"/>
    <w:rsid w:val="00D12BCF"/>
    <w:rsid w:val="00D15389"/>
    <w:rsid w:val="00D16D95"/>
    <w:rsid w:val="00D175F3"/>
    <w:rsid w:val="00D23DF3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C1B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3A8E"/>
    <w:rsid w:val="00DA682D"/>
    <w:rsid w:val="00DB11DC"/>
    <w:rsid w:val="00DB1667"/>
    <w:rsid w:val="00DB3C1C"/>
    <w:rsid w:val="00DB44A5"/>
    <w:rsid w:val="00DB5731"/>
    <w:rsid w:val="00DB58B7"/>
    <w:rsid w:val="00DC7828"/>
    <w:rsid w:val="00DD0EC7"/>
    <w:rsid w:val="00DD103A"/>
    <w:rsid w:val="00DD1F1E"/>
    <w:rsid w:val="00DD4B69"/>
    <w:rsid w:val="00DD537E"/>
    <w:rsid w:val="00DD6D17"/>
    <w:rsid w:val="00DE1057"/>
    <w:rsid w:val="00DE2C14"/>
    <w:rsid w:val="00DE58A7"/>
    <w:rsid w:val="00DE6AC0"/>
    <w:rsid w:val="00DE7A7E"/>
    <w:rsid w:val="00DF1B5F"/>
    <w:rsid w:val="00DF2B25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2D2C"/>
    <w:rsid w:val="00E35F58"/>
    <w:rsid w:val="00E3672D"/>
    <w:rsid w:val="00E36800"/>
    <w:rsid w:val="00E40A4D"/>
    <w:rsid w:val="00E41839"/>
    <w:rsid w:val="00E4318A"/>
    <w:rsid w:val="00E436A8"/>
    <w:rsid w:val="00E4373B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43E2"/>
    <w:rsid w:val="00E86EF9"/>
    <w:rsid w:val="00E87FE8"/>
    <w:rsid w:val="00E91FD7"/>
    <w:rsid w:val="00E926B5"/>
    <w:rsid w:val="00E93B37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3627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5516"/>
    <w:rsid w:val="00F85F55"/>
    <w:rsid w:val="00F92EBA"/>
    <w:rsid w:val="00F92EFF"/>
    <w:rsid w:val="00F96114"/>
    <w:rsid w:val="00F963A2"/>
    <w:rsid w:val="00F97B89"/>
    <w:rsid w:val="00F97CBE"/>
    <w:rsid w:val="00F97E07"/>
    <w:rsid w:val="00FA2250"/>
    <w:rsid w:val="00FA40E6"/>
    <w:rsid w:val="00FA5B57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0E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A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A82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58F"/>
    <w:rPr>
      <w:rFonts w:cs="Times New Roman"/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F39E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9E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170F0"/>
    <w:pPr>
      <w:ind w:left="720"/>
      <w:contextualSpacing/>
    </w:pPr>
  </w:style>
  <w:style w:type="paragraph" w:styleId="NoSpacing">
    <w:name w:val="No Spacing"/>
    <w:uiPriority w:val="99"/>
    <w:qFormat/>
    <w:rsid w:val="00B00E3E"/>
    <w:rPr>
      <w:rFonts w:ascii="Calibri" w:hAnsi="Calibri"/>
    </w:rPr>
  </w:style>
  <w:style w:type="character" w:customStyle="1" w:styleId="a0">
    <w:name w:val="Цветовое выделение"/>
    <w:uiPriority w:val="99"/>
    <w:rsid w:val="00B00E3E"/>
    <w:rPr>
      <w:b/>
      <w:color w:val="26282F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B00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442</Words>
  <Characters>2525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2</cp:revision>
  <cp:lastPrinted>2020-05-15T11:09:00Z</cp:lastPrinted>
  <dcterms:created xsi:type="dcterms:W3CDTF">2020-05-15T11:11:00Z</dcterms:created>
  <dcterms:modified xsi:type="dcterms:W3CDTF">2020-05-15T11:11:00Z</dcterms:modified>
</cp:coreProperties>
</file>