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77" w:rsidRPr="0037498A" w:rsidRDefault="005E3277" w:rsidP="00F776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pacing w:val="-20"/>
          <w:sz w:val="26"/>
          <w:szCs w:val="26"/>
        </w:rPr>
      </w:pPr>
      <w:r w:rsidRPr="0037498A">
        <w:rPr>
          <w:rFonts w:ascii="Times New Roman" w:hAnsi="Times New Roman"/>
          <w:bCs/>
          <w:color w:val="26282F"/>
          <w:spacing w:val="-20"/>
          <w:sz w:val="26"/>
          <w:szCs w:val="26"/>
        </w:rPr>
        <w:t xml:space="preserve">АДМИНИСТРАЦИЯ РУЗАЕВСКОГО </w:t>
      </w:r>
    </w:p>
    <w:p w:rsidR="005E3277" w:rsidRPr="0037498A" w:rsidRDefault="005E3277" w:rsidP="00F776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pacing w:val="-20"/>
          <w:sz w:val="26"/>
          <w:szCs w:val="26"/>
        </w:rPr>
      </w:pPr>
      <w:r w:rsidRPr="0037498A">
        <w:rPr>
          <w:rFonts w:ascii="Times New Roman" w:hAnsi="Times New Roman"/>
          <w:bCs/>
          <w:color w:val="26282F"/>
          <w:spacing w:val="-20"/>
          <w:sz w:val="26"/>
          <w:szCs w:val="26"/>
        </w:rPr>
        <w:t>МУНИЦИПАЛЬНОГО РАЙОНА</w:t>
      </w:r>
    </w:p>
    <w:p w:rsidR="005E3277" w:rsidRPr="0037498A" w:rsidRDefault="005E3277" w:rsidP="00F776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pacing w:val="-20"/>
          <w:sz w:val="26"/>
          <w:szCs w:val="26"/>
        </w:rPr>
      </w:pPr>
      <w:r w:rsidRPr="0037498A">
        <w:rPr>
          <w:rFonts w:ascii="Times New Roman" w:hAnsi="Times New Roman"/>
          <w:bCs/>
          <w:color w:val="26282F"/>
          <w:spacing w:val="-20"/>
          <w:sz w:val="26"/>
          <w:szCs w:val="26"/>
        </w:rPr>
        <w:t>РЕСПУБЛИКИ МОРДОВИЯ</w:t>
      </w:r>
    </w:p>
    <w:p w:rsidR="005E3277" w:rsidRPr="0037498A" w:rsidRDefault="005E3277" w:rsidP="00374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0"/>
          <w:szCs w:val="20"/>
        </w:rPr>
      </w:pPr>
    </w:p>
    <w:p w:rsidR="005E3277" w:rsidRPr="0037498A" w:rsidRDefault="005E3277" w:rsidP="003749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32"/>
          <w:szCs w:val="32"/>
        </w:rPr>
      </w:pP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П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О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С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Т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А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Н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О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В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Л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Е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Н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И</w:t>
      </w:r>
      <w:r>
        <w:rPr>
          <w:rFonts w:ascii="Times New Roman" w:hAnsi="Times New Roman"/>
          <w:b/>
          <w:bCs/>
          <w:color w:val="26282F"/>
          <w:sz w:val="32"/>
          <w:szCs w:val="32"/>
        </w:rPr>
        <w:t xml:space="preserve"> </w:t>
      </w:r>
      <w:r w:rsidRPr="0037498A">
        <w:rPr>
          <w:rFonts w:ascii="Times New Roman" w:hAnsi="Times New Roman"/>
          <w:b/>
          <w:bCs/>
          <w:color w:val="26282F"/>
          <w:sz w:val="32"/>
          <w:szCs w:val="32"/>
        </w:rPr>
        <w:t>Е</w:t>
      </w:r>
    </w:p>
    <w:p w:rsidR="005E3277" w:rsidRPr="00CA189B" w:rsidRDefault="005E3277" w:rsidP="00452EE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CA189B">
        <w:rPr>
          <w:rFonts w:ascii="Times New Roman" w:hAnsi="Times New Roman"/>
          <w:bCs/>
          <w:color w:val="26282F"/>
          <w:sz w:val="28"/>
          <w:szCs w:val="28"/>
        </w:rPr>
        <w:t>от 15.03.2019г.                                                                                             №  121</w:t>
      </w:r>
    </w:p>
    <w:p w:rsidR="005E3277" w:rsidRPr="00843BC7" w:rsidRDefault="005E3277" w:rsidP="00B23D6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Cs/>
          <w:color w:val="26282F"/>
          <w:sz w:val="24"/>
          <w:szCs w:val="24"/>
        </w:rPr>
      </w:pPr>
      <w:r w:rsidRPr="00843BC7">
        <w:rPr>
          <w:rFonts w:ascii="Times New Roman" w:hAnsi="Times New Roman"/>
          <w:bCs/>
          <w:color w:val="26282F"/>
          <w:sz w:val="24"/>
          <w:szCs w:val="24"/>
        </w:rPr>
        <w:t>г. Рузаевка</w:t>
      </w:r>
    </w:p>
    <w:p w:rsidR="005E3277" w:rsidRPr="00843BC7" w:rsidRDefault="005E3277" w:rsidP="00A033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</w:p>
    <w:p w:rsidR="005E3277" w:rsidRPr="00843BC7" w:rsidRDefault="005E3277" w:rsidP="00A66CF7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843BC7">
        <w:rPr>
          <w:rFonts w:ascii="Times New Roman" w:hAnsi="Times New Roman"/>
          <w:b/>
          <w:sz w:val="24"/>
          <w:szCs w:val="24"/>
        </w:rPr>
        <w:t>О внесении изменений в муниципальную программу Рузаевского муниципального района развития сельского хозяйства и регулирования рынков сельскохозяйственной продукции, сырь</w:t>
      </w:r>
      <w:r>
        <w:rPr>
          <w:rFonts w:ascii="Times New Roman" w:hAnsi="Times New Roman"/>
          <w:b/>
          <w:sz w:val="24"/>
          <w:szCs w:val="24"/>
        </w:rPr>
        <w:t>я и продовольствия на 2013 -2021</w:t>
      </w:r>
      <w:r w:rsidRPr="00843BC7">
        <w:rPr>
          <w:rFonts w:ascii="Times New Roman" w:hAnsi="Times New Roman"/>
          <w:b/>
          <w:sz w:val="24"/>
          <w:szCs w:val="24"/>
        </w:rPr>
        <w:t xml:space="preserve"> годы, утвержденную постановлением администрации Рузаевского муниципального района от 29.03.2013 года № 559 </w:t>
      </w:r>
    </w:p>
    <w:p w:rsidR="005E3277" w:rsidRPr="00843BC7" w:rsidRDefault="005E3277" w:rsidP="0037498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sub_4"/>
    </w:p>
    <w:p w:rsidR="005E3277" w:rsidRPr="00843BC7" w:rsidRDefault="005E3277" w:rsidP="001C2AC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43BC7">
        <w:rPr>
          <w:rFonts w:ascii="Times New Roman" w:hAnsi="Times New Roman"/>
          <w:sz w:val="24"/>
          <w:szCs w:val="24"/>
        </w:rPr>
        <w:t xml:space="preserve">На основании постановления Правительства РФ от 8 февраля </w:t>
      </w:r>
      <w:smartTag w:uri="urn:schemas-microsoft-com:office:smarttags" w:element="metricconverter">
        <w:smartTagPr>
          <w:attr w:name="ProductID" w:val="2019 г"/>
        </w:smartTagPr>
        <w:r w:rsidRPr="00843BC7">
          <w:rPr>
            <w:rFonts w:ascii="Times New Roman" w:hAnsi="Times New Roman"/>
            <w:sz w:val="24"/>
            <w:szCs w:val="24"/>
          </w:rPr>
          <w:t>2019 г</w:t>
        </w:r>
      </w:smartTag>
      <w:r w:rsidRPr="00843BC7">
        <w:rPr>
          <w:rFonts w:ascii="Times New Roman" w:hAnsi="Times New Roman"/>
          <w:sz w:val="24"/>
          <w:szCs w:val="24"/>
        </w:rPr>
        <w:t xml:space="preserve">. N 98 "О внесении изменений в постановление Правительства Российской Федерации от 14 июля </w:t>
      </w:r>
      <w:smartTag w:uri="urn:schemas-microsoft-com:office:smarttags" w:element="metricconverter">
        <w:smartTagPr>
          <w:attr w:name="ProductID" w:val="2012 г"/>
        </w:smartTagPr>
        <w:r w:rsidRPr="00843BC7">
          <w:rPr>
            <w:rFonts w:ascii="Times New Roman" w:hAnsi="Times New Roman"/>
            <w:sz w:val="24"/>
            <w:szCs w:val="24"/>
          </w:rPr>
          <w:t>2012 г</w:t>
        </w:r>
      </w:smartTag>
      <w:r w:rsidRPr="00843BC7">
        <w:rPr>
          <w:rFonts w:ascii="Times New Roman" w:hAnsi="Times New Roman"/>
          <w:sz w:val="24"/>
          <w:szCs w:val="24"/>
        </w:rPr>
        <w:t xml:space="preserve">. N 717", постановления </w:t>
      </w:r>
      <w:r w:rsidRPr="00843BC7">
        <w:rPr>
          <w:rFonts w:ascii="Times New Roman" w:hAnsi="Times New Roman"/>
          <w:color w:val="000000"/>
          <w:sz w:val="24"/>
          <w:szCs w:val="24"/>
        </w:rPr>
        <w:t xml:space="preserve">Правительства Республики Мордовия от 25 января </w:t>
      </w:r>
      <w:smartTag w:uri="urn:schemas-microsoft-com:office:smarttags" w:element="metricconverter">
        <w:smartTagPr>
          <w:attr w:name="ProductID" w:val="2019 г"/>
        </w:smartTagPr>
        <w:r w:rsidRPr="00843BC7">
          <w:rPr>
            <w:rFonts w:ascii="Times New Roman" w:hAnsi="Times New Roman"/>
            <w:color w:val="000000"/>
            <w:sz w:val="24"/>
            <w:szCs w:val="24"/>
          </w:rPr>
          <w:t>2019 г</w:t>
        </w:r>
      </w:smartTag>
      <w:r w:rsidRPr="00843BC7">
        <w:rPr>
          <w:rFonts w:ascii="Times New Roman" w:hAnsi="Times New Roman"/>
          <w:color w:val="000000"/>
          <w:sz w:val="24"/>
          <w:szCs w:val="24"/>
        </w:rPr>
        <w:t xml:space="preserve">. N 30 "О внесении изменений в постановление Правительства Республики Мордовия от 25 января </w:t>
      </w:r>
      <w:smartTag w:uri="urn:schemas-microsoft-com:office:smarttags" w:element="metricconverter">
        <w:smartTagPr>
          <w:attr w:name="ProductID" w:val="2018 г"/>
        </w:smartTagPr>
        <w:r w:rsidRPr="00843BC7">
          <w:rPr>
            <w:rFonts w:ascii="Times New Roman" w:hAnsi="Times New Roman"/>
            <w:color w:val="000000"/>
            <w:sz w:val="24"/>
            <w:szCs w:val="24"/>
          </w:rPr>
          <w:t>2018 г</w:t>
        </w:r>
      </w:smartTag>
      <w:r w:rsidRPr="00843BC7">
        <w:rPr>
          <w:rFonts w:ascii="Times New Roman" w:hAnsi="Times New Roman"/>
          <w:color w:val="000000"/>
          <w:sz w:val="24"/>
          <w:szCs w:val="24"/>
        </w:rPr>
        <w:t xml:space="preserve">. N 36"  </w:t>
      </w:r>
    </w:p>
    <w:p w:rsidR="005E3277" w:rsidRPr="00843BC7" w:rsidRDefault="005E3277" w:rsidP="009E3DE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E3277" w:rsidRPr="00843BC7" w:rsidRDefault="005E3277" w:rsidP="00F5496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3BC7">
        <w:rPr>
          <w:rFonts w:ascii="Times New Roman" w:hAnsi="Times New Roman"/>
          <w:sz w:val="24"/>
          <w:szCs w:val="24"/>
        </w:rPr>
        <w:t>Администрация Рузаевского муниципального района постановляет:</w:t>
      </w:r>
    </w:p>
    <w:p w:rsidR="005E3277" w:rsidRPr="00843BC7" w:rsidRDefault="005E3277" w:rsidP="00F54965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43BC7">
        <w:rPr>
          <w:rFonts w:ascii="Times New Roman" w:hAnsi="Times New Roman"/>
          <w:sz w:val="24"/>
          <w:szCs w:val="24"/>
        </w:rPr>
        <w:t>Внести изменения в муниципальную программу Рузаевского муниципального района развития сельского хозяйства и регулирования рынков сельскохозяйственной продукции, сырья</w:t>
      </w:r>
      <w:r>
        <w:rPr>
          <w:rFonts w:ascii="Times New Roman" w:hAnsi="Times New Roman"/>
          <w:sz w:val="24"/>
          <w:szCs w:val="24"/>
        </w:rPr>
        <w:t xml:space="preserve"> и продовольствия на 2013 – 2021</w:t>
      </w:r>
      <w:r w:rsidRPr="00843BC7">
        <w:rPr>
          <w:rFonts w:ascii="Times New Roman" w:hAnsi="Times New Roman"/>
          <w:sz w:val="24"/>
          <w:szCs w:val="24"/>
        </w:rPr>
        <w:t xml:space="preserve"> годы, утвержденную постановлением администрации Рузаевского муниципального района от 29.03.2013 года № 559 (с изменениями и дополнениями от 23 сентября 2016г. №1200, от 22 сентября 2017г. №764, от 28 марта </w:t>
      </w:r>
      <w:smartTag w:uri="urn:schemas-microsoft-com:office:smarttags" w:element="metricconverter">
        <w:smartTagPr>
          <w:attr w:name="ProductID" w:val="2018 г"/>
        </w:smartTagPr>
        <w:r w:rsidRPr="00843BC7">
          <w:rPr>
            <w:rFonts w:ascii="Times New Roman" w:hAnsi="Times New Roman"/>
            <w:sz w:val="24"/>
            <w:szCs w:val="24"/>
          </w:rPr>
          <w:t>2018 г</w:t>
        </w:r>
      </w:smartTag>
      <w:r w:rsidRPr="00843BC7">
        <w:rPr>
          <w:rFonts w:ascii="Times New Roman" w:hAnsi="Times New Roman"/>
          <w:sz w:val="24"/>
          <w:szCs w:val="24"/>
        </w:rPr>
        <w:t xml:space="preserve">. № 235, от 06 декабря </w:t>
      </w:r>
      <w:smartTag w:uri="urn:schemas-microsoft-com:office:smarttags" w:element="metricconverter">
        <w:smartTagPr>
          <w:attr w:name="ProductID" w:val="2018 г"/>
        </w:smartTagPr>
        <w:r w:rsidRPr="00843BC7">
          <w:rPr>
            <w:rFonts w:ascii="Times New Roman" w:hAnsi="Times New Roman"/>
            <w:sz w:val="24"/>
            <w:szCs w:val="24"/>
          </w:rPr>
          <w:t>2018 г</w:t>
        </w:r>
      </w:smartTag>
      <w:r w:rsidRPr="00843BC7">
        <w:rPr>
          <w:rFonts w:ascii="Times New Roman" w:hAnsi="Times New Roman"/>
          <w:sz w:val="24"/>
          <w:szCs w:val="24"/>
        </w:rPr>
        <w:t xml:space="preserve">., от 07 февраля </w:t>
      </w:r>
      <w:smartTag w:uri="urn:schemas-microsoft-com:office:smarttags" w:element="metricconverter">
        <w:smartTagPr>
          <w:attr w:name="ProductID" w:val="2019 г"/>
        </w:smartTagPr>
        <w:r w:rsidRPr="00843BC7">
          <w:rPr>
            <w:rFonts w:ascii="Times New Roman" w:hAnsi="Times New Roman"/>
            <w:sz w:val="24"/>
            <w:szCs w:val="24"/>
          </w:rPr>
          <w:t>2019 г</w:t>
        </w:r>
      </w:smartTag>
      <w:r w:rsidRPr="00843BC7">
        <w:rPr>
          <w:rFonts w:ascii="Times New Roman" w:hAnsi="Times New Roman"/>
          <w:sz w:val="24"/>
          <w:szCs w:val="24"/>
        </w:rPr>
        <w:t xml:space="preserve">. № 56), следующего содержания: </w:t>
      </w:r>
    </w:p>
    <w:p w:rsidR="005E3277" w:rsidRPr="0037498A" w:rsidRDefault="005E3277" w:rsidP="0037498A">
      <w:pPr>
        <w:pStyle w:val="ListParagraph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498A">
        <w:rPr>
          <w:rFonts w:ascii="Times New Roman" w:hAnsi="Times New Roman"/>
          <w:sz w:val="24"/>
          <w:szCs w:val="24"/>
        </w:rPr>
        <w:t xml:space="preserve">пункт 3.1.2 подраздела 3.1. раздела 3 подпрограммы "Устойчивое развитие сельских территорий" изложить в следующей редакции: </w:t>
      </w:r>
    </w:p>
    <w:p w:rsidR="005E3277" w:rsidRPr="00843BC7" w:rsidRDefault="005E3277" w:rsidP="0037498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«3.1.2. Правила участия граждан в реализации мероприятий.</w:t>
      </w:r>
    </w:p>
    <w:p w:rsidR="005E3277" w:rsidRPr="00843BC7" w:rsidRDefault="005E3277" w:rsidP="003749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Гражданин имеет право на получение социальной выплаты при соблюдении в совокупности следующих условий: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а) постоянное проживание в сельской местности (регистрация по месту жительства);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б) работа по трудовому договору или осуществление индивидуальной предпринимательской деятельности (основное место работы) в сельской местности (непрерывно в течение не менее одного года на дату включения в сводные списки участников мероприятий - получателей социальных выплат и получателей жилья по договорам найма жилых помещений;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 xml:space="preserve"> в) наличие собственных и (или) заемных средств в размере не менее 30 процентов расчетной стоимости строительства (приобретения) жилья, а также средств, необходимых для строительства (приобретения) жилья. Доля собственных и (или) заемных средств (в процентах) в расчетной стоимости строительства (приобретения) жилья, в том числе отдельно по гражданам и молодым семьям (молодым специалистам), устанавливается нормативным правовым актом субъекта Российской Федерации. В случае если указанная доля установлена в размере менее 30 процентов расчетной стоимости строительства (приобретения) жилья, разница компенсируется за счет средств регионального (местного) бюджета субъекта Российской Федерации (муниципального образования). При отсутствии (недостаточности) собственных и (или) заемных средств гражданином могут быть использованы средства (часть средств) материнского (семейного) капитала в порядке, установленном Правилами направления средств (части средств) материнского (семейного) капитала на улучшение жилищных условий, утвержденными постановлением Правительства Российской Федерации от 12 декабря </w:t>
      </w:r>
      <w:smartTag w:uri="urn:schemas-microsoft-com:office:smarttags" w:element="metricconverter">
        <w:smartTagPr>
          <w:attr w:name="ProductID" w:val="2007 г"/>
        </w:smartTagPr>
        <w:r w:rsidRPr="00843BC7">
          <w:rPr>
            <w:rFonts w:ascii="Times New Roman" w:hAnsi="Times New Roman"/>
            <w:sz w:val="24"/>
            <w:szCs w:val="24"/>
            <w:lang w:eastAsia="ru-RU"/>
          </w:rPr>
          <w:t>2007 г</w:t>
        </w:r>
      </w:smartTag>
      <w:r w:rsidRPr="00843BC7">
        <w:rPr>
          <w:rFonts w:ascii="Times New Roman" w:hAnsi="Times New Roman"/>
          <w:sz w:val="24"/>
          <w:szCs w:val="24"/>
          <w:lang w:eastAsia="ru-RU"/>
        </w:rPr>
        <w:t>. N 862 "О Правилах направления средств (части средств) материнского (семейного) капитала на улучшение жилищных условий";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 xml:space="preserve">г) признание нуждающимся в улучшении жилищных условий. 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Предоставление группам граждан социальных выплат осуществляется в следующей очередности: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а) 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а также работающие в организациях, осуществляющих ветеринарную деятельность для сельскохозяйственных животных,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б) граждане, работающие по трудовым договорам или осуществляющие индивидуальную предпринимательскую деятельность в социальной сфере в сельской местности,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в) граждане, работающие по трудовым договорам или осуществляющие индивидуальную предпринимательскую деятельность в агропромышленном комплексе в сельской местности, а также работающие в организациях, осуществляющих ветеринарную деятельность для сельскохозяйственных животных, изъявившие желание улучшить жилищные условия путем приобретения жилых помещений;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г) граждане, работающие по трудовым договорам или осуществляющие индивидуальную предпринимательскую деятельность в социальной сфере в сельской местности, изъявившие желание улучшить жилищные условия путем приобретения жилых помещений;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д) граждане, осуществляющие трудовую деятельность в сельской местности (за исключением граждан, указанных в подпунктах "а" - "г" настоящего пункта),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е) граждане, осуществляющие трудовую деятельность в сельской местности (за исключением граждан, указанных в подпунктах "а" - "г" настоящего пункта), изъявившие желание улучшить жилищные условия путем приобретения жилых помещений.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В каждой из указанных групп граждан очередность определяется в хронологическом порядке по дате подачи заявления, при этом предоставление социальных выплат осуществляется последовательно: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а) гражданам, имеющим 3 и более детей;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 xml:space="preserve">б) гражданам, включенным в списки граждан, изъявивших желание улучшить жилищные условия с использованием социальных выплат в рамках федеральной целевой программы "Социальное развитие села до 2013 года", утвержденной постановлением Правительства Российской Федерации от 3 декабря </w:t>
      </w:r>
      <w:smartTag w:uri="urn:schemas-microsoft-com:office:smarttags" w:element="metricconverter">
        <w:smartTagPr>
          <w:attr w:name="ProductID" w:val="2002 г"/>
        </w:smartTagPr>
        <w:r w:rsidRPr="00843BC7">
          <w:rPr>
            <w:rFonts w:ascii="Times New Roman" w:hAnsi="Times New Roman"/>
            <w:sz w:val="24"/>
            <w:szCs w:val="24"/>
            <w:lang w:eastAsia="ru-RU"/>
          </w:rPr>
          <w:t>2002 г</w:t>
        </w:r>
      </w:smartTag>
      <w:r w:rsidRPr="00843BC7">
        <w:rPr>
          <w:rFonts w:ascii="Times New Roman" w:hAnsi="Times New Roman"/>
          <w:sz w:val="24"/>
          <w:szCs w:val="24"/>
          <w:lang w:eastAsia="ru-RU"/>
        </w:rPr>
        <w:t>. N 858 "О федеральной целевой программе "Социальное развитие села до 2013 года";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в) гражданам, работающим в организациях, осуществляющих ветеринарную деятельность для сельскохозяйственных животных;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 xml:space="preserve">г) гражданам, изъявившим желание улучшить жилищные условия на территории реализации проектов комплексного обустройства площадок под компактную жилищную застройку, указанных в подпункте "б" пункта 2 Правил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дорог, предусмотренных приложением N 12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</w:t>
      </w:r>
      <w:smartTag w:uri="urn:schemas-microsoft-com:office:smarttags" w:element="metricconverter">
        <w:smartTagPr>
          <w:attr w:name="ProductID" w:val="2012 г"/>
        </w:smartTagPr>
        <w:r w:rsidRPr="00843BC7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843BC7">
        <w:rPr>
          <w:rFonts w:ascii="Times New Roman" w:hAnsi="Times New Roman"/>
          <w:sz w:val="24"/>
          <w:szCs w:val="24"/>
          <w:lang w:eastAsia="ru-RU"/>
        </w:rPr>
        <w:t>. N 717 "О Государственной программе развития сельского хозяйства и регулирования рынков сельскохозяйственной продукции, сырья и продовольствия";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д) гражданам, начавшим строительство жилых домов (квартир), в том числе путем участия в долевом строительстве, за счет собственных (заемных) средств (граждане, указанные в подпунктах "а", "б" и "д").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К членам семьи гражданина относятся постоянно проживающие совместно с ним его супруга (супруг), а также дети и родители. Другие родственники и нетрудоспособные иждивенцы признаются членами семьи гражданина, если они вселены им в жилое помещение по месту его жительства в качестве членов его семьи и ведут с ним общее хозяйство. В исключительных случаях иные лица могут быть признаны членами семьи этого гражданина в судебном порядке.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Гражданин, которому предоставляется социальная выплата (далее - получатель социальной выплаты), вправе ее использовать: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а) на приобретение жилого помещения в сельской местности. 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усыновленных), полнородных и неполнородных братьев и сестер), а также на приобретение жилого помещения, в котором гражданин постоянно проживает;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б) на строительство жилого дома (создание объекта индивидуального жилищного строительства или пристроенного жилого помещения к имеющемуся жилому дому) в сельской местности, в том числе на завершение ранее начатого строительства жилого дома;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в) на участие в долевом строительстве жилых домов (квартир) в сельской местности.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Жилое помещение (жилой дом), на приобретение (строительство) которого предоставляется социальная выплата, должно быть: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а) пригодным для постоянного проживания;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б) обеспечено централизованными или автономными инженерными системами (электроосвещение, водоснабжение, водоотведение, отопление, а в газифицированных районах также и газоснабжение);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в) не меньше размера, равного учетной норме площади жилого помещения в расчете на 1 члена семьи, установленной органом местного самоуправления.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Соответствие жилого помещения требованиям устанавливается комиссией, созданной органом местного самоуправления, в соответствии с постановлением Правительства Российской Федерации от 28 января 2006 г.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реконструкции".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 xml:space="preserve">В случае привлечения гражданином для строительства (приобретения) жилья в качестве источника софинансирования жилищного кредита (займа), в том числе ипотечного, социальная выплата может быть направлена на уплату первоначального взноса, на погашение основного долга и уплату процентов по кредиту (займу) при условии признания гражданина на дату заключения соответствующего кредитного договора (договора займа) имеющим право на получение социальной выплаты. 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Использование социальной выплаты на уплату иных процентов, штрафов, комиссий и пеней за просрочку исполнения обязательств по указанным кредитам (займам) не допускается.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В случае использования социальной выплаты на погашение основной суммы долга и уплату процентов по кредиту (займу) на строительство (приобретение) жилья размер социальной выплаты ограничивается суммой остатка основного долга и остатка задолженности по выплате процентов за пользование кредитом (займом).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Предоставление социальной выплаты на погашение основного долга и уплату процентов по кредиту (займу) на строительство (приобретение) жилья осуществляется на основании справки кредитной организации (заимодавца), предоставившей гражданину кредит (заем), об остатке суммы основного долга и остатке задолженности по выплате процентов за пользование кредитом (займом).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Право граждан на получение социальной выплаты удостоверяется свидетельством о предоставлении социальной выплаты на строительство (приобретение) жилья в сельской местности, не являющимся ценной бумагой. Срок действия свидетельства составляет 1 год с даты выдачи, указанной в свидетельстве.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Расчетная стоимость строительства (приобретения) жилья, используемая для расчета размера социальной выплаты, определяется исходя из размера общей площади жилого помещения, установленного для семей разной численности (33 кв. метра - для одиноко проживающих граждан, 42 кв. метра - на семью из 2 человек и по 18 кв. метров на каждого члена семьи при численности семьи, составляющей 3 и более человек), и стоимости 1 кв. метра общей площади жилья в сельской местности на территории субъекта Российской Федерации, утвержденной органом исполнительной власти на очередной финансовый го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Гражданин, имеющий право на получение социальной выплаты, представляет в орган местного самоуправления по месту постоянного жительства заявление о включении в состав участников мероприятий по улучшению жилищных условий граждан, проживающих в сельской местности, в том числе молодых семей и молодых специалистов с приложением: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а) копий документов, удостоверяющих личность заявителя и членов его семьи;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б) копий документов, подтверждающих родственные отношения между лицами, указанными в заявлении в качестве членов семьи;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в) копий документов, подтверждающих наличие у заявителя и (или) членов его семьи собственных и (или) заемных средств: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копия справки или иного документа, подтверждающего наличие на расчетном счете гражданина достаточных сумм по вкладам в банке;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и (или) копии документов, подтверждающих принятие решения кредитной организацией о возможности предоставления ипотечного кредита заявителю с указанием его максимальной суммы (письмо, выписка и прочее);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и (или) копия государственного сертификата на материнский (семейный) капитал;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и (или) копия договора займа с работодателем;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и (или) копия документа, подтверждающего наличие и стоимость незавершенного жилищного строительства.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г) документа, подтверждающего признание гражданина нуждающимся в улучшении жилищных условий;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д) копии трудовой книжки (для работающих по трудовым договорам) или копий документов, содержащих сведения о государственной регистрации физического лица в качестве индивидуального предпринимателя;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е) иных документов, предусматривающих разрешение на строительство жилья и подтверждающих стоимость жилья, планируемого к строительству (приобретению), а именно: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1) в случае использования средств социальной выплаты на индивидуальное жилищное строительство или пристройку жилого помещения к имеющемуся жилому дому: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копия документа, устанавливающего или удостоверяющего право заявителя на данный земельный участок;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копия разрешения на индивидуальное жилищное строительство;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проектная документация;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2) в случае использования средств социальной выплаты на погашение основного долга или уплату процентов по ипотечному жилищному кредиту (займу):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копия кредитного договора (договора займа);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справка кредитной организации (заимодавца) об остатке суммы основного долга и остатке задолженности по выплате процентов за пользование ипотечным кредитом (займом);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3) в случае использования средств социальной выплаты на приобретение жилого помещения: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предварительный договор купли-продажи жилого помещения;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копия выписок из Единого государственного реестра недвижимости об основных характеристиках и зарегистрированных правах на объект недвижимости на всех собственников жилого помещения - продавцов жилого помещения;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копия согласия органов опеки и попечительства на сделку купли-продажи жилого помещения (в случае если собственниками жилого помещения являются несовершеннолетние);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4) в случае использования средств социальной выплаты на приобретение жилого помещения путем участия в долевом строительстве многоквартирного жилого дома - предварительный договор долевого участия в строительстве многоквартирного жилого дома, в котором заявитель является участником долевого строительства, оформленный в соответствии с требованиями законодательства.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Порядок формирования и утверждения списков участников мероприятий и порядок выдачи свидетельств, а также их продление (в случае частичного предоставления получателю социальной выплаты) устанавливаются нормативными правовыми актами субъектов Российской Федерации.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Перечисление социальных выплат с банковских счетов получателей социальных выплат производится кредитной организацией: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а) продавцу, указанному в договоре купли-продажи, на основании которого осуществлена государственная регистрация права собственности на приобретаемое жилое помещение;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б) исполнителю (подрядчику), указанному в договоре подряда на строительство жилого дома для получателя социальной выплаты;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в) застройщику, указанному в договоре участия в долевом строительстве жилых домов (квартир), в котором получатель социальной выплаты является участником долевого строительства, оформленном в соответствии с требованиями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г) продавцу, указанному в договоре купли-продажи материалов и оборудования для строительства жилого дома собственными силами получателя социальной выплаты;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д) кредитной организации или юридическому лицу, указанным в кредитном договоре (договоре займа) о предоставлении гражданину кредита (займа) на строительство (приобретение) жилья, в том числе ипотечного.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Жилое помещение оформляется в общую долевую собственность на всех членов семьи, указанных в свидетельстве, в срок не позднее 31 декабря года следующего за годом выдачи свидетельства.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В случае использования для софинансирования строительства (приобретения) жилья ипотечного жилищного кредита (займа) допускается оформление построенного (приобретенного) жилого помещения в собственность одного из супругов или обоих супругов. При этом лицо (лица), на чье имя оформлено право собственности на жилое помещение, представляет в Министерство заверенное в установленном порядке обязательство переоформить после снятия обременения построенное (приобретенное) жилое помещение в общую собственность всех членов семьи, указанных в свидетельстве, в течение 45 дней со дня снятия обременения.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Также право на получение социальных выплат на условиях, предусмотренных настоящим разделом, имеют: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а) молодая семья, под которой понимаются состоящие в зарегистрированном браке лица в возрасте на дату подачи заявления не старше 35 лет или неполная семья, которая состоит из одного родителя, чей возраст на дату подачи заявления не превышает 35 лет, и одного или более детей, в том числе усыновленных, в случае если соблюдаются в совокупности следующие условия: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постоянное проживание (регистрация по месту жительства) в сельской местности,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признание молодой семьи нуждающейся в улучшении жилищных условий;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наличие у молодой семьи собственных и (или) заемных средств;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б) молодой специалист, под которым понимается одиноко проживающее или состоящее в браке лицо в возрасте на дату подачи заявления не старше 35 лет, имеющее законченное высшее (среднее профессиональное) образование, в случае если соблюдаются в совокупности следующие условия: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работа по трудовому договору или осуществление индивидуальной предпринимательской деятельности в агропромышленном комплексе или социальной сфере (основное место работы) в сельской местности в соответствии с полученной квалификацией;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постоянное проживание молодого специалиста (и членов его семьи) в сельской местности,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признание молодого специалиста (и членов его семьи) нуждающимся в улучшении жилищных условий;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наличие у молодого специалиста (и членов его семьи) собственных и (или) заемных средств.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Право на получение социальной выплаты имеют также молодые семьи и молодые специалисты,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(основное место работы) в сельской местности.</w:t>
      </w:r>
    </w:p>
    <w:p w:rsidR="005E3277" w:rsidRPr="00843BC7" w:rsidRDefault="005E3277" w:rsidP="001F2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Предоставление молодым семьям и молодым специалистам социальных выплат осуществляется в следующей очередности:</w:t>
      </w:r>
    </w:p>
    <w:p w:rsidR="005E3277" w:rsidRPr="00843BC7" w:rsidRDefault="005E3277" w:rsidP="001F2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а) молодые семьи и молодые специалисты, изъявившие желание работать по трудовым договорам или осуществлять индивидуальную предпринимательскую деятельность в агропромышленном комплексе или в организациях, осуществляющих ветеринарную деятельность для сельскохозяйственных животных, и улучшить жилищные условия путем строительства жилого дома или участия в долевом строительстве жилых домов (квартир);</w:t>
      </w:r>
    </w:p>
    <w:p w:rsidR="005E3277" w:rsidRPr="00843BC7" w:rsidRDefault="005E3277" w:rsidP="001F2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б) молодые семьи и молодые специалисты, изъявившие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(квартир);</w:t>
      </w:r>
    </w:p>
    <w:p w:rsidR="005E3277" w:rsidRPr="00843BC7" w:rsidRDefault="005E3277" w:rsidP="001F2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в) молодые семьи и молодые специалисты, работающие по трудовым договорам или осуществляющие индивидуальную предпринимательскую деятельность в агропромышленном комплексе или в организациях, осуществляющих ветеринарную деятельность для сельскохозяйственных животных,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5E3277" w:rsidRPr="00843BC7" w:rsidRDefault="005E3277" w:rsidP="001F2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г) молодые семьи и молодые специалисты, работающие по трудовым договорам или осуществляющие индивидуальную предпринимательскую деятельность в социальной сфере, изъявившие желание улучшить жилищные условия путем строительства жилого дома или участия в долевом строительстве жилых домов (квартир);</w:t>
      </w:r>
    </w:p>
    <w:p w:rsidR="005E3277" w:rsidRPr="00843BC7" w:rsidRDefault="005E3277" w:rsidP="001F2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д) молодые семьи и молодые специалисты, указанные в пункте 33 настоящего документа, изъявившие желание работать по трудовому договору или осуществлять индивидуальную предпринимательскую деятельность в агропромышленном комплексе или в организациях, осуществляющих ветеринарную деятельность для сельскохозяйственных животных, и улучшить жилищные условия путем приобретения жилых помещений;</w:t>
      </w:r>
    </w:p>
    <w:p w:rsidR="005E3277" w:rsidRPr="00843BC7" w:rsidRDefault="005E3277" w:rsidP="001F2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е) молодые семьи и молодые специалисты, изъявившие желание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помещений;</w:t>
      </w:r>
    </w:p>
    <w:p w:rsidR="005E3277" w:rsidRPr="00843BC7" w:rsidRDefault="005E3277" w:rsidP="001F2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ж) молодые семьи и молодые специалисты, работающие по трудовым договорам или осуществляющие индивидуальную предпринимательскую деятельность в агропромышленном комплексе или в организациях, осуществляющих ветеринарную деятельность для сельскохозяйственных животных, изъявившие желание улучшить жилищные условия путем приобретения жилых помещений;</w:t>
      </w:r>
    </w:p>
    <w:p w:rsidR="005E3277" w:rsidRPr="00843BC7" w:rsidRDefault="005E3277" w:rsidP="001F2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з) молодые семьи и молодые специалисты, работающие по трудовым договорам или осуществляющие индивидуальную предпринимательскую деятельность в социальной сфере, изъявившие желание улучшить жилищные условия путем приобретения жилых помещений.</w:t>
      </w:r>
    </w:p>
    <w:p w:rsidR="005E3277" w:rsidRPr="00843BC7" w:rsidRDefault="005E3277" w:rsidP="001F2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В каждой из указанных групп очередность определяется в хронологическом порядке по дате подачи заявления, при этом предоставление социальных выплат осуществляется последовательно молодым семьям и молодым специалистам:</w:t>
      </w:r>
    </w:p>
    <w:p w:rsidR="005E3277" w:rsidRPr="00843BC7" w:rsidRDefault="005E3277" w:rsidP="001F2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а) имеющим 3 и более детей;</w:t>
      </w:r>
    </w:p>
    <w:p w:rsidR="005E3277" w:rsidRPr="00843BC7" w:rsidRDefault="005E3277" w:rsidP="001F2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б) включенным в списки молодых семей и молодых специалистов, изъявивших желание улучшить жилищные условия с использованием социальных выплат в рамках федеральной целевой программы "Социальное развитие села до 2013 года", утвержденной постановлением Правительства Российской Федерации от 3 декабря 2002 г. N 858 "О федеральной целевой программе "Социальное развитие села до 2013 года";</w:t>
      </w:r>
    </w:p>
    <w:p w:rsidR="005E3277" w:rsidRPr="00843BC7" w:rsidRDefault="005E3277" w:rsidP="001F2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в) работающим в организациях, осуществляющих ветеринарную деятельность для сельскохозяйственных животных;</w:t>
      </w:r>
    </w:p>
    <w:p w:rsidR="005E3277" w:rsidRPr="00843BC7" w:rsidRDefault="005E3277" w:rsidP="001F2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г) изъявившим желание улучшить жилищные условия на территории реализации проектов комплексного обустройства площадок под компактную жилищную застройку, указанных в подпункте "б" пункта 2 Правил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дорог, предусмотренных приложением N 12 к Государственной программе;</w:t>
      </w:r>
    </w:p>
    <w:p w:rsidR="005E3277" w:rsidRPr="00843BC7" w:rsidRDefault="005E3277" w:rsidP="001F23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д) начавшим строительство жилых домов (квартир), в том числе путем участия в долевом строительстве, за счет собственных (заемных) средств (в группах, указанных в подпунктах "а" - "г" пункта 36 настоящего документа).Молодые семьи и молодые специалисты представляют в администрацию Рузаевского муниципального района заявление с приложением: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а) копий документов, удостоверяющих личность заявителя и членов его семьи;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б) копии документа об образовании молодого специалиста либо справки из образовательной организации о его обучении на последнем курсе этой образовательной организации;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в) копии свидетельства о браке (для лиц, состоящих в браке);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г) копии свидетельства о рождении (или об усыновлении) ребенка (детей);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д) копии трудового договора с работодателем (для работающих по трудовым договорам) или документа, содержащего сведения о государственной регистрации физического лица в качестве индивидуального предпринимателя;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е) копии соглашения с работодателем (органом местного самоуправления) о трудоустройстве в сельской местности по окончании образовательной организации (для учащихся последних курсов образовательных организаций);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ж) документов, подтверждающих признание заявителя нуждающимся в улучшении жилищных условий;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 xml:space="preserve">з) копий документов, подтверждающих наличие у заявителя собственных и (или) заемных средств; 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 xml:space="preserve">и) иных документов, предусматривающих разрешительные документы на строительство жилья, а также документы, подтверждающие стоимость жилья, планируемого к строительству (приобретению). 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В случае предоставления молодой семье (молодому специалисту) социальной выплаты орган исполнительной власти (орган местного самоуправления - в случае перечисления субсидий в бюджет соответствующего муниципального образования), член молодой семьи (молодой специалист) и работодатель заключают трехсторонний договор об обеспечении жильем молодой семьи (молодого специалиста) с использованием на эти цели социальной выплаты.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В случае если получателем социальной выплаты является индивидуальный предприниматель, в том числе глава крестьянского (фермерского) хозяйства, заключается трехсторонний договор (с участием органа местного самоуправления) либо двухсторонний договор (в случае перечисления субсидий в бюджет соответствующего муниципального образования).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Существенными условиями трехстороннего договора являются: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а) обязательство члена молодой семьи (молодого специалиста) работать у работодателя по трудовому договору (осуществлять индивидуальную предпринимательскую деятельность в муниципальном образовании) не менее 5 лет со дня получения социальной выплаты;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б) право органа исполнительной власти (органа местного самоуправления) истребовать в судебном порядке от члена молодой семьи (молодого специалиста) средства в размере предоставленной социальной выплаты в случае невыполнения членом молодой семьи (молодым специалистом) обязательства, предусмотренного подпунктом "а".</w:t>
      </w:r>
    </w:p>
    <w:p w:rsidR="005E3277" w:rsidRPr="00843BC7" w:rsidRDefault="005E3277" w:rsidP="00BB4D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BC7">
        <w:rPr>
          <w:rFonts w:ascii="Times New Roman" w:hAnsi="Times New Roman"/>
          <w:sz w:val="24"/>
          <w:szCs w:val="24"/>
          <w:lang w:eastAsia="ru-RU"/>
        </w:rPr>
        <w:t>План мероприятий по улучшению жилищных условий граждан, проживающих в сельской местности, в том числе молодых семей и молодых специалистов указан в таблице 4.</w:t>
      </w:r>
    </w:p>
    <w:p w:rsidR="005E3277" w:rsidRDefault="005E3277" w:rsidP="00CE61B9">
      <w:pPr>
        <w:jc w:val="right"/>
        <w:rPr>
          <w:rFonts w:ascii="Times New Roman" w:hAnsi="Times New Roman"/>
          <w:sz w:val="24"/>
          <w:szCs w:val="24"/>
        </w:rPr>
      </w:pPr>
    </w:p>
    <w:p w:rsidR="005E3277" w:rsidRDefault="005E3277" w:rsidP="00CE61B9">
      <w:pPr>
        <w:jc w:val="right"/>
        <w:rPr>
          <w:rFonts w:ascii="Times New Roman" w:hAnsi="Times New Roman"/>
          <w:sz w:val="24"/>
          <w:szCs w:val="24"/>
        </w:rPr>
      </w:pPr>
    </w:p>
    <w:p w:rsidR="005E3277" w:rsidRDefault="005E3277" w:rsidP="00CE61B9">
      <w:pPr>
        <w:jc w:val="right"/>
        <w:rPr>
          <w:rFonts w:ascii="Times New Roman" w:hAnsi="Times New Roman"/>
          <w:sz w:val="24"/>
          <w:szCs w:val="24"/>
        </w:rPr>
      </w:pPr>
    </w:p>
    <w:p w:rsidR="005E3277" w:rsidRDefault="005E3277" w:rsidP="00CE61B9">
      <w:pPr>
        <w:jc w:val="right"/>
        <w:rPr>
          <w:rFonts w:ascii="Times New Roman" w:hAnsi="Times New Roman"/>
          <w:sz w:val="24"/>
          <w:szCs w:val="24"/>
        </w:rPr>
      </w:pPr>
    </w:p>
    <w:p w:rsidR="005E3277" w:rsidRPr="00843BC7" w:rsidRDefault="005E3277" w:rsidP="00CE61B9">
      <w:pPr>
        <w:jc w:val="right"/>
        <w:rPr>
          <w:rFonts w:ascii="Times New Roman" w:hAnsi="Times New Roman"/>
          <w:sz w:val="24"/>
          <w:szCs w:val="24"/>
        </w:rPr>
      </w:pPr>
      <w:r w:rsidRPr="00843BC7">
        <w:rPr>
          <w:rFonts w:ascii="Times New Roman" w:hAnsi="Times New Roman"/>
          <w:sz w:val="24"/>
          <w:szCs w:val="24"/>
        </w:rPr>
        <w:t>Таблица 4.</w:t>
      </w:r>
    </w:p>
    <w:p w:rsidR="005E3277" w:rsidRPr="00843BC7" w:rsidRDefault="005E3277" w:rsidP="00CE61B9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43BC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Реализация мероприятий по обеспечению жильем граждан, проживающих в сельских поселениях Рузаевского муниципального района, в том числе молодых семей и молодых специалистов </w:t>
      </w:r>
    </w:p>
    <w:tbl>
      <w:tblPr>
        <w:tblW w:w="10162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751"/>
        <w:gridCol w:w="1134"/>
        <w:gridCol w:w="1134"/>
        <w:gridCol w:w="1134"/>
        <w:gridCol w:w="1276"/>
        <w:gridCol w:w="1133"/>
      </w:tblGrid>
      <w:tr w:rsidR="005E3277" w:rsidRPr="007E5FD7" w:rsidTr="00985244">
        <w:trPr>
          <w:cantSplit/>
          <w:trHeight w:val="335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Един.</w:t>
            </w:r>
          </w:p>
          <w:p w:rsidR="005E3277" w:rsidRPr="00843BC7" w:rsidRDefault="005E3277" w:rsidP="00985244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измер.</w:t>
            </w:r>
          </w:p>
        </w:tc>
        <w:tc>
          <w:tcPr>
            <w:tcW w:w="3544" w:type="dxa"/>
            <w:gridSpan w:val="3"/>
          </w:tcPr>
          <w:p w:rsidR="005E3277" w:rsidRPr="00843BC7" w:rsidRDefault="005E3277" w:rsidP="009852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 реализации</w:t>
            </w:r>
          </w:p>
        </w:tc>
        <w:tc>
          <w:tcPr>
            <w:tcW w:w="1133" w:type="dxa"/>
            <w:vMerge w:val="restart"/>
          </w:tcPr>
          <w:p w:rsidR="005E3277" w:rsidRPr="00843BC7" w:rsidRDefault="005E3277" w:rsidP="0098524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5E3277" w:rsidRPr="007E5FD7" w:rsidTr="00985244">
        <w:trPr>
          <w:cantSplit/>
          <w:trHeight w:val="236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3" w:type="dxa"/>
            <w:vMerge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41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Строительство (приобретение) жилья для жителей сельских поселений Рузаевского муниципального района –  всего, в том числе в разрезе сельских поселений: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5E3277" w:rsidRPr="007E5FD7" w:rsidTr="00985244">
        <w:trPr>
          <w:cantSplit/>
          <w:trHeight w:val="195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324,0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284,4</w:t>
            </w: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560,0</w:t>
            </w: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1259</w:t>
            </w:r>
          </w:p>
        </w:tc>
      </w:tr>
      <w:tr w:rsidR="005E3277" w:rsidRPr="007E5FD7" w:rsidTr="00985244">
        <w:trPr>
          <w:cantSplit/>
          <w:trHeight w:val="104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7,78</w:t>
            </w:r>
          </w:p>
        </w:tc>
        <w:tc>
          <w:tcPr>
            <w:tcW w:w="1134" w:type="dxa"/>
          </w:tcPr>
          <w:p w:rsidR="005E3277" w:rsidRPr="00843BC7" w:rsidRDefault="005E3277" w:rsidP="006C2B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11</w:t>
            </w: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1133" w:type="dxa"/>
          </w:tcPr>
          <w:p w:rsidR="005E3277" w:rsidRPr="00843BC7" w:rsidRDefault="005E3277" w:rsidP="0048101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31,58</w:t>
            </w:r>
          </w:p>
        </w:tc>
      </w:tr>
      <w:tr w:rsidR="005E3277" w:rsidRPr="007E5FD7" w:rsidTr="00985244">
        <w:trPr>
          <w:cantSplit/>
          <w:trHeight w:val="18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Архангельско-Голицынское 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E3277" w:rsidRPr="007E5FD7" w:rsidTr="00985244">
        <w:trPr>
          <w:cantSplit/>
          <w:trHeight w:val="95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Болдовское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84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Ключаревское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140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Красноклинское 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389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Красно-Сельцовское 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345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Левженское 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Мордовско-Пишленское 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E2656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Пайг</w:t>
            </w: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армское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Палаевско-Урледимское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Перхляйское 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Плодопитомническое 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Приреченское 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Русско-Баймаковское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Стрелецко-Слободское 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Сузгарьевское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Трускляйское 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199,1</w:t>
            </w: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2357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Татарско-Пишленское 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Хованщинское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Шишкеевское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41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Строительство (приобретение) жилых помещений в сельских поселениях Рузаевского муниципального района для обеспечения жильем молодых семей  и  молодых специалистов – всего, в том числе в разрезе сельских поселений: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5E3277" w:rsidRPr="007E5FD7" w:rsidTr="00985244">
        <w:trPr>
          <w:cantSplit/>
          <w:trHeight w:val="195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226,8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895,8</w:t>
            </w:r>
          </w:p>
        </w:tc>
      </w:tr>
      <w:tr w:rsidR="005E3277" w:rsidRPr="007E5FD7" w:rsidTr="00985244">
        <w:trPr>
          <w:cantSplit/>
          <w:trHeight w:val="104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</w:t>
            </w: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1133" w:type="dxa"/>
          </w:tcPr>
          <w:p w:rsidR="005E3277" w:rsidRPr="00843BC7" w:rsidRDefault="005E3277" w:rsidP="00E07B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21,6</w:t>
            </w:r>
          </w:p>
        </w:tc>
      </w:tr>
      <w:tr w:rsidR="005E3277" w:rsidRPr="007E5FD7" w:rsidTr="00985244">
        <w:trPr>
          <w:cantSplit/>
          <w:trHeight w:val="18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Архангельско-Голицынское 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E3277" w:rsidRPr="007E5FD7" w:rsidTr="00985244">
        <w:trPr>
          <w:cantSplit/>
          <w:trHeight w:val="95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Болдовское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E2656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Ключаревское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Красноклинское 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Красно-Сельцовское 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146,8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251,8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Левженское 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Мордовско-Пишленское 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Пайг</w:t>
            </w: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армское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2.9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Палаевско-Урледимское</w:t>
            </w:r>
            <w:bookmarkStart w:id="1" w:name="_GoBack"/>
            <w:bookmarkEnd w:id="1"/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Перхляйское 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Плодопитомническое 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142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Приреченское 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85,3</w:t>
            </w: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E2656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Русско-Баймаковское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Стрелецко-Слободское 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Сузгарьевское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Трускляйское 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2.17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Татарско-Пишленское 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Хованщинское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3751" w:type="dxa"/>
            <w:vMerge w:val="restart"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Шишкеевское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домов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5E3277" w:rsidRPr="007E5FD7" w:rsidTr="00985244">
        <w:trPr>
          <w:cantSplit/>
          <w:trHeight w:val="220"/>
        </w:trPr>
        <w:tc>
          <w:tcPr>
            <w:tcW w:w="600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1" w:type="dxa"/>
            <w:vMerge/>
          </w:tcPr>
          <w:p w:rsidR="005E3277" w:rsidRPr="00843BC7" w:rsidRDefault="005E3277" w:rsidP="009852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43BC7">
              <w:rPr>
                <w:rFonts w:ascii="Times New Roman" w:hAnsi="Times New Roman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5E3277" w:rsidRPr="00843BC7" w:rsidRDefault="005E3277" w:rsidP="009852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E3277" w:rsidRPr="00843BC7" w:rsidRDefault="005E3277" w:rsidP="004F1DF4">
      <w:pPr>
        <w:tabs>
          <w:tab w:val="left" w:pos="142"/>
        </w:tabs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:rsidR="005E3277" w:rsidRPr="00843BC7" w:rsidRDefault="005E3277" w:rsidP="00980F5B">
      <w:pPr>
        <w:pStyle w:val="ListParagraph"/>
        <w:numPr>
          <w:ilvl w:val="0"/>
          <w:numId w:val="17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3BC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bookmarkStart w:id="2" w:name="sub_5"/>
      <w:bookmarkEnd w:id="0"/>
      <w:r w:rsidRPr="00843BC7">
        <w:rPr>
          <w:rFonts w:ascii="Times New Roman" w:hAnsi="Times New Roman"/>
          <w:sz w:val="24"/>
          <w:szCs w:val="24"/>
        </w:rPr>
        <w:t>заместителя Главы Рузаевского муниципального района по строительству, архитектуре и коммунальному хозяйству А. Н. Юлина.</w:t>
      </w:r>
    </w:p>
    <w:p w:rsidR="005E3277" w:rsidRPr="00843BC7" w:rsidRDefault="005E3277" w:rsidP="00980F5B">
      <w:pPr>
        <w:pStyle w:val="ListParagraph"/>
        <w:numPr>
          <w:ilvl w:val="0"/>
          <w:numId w:val="17"/>
        </w:numPr>
        <w:tabs>
          <w:tab w:val="left" w:pos="142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3BC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подписания, подлежит размещению на официальном сайте органов местного самоуправления в сети «Интернет» по адресу: </w:t>
      </w:r>
      <w:hyperlink r:id="rId7" w:history="1">
        <w:r w:rsidRPr="00843BC7">
          <w:rPr>
            <w:rStyle w:val="Hyperlink"/>
            <w:rFonts w:ascii="Times New Roman" w:hAnsi="Times New Roman"/>
            <w:sz w:val="24"/>
            <w:szCs w:val="24"/>
          </w:rPr>
          <w:t>www.ruzaevka-rm.ru</w:t>
        </w:r>
      </w:hyperlink>
      <w:r w:rsidRPr="00843BC7">
        <w:rPr>
          <w:rFonts w:ascii="Times New Roman" w:hAnsi="Times New Roman"/>
          <w:sz w:val="24"/>
          <w:szCs w:val="24"/>
        </w:rPr>
        <w:t xml:space="preserve"> и в закрытой части портала государственной автоматизированной системы «Управление».</w:t>
      </w:r>
    </w:p>
    <w:p w:rsidR="005E3277" w:rsidRPr="006E5923" w:rsidRDefault="005E3277" w:rsidP="00222A30">
      <w:pPr>
        <w:pStyle w:val="ListParagraph"/>
        <w:tabs>
          <w:tab w:val="left" w:pos="142"/>
        </w:tabs>
        <w:spacing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E3277" w:rsidRDefault="005E3277" w:rsidP="00222A30">
      <w:pPr>
        <w:pStyle w:val="ListParagraph"/>
        <w:tabs>
          <w:tab w:val="left" w:pos="142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E3277" w:rsidRDefault="005E3277" w:rsidP="00222A30">
      <w:pPr>
        <w:pStyle w:val="ListParagraph"/>
        <w:tabs>
          <w:tab w:val="left" w:pos="142"/>
        </w:tabs>
        <w:spacing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E3277" w:rsidRDefault="005E3277" w:rsidP="00980F5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Главы Рузаевского </w:t>
      </w:r>
    </w:p>
    <w:p w:rsidR="005E3277" w:rsidRPr="003B28D2" w:rsidRDefault="005E3277" w:rsidP="00980F5B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                                                                                             С. В. Горшков</w:t>
      </w:r>
    </w:p>
    <w:bookmarkEnd w:id="2"/>
    <w:p w:rsidR="005E3277" w:rsidRDefault="005E3277" w:rsidP="00980F5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6282F"/>
          <w:sz w:val="24"/>
          <w:szCs w:val="24"/>
        </w:rPr>
      </w:pPr>
    </w:p>
    <w:sectPr w:rsidR="005E3277" w:rsidSect="00222A30">
      <w:pgSz w:w="11906" w:h="16838"/>
      <w:pgMar w:top="993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277" w:rsidRDefault="005E3277" w:rsidP="00D06C80">
      <w:pPr>
        <w:spacing w:after="0" w:line="240" w:lineRule="auto"/>
      </w:pPr>
      <w:r>
        <w:separator/>
      </w:r>
    </w:p>
  </w:endnote>
  <w:endnote w:type="continuationSeparator" w:id="0">
    <w:p w:rsidR="005E3277" w:rsidRDefault="005E3277" w:rsidP="00D0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277" w:rsidRDefault="005E3277" w:rsidP="00D06C80">
      <w:pPr>
        <w:spacing w:after="0" w:line="240" w:lineRule="auto"/>
      </w:pPr>
      <w:r>
        <w:separator/>
      </w:r>
    </w:p>
  </w:footnote>
  <w:footnote w:type="continuationSeparator" w:id="0">
    <w:p w:rsidR="005E3277" w:rsidRDefault="005E3277" w:rsidP="00D0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9C4D1E"/>
    <w:lvl w:ilvl="0">
      <w:numFmt w:val="bullet"/>
      <w:lvlText w:val="*"/>
      <w:lvlJc w:val="left"/>
    </w:lvl>
  </w:abstractNum>
  <w:abstractNum w:abstractNumId="1">
    <w:nsid w:val="0CD27473"/>
    <w:multiLevelType w:val="hybridMultilevel"/>
    <w:tmpl w:val="755003CA"/>
    <w:lvl w:ilvl="0" w:tplc="1E70EFC8">
      <w:start w:val="1"/>
      <w:numFmt w:val="decimal"/>
      <w:lvlText w:val="%1."/>
      <w:lvlJc w:val="left"/>
      <w:pPr>
        <w:ind w:left="1581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  <w:rPr>
        <w:rFonts w:cs="Times New Roman"/>
      </w:rPr>
    </w:lvl>
  </w:abstractNum>
  <w:abstractNum w:abstractNumId="2">
    <w:nsid w:val="24407115"/>
    <w:multiLevelType w:val="singleLevel"/>
    <w:tmpl w:val="ED825394"/>
    <w:lvl w:ilvl="0">
      <w:start w:val="2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3">
    <w:nsid w:val="29350C0F"/>
    <w:multiLevelType w:val="singleLevel"/>
    <w:tmpl w:val="652E126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">
    <w:nsid w:val="37BB44C1"/>
    <w:multiLevelType w:val="singleLevel"/>
    <w:tmpl w:val="D9307F4A"/>
    <w:lvl w:ilvl="0">
      <w:start w:val="5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5">
    <w:nsid w:val="38572AC1"/>
    <w:multiLevelType w:val="singleLevel"/>
    <w:tmpl w:val="3B94F43E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6">
    <w:nsid w:val="38AF5F73"/>
    <w:multiLevelType w:val="singleLevel"/>
    <w:tmpl w:val="C9FA21A6"/>
    <w:lvl w:ilvl="0">
      <w:start w:val="4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7">
    <w:nsid w:val="3C651EB1"/>
    <w:multiLevelType w:val="singleLevel"/>
    <w:tmpl w:val="2FE498A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47C47353"/>
    <w:multiLevelType w:val="hybridMultilevel"/>
    <w:tmpl w:val="F3F6B0CC"/>
    <w:lvl w:ilvl="0" w:tplc="89702DEA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48577D46"/>
    <w:multiLevelType w:val="singleLevel"/>
    <w:tmpl w:val="3CAC0C72"/>
    <w:lvl w:ilvl="0">
      <w:start w:val="6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0">
    <w:nsid w:val="49271942"/>
    <w:multiLevelType w:val="hybridMultilevel"/>
    <w:tmpl w:val="E2E28FDC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78438C4"/>
    <w:multiLevelType w:val="hybridMultilevel"/>
    <w:tmpl w:val="937C9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6F69A9"/>
    <w:multiLevelType w:val="singleLevel"/>
    <w:tmpl w:val="C64E3688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6710265D"/>
    <w:multiLevelType w:val="singleLevel"/>
    <w:tmpl w:val="F2A08EE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4">
    <w:nsid w:val="68B95AC3"/>
    <w:multiLevelType w:val="hybridMultilevel"/>
    <w:tmpl w:val="6D002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A0F19"/>
    <w:multiLevelType w:val="singleLevel"/>
    <w:tmpl w:val="786436C2"/>
    <w:lvl w:ilvl="0">
      <w:start w:val="3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6">
    <w:nsid w:val="6CC51EBA"/>
    <w:multiLevelType w:val="multilevel"/>
    <w:tmpl w:val="FC24BC4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17">
    <w:nsid w:val="724E60C0"/>
    <w:multiLevelType w:val="singleLevel"/>
    <w:tmpl w:val="CAD4C228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2"/>
  </w:num>
  <w:num w:numId="3">
    <w:abstractNumId w:val="15"/>
  </w:num>
  <w:num w:numId="4">
    <w:abstractNumId w:val="5"/>
  </w:num>
  <w:num w:numId="5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6">
    <w:abstractNumId w:val="17"/>
  </w:num>
  <w:num w:numId="7">
    <w:abstractNumId w:val="3"/>
  </w:num>
  <w:num w:numId="8">
    <w:abstractNumId w:val="12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14"/>
  </w:num>
  <w:num w:numId="14">
    <w:abstractNumId w:val="1"/>
  </w:num>
  <w:num w:numId="15">
    <w:abstractNumId w:val="11"/>
  </w:num>
  <w:num w:numId="16">
    <w:abstractNumId w:val="16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35D"/>
    <w:rsid w:val="00014302"/>
    <w:rsid w:val="000146F0"/>
    <w:rsid w:val="000160B8"/>
    <w:rsid w:val="00025704"/>
    <w:rsid w:val="000301FE"/>
    <w:rsid w:val="0003715F"/>
    <w:rsid w:val="00045368"/>
    <w:rsid w:val="00075422"/>
    <w:rsid w:val="00077224"/>
    <w:rsid w:val="00082F36"/>
    <w:rsid w:val="0009408D"/>
    <w:rsid w:val="00097F7C"/>
    <w:rsid w:val="000B0DD4"/>
    <w:rsid w:val="000C45B1"/>
    <w:rsid w:val="000D1A0A"/>
    <w:rsid w:val="000D2A02"/>
    <w:rsid w:val="000D303F"/>
    <w:rsid w:val="000D50FC"/>
    <w:rsid w:val="000D6C00"/>
    <w:rsid w:val="000D7F75"/>
    <w:rsid w:val="000E099D"/>
    <w:rsid w:val="000E438A"/>
    <w:rsid w:val="000F1A0C"/>
    <w:rsid w:val="0010041A"/>
    <w:rsid w:val="00104C13"/>
    <w:rsid w:val="00107894"/>
    <w:rsid w:val="0012285D"/>
    <w:rsid w:val="00125543"/>
    <w:rsid w:val="001308C1"/>
    <w:rsid w:val="00131130"/>
    <w:rsid w:val="00133F83"/>
    <w:rsid w:val="0013774A"/>
    <w:rsid w:val="00143014"/>
    <w:rsid w:val="001466D9"/>
    <w:rsid w:val="00147597"/>
    <w:rsid w:val="001531A3"/>
    <w:rsid w:val="00164B2F"/>
    <w:rsid w:val="00167654"/>
    <w:rsid w:val="00172CDF"/>
    <w:rsid w:val="00174660"/>
    <w:rsid w:val="00182744"/>
    <w:rsid w:val="0019263F"/>
    <w:rsid w:val="00195270"/>
    <w:rsid w:val="001B082D"/>
    <w:rsid w:val="001B3B35"/>
    <w:rsid w:val="001B793F"/>
    <w:rsid w:val="001C2ACD"/>
    <w:rsid w:val="001C2EC0"/>
    <w:rsid w:val="001C3B49"/>
    <w:rsid w:val="001C74E6"/>
    <w:rsid w:val="001D11FD"/>
    <w:rsid w:val="001E4D10"/>
    <w:rsid w:val="001E7FE7"/>
    <w:rsid w:val="001F23E6"/>
    <w:rsid w:val="00201B01"/>
    <w:rsid w:val="0020765F"/>
    <w:rsid w:val="00212B0A"/>
    <w:rsid w:val="00216F2D"/>
    <w:rsid w:val="00222A30"/>
    <w:rsid w:val="00223A69"/>
    <w:rsid w:val="00223D6B"/>
    <w:rsid w:val="0023577D"/>
    <w:rsid w:val="002423EE"/>
    <w:rsid w:val="00243F15"/>
    <w:rsid w:val="00246DC0"/>
    <w:rsid w:val="002559BF"/>
    <w:rsid w:val="002708BC"/>
    <w:rsid w:val="00273A57"/>
    <w:rsid w:val="00274CB3"/>
    <w:rsid w:val="00275B86"/>
    <w:rsid w:val="00295858"/>
    <w:rsid w:val="00295E37"/>
    <w:rsid w:val="00296DDC"/>
    <w:rsid w:val="002A1821"/>
    <w:rsid w:val="002A2651"/>
    <w:rsid w:val="002A5EB5"/>
    <w:rsid w:val="002B1F65"/>
    <w:rsid w:val="002B3BA5"/>
    <w:rsid w:val="002C2379"/>
    <w:rsid w:val="002C6D42"/>
    <w:rsid w:val="002C7C6D"/>
    <w:rsid w:val="002D2914"/>
    <w:rsid w:val="002D49E9"/>
    <w:rsid w:val="002D5D84"/>
    <w:rsid w:val="002D76A4"/>
    <w:rsid w:val="002E1462"/>
    <w:rsid w:val="002E399E"/>
    <w:rsid w:val="002F4958"/>
    <w:rsid w:val="0030428D"/>
    <w:rsid w:val="0031295D"/>
    <w:rsid w:val="00313894"/>
    <w:rsid w:val="003210B5"/>
    <w:rsid w:val="0032284D"/>
    <w:rsid w:val="00325CF5"/>
    <w:rsid w:val="00333DE2"/>
    <w:rsid w:val="00334926"/>
    <w:rsid w:val="00343E03"/>
    <w:rsid w:val="0034744D"/>
    <w:rsid w:val="00350390"/>
    <w:rsid w:val="00350445"/>
    <w:rsid w:val="00350827"/>
    <w:rsid w:val="00355C49"/>
    <w:rsid w:val="00356AA5"/>
    <w:rsid w:val="0037498A"/>
    <w:rsid w:val="003772BF"/>
    <w:rsid w:val="00385CAF"/>
    <w:rsid w:val="00386919"/>
    <w:rsid w:val="00392610"/>
    <w:rsid w:val="003A1101"/>
    <w:rsid w:val="003A1C21"/>
    <w:rsid w:val="003A4824"/>
    <w:rsid w:val="003B155C"/>
    <w:rsid w:val="003B28D2"/>
    <w:rsid w:val="003C128C"/>
    <w:rsid w:val="003C2288"/>
    <w:rsid w:val="003C3226"/>
    <w:rsid w:val="003C49B4"/>
    <w:rsid w:val="003C7BE2"/>
    <w:rsid w:val="003E333F"/>
    <w:rsid w:val="003E5605"/>
    <w:rsid w:val="003E624D"/>
    <w:rsid w:val="003E779B"/>
    <w:rsid w:val="003F0C22"/>
    <w:rsid w:val="003F1BCC"/>
    <w:rsid w:val="003F7695"/>
    <w:rsid w:val="00400674"/>
    <w:rsid w:val="0040475A"/>
    <w:rsid w:val="00404C82"/>
    <w:rsid w:val="004052AA"/>
    <w:rsid w:val="00406CB5"/>
    <w:rsid w:val="00406CC2"/>
    <w:rsid w:val="00410CB3"/>
    <w:rsid w:val="00421F26"/>
    <w:rsid w:val="0042269B"/>
    <w:rsid w:val="004318AA"/>
    <w:rsid w:val="004329A7"/>
    <w:rsid w:val="0043729F"/>
    <w:rsid w:val="004475B6"/>
    <w:rsid w:val="00451779"/>
    <w:rsid w:val="00452EEF"/>
    <w:rsid w:val="00454EBC"/>
    <w:rsid w:val="00465790"/>
    <w:rsid w:val="00466765"/>
    <w:rsid w:val="00466AC3"/>
    <w:rsid w:val="0047696A"/>
    <w:rsid w:val="00481015"/>
    <w:rsid w:val="0048131C"/>
    <w:rsid w:val="0049137B"/>
    <w:rsid w:val="00492693"/>
    <w:rsid w:val="004A6C3B"/>
    <w:rsid w:val="004B3787"/>
    <w:rsid w:val="004C175C"/>
    <w:rsid w:val="004C5F5E"/>
    <w:rsid w:val="004D1399"/>
    <w:rsid w:val="004D3001"/>
    <w:rsid w:val="004E1DF5"/>
    <w:rsid w:val="004E28EC"/>
    <w:rsid w:val="004E4D3E"/>
    <w:rsid w:val="004F08F8"/>
    <w:rsid w:val="004F17B1"/>
    <w:rsid w:val="004F194B"/>
    <w:rsid w:val="004F1DF4"/>
    <w:rsid w:val="00505C77"/>
    <w:rsid w:val="00507917"/>
    <w:rsid w:val="00510FB3"/>
    <w:rsid w:val="00522D58"/>
    <w:rsid w:val="005249FC"/>
    <w:rsid w:val="00526ECF"/>
    <w:rsid w:val="0053704D"/>
    <w:rsid w:val="0054086D"/>
    <w:rsid w:val="00547637"/>
    <w:rsid w:val="00550A97"/>
    <w:rsid w:val="00555F08"/>
    <w:rsid w:val="0056176B"/>
    <w:rsid w:val="00575C0A"/>
    <w:rsid w:val="00587F3F"/>
    <w:rsid w:val="00597A08"/>
    <w:rsid w:val="005A060A"/>
    <w:rsid w:val="005B1ABA"/>
    <w:rsid w:val="005B348E"/>
    <w:rsid w:val="005C4F8E"/>
    <w:rsid w:val="005D3E1F"/>
    <w:rsid w:val="005E0947"/>
    <w:rsid w:val="005E28DC"/>
    <w:rsid w:val="005E3277"/>
    <w:rsid w:val="005E4A0B"/>
    <w:rsid w:val="005E776D"/>
    <w:rsid w:val="00603D4E"/>
    <w:rsid w:val="00612030"/>
    <w:rsid w:val="00614F1F"/>
    <w:rsid w:val="006247D0"/>
    <w:rsid w:val="00624F6E"/>
    <w:rsid w:val="00627025"/>
    <w:rsid w:val="006300DC"/>
    <w:rsid w:val="0064182B"/>
    <w:rsid w:val="006435A7"/>
    <w:rsid w:val="00653F29"/>
    <w:rsid w:val="00681791"/>
    <w:rsid w:val="006820CF"/>
    <w:rsid w:val="00696D6D"/>
    <w:rsid w:val="006A04C8"/>
    <w:rsid w:val="006A0520"/>
    <w:rsid w:val="006A5E3C"/>
    <w:rsid w:val="006A5E9D"/>
    <w:rsid w:val="006A75AB"/>
    <w:rsid w:val="006B4321"/>
    <w:rsid w:val="006B4610"/>
    <w:rsid w:val="006B75E9"/>
    <w:rsid w:val="006C2B83"/>
    <w:rsid w:val="006C5FF9"/>
    <w:rsid w:val="006C689C"/>
    <w:rsid w:val="006C761E"/>
    <w:rsid w:val="006D2588"/>
    <w:rsid w:val="006D5617"/>
    <w:rsid w:val="006E1935"/>
    <w:rsid w:val="006E4CD6"/>
    <w:rsid w:val="006E5923"/>
    <w:rsid w:val="006F7397"/>
    <w:rsid w:val="00702228"/>
    <w:rsid w:val="00703117"/>
    <w:rsid w:val="00706C7C"/>
    <w:rsid w:val="00707AFF"/>
    <w:rsid w:val="00707FCE"/>
    <w:rsid w:val="007207BE"/>
    <w:rsid w:val="00721EB2"/>
    <w:rsid w:val="00726245"/>
    <w:rsid w:val="00726AC4"/>
    <w:rsid w:val="0073307D"/>
    <w:rsid w:val="00733952"/>
    <w:rsid w:val="007340A3"/>
    <w:rsid w:val="0073657E"/>
    <w:rsid w:val="007372CF"/>
    <w:rsid w:val="00740FD9"/>
    <w:rsid w:val="007438D6"/>
    <w:rsid w:val="00745D44"/>
    <w:rsid w:val="00745E2E"/>
    <w:rsid w:val="0076017A"/>
    <w:rsid w:val="007601A7"/>
    <w:rsid w:val="00772561"/>
    <w:rsid w:val="0077426D"/>
    <w:rsid w:val="00782B6D"/>
    <w:rsid w:val="00782D79"/>
    <w:rsid w:val="00782D87"/>
    <w:rsid w:val="00785C79"/>
    <w:rsid w:val="007A3960"/>
    <w:rsid w:val="007A61DE"/>
    <w:rsid w:val="007B5B8F"/>
    <w:rsid w:val="007C10AB"/>
    <w:rsid w:val="007D0B11"/>
    <w:rsid w:val="007D3AA2"/>
    <w:rsid w:val="007D4C62"/>
    <w:rsid w:val="007E25A3"/>
    <w:rsid w:val="007E5FD7"/>
    <w:rsid w:val="007E64F5"/>
    <w:rsid w:val="007F469F"/>
    <w:rsid w:val="00805F4B"/>
    <w:rsid w:val="00813D2F"/>
    <w:rsid w:val="00830BEC"/>
    <w:rsid w:val="008419E8"/>
    <w:rsid w:val="0084249F"/>
    <w:rsid w:val="00842962"/>
    <w:rsid w:val="008432C3"/>
    <w:rsid w:val="00843BC7"/>
    <w:rsid w:val="00843BDD"/>
    <w:rsid w:val="00843F64"/>
    <w:rsid w:val="00845A00"/>
    <w:rsid w:val="0086461A"/>
    <w:rsid w:val="00871CA2"/>
    <w:rsid w:val="00871D91"/>
    <w:rsid w:val="00872D55"/>
    <w:rsid w:val="0087407E"/>
    <w:rsid w:val="0088465C"/>
    <w:rsid w:val="00890DB1"/>
    <w:rsid w:val="00891743"/>
    <w:rsid w:val="008929DE"/>
    <w:rsid w:val="008A411E"/>
    <w:rsid w:val="008B2DD4"/>
    <w:rsid w:val="008B7355"/>
    <w:rsid w:val="008C1944"/>
    <w:rsid w:val="008D1823"/>
    <w:rsid w:val="008D63C5"/>
    <w:rsid w:val="008E0547"/>
    <w:rsid w:val="008F1DB7"/>
    <w:rsid w:val="008F6A86"/>
    <w:rsid w:val="008F732B"/>
    <w:rsid w:val="008F77B3"/>
    <w:rsid w:val="009167B6"/>
    <w:rsid w:val="00926459"/>
    <w:rsid w:val="00927CEC"/>
    <w:rsid w:val="00933893"/>
    <w:rsid w:val="00944E15"/>
    <w:rsid w:val="00955CBE"/>
    <w:rsid w:val="009602E2"/>
    <w:rsid w:val="00963BE7"/>
    <w:rsid w:val="00965777"/>
    <w:rsid w:val="009741A2"/>
    <w:rsid w:val="00977409"/>
    <w:rsid w:val="00980F5B"/>
    <w:rsid w:val="0098248F"/>
    <w:rsid w:val="00985244"/>
    <w:rsid w:val="00985452"/>
    <w:rsid w:val="0098613D"/>
    <w:rsid w:val="00987A53"/>
    <w:rsid w:val="00993F47"/>
    <w:rsid w:val="00995022"/>
    <w:rsid w:val="009A768A"/>
    <w:rsid w:val="009B075B"/>
    <w:rsid w:val="009B29AA"/>
    <w:rsid w:val="009B357D"/>
    <w:rsid w:val="009B6CE6"/>
    <w:rsid w:val="009C37AF"/>
    <w:rsid w:val="009C38E5"/>
    <w:rsid w:val="009C3C6D"/>
    <w:rsid w:val="009D198F"/>
    <w:rsid w:val="009D21C4"/>
    <w:rsid w:val="009D6B18"/>
    <w:rsid w:val="009D789E"/>
    <w:rsid w:val="009E3DE9"/>
    <w:rsid w:val="009E7674"/>
    <w:rsid w:val="009E7D54"/>
    <w:rsid w:val="009F12F6"/>
    <w:rsid w:val="009F1B6A"/>
    <w:rsid w:val="009F2F2E"/>
    <w:rsid w:val="00A02994"/>
    <w:rsid w:val="00A0335D"/>
    <w:rsid w:val="00A10AE3"/>
    <w:rsid w:val="00A13133"/>
    <w:rsid w:val="00A177A1"/>
    <w:rsid w:val="00A25B5C"/>
    <w:rsid w:val="00A35667"/>
    <w:rsid w:val="00A36C5F"/>
    <w:rsid w:val="00A41524"/>
    <w:rsid w:val="00A47B8F"/>
    <w:rsid w:val="00A528C5"/>
    <w:rsid w:val="00A528F2"/>
    <w:rsid w:val="00A5470D"/>
    <w:rsid w:val="00A62511"/>
    <w:rsid w:val="00A6259B"/>
    <w:rsid w:val="00A66CF7"/>
    <w:rsid w:val="00A67DE4"/>
    <w:rsid w:val="00A71900"/>
    <w:rsid w:val="00A7579B"/>
    <w:rsid w:val="00A876D8"/>
    <w:rsid w:val="00A90E9D"/>
    <w:rsid w:val="00A9778E"/>
    <w:rsid w:val="00AA2DFD"/>
    <w:rsid w:val="00AB0480"/>
    <w:rsid w:val="00AB3272"/>
    <w:rsid w:val="00AB333F"/>
    <w:rsid w:val="00AB6E16"/>
    <w:rsid w:val="00AC0F37"/>
    <w:rsid w:val="00AC22D5"/>
    <w:rsid w:val="00AC5ECD"/>
    <w:rsid w:val="00AD0943"/>
    <w:rsid w:val="00AD655C"/>
    <w:rsid w:val="00AE75B0"/>
    <w:rsid w:val="00AF4BA7"/>
    <w:rsid w:val="00AF61B1"/>
    <w:rsid w:val="00AF7247"/>
    <w:rsid w:val="00B01639"/>
    <w:rsid w:val="00B13E38"/>
    <w:rsid w:val="00B16745"/>
    <w:rsid w:val="00B172E7"/>
    <w:rsid w:val="00B230AA"/>
    <w:rsid w:val="00B23D6E"/>
    <w:rsid w:val="00B25C18"/>
    <w:rsid w:val="00B30579"/>
    <w:rsid w:val="00B41F23"/>
    <w:rsid w:val="00B524B3"/>
    <w:rsid w:val="00B6201B"/>
    <w:rsid w:val="00B72E01"/>
    <w:rsid w:val="00B87F85"/>
    <w:rsid w:val="00B91362"/>
    <w:rsid w:val="00B92838"/>
    <w:rsid w:val="00BA3F1B"/>
    <w:rsid w:val="00BA4948"/>
    <w:rsid w:val="00BB206F"/>
    <w:rsid w:val="00BB4D7A"/>
    <w:rsid w:val="00BB6B3E"/>
    <w:rsid w:val="00BD6E78"/>
    <w:rsid w:val="00BE0E0E"/>
    <w:rsid w:val="00BE2229"/>
    <w:rsid w:val="00BE22CF"/>
    <w:rsid w:val="00BE35AB"/>
    <w:rsid w:val="00BE559A"/>
    <w:rsid w:val="00BF390C"/>
    <w:rsid w:val="00BF62D4"/>
    <w:rsid w:val="00C05D63"/>
    <w:rsid w:val="00C117F5"/>
    <w:rsid w:val="00C17296"/>
    <w:rsid w:val="00C20037"/>
    <w:rsid w:val="00C26D2C"/>
    <w:rsid w:val="00C31DB6"/>
    <w:rsid w:val="00C37EA8"/>
    <w:rsid w:val="00C40501"/>
    <w:rsid w:val="00C4667F"/>
    <w:rsid w:val="00C5168D"/>
    <w:rsid w:val="00C637FD"/>
    <w:rsid w:val="00C75F05"/>
    <w:rsid w:val="00C76610"/>
    <w:rsid w:val="00C8137D"/>
    <w:rsid w:val="00C8259D"/>
    <w:rsid w:val="00C879C4"/>
    <w:rsid w:val="00C87DAC"/>
    <w:rsid w:val="00C93C5E"/>
    <w:rsid w:val="00C95B99"/>
    <w:rsid w:val="00CA15FA"/>
    <w:rsid w:val="00CA189B"/>
    <w:rsid w:val="00CA62ED"/>
    <w:rsid w:val="00CA792D"/>
    <w:rsid w:val="00CB074C"/>
    <w:rsid w:val="00CB3BC3"/>
    <w:rsid w:val="00CB485B"/>
    <w:rsid w:val="00CB73C4"/>
    <w:rsid w:val="00CC5DF1"/>
    <w:rsid w:val="00CD0138"/>
    <w:rsid w:val="00CD0FCF"/>
    <w:rsid w:val="00CD1F1D"/>
    <w:rsid w:val="00CD4118"/>
    <w:rsid w:val="00CD732F"/>
    <w:rsid w:val="00CE1626"/>
    <w:rsid w:val="00CE2CEC"/>
    <w:rsid w:val="00CE43D2"/>
    <w:rsid w:val="00CE61B9"/>
    <w:rsid w:val="00CE7C80"/>
    <w:rsid w:val="00CF0EC0"/>
    <w:rsid w:val="00CF30E2"/>
    <w:rsid w:val="00D0140F"/>
    <w:rsid w:val="00D06C80"/>
    <w:rsid w:val="00D07D23"/>
    <w:rsid w:val="00D122B6"/>
    <w:rsid w:val="00D1724B"/>
    <w:rsid w:val="00D17E47"/>
    <w:rsid w:val="00D20AED"/>
    <w:rsid w:val="00D313B7"/>
    <w:rsid w:val="00D31603"/>
    <w:rsid w:val="00D3182F"/>
    <w:rsid w:val="00D411D3"/>
    <w:rsid w:val="00D50F05"/>
    <w:rsid w:val="00D51EC9"/>
    <w:rsid w:val="00D51FE8"/>
    <w:rsid w:val="00D63CD1"/>
    <w:rsid w:val="00D666A8"/>
    <w:rsid w:val="00D95CB1"/>
    <w:rsid w:val="00D96DD8"/>
    <w:rsid w:val="00DA26D6"/>
    <w:rsid w:val="00DB580D"/>
    <w:rsid w:val="00DB7041"/>
    <w:rsid w:val="00DC1128"/>
    <w:rsid w:val="00DC3723"/>
    <w:rsid w:val="00DC3852"/>
    <w:rsid w:val="00DC6452"/>
    <w:rsid w:val="00DD0C52"/>
    <w:rsid w:val="00DD2183"/>
    <w:rsid w:val="00DD39C3"/>
    <w:rsid w:val="00DE0550"/>
    <w:rsid w:val="00DE2772"/>
    <w:rsid w:val="00DE30D4"/>
    <w:rsid w:val="00DE489B"/>
    <w:rsid w:val="00DF1F0D"/>
    <w:rsid w:val="00DF29AF"/>
    <w:rsid w:val="00DF403D"/>
    <w:rsid w:val="00DF4554"/>
    <w:rsid w:val="00E06AD8"/>
    <w:rsid w:val="00E07BAD"/>
    <w:rsid w:val="00E21CFC"/>
    <w:rsid w:val="00E2380D"/>
    <w:rsid w:val="00E2454E"/>
    <w:rsid w:val="00E26567"/>
    <w:rsid w:val="00E51177"/>
    <w:rsid w:val="00E534C5"/>
    <w:rsid w:val="00E57A5F"/>
    <w:rsid w:val="00E60B4B"/>
    <w:rsid w:val="00E6686E"/>
    <w:rsid w:val="00E670F7"/>
    <w:rsid w:val="00E673B3"/>
    <w:rsid w:val="00E712D0"/>
    <w:rsid w:val="00E803BB"/>
    <w:rsid w:val="00E821D0"/>
    <w:rsid w:val="00E871CC"/>
    <w:rsid w:val="00EA0D61"/>
    <w:rsid w:val="00EA2D63"/>
    <w:rsid w:val="00EA5B0C"/>
    <w:rsid w:val="00EA67F0"/>
    <w:rsid w:val="00EB3E9F"/>
    <w:rsid w:val="00ED1EE9"/>
    <w:rsid w:val="00ED2880"/>
    <w:rsid w:val="00ED75A5"/>
    <w:rsid w:val="00EE5120"/>
    <w:rsid w:val="00EE6837"/>
    <w:rsid w:val="00EE7A3A"/>
    <w:rsid w:val="00EF1D6B"/>
    <w:rsid w:val="00EF615C"/>
    <w:rsid w:val="00EF7DE9"/>
    <w:rsid w:val="00F07FC3"/>
    <w:rsid w:val="00F10F59"/>
    <w:rsid w:val="00F14BC1"/>
    <w:rsid w:val="00F25EB3"/>
    <w:rsid w:val="00F3217D"/>
    <w:rsid w:val="00F34862"/>
    <w:rsid w:val="00F34C98"/>
    <w:rsid w:val="00F35DE7"/>
    <w:rsid w:val="00F43C03"/>
    <w:rsid w:val="00F44588"/>
    <w:rsid w:val="00F45B17"/>
    <w:rsid w:val="00F4793E"/>
    <w:rsid w:val="00F5490D"/>
    <w:rsid w:val="00F54965"/>
    <w:rsid w:val="00F6090D"/>
    <w:rsid w:val="00F65C0A"/>
    <w:rsid w:val="00F67092"/>
    <w:rsid w:val="00F701AD"/>
    <w:rsid w:val="00F71EDA"/>
    <w:rsid w:val="00F749D4"/>
    <w:rsid w:val="00F77663"/>
    <w:rsid w:val="00F81387"/>
    <w:rsid w:val="00F83127"/>
    <w:rsid w:val="00F85C00"/>
    <w:rsid w:val="00FA6CB1"/>
    <w:rsid w:val="00FC3182"/>
    <w:rsid w:val="00FC6228"/>
    <w:rsid w:val="00FC653B"/>
    <w:rsid w:val="00FD3575"/>
    <w:rsid w:val="00FE797A"/>
    <w:rsid w:val="00FF0EA3"/>
    <w:rsid w:val="00FF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F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33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40FD9"/>
    <w:pPr>
      <w:widowControl w:val="0"/>
      <w:outlineLvl w:val="1"/>
    </w:pPr>
    <w:rPr>
      <w:rFonts w:eastAsia="Times New Roman"/>
      <w:lang w:eastAsia="ru-RU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740FD9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740FD9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335D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40FD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40FD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40FD9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a">
    <w:name w:val="Цветовое выделение"/>
    <w:uiPriority w:val="99"/>
    <w:rsid w:val="00A0335D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A0335D"/>
    <w:rPr>
      <w:rFonts w:cs="Times New Roman"/>
      <w:bCs/>
      <w:color w:val="106BBE"/>
    </w:rPr>
  </w:style>
  <w:style w:type="paragraph" w:customStyle="1" w:styleId="a1">
    <w:name w:val="Нормальный (таблица)"/>
    <w:basedOn w:val="Normal"/>
    <w:next w:val="Normal"/>
    <w:uiPriority w:val="99"/>
    <w:rsid w:val="00A0335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A033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64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461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6461A"/>
    <w:rPr>
      <w:lang w:eastAsia="en-US"/>
    </w:rPr>
  </w:style>
  <w:style w:type="paragraph" w:styleId="Header">
    <w:name w:val="header"/>
    <w:basedOn w:val="Normal"/>
    <w:link w:val="HeaderChar"/>
    <w:uiPriority w:val="99"/>
    <w:rsid w:val="00D0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6C8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6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6C80"/>
    <w:rPr>
      <w:rFonts w:cs="Times New Roman"/>
    </w:rPr>
  </w:style>
  <w:style w:type="paragraph" w:styleId="ListParagraph">
    <w:name w:val="List Paragraph"/>
    <w:basedOn w:val="Normal"/>
    <w:uiPriority w:val="99"/>
    <w:qFormat/>
    <w:rsid w:val="00B25C18"/>
    <w:pPr>
      <w:ind w:left="720"/>
      <w:contextualSpacing/>
    </w:pPr>
  </w:style>
  <w:style w:type="character" w:customStyle="1" w:styleId="a3">
    <w:name w:val="Активная гипертекстовая ссылка"/>
    <w:uiPriority w:val="99"/>
    <w:rsid w:val="00740FD9"/>
    <w:rPr>
      <w:b/>
      <w:color w:val="106BBE"/>
      <w:u w:val="single"/>
    </w:rPr>
  </w:style>
  <w:style w:type="paragraph" w:customStyle="1" w:styleId="a4">
    <w:name w:val="Внимание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5">
    <w:name w:val="Внимание: криминал!!"/>
    <w:basedOn w:val="a4"/>
    <w:next w:val="Normal"/>
    <w:uiPriority w:val="99"/>
    <w:rsid w:val="00740FD9"/>
  </w:style>
  <w:style w:type="paragraph" w:customStyle="1" w:styleId="a6">
    <w:name w:val="Внимание: недобросовестность!"/>
    <w:basedOn w:val="a4"/>
    <w:next w:val="Normal"/>
    <w:uiPriority w:val="99"/>
    <w:rsid w:val="00740FD9"/>
  </w:style>
  <w:style w:type="character" w:customStyle="1" w:styleId="a7">
    <w:name w:val="Выделение для Базового Поиска"/>
    <w:uiPriority w:val="99"/>
    <w:rsid w:val="00740FD9"/>
    <w:rPr>
      <w:b/>
      <w:color w:val="0058A9"/>
    </w:rPr>
  </w:style>
  <w:style w:type="character" w:customStyle="1" w:styleId="a8">
    <w:name w:val="Выделение для Базового Поиска (курсив)"/>
    <w:uiPriority w:val="99"/>
    <w:rsid w:val="00740FD9"/>
    <w:rPr>
      <w:b/>
      <w:i/>
      <w:color w:val="0058A9"/>
    </w:rPr>
  </w:style>
  <w:style w:type="paragraph" w:customStyle="1" w:styleId="a9">
    <w:name w:val="Дочерний элемент списка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a">
    <w:name w:val="Основное меню (преемственное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b">
    <w:name w:val="Заголовок"/>
    <w:basedOn w:val="aa"/>
    <w:next w:val="Normal"/>
    <w:uiPriority w:val="99"/>
    <w:rsid w:val="00740FD9"/>
    <w:rPr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d">
    <w:name w:val="Заголовок для информации об изменениях"/>
    <w:basedOn w:val="Heading1"/>
    <w:next w:val="Normal"/>
    <w:uiPriority w:val="99"/>
    <w:rsid w:val="00740FD9"/>
    <w:pPr>
      <w:widowControl w:val="0"/>
      <w:spacing w:before="0"/>
      <w:outlineLvl w:val="9"/>
    </w:pPr>
    <w:rPr>
      <w:rFonts w:eastAsia="Times New Roman"/>
      <w:b w:val="0"/>
      <w:bCs w:val="0"/>
      <w:sz w:val="18"/>
      <w:szCs w:val="18"/>
      <w:shd w:val="clear" w:color="auto" w:fill="FFFFFF"/>
      <w:lang w:eastAsia="ru-RU"/>
    </w:rPr>
  </w:style>
  <w:style w:type="paragraph" w:customStyle="1" w:styleId="ae">
    <w:name w:val="Заголовок распахивающейся части диалога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">
    <w:name w:val="Заголовок своего сообщения"/>
    <w:uiPriority w:val="99"/>
    <w:rsid w:val="00740FD9"/>
    <w:rPr>
      <w:b/>
      <w:color w:val="26282F"/>
    </w:rPr>
  </w:style>
  <w:style w:type="paragraph" w:customStyle="1" w:styleId="af0">
    <w:name w:val="Заголовок статьи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Заголовок чужого сообщения"/>
    <w:uiPriority w:val="99"/>
    <w:rsid w:val="00740FD9"/>
    <w:rPr>
      <w:b/>
      <w:color w:val="FF0000"/>
    </w:rPr>
  </w:style>
  <w:style w:type="paragraph" w:customStyle="1" w:styleId="af2">
    <w:name w:val="Заголовок ЭР (левое окно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3">
    <w:name w:val="Заголовок ЭР (правое окно)"/>
    <w:basedOn w:val="af2"/>
    <w:next w:val="Normal"/>
    <w:uiPriority w:val="99"/>
    <w:rsid w:val="00740FD9"/>
    <w:pPr>
      <w:spacing w:after="0"/>
      <w:jc w:val="left"/>
    </w:pPr>
  </w:style>
  <w:style w:type="paragraph" w:customStyle="1" w:styleId="af4">
    <w:name w:val="Интерактивный заголовок"/>
    <w:basedOn w:val="ab"/>
    <w:next w:val="Normal"/>
    <w:uiPriority w:val="99"/>
    <w:rsid w:val="00740FD9"/>
    <w:rPr>
      <w:u w:val="single"/>
    </w:rPr>
  </w:style>
  <w:style w:type="paragraph" w:customStyle="1" w:styleId="af5">
    <w:name w:val="Текст информации об изменениях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6">
    <w:name w:val="Информация об изменениях"/>
    <w:basedOn w:val="af5"/>
    <w:next w:val="Normal"/>
    <w:uiPriority w:val="99"/>
    <w:rsid w:val="00740FD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7">
    <w:name w:val="Текст (справка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мментарий"/>
    <w:basedOn w:val="af7"/>
    <w:next w:val="Normal"/>
    <w:uiPriority w:val="99"/>
    <w:rsid w:val="00740FD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Normal"/>
    <w:uiPriority w:val="99"/>
    <w:rsid w:val="00740FD9"/>
    <w:rPr>
      <w:i/>
      <w:iCs/>
    </w:rPr>
  </w:style>
  <w:style w:type="paragraph" w:customStyle="1" w:styleId="afa">
    <w:name w:val="Текст (лев. подпись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Колонтитул (левый)"/>
    <w:basedOn w:val="afa"/>
    <w:next w:val="Normal"/>
    <w:uiPriority w:val="99"/>
    <w:rsid w:val="00740FD9"/>
    <w:rPr>
      <w:sz w:val="14"/>
      <w:szCs w:val="14"/>
    </w:rPr>
  </w:style>
  <w:style w:type="paragraph" w:customStyle="1" w:styleId="afc">
    <w:name w:val="Текст (прав. подпись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правый)"/>
    <w:basedOn w:val="afc"/>
    <w:next w:val="Normal"/>
    <w:uiPriority w:val="99"/>
    <w:rsid w:val="00740FD9"/>
    <w:rPr>
      <w:sz w:val="14"/>
      <w:szCs w:val="14"/>
    </w:rPr>
  </w:style>
  <w:style w:type="paragraph" w:customStyle="1" w:styleId="afe">
    <w:name w:val="Комментарий пользователя"/>
    <w:basedOn w:val="af8"/>
    <w:next w:val="Normal"/>
    <w:uiPriority w:val="99"/>
    <w:rsid w:val="00740FD9"/>
    <w:pPr>
      <w:jc w:val="left"/>
    </w:pPr>
    <w:rPr>
      <w:shd w:val="clear" w:color="auto" w:fill="FFDFE0"/>
    </w:rPr>
  </w:style>
  <w:style w:type="paragraph" w:customStyle="1" w:styleId="aff">
    <w:name w:val="Куда обратиться?"/>
    <w:basedOn w:val="a4"/>
    <w:next w:val="Normal"/>
    <w:uiPriority w:val="99"/>
    <w:rsid w:val="00740FD9"/>
  </w:style>
  <w:style w:type="paragraph" w:customStyle="1" w:styleId="aff0">
    <w:name w:val="Моноширинный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1">
    <w:name w:val="Найденные слова"/>
    <w:uiPriority w:val="99"/>
    <w:rsid w:val="00740FD9"/>
    <w:rPr>
      <w:b/>
      <w:color w:val="26282F"/>
      <w:shd w:val="clear" w:color="auto" w:fill="FFF580"/>
    </w:rPr>
  </w:style>
  <w:style w:type="character" w:customStyle="1" w:styleId="aff2">
    <w:name w:val="Не вступил в силу"/>
    <w:uiPriority w:val="99"/>
    <w:rsid w:val="00740FD9"/>
    <w:rPr>
      <w:b/>
      <w:color w:val="000000"/>
      <w:shd w:val="clear" w:color="auto" w:fill="D8EDE8"/>
    </w:rPr>
  </w:style>
  <w:style w:type="paragraph" w:customStyle="1" w:styleId="aff3">
    <w:name w:val="Необходимые документы"/>
    <w:basedOn w:val="a4"/>
    <w:next w:val="Normal"/>
    <w:uiPriority w:val="99"/>
    <w:rsid w:val="00740FD9"/>
    <w:pPr>
      <w:ind w:firstLine="118"/>
    </w:pPr>
  </w:style>
  <w:style w:type="paragraph" w:customStyle="1" w:styleId="aff4">
    <w:name w:val="Таблицы (моноширинный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5">
    <w:name w:val="Оглавление"/>
    <w:basedOn w:val="aff4"/>
    <w:next w:val="Normal"/>
    <w:uiPriority w:val="99"/>
    <w:rsid w:val="00740FD9"/>
    <w:pPr>
      <w:ind w:left="140"/>
    </w:pPr>
  </w:style>
  <w:style w:type="character" w:customStyle="1" w:styleId="aff6">
    <w:name w:val="Опечатки"/>
    <w:uiPriority w:val="99"/>
    <w:rsid w:val="00740FD9"/>
    <w:rPr>
      <w:color w:val="FF0000"/>
    </w:rPr>
  </w:style>
  <w:style w:type="paragraph" w:customStyle="1" w:styleId="aff7">
    <w:name w:val="Переменная часть"/>
    <w:basedOn w:val="aa"/>
    <w:next w:val="Normal"/>
    <w:uiPriority w:val="99"/>
    <w:rsid w:val="00740FD9"/>
    <w:rPr>
      <w:sz w:val="18"/>
      <w:szCs w:val="18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740FD9"/>
    <w:pPr>
      <w:widowControl w:val="0"/>
      <w:outlineLvl w:val="9"/>
    </w:pPr>
    <w:rPr>
      <w:rFonts w:eastAsia="Times New Roman"/>
      <w:b w:val="0"/>
      <w:bCs w:val="0"/>
      <w:sz w:val="18"/>
      <w:szCs w:val="18"/>
      <w:lang w:eastAsia="ru-RU"/>
    </w:rPr>
  </w:style>
  <w:style w:type="paragraph" w:customStyle="1" w:styleId="aff9">
    <w:name w:val="Подзаголовок для информации об изменениях"/>
    <w:basedOn w:val="af5"/>
    <w:next w:val="Normal"/>
    <w:uiPriority w:val="99"/>
    <w:rsid w:val="00740FD9"/>
    <w:rPr>
      <w:b/>
      <w:bCs/>
    </w:rPr>
  </w:style>
  <w:style w:type="paragraph" w:customStyle="1" w:styleId="affa">
    <w:name w:val="Подчёркнуный текст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Постоянная часть"/>
    <w:basedOn w:val="aa"/>
    <w:next w:val="Normal"/>
    <w:uiPriority w:val="99"/>
    <w:rsid w:val="00740FD9"/>
    <w:rPr>
      <w:sz w:val="20"/>
      <w:szCs w:val="20"/>
    </w:rPr>
  </w:style>
  <w:style w:type="paragraph" w:customStyle="1" w:styleId="affc">
    <w:name w:val="Пример."/>
    <w:basedOn w:val="a4"/>
    <w:next w:val="Normal"/>
    <w:uiPriority w:val="99"/>
    <w:rsid w:val="00740FD9"/>
  </w:style>
  <w:style w:type="paragraph" w:customStyle="1" w:styleId="affd">
    <w:name w:val="Примечание."/>
    <w:basedOn w:val="a4"/>
    <w:next w:val="Normal"/>
    <w:uiPriority w:val="99"/>
    <w:rsid w:val="00740FD9"/>
  </w:style>
  <w:style w:type="character" w:customStyle="1" w:styleId="affe">
    <w:name w:val="Продолжение ссылки"/>
    <w:basedOn w:val="a0"/>
    <w:uiPriority w:val="99"/>
    <w:rsid w:val="00740FD9"/>
  </w:style>
  <w:style w:type="paragraph" w:customStyle="1" w:styleId="afff">
    <w:name w:val="Словарная статья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0">
    <w:name w:val="Сравнение редакций"/>
    <w:uiPriority w:val="99"/>
    <w:rsid w:val="00740FD9"/>
    <w:rPr>
      <w:b/>
      <w:color w:val="26282F"/>
    </w:rPr>
  </w:style>
  <w:style w:type="character" w:customStyle="1" w:styleId="afff1">
    <w:name w:val="Сравнение редакций. Добавленный фрагмент"/>
    <w:uiPriority w:val="99"/>
    <w:rsid w:val="00740FD9"/>
    <w:rPr>
      <w:color w:val="000000"/>
      <w:shd w:val="clear" w:color="auto" w:fill="C1D7FF"/>
    </w:rPr>
  </w:style>
  <w:style w:type="character" w:customStyle="1" w:styleId="afff2">
    <w:name w:val="Сравнение редакций. Удаленный фрагмент"/>
    <w:uiPriority w:val="99"/>
    <w:rsid w:val="00740FD9"/>
    <w:rPr>
      <w:color w:val="000000"/>
      <w:shd w:val="clear" w:color="auto" w:fill="C4C413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4">
    <w:name w:val="Текст в таблице"/>
    <w:basedOn w:val="a1"/>
    <w:next w:val="Normal"/>
    <w:uiPriority w:val="99"/>
    <w:rsid w:val="00740FD9"/>
    <w:pPr>
      <w:widowControl w:val="0"/>
      <w:ind w:firstLine="500"/>
    </w:pPr>
    <w:rPr>
      <w:rFonts w:eastAsia="Times New Roman"/>
      <w:lang w:eastAsia="ru-RU"/>
    </w:rPr>
  </w:style>
  <w:style w:type="paragraph" w:customStyle="1" w:styleId="afff5">
    <w:name w:val="Текст ЭР (см. также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6">
    <w:name w:val="Технический комментарий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7">
    <w:name w:val="Утратил силу"/>
    <w:uiPriority w:val="99"/>
    <w:rsid w:val="00740FD9"/>
    <w:rPr>
      <w:b/>
      <w:strike/>
      <w:color w:val="666600"/>
    </w:rPr>
  </w:style>
  <w:style w:type="paragraph" w:customStyle="1" w:styleId="afff8">
    <w:name w:val="Формула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9">
    <w:name w:val="Центрированный (таблица)"/>
    <w:basedOn w:val="a1"/>
    <w:next w:val="Normal"/>
    <w:uiPriority w:val="99"/>
    <w:rsid w:val="00740FD9"/>
    <w:pPr>
      <w:widowControl w:val="0"/>
      <w:jc w:val="center"/>
    </w:pPr>
    <w:rPr>
      <w:rFonts w:eastAsia="Times New Roman"/>
      <w:lang w:eastAsia="ru-RU"/>
    </w:rPr>
  </w:style>
  <w:style w:type="paragraph" w:customStyle="1" w:styleId="-">
    <w:name w:val="ЭР-содержание (правое окно)"/>
    <w:basedOn w:val="Normal"/>
    <w:next w:val="Normal"/>
    <w:uiPriority w:val="99"/>
    <w:rsid w:val="00740FD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5">
    <w:name w:val="Style25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06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6">
    <w:name w:val="Style26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10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7">
    <w:name w:val="Style27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44">
    <w:name w:val="Font Style144"/>
    <w:uiPriority w:val="99"/>
    <w:rsid w:val="00740FD9"/>
    <w:rPr>
      <w:rFonts w:ascii="Times New Roman" w:hAnsi="Times New Roman"/>
      <w:sz w:val="20"/>
    </w:rPr>
  </w:style>
  <w:style w:type="character" w:customStyle="1" w:styleId="FontStyle145">
    <w:name w:val="Font Style145"/>
    <w:uiPriority w:val="99"/>
    <w:rsid w:val="00740FD9"/>
    <w:rPr>
      <w:rFonts w:ascii="Times New Roman" w:hAnsi="Times New Roman"/>
      <w:b/>
      <w:spacing w:val="-10"/>
      <w:sz w:val="24"/>
    </w:rPr>
  </w:style>
  <w:style w:type="paragraph" w:customStyle="1" w:styleId="Style47">
    <w:name w:val="Style47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9">
    <w:name w:val="Style49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47">
    <w:name w:val="Font Style147"/>
    <w:uiPriority w:val="99"/>
    <w:rsid w:val="00740FD9"/>
    <w:rPr>
      <w:rFonts w:ascii="Times New Roman" w:hAnsi="Times New Roman"/>
      <w:b/>
      <w:sz w:val="22"/>
    </w:rPr>
  </w:style>
  <w:style w:type="paragraph" w:customStyle="1" w:styleId="Style35">
    <w:name w:val="Style35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302" w:lineRule="exact"/>
      <w:ind w:firstLine="65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1158">
    <w:name w:val="Font Style1158"/>
    <w:uiPriority w:val="99"/>
    <w:rsid w:val="00740FD9"/>
    <w:rPr>
      <w:rFonts w:ascii="Times New Roman" w:hAnsi="Times New Roman"/>
      <w:sz w:val="20"/>
    </w:rPr>
  </w:style>
  <w:style w:type="paragraph" w:customStyle="1" w:styleId="Style40">
    <w:name w:val="Style40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7">
    <w:name w:val="Style357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740FD9"/>
    <w:rPr>
      <w:rFonts w:ascii="Times New Roman" w:hAnsi="Times New Roman"/>
      <w:sz w:val="26"/>
    </w:rPr>
  </w:style>
  <w:style w:type="paragraph" w:customStyle="1" w:styleId="Style17">
    <w:name w:val="Style17"/>
    <w:basedOn w:val="Normal"/>
    <w:uiPriority w:val="99"/>
    <w:rsid w:val="00740FD9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740F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40F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740F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40FD9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40FD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C11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zaevka-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4402</Words>
  <Characters>25098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 </dc:title>
  <dc:subject/>
  <dc:creator>Галия Шамильевна Зиникова</dc:creator>
  <cp:keywords/>
  <dc:description/>
  <cp:lastModifiedBy>1</cp:lastModifiedBy>
  <cp:revision>2</cp:revision>
  <cp:lastPrinted>2019-03-14T09:14:00Z</cp:lastPrinted>
  <dcterms:created xsi:type="dcterms:W3CDTF">2019-03-15T07:45:00Z</dcterms:created>
  <dcterms:modified xsi:type="dcterms:W3CDTF">2019-03-15T07:45:00Z</dcterms:modified>
</cp:coreProperties>
</file>