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E0" w:rsidRPr="00F63E50" w:rsidRDefault="00340EE0" w:rsidP="002F3AC4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340EE0" w:rsidRPr="00F63E50" w:rsidRDefault="00340EE0" w:rsidP="002F3AC4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340EE0" w:rsidRDefault="00340EE0" w:rsidP="002F3AC4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340EE0" w:rsidRDefault="00340EE0" w:rsidP="002F3AC4">
      <w:pPr>
        <w:tabs>
          <w:tab w:val="left" w:pos="3119"/>
        </w:tabs>
        <w:jc w:val="center"/>
        <w:rPr>
          <w:sz w:val="28"/>
          <w:szCs w:val="28"/>
        </w:rPr>
      </w:pPr>
    </w:p>
    <w:p w:rsidR="00340EE0" w:rsidRPr="00F63E50" w:rsidRDefault="00340EE0" w:rsidP="002F3AC4">
      <w:pPr>
        <w:tabs>
          <w:tab w:val="left" w:pos="3119"/>
        </w:tabs>
        <w:jc w:val="center"/>
        <w:rPr>
          <w:sz w:val="28"/>
          <w:szCs w:val="28"/>
        </w:rPr>
      </w:pPr>
    </w:p>
    <w:p w:rsidR="00340EE0" w:rsidRPr="00F63E50" w:rsidRDefault="00340EE0" w:rsidP="002F3AC4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40EE0" w:rsidRPr="002C4042" w:rsidRDefault="00340EE0" w:rsidP="002F3AC4">
      <w:pPr>
        <w:tabs>
          <w:tab w:val="left" w:pos="3119"/>
        </w:tabs>
        <w:rPr>
          <w:b/>
          <w:sz w:val="28"/>
          <w:szCs w:val="28"/>
        </w:rPr>
      </w:pPr>
    </w:p>
    <w:p w:rsidR="00340EE0" w:rsidRPr="002D5E36" w:rsidRDefault="00340EE0" w:rsidP="002F3AC4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 xml:space="preserve">       от 13.03.2018</w:t>
      </w:r>
      <w:r w:rsidRPr="002D5E36">
        <w:rPr>
          <w:szCs w:val="28"/>
        </w:rPr>
        <w:t xml:space="preserve"> года                                          </w:t>
      </w:r>
      <w:r>
        <w:rPr>
          <w:szCs w:val="28"/>
        </w:rPr>
        <w:t xml:space="preserve">      </w:t>
      </w:r>
      <w:r w:rsidRPr="002D5E36">
        <w:rPr>
          <w:szCs w:val="28"/>
        </w:rPr>
        <w:t xml:space="preserve">          </w:t>
      </w:r>
      <w:r>
        <w:rPr>
          <w:szCs w:val="28"/>
        </w:rPr>
        <w:t xml:space="preserve">               № 182</w:t>
      </w:r>
    </w:p>
    <w:p w:rsidR="00340EE0" w:rsidRPr="00ED44A6" w:rsidRDefault="00340EE0" w:rsidP="002F3AC4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672297">
        <w:rPr>
          <w:szCs w:val="28"/>
        </w:rPr>
        <w:t>г. Рузаевка</w:t>
      </w:r>
    </w:p>
    <w:p w:rsidR="00340EE0" w:rsidRDefault="00340EE0" w:rsidP="002F3AC4">
      <w:pPr>
        <w:pStyle w:val="Heading1"/>
        <w:jc w:val="center"/>
        <w:rPr>
          <w:b/>
        </w:rPr>
      </w:pPr>
    </w:p>
    <w:p w:rsidR="00340EE0" w:rsidRPr="002F3AC4" w:rsidRDefault="00340EE0" w:rsidP="002F3AC4">
      <w:pPr>
        <w:pStyle w:val="Heading1"/>
        <w:jc w:val="center"/>
        <w:rPr>
          <w:b/>
          <w:szCs w:val="28"/>
        </w:rPr>
      </w:pPr>
      <w:r w:rsidRPr="002F3AC4">
        <w:rPr>
          <w:b/>
          <w:szCs w:val="28"/>
        </w:rPr>
        <w:t>Об орган</w:t>
      </w:r>
      <w:r>
        <w:rPr>
          <w:b/>
          <w:szCs w:val="28"/>
        </w:rPr>
        <w:t>изации голосования избирателей</w:t>
      </w:r>
      <w:r w:rsidRPr="002F3AC4">
        <w:rPr>
          <w:b/>
          <w:szCs w:val="28"/>
        </w:rPr>
        <w:t xml:space="preserve"> при проведении выборов Президента Российской Федерации</w:t>
      </w:r>
    </w:p>
    <w:p w:rsidR="00340EE0" w:rsidRPr="002F3AC4" w:rsidRDefault="00340EE0" w:rsidP="002F3AC4">
      <w:pPr>
        <w:rPr>
          <w:sz w:val="28"/>
          <w:szCs w:val="28"/>
        </w:rPr>
      </w:pPr>
    </w:p>
    <w:p w:rsidR="00340EE0" w:rsidRPr="002F3AC4" w:rsidRDefault="00340EE0" w:rsidP="002F3AC4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  <w:r w:rsidRPr="002F3AC4">
        <w:rPr>
          <w:rFonts w:ascii="Times New Roman" w:hAnsi="Times New Roman"/>
          <w:sz w:val="28"/>
          <w:szCs w:val="28"/>
        </w:rPr>
        <w:t xml:space="preserve">В целях подготовки и проведения выборов Президента Российской Федерации 18 марта 2018 года, на основании письма Главы Республики Мордовия от 28.02.2018 г. № 01-15/66,  принимая во внимание Рекомендации </w:t>
      </w:r>
      <w:r w:rsidRPr="002F3AC4">
        <w:rPr>
          <w:rFonts w:ascii="Times New Roman" w:hAnsi="Times New Roman"/>
          <w:color w:val="000000"/>
          <w:sz w:val="28"/>
          <w:szCs w:val="28"/>
        </w:rPr>
        <w:t xml:space="preserve">по некоторым вопросам </w:t>
      </w:r>
      <w:bookmarkStart w:id="0" w:name="_GoBack"/>
      <w:bookmarkEnd w:id="0"/>
      <w:r w:rsidRPr="002F3AC4">
        <w:rPr>
          <w:rFonts w:ascii="Times New Roman" w:hAnsi="Times New Roman"/>
          <w:color w:val="000000"/>
          <w:sz w:val="28"/>
          <w:szCs w:val="28"/>
        </w:rPr>
        <w:t xml:space="preserve">организации голосования избирателей, проживающих в населенных пунктах, отдаленных от помещений для голосования, при проведении выборов Президента Российской Федерации, утвержденные постановлением ЦИК России от 14 февраля </w:t>
      </w:r>
      <w:smartTag w:uri="urn:schemas-microsoft-com:office:smarttags" w:element="metricconverter">
        <w:smartTagPr>
          <w:attr w:name="ProductID" w:val="2018 г"/>
        </w:smartTagPr>
        <w:r w:rsidRPr="002F3AC4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2F3AC4">
        <w:rPr>
          <w:rFonts w:ascii="Times New Roman" w:hAnsi="Times New Roman"/>
          <w:color w:val="000000"/>
          <w:sz w:val="28"/>
          <w:szCs w:val="28"/>
        </w:rPr>
        <w:t xml:space="preserve">. № 141/1163-7 </w:t>
      </w:r>
    </w:p>
    <w:p w:rsidR="00340EE0" w:rsidRPr="002F3AC4" w:rsidRDefault="00340EE0" w:rsidP="002F3AC4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  <w:r w:rsidRPr="002F3AC4">
        <w:rPr>
          <w:rFonts w:ascii="Times New Roman" w:hAnsi="Times New Roman"/>
          <w:color w:val="000000"/>
          <w:sz w:val="28"/>
          <w:szCs w:val="28"/>
        </w:rPr>
        <w:t xml:space="preserve">Администрация Рузаевского муниципального района </w:t>
      </w:r>
    </w:p>
    <w:p w:rsidR="00340EE0" w:rsidRPr="002F3AC4" w:rsidRDefault="00340EE0" w:rsidP="002F3AC4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/>
          <w:color w:val="000000"/>
          <w:sz w:val="28"/>
          <w:szCs w:val="28"/>
        </w:rPr>
      </w:pPr>
      <w:r w:rsidRPr="002F3AC4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40EE0" w:rsidRPr="002F3AC4" w:rsidRDefault="00340EE0" w:rsidP="002F3AC4">
      <w:pPr>
        <w:pStyle w:val="1"/>
        <w:numPr>
          <w:ilvl w:val="0"/>
          <w:numId w:val="1"/>
        </w:numPr>
        <w:shd w:val="clear" w:color="auto" w:fill="auto"/>
        <w:spacing w:before="0"/>
        <w:ind w:left="0" w:right="20" w:firstLine="720"/>
        <w:rPr>
          <w:rFonts w:ascii="Times New Roman" w:hAnsi="Times New Roman"/>
          <w:sz w:val="28"/>
          <w:szCs w:val="28"/>
        </w:rPr>
      </w:pPr>
      <w:r w:rsidRPr="002F3AC4">
        <w:rPr>
          <w:rFonts w:ascii="Times New Roman" w:hAnsi="Times New Roman"/>
          <w:sz w:val="28"/>
          <w:szCs w:val="28"/>
        </w:rPr>
        <w:t>Установить в день выборов Президента Российской Федерации 18 марта 2018 года</w:t>
      </w:r>
      <w:r w:rsidRPr="002F3AC4">
        <w:rPr>
          <w:rFonts w:ascii="Times New Roman" w:hAnsi="Times New Roman"/>
          <w:color w:val="000000"/>
          <w:sz w:val="28"/>
          <w:szCs w:val="28"/>
        </w:rPr>
        <w:t xml:space="preserve"> дополнительные транспортные маршруты межу населёнными пунктами Рузаевского района,  в которых не образован избирательный участок, осуществляется редкое, или нерегулярное пассажирское транспортное сообщение или пассажирское транспортное  сообщение отсутствует и помещением для голосования согласно приложению к настоящему постановлению.</w:t>
      </w:r>
    </w:p>
    <w:p w:rsidR="00340EE0" w:rsidRPr="002F3AC4" w:rsidRDefault="00340EE0" w:rsidP="002F3AC4">
      <w:pPr>
        <w:pStyle w:val="1"/>
        <w:numPr>
          <w:ilvl w:val="0"/>
          <w:numId w:val="1"/>
        </w:numPr>
        <w:shd w:val="clear" w:color="auto" w:fill="auto"/>
        <w:spacing w:before="0"/>
        <w:ind w:left="0" w:right="20" w:firstLine="720"/>
        <w:rPr>
          <w:rFonts w:ascii="Times New Roman" w:hAnsi="Times New Roman"/>
          <w:sz w:val="28"/>
          <w:szCs w:val="28"/>
        </w:rPr>
      </w:pPr>
      <w:r w:rsidRPr="002F3AC4">
        <w:rPr>
          <w:rFonts w:ascii="Times New Roman" w:hAnsi="Times New Roman"/>
          <w:color w:val="000000"/>
          <w:sz w:val="28"/>
          <w:szCs w:val="28"/>
        </w:rPr>
        <w:t xml:space="preserve">Определить, что информирование избирателей об организации дополнительного транспортного сообщения обеспечивается управлением делами и организационной работы совместно с Рузаевской территориальной избирательной комиссией и участковыми избирательными комиссиями. </w:t>
      </w:r>
    </w:p>
    <w:p w:rsidR="00340EE0" w:rsidRPr="002F3AC4" w:rsidRDefault="00340EE0" w:rsidP="002F3AC4">
      <w:pPr>
        <w:pStyle w:val="1"/>
        <w:numPr>
          <w:ilvl w:val="0"/>
          <w:numId w:val="1"/>
        </w:numPr>
        <w:shd w:val="clear" w:color="auto" w:fill="auto"/>
        <w:spacing w:before="0"/>
        <w:ind w:left="0" w:right="20" w:firstLine="709"/>
        <w:rPr>
          <w:rFonts w:ascii="Times New Roman" w:hAnsi="Times New Roman"/>
          <w:sz w:val="28"/>
          <w:szCs w:val="28"/>
        </w:rPr>
      </w:pPr>
      <w:r w:rsidRPr="002F3AC4">
        <w:rPr>
          <w:rFonts w:ascii="Times New Roman" w:hAnsi="Times New Roman"/>
          <w:color w:val="000000"/>
          <w:sz w:val="28"/>
          <w:szCs w:val="28"/>
        </w:rPr>
        <w:t xml:space="preserve">В транспортных средствах, осуществляющих дополнительное транспортное сообщение, запрещается проведение предвыборной агитации в любых формах, в том числе путем размещения агитационных материалов (кроме носящих информационный характер). </w:t>
      </w:r>
    </w:p>
    <w:p w:rsidR="00340EE0" w:rsidRPr="002F3AC4" w:rsidRDefault="00340EE0" w:rsidP="002F3AC4">
      <w:pPr>
        <w:numPr>
          <w:ilvl w:val="0"/>
          <w:numId w:val="1"/>
        </w:numPr>
        <w:ind w:left="0" w:right="20" w:firstLine="720"/>
        <w:jc w:val="both"/>
        <w:rPr>
          <w:rStyle w:val="a"/>
          <w:sz w:val="28"/>
          <w:szCs w:val="28"/>
        </w:rPr>
      </w:pPr>
      <w:r w:rsidRPr="002F3AC4">
        <w:rPr>
          <w:color w:val="000000"/>
          <w:sz w:val="28"/>
          <w:szCs w:val="28"/>
        </w:rPr>
        <w:t>Настоящее постановление вступает в силу со дня его подписания, подлежит опубликованию в средствах массовой информации  и</w:t>
      </w:r>
      <w:r w:rsidRPr="002F3AC4">
        <w:rPr>
          <w:sz w:val="28"/>
          <w:szCs w:val="28"/>
        </w:rPr>
        <w:t xml:space="preserve">  размещению </w:t>
      </w:r>
      <w:r w:rsidRPr="002F3AC4">
        <w:rPr>
          <w:rStyle w:val="a"/>
          <w:color w:val="auto"/>
          <w:sz w:val="28"/>
          <w:szCs w:val="28"/>
        </w:rPr>
        <w:t>в помещениях соответствующих избирательных участков</w:t>
      </w:r>
      <w:r w:rsidRPr="002F3AC4">
        <w:rPr>
          <w:rStyle w:val="a"/>
          <w:sz w:val="28"/>
          <w:szCs w:val="28"/>
        </w:rPr>
        <w:t>,</w:t>
      </w:r>
      <w:r w:rsidRPr="002F3AC4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2F3AC4">
          <w:rPr>
            <w:rStyle w:val="a"/>
            <w:color w:val="auto"/>
            <w:sz w:val="28"/>
            <w:szCs w:val="28"/>
          </w:rPr>
          <w:t>www.ruzaevka-rm.ru.</w:t>
        </w:r>
      </w:hyperlink>
    </w:p>
    <w:p w:rsidR="00340EE0" w:rsidRPr="002F3AC4" w:rsidRDefault="00340EE0" w:rsidP="002F3AC4">
      <w:pPr>
        <w:numPr>
          <w:ilvl w:val="0"/>
          <w:numId w:val="1"/>
        </w:numPr>
        <w:ind w:left="0" w:right="20" w:firstLine="720"/>
        <w:jc w:val="both"/>
        <w:rPr>
          <w:sz w:val="28"/>
          <w:szCs w:val="28"/>
        </w:rPr>
      </w:pPr>
      <w:r w:rsidRPr="002F3AC4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hyperlink r:id="rId6" w:history="1">
        <w:r w:rsidRPr="002F3AC4">
          <w:rPr>
            <w:bCs/>
            <w:sz w:val="28"/>
            <w:szCs w:val="28"/>
          </w:rPr>
          <w:t>управления жилищно-коммунального хозяйства и транспортного обслуживания</w:t>
        </w:r>
      </w:hyperlink>
      <w:r w:rsidRPr="002F3AC4">
        <w:rPr>
          <w:bCs/>
          <w:sz w:val="28"/>
          <w:szCs w:val="28"/>
        </w:rPr>
        <w:t xml:space="preserve"> Филатова В.Б.</w:t>
      </w:r>
    </w:p>
    <w:p w:rsidR="00340EE0" w:rsidRPr="002F3AC4" w:rsidRDefault="00340EE0" w:rsidP="002F3AC4">
      <w:pPr>
        <w:ind w:left="720"/>
        <w:jc w:val="both"/>
        <w:rPr>
          <w:sz w:val="28"/>
          <w:szCs w:val="28"/>
        </w:rPr>
      </w:pPr>
    </w:p>
    <w:p w:rsidR="00340EE0" w:rsidRPr="002F3AC4" w:rsidRDefault="00340EE0" w:rsidP="002F3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3AC4">
        <w:rPr>
          <w:sz w:val="28"/>
          <w:szCs w:val="28"/>
        </w:rPr>
        <w:t>Глава Рузаевского</w:t>
      </w:r>
    </w:p>
    <w:p w:rsidR="00340EE0" w:rsidRDefault="00340EE0" w:rsidP="002F3AC4">
      <w:pPr>
        <w:jc w:val="both"/>
        <w:rPr>
          <w:sz w:val="28"/>
          <w:szCs w:val="28"/>
        </w:rPr>
      </w:pPr>
      <w:r w:rsidRPr="002F3AC4">
        <w:rPr>
          <w:sz w:val="28"/>
          <w:szCs w:val="28"/>
        </w:rPr>
        <w:t xml:space="preserve">         муниципального района</w:t>
      </w:r>
      <w:r w:rsidRPr="002F3AC4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2F3AC4">
        <w:rPr>
          <w:sz w:val="28"/>
          <w:szCs w:val="28"/>
        </w:rPr>
        <w:t xml:space="preserve">    В.Ю. Кормилицын</w:t>
      </w:r>
    </w:p>
    <w:p w:rsidR="00340EE0" w:rsidRPr="002F3AC4" w:rsidRDefault="00340EE0" w:rsidP="002F3AC4">
      <w:pPr>
        <w:jc w:val="both"/>
        <w:rPr>
          <w:sz w:val="28"/>
          <w:szCs w:val="28"/>
        </w:rPr>
      </w:pPr>
    </w:p>
    <w:p w:rsidR="00340EE0" w:rsidRDefault="00340EE0" w:rsidP="002F3AC4">
      <w:pPr>
        <w:pStyle w:val="BodyText3"/>
        <w:ind w:firstLine="851"/>
        <w:jc w:val="right"/>
        <w:rPr>
          <w:sz w:val="24"/>
          <w:szCs w:val="24"/>
        </w:rPr>
      </w:pPr>
    </w:p>
    <w:p w:rsidR="00340EE0" w:rsidRPr="00BC491D" w:rsidRDefault="00340EE0" w:rsidP="002F3AC4">
      <w:pPr>
        <w:pStyle w:val="BodyText3"/>
        <w:ind w:firstLine="851"/>
        <w:jc w:val="right"/>
        <w:rPr>
          <w:sz w:val="24"/>
          <w:szCs w:val="24"/>
        </w:rPr>
      </w:pPr>
      <w:r w:rsidRPr="00BC491D">
        <w:rPr>
          <w:sz w:val="24"/>
          <w:szCs w:val="24"/>
        </w:rPr>
        <w:t>Приложение</w:t>
      </w:r>
    </w:p>
    <w:p w:rsidR="00340EE0" w:rsidRPr="00BC491D" w:rsidRDefault="00340EE0" w:rsidP="002F3AC4">
      <w:pPr>
        <w:pStyle w:val="BodyText3"/>
        <w:ind w:firstLine="851"/>
        <w:jc w:val="right"/>
        <w:rPr>
          <w:sz w:val="24"/>
          <w:szCs w:val="24"/>
        </w:rPr>
      </w:pPr>
      <w:r w:rsidRPr="00BC491D">
        <w:rPr>
          <w:sz w:val="24"/>
          <w:szCs w:val="24"/>
        </w:rPr>
        <w:t xml:space="preserve">к постановлению администрации </w:t>
      </w:r>
    </w:p>
    <w:p w:rsidR="00340EE0" w:rsidRDefault="00340EE0" w:rsidP="002F3AC4">
      <w:pPr>
        <w:pStyle w:val="BodyText3"/>
        <w:ind w:firstLine="851"/>
        <w:jc w:val="right"/>
        <w:rPr>
          <w:sz w:val="24"/>
          <w:szCs w:val="24"/>
        </w:rPr>
      </w:pPr>
      <w:r w:rsidRPr="00BC491D">
        <w:rPr>
          <w:sz w:val="24"/>
          <w:szCs w:val="24"/>
        </w:rPr>
        <w:t xml:space="preserve">Рузаевского муниципального района </w:t>
      </w:r>
    </w:p>
    <w:p w:rsidR="00340EE0" w:rsidRDefault="00340EE0" w:rsidP="002F3AC4">
      <w:pPr>
        <w:pStyle w:val="BodyText3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13.03.2018 г. № 182</w:t>
      </w:r>
    </w:p>
    <w:p w:rsidR="00340EE0" w:rsidRDefault="00340EE0" w:rsidP="002F3AC4">
      <w:pPr>
        <w:pStyle w:val="BodyText3"/>
        <w:ind w:firstLine="851"/>
        <w:jc w:val="right"/>
        <w:rPr>
          <w:color w:val="000000"/>
          <w:szCs w:val="28"/>
        </w:rPr>
      </w:pPr>
    </w:p>
    <w:p w:rsidR="00340EE0" w:rsidRDefault="00340EE0" w:rsidP="002F3AC4">
      <w:pPr>
        <w:pStyle w:val="BodyText3"/>
        <w:ind w:firstLine="851"/>
        <w:jc w:val="right"/>
        <w:rPr>
          <w:color w:val="000000"/>
          <w:szCs w:val="28"/>
        </w:rPr>
      </w:pPr>
    </w:p>
    <w:p w:rsidR="00340EE0" w:rsidRDefault="00340EE0" w:rsidP="002F3AC4">
      <w:pPr>
        <w:pStyle w:val="BodyText3"/>
        <w:jc w:val="center"/>
        <w:rPr>
          <w:b/>
          <w:color w:val="000000"/>
          <w:szCs w:val="28"/>
        </w:rPr>
      </w:pPr>
      <w:r w:rsidRPr="008773E6">
        <w:rPr>
          <w:b/>
          <w:color w:val="000000"/>
          <w:szCs w:val="28"/>
        </w:rPr>
        <w:t>Перечень дополнительных транспортных маршрутов межу</w:t>
      </w:r>
    </w:p>
    <w:p w:rsidR="00340EE0" w:rsidRDefault="00340EE0" w:rsidP="002F3AC4">
      <w:pPr>
        <w:pStyle w:val="BodyText3"/>
        <w:jc w:val="center"/>
        <w:rPr>
          <w:b/>
          <w:color w:val="000000"/>
          <w:szCs w:val="28"/>
        </w:rPr>
      </w:pPr>
      <w:r w:rsidRPr="008773E6">
        <w:rPr>
          <w:b/>
          <w:color w:val="000000"/>
          <w:szCs w:val="28"/>
        </w:rPr>
        <w:t>населёнными пунктами Рузаевского района,  в которых</w:t>
      </w:r>
    </w:p>
    <w:p w:rsidR="00340EE0" w:rsidRDefault="00340EE0" w:rsidP="002F3AC4">
      <w:pPr>
        <w:pStyle w:val="BodyText3"/>
        <w:jc w:val="center"/>
        <w:rPr>
          <w:b/>
          <w:color w:val="000000"/>
          <w:szCs w:val="28"/>
        </w:rPr>
      </w:pPr>
      <w:r w:rsidRPr="008773E6">
        <w:rPr>
          <w:b/>
          <w:color w:val="000000"/>
          <w:szCs w:val="28"/>
        </w:rPr>
        <w:t>не образован избирательный</w:t>
      </w:r>
      <w:r>
        <w:rPr>
          <w:b/>
          <w:color w:val="000000"/>
          <w:szCs w:val="28"/>
        </w:rPr>
        <w:t xml:space="preserve"> </w:t>
      </w:r>
      <w:r w:rsidRPr="008773E6">
        <w:rPr>
          <w:b/>
          <w:color w:val="000000"/>
          <w:szCs w:val="28"/>
        </w:rPr>
        <w:t>участок, осуществляется редкое, или нерегулярное пассажирское транспортное сообщение или пассажирское транспортное  сообщение отсутствует и помещением для голосования</w:t>
      </w:r>
    </w:p>
    <w:p w:rsidR="00340EE0" w:rsidRDefault="00340EE0" w:rsidP="002F3AC4">
      <w:pPr>
        <w:pStyle w:val="BodyText3"/>
        <w:ind w:firstLine="851"/>
        <w:jc w:val="center"/>
        <w:rPr>
          <w:b/>
          <w:color w:val="00000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1784"/>
        <w:gridCol w:w="5896"/>
        <w:gridCol w:w="1559"/>
      </w:tblGrid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наименование маршрута (наименование остановочных пунктов)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время отправления</w:t>
            </w:r>
          </w:p>
        </w:tc>
      </w:tr>
      <w:tr w:rsidR="00340EE0" w:rsidRPr="004377A4" w:rsidTr="003350E2">
        <w:trPr>
          <w:trHeight w:val="396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6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дер. Надеждинка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6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дер. Надеждинка, ул. Ленина, д.41 – избирательный участок № 485 </w:t>
            </w:r>
            <w:r w:rsidRPr="003350E2">
              <w:rPr>
                <w:sz w:val="24"/>
                <w:szCs w:val="24"/>
              </w:rPr>
              <w:t>(г.Рузаевка, здание МБДОУ «Детский сад «Радуга» комбинированного вида» структурное подразделение «Детский сад  №8 комбинированного вида» ул.Станиславского, д.8)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9 ч.00 мин.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г. Рузаевка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избирательный участок № 485 </w:t>
            </w:r>
            <w:r w:rsidRPr="003350E2">
              <w:rPr>
                <w:sz w:val="24"/>
                <w:szCs w:val="24"/>
              </w:rPr>
              <w:t xml:space="preserve">(г.Рузаевка, здание МБДОУ «Детский сад «Радуга» комбинированного вида» структурное подразделение «Детский сад №8 комбинированного вида» ул.Станиславского, д.8) - </w:t>
            </w:r>
            <w:r w:rsidRPr="003350E2">
              <w:rPr>
                <w:color w:val="000000"/>
                <w:sz w:val="24"/>
                <w:szCs w:val="24"/>
              </w:rPr>
              <w:t>дер. Надеждинка, ул. Ленина, д.41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10 ч.00 мин.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76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дер. Надеждинка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дер. Надеждинка, ул. Ленина, д.59 - избирательный участок № 485 </w:t>
            </w:r>
            <w:r w:rsidRPr="003350E2">
              <w:rPr>
                <w:sz w:val="24"/>
                <w:szCs w:val="24"/>
              </w:rPr>
              <w:t>(г.Рузаевка, здание МБДОУ «Детский сад «Радуга» комбинированного вида» структурное подразделение «Детский сад  №8 комбинированного вида» ул.Станиславского, д.8)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11 ч. 00 мин.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г. Рузаевка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избирательный участок № 485 </w:t>
            </w:r>
            <w:r w:rsidRPr="003350E2">
              <w:rPr>
                <w:sz w:val="24"/>
                <w:szCs w:val="24"/>
              </w:rPr>
              <w:t xml:space="preserve">(г.Рузаевка, здание МБДОУ «Детский сад «Радуга» комбинированного вида» структурное подразделение «Детский сад №8 комбинированного вида» ул.Станиславского, д.8) - </w:t>
            </w:r>
            <w:r w:rsidRPr="003350E2">
              <w:rPr>
                <w:color w:val="000000"/>
                <w:sz w:val="24"/>
                <w:szCs w:val="24"/>
              </w:rPr>
              <w:t>дер. Надеждинка, ул. Ленина, д.59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12 ч. 00 мин.</w:t>
            </w:r>
          </w:p>
        </w:tc>
      </w:tr>
      <w:tr w:rsidR="00340EE0" w:rsidRPr="004377A4" w:rsidTr="003350E2">
        <w:trPr>
          <w:trHeight w:val="293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Огарево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Огарево, ул. Нижняя, д.9 -</w:t>
            </w:r>
            <w:r w:rsidRPr="003350E2">
              <w:rPr>
                <w:spacing w:val="-1"/>
                <w:sz w:val="24"/>
                <w:szCs w:val="24"/>
              </w:rPr>
              <w:t xml:space="preserve"> </w:t>
            </w:r>
            <w:r w:rsidRPr="003350E2">
              <w:rPr>
                <w:color w:val="000000"/>
                <w:sz w:val="24"/>
                <w:szCs w:val="24"/>
              </w:rPr>
              <w:t>избирательный участок № 521 (</w:t>
            </w:r>
            <w:r w:rsidRPr="003350E2">
              <w:rPr>
                <w:spacing w:val="-1"/>
                <w:sz w:val="24"/>
                <w:szCs w:val="24"/>
              </w:rPr>
              <w:t xml:space="preserve">с. Стрелецкая Слобода, </w:t>
            </w:r>
            <w:r w:rsidRPr="003350E2">
              <w:rPr>
                <w:spacing w:val="-2"/>
                <w:sz w:val="24"/>
                <w:szCs w:val="24"/>
              </w:rPr>
              <w:t xml:space="preserve">здание </w:t>
            </w:r>
            <w:r w:rsidRPr="003350E2">
              <w:rPr>
                <w:sz w:val="24"/>
                <w:szCs w:val="24"/>
              </w:rPr>
              <w:t>администрации Стрелецко-Слободского сельского поселения</w:t>
            </w:r>
            <w:r w:rsidRPr="003350E2">
              <w:rPr>
                <w:spacing w:val="-3"/>
                <w:sz w:val="24"/>
                <w:szCs w:val="24"/>
              </w:rPr>
              <w:t>, ул.Пролетарская, д.8)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10 ч.00 мин., 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12 ч.00 мин.,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 14 ч.00 мин.</w:t>
            </w:r>
          </w:p>
        </w:tc>
      </w:tr>
      <w:tr w:rsidR="00340EE0" w:rsidRPr="004377A4" w:rsidTr="003350E2">
        <w:trPr>
          <w:trHeight w:val="304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Стрелецкая слобода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избирательный участок № 521 (</w:t>
            </w:r>
            <w:r w:rsidRPr="003350E2">
              <w:rPr>
                <w:spacing w:val="-1"/>
                <w:sz w:val="24"/>
                <w:szCs w:val="24"/>
              </w:rPr>
              <w:t xml:space="preserve">с. Стрелецкая Слобода, </w:t>
            </w:r>
            <w:r w:rsidRPr="003350E2">
              <w:rPr>
                <w:spacing w:val="-2"/>
                <w:sz w:val="24"/>
                <w:szCs w:val="24"/>
              </w:rPr>
              <w:t xml:space="preserve">здание </w:t>
            </w:r>
            <w:r w:rsidRPr="003350E2">
              <w:rPr>
                <w:sz w:val="24"/>
                <w:szCs w:val="24"/>
              </w:rPr>
              <w:t>администрации Стрелецко-Слободского сельского поселения</w:t>
            </w:r>
            <w:r w:rsidRPr="003350E2">
              <w:rPr>
                <w:spacing w:val="-3"/>
                <w:sz w:val="24"/>
                <w:szCs w:val="24"/>
              </w:rPr>
              <w:t>, ул.Пролетарская, д.8) -</w:t>
            </w:r>
            <w:r w:rsidRPr="003350E2">
              <w:rPr>
                <w:color w:val="000000"/>
                <w:sz w:val="24"/>
                <w:szCs w:val="24"/>
              </w:rPr>
              <w:t xml:space="preserve"> с. Огарево, ул. Нижняя, д.9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11ч.00 мин.,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13 ч.00 мин.,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15 ч.00 мин..</w:t>
            </w:r>
          </w:p>
        </w:tc>
      </w:tr>
      <w:tr w:rsidR="00340EE0" w:rsidRPr="004377A4" w:rsidTr="003350E2">
        <w:trPr>
          <w:trHeight w:val="244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дер. Старый Усад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дер. Старый Усад, ул. Мира, д.33 - избирательный участок № 519 (</w:t>
            </w:r>
            <w:r w:rsidRPr="003350E2">
              <w:rPr>
                <w:spacing w:val="-6"/>
                <w:sz w:val="24"/>
                <w:szCs w:val="24"/>
              </w:rPr>
              <w:t xml:space="preserve">с. Инсар-Акшино, здание </w:t>
            </w:r>
            <w:r w:rsidRPr="003350E2">
              <w:rPr>
                <w:spacing w:val="-3"/>
                <w:sz w:val="24"/>
                <w:szCs w:val="24"/>
              </w:rPr>
              <w:t>библиотеки</w:t>
            </w:r>
            <w:r w:rsidRPr="003350E2">
              <w:rPr>
                <w:spacing w:val="-2"/>
                <w:sz w:val="24"/>
                <w:szCs w:val="24"/>
              </w:rPr>
              <w:t xml:space="preserve">, ул.Свердлова, </w:t>
            </w:r>
            <w:r w:rsidRPr="003350E2">
              <w:rPr>
                <w:spacing w:val="-5"/>
                <w:sz w:val="24"/>
                <w:szCs w:val="24"/>
              </w:rPr>
              <w:t>д.3)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11ч.00 мин.,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14 ч.00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spacing w:val="-6"/>
                <w:sz w:val="24"/>
                <w:szCs w:val="24"/>
              </w:rPr>
              <w:t>с. Инсар-Акшино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избирательный участок № 519 (</w:t>
            </w:r>
            <w:r w:rsidRPr="003350E2">
              <w:rPr>
                <w:spacing w:val="-6"/>
                <w:sz w:val="24"/>
                <w:szCs w:val="24"/>
              </w:rPr>
              <w:t xml:space="preserve">с. Инсар-Акшино, здание </w:t>
            </w:r>
            <w:r w:rsidRPr="003350E2">
              <w:rPr>
                <w:spacing w:val="-3"/>
                <w:sz w:val="24"/>
                <w:szCs w:val="24"/>
              </w:rPr>
              <w:t>библиотеки</w:t>
            </w:r>
            <w:r w:rsidRPr="003350E2">
              <w:rPr>
                <w:spacing w:val="-2"/>
                <w:sz w:val="24"/>
                <w:szCs w:val="24"/>
              </w:rPr>
              <w:t xml:space="preserve">, ул.Свердлова, </w:t>
            </w:r>
            <w:r w:rsidRPr="003350E2">
              <w:rPr>
                <w:spacing w:val="-5"/>
                <w:sz w:val="24"/>
                <w:szCs w:val="24"/>
              </w:rPr>
              <w:t>д.3) -</w:t>
            </w:r>
            <w:r w:rsidRPr="003350E2">
              <w:rPr>
                <w:color w:val="000000"/>
                <w:sz w:val="24"/>
                <w:szCs w:val="24"/>
              </w:rPr>
              <w:t xml:space="preserve"> дер. Старый Усад, ул. Мира, д.33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12 ч.00 мин.,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15 ч.00 мин..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Татарский Шебдас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Татарский Шебдас, ул. Пролетарская, около здания почты -  избирательный участок № 511 (</w:t>
            </w:r>
            <w:r w:rsidRPr="003350E2">
              <w:rPr>
                <w:spacing w:val="-1"/>
                <w:sz w:val="24"/>
                <w:szCs w:val="24"/>
              </w:rPr>
              <w:t xml:space="preserve">пос. «Совхоз «Красное Сельцо», здание МБОУ «Красносельцовская </w:t>
            </w:r>
            <w:r w:rsidRPr="003350E2">
              <w:rPr>
                <w:spacing w:val="-3"/>
                <w:sz w:val="24"/>
                <w:szCs w:val="24"/>
              </w:rPr>
              <w:t xml:space="preserve">средняя </w:t>
            </w:r>
            <w:r w:rsidRPr="003350E2">
              <w:rPr>
                <w:spacing w:val="-1"/>
                <w:sz w:val="24"/>
                <w:szCs w:val="24"/>
              </w:rPr>
              <w:t xml:space="preserve">общеобразовательная </w:t>
            </w:r>
            <w:r w:rsidRPr="003350E2">
              <w:rPr>
                <w:spacing w:val="-2"/>
                <w:sz w:val="24"/>
                <w:szCs w:val="24"/>
              </w:rPr>
              <w:t>школа», ул.Садовая, д.13)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9 ч.00 мин.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Пос. Совхоз Красное Сельцо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избирательный участок № 511 (</w:t>
            </w:r>
            <w:r w:rsidRPr="003350E2">
              <w:rPr>
                <w:spacing w:val="-1"/>
                <w:sz w:val="24"/>
                <w:szCs w:val="24"/>
              </w:rPr>
              <w:t xml:space="preserve">пос. «Совхоз «Красное Сельцо», здание МБОУ «Красносельцовская </w:t>
            </w:r>
            <w:r w:rsidRPr="003350E2">
              <w:rPr>
                <w:spacing w:val="-3"/>
                <w:sz w:val="24"/>
                <w:szCs w:val="24"/>
              </w:rPr>
              <w:t xml:space="preserve">средняя </w:t>
            </w:r>
            <w:r w:rsidRPr="003350E2">
              <w:rPr>
                <w:spacing w:val="-1"/>
                <w:sz w:val="24"/>
                <w:szCs w:val="24"/>
              </w:rPr>
              <w:t xml:space="preserve">общеобразовательная </w:t>
            </w:r>
            <w:r w:rsidRPr="003350E2">
              <w:rPr>
                <w:spacing w:val="-2"/>
                <w:sz w:val="24"/>
                <w:szCs w:val="24"/>
              </w:rPr>
              <w:t xml:space="preserve">школа», ул.Садовая, д.13) - </w:t>
            </w:r>
            <w:r w:rsidRPr="003350E2">
              <w:rPr>
                <w:color w:val="000000"/>
                <w:sz w:val="24"/>
                <w:szCs w:val="24"/>
              </w:rPr>
              <w:t>с. Татарский Шебдас, ул. Пролетарская, около здания почты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10 ч.00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дер. Русский Шебдас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дер. Русский Шебдас, ул. Рабочая, около здания магазина - избирательный участок № 511 (</w:t>
            </w:r>
            <w:r w:rsidRPr="003350E2">
              <w:rPr>
                <w:spacing w:val="-1"/>
                <w:sz w:val="24"/>
                <w:szCs w:val="24"/>
              </w:rPr>
              <w:t xml:space="preserve">пос. «Совхоз «Красное Сельцо», здание МБОУ «Красносельцовская </w:t>
            </w:r>
            <w:r w:rsidRPr="003350E2">
              <w:rPr>
                <w:spacing w:val="-3"/>
                <w:sz w:val="24"/>
                <w:szCs w:val="24"/>
              </w:rPr>
              <w:t xml:space="preserve">средняя </w:t>
            </w:r>
            <w:r w:rsidRPr="003350E2">
              <w:rPr>
                <w:spacing w:val="-1"/>
                <w:sz w:val="24"/>
                <w:szCs w:val="24"/>
              </w:rPr>
              <w:t xml:space="preserve">общеобразовательная </w:t>
            </w:r>
            <w:r w:rsidRPr="003350E2">
              <w:rPr>
                <w:spacing w:val="-2"/>
                <w:sz w:val="24"/>
                <w:szCs w:val="24"/>
              </w:rPr>
              <w:t>школа», ул.Садовая, д.13)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10 ч.30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Пос. Совхоз Красное Сельцо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избирательный участок № 511 (</w:t>
            </w:r>
            <w:r w:rsidRPr="003350E2">
              <w:rPr>
                <w:spacing w:val="-1"/>
                <w:sz w:val="24"/>
                <w:szCs w:val="24"/>
              </w:rPr>
              <w:t xml:space="preserve">пос. «Совхоз «Красное Сельцо», здание МБОУ «Красносельцовская </w:t>
            </w:r>
            <w:r w:rsidRPr="003350E2">
              <w:rPr>
                <w:spacing w:val="-3"/>
                <w:sz w:val="24"/>
                <w:szCs w:val="24"/>
              </w:rPr>
              <w:t xml:space="preserve">средняя </w:t>
            </w:r>
            <w:r w:rsidRPr="003350E2">
              <w:rPr>
                <w:spacing w:val="-1"/>
                <w:sz w:val="24"/>
                <w:szCs w:val="24"/>
              </w:rPr>
              <w:t xml:space="preserve">общеобразовательная </w:t>
            </w:r>
            <w:r w:rsidRPr="003350E2">
              <w:rPr>
                <w:spacing w:val="-2"/>
                <w:sz w:val="24"/>
                <w:szCs w:val="24"/>
              </w:rPr>
              <w:t>школа», ул.Садовая, д.13) -</w:t>
            </w:r>
            <w:r w:rsidRPr="003350E2">
              <w:rPr>
                <w:color w:val="000000"/>
                <w:sz w:val="24"/>
                <w:szCs w:val="24"/>
              </w:rPr>
              <w:t xml:space="preserve"> дер. Русский Шебдас, ул. Рабочая, около здания магазина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11 ч.30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Новый Усад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Новый Усад, ул. Центральная, д. 26 - избирательный участок № 515 (</w:t>
            </w:r>
            <w:r w:rsidRPr="003350E2">
              <w:rPr>
                <w:spacing w:val="-3"/>
                <w:sz w:val="24"/>
                <w:szCs w:val="24"/>
              </w:rPr>
              <w:t>д. Русское Баймаково, ул.</w:t>
            </w:r>
            <w:r w:rsidRPr="003350E2">
              <w:rPr>
                <w:spacing w:val="-2"/>
                <w:sz w:val="24"/>
                <w:szCs w:val="24"/>
              </w:rPr>
              <w:t>Школьная, д.4)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9 ч.00 мин.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spacing w:val="-3"/>
                <w:sz w:val="24"/>
                <w:szCs w:val="24"/>
              </w:rPr>
              <w:t>д. Русское Баймаково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избирательный участок № 515 (</w:t>
            </w:r>
            <w:r w:rsidRPr="003350E2">
              <w:rPr>
                <w:spacing w:val="-3"/>
                <w:sz w:val="24"/>
                <w:szCs w:val="24"/>
              </w:rPr>
              <w:t>д. Русское Баймаково, ул.</w:t>
            </w:r>
            <w:r w:rsidRPr="003350E2">
              <w:rPr>
                <w:spacing w:val="-2"/>
                <w:sz w:val="24"/>
                <w:szCs w:val="24"/>
              </w:rPr>
              <w:t xml:space="preserve">Школьная, д.4) - </w:t>
            </w:r>
            <w:r w:rsidRPr="003350E2">
              <w:rPr>
                <w:color w:val="000000"/>
                <w:sz w:val="24"/>
                <w:szCs w:val="24"/>
              </w:rPr>
              <w:t>с. Новый Усад, ул. Центральная, д. 26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10 ч.00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Яковщина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с. Яковщина, ул. 1-ая Яковщина, ул. 2-ая Яковщина -</w:t>
            </w:r>
            <w:r w:rsidRPr="003350E2">
              <w:rPr>
                <w:spacing w:val="-2"/>
                <w:sz w:val="24"/>
                <w:szCs w:val="24"/>
              </w:rPr>
              <w:t xml:space="preserve"> </w:t>
            </w:r>
            <w:r w:rsidRPr="003350E2">
              <w:rPr>
                <w:color w:val="000000"/>
                <w:sz w:val="24"/>
                <w:szCs w:val="24"/>
              </w:rPr>
              <w:t>избирательный участок № 510 (</w:t>
            </w:r>
            <w:r w:rsidRPr="003350E2">
              <w:rPr>
                <w:spacing w:val="-2"/>
                <w:sz w:val="24"/>
                <w:szCs w:val="24"/>
              </w:rPr>
              <w:t xml:space="preserve">с. Верхний Урледим, </w:t>
            </w:r>
            <w:r w:rsidRPr="003350E2">
              <w:rPr>
                <w:spacing w:val="-4"/>
                <w:sz w:val="24"/>
                <w:szCs w:val="24"/>
              </w:rPr>
              <w:t>здание МБУК КДЦ, ул.</w:t>
            </w:r>
            <w:r w:rsidRPr="003350E2">
              <w:rPr>
                <w:spacing w:val="-2"/>
                <w:sz w:val="24"/>
                <w:szCs w:val="24"/>
              </w:rPr>
              <w:t>Урледимская, 8А)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9 ч.00 мин. 9 ч.15 мин.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spacing w:val="-2"/>
                <w:sz w:val="24"/>
                <w:szCs w:val="24"/>
              </w:rPr>
              <w:t>с. Верхний Урледим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избирательный участок № 510 (</w:t>
            </w:r>
            <w:r w:rsidRPr="003350E2">
              <w:rPr>
                <w:spacing w:val="-2"/>
                <w:sz w:val="24"/>
                <w:szCs w:val="24"/>
              </w:rPr>
              <w:t xml:space="preserve">с. Верхний Урледим, </w:t>
            </w:r>
            <w:r w:rsidRPr="003350E2">
              <w:rPr>
                <w:spacing w:val="-4"/>
                <w:sz w:val="24"/>
                <w:szCs w:val="24"/>
              </w:rPr>
              <w:t>здание МБУК КДЦ, ул.</w:t>
            </w:r>
            <w:r w:rsidRPr="003350E2">
              <w:rPr>
                <w:spacing w:val="-2"/>
                <w:sz w:val="24"/>
                <w:szCs w:val="24"/>
              </w:rPr>
              <w:t>Урледимская, 8А) -</w:t>
            </w:r>
            <w:r w:rsidRPr="003350E2">
              <w:rPr>
                <w:color w:val="000000"/>
                <w:sz w:val="24"/>
                <w:szCs w:val="24"/>
              </w:rPr>
              <w:t xml:space="preserve"> с. Яковщина, ул. 1-ая Яковщина</w:t>
            </w:r>
            <w:r w:rsidRPr="003350E2">
              <w:rPr>
                <w:spacing w:val="-2"/>
                <w:sz w:val="24"/>
                <w:szCs w:val="24"/>
              </w:rPr>
              <w:t>, 2-ая Яковщина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10 ч.00 мин.</w:t>
            </w:r>
          </w:p>
        </w:tc>
      </w:tr>
      <w:tr w:rsidR="00340EE0" w:rsidRPr="004377A4" w:rsidTr="003350E2">
        <w:trPr>
          <w:trHeight w:val="152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350E2">
              <w:rPr>
                <w:spacing w:val="-3"/>
                <w:sz w:val="24"/>
                <w:szCs w:val="24"/>
              </w:rPr>
              <w:t>в/ч 67754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  <w:r w:rsidRPr="003350E2">
              <w:rPr>
                <w:spacing w:val="-3"/>
                <w:sz w:val="24"/>
                <w:szCs w:val="24"/>
              </w:rPr>
              <w:t>в/ч 67754 - с</w:t>
            </w:r>
            <w:r w:rsidRPr="003350E2">
              <w:rPr>
                <w:color w:val="000000"/>
                <w:sz w:val="24"/>
                <w:szCs w:val="24"/>
              </w:rPr>
              <w:t xml:space="preserve">. Пайгарма -  </w:t>
            </w:r>
          </w:p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- избирательный участок №513 ( </w:t>
            </w:r>
            <w:r w:rsidRPr="003350E2">
              <w:rPr>
                <w:spacing w:val="-3"/>
                <w:sz w:val="24"/>
                <w:szCs w:val="24"/>
              </w:rPr>
              <w:t xml:space="preserve">пос. совхоза № 3 </w:t>
            </w:r>
            <w:r w:rsidRPr="003350E2">
              <w:rPr>
                <w:bCs/>
                <w:spacing w:val="-5"/>
                <w:sz w:val="24"/>
                <w:szCs w:val="24"/>
              </w:rPr>
              <w:t xml:space="preserve">ДорУРСа, </w:t>
            </w:r>
            <w:r w:rsidRPr="003350E2">
              <w:rPr>
                <w:spacing w:val="-5"/>
                <w:sz w:val="24"/>
                <w:szCs w:val="24"/>
              </w:rPr>
              <w:t xml:space="preserve">здание   МБОУ </w:t>
            </w:r>
            <w:r w:rsidRPr="003350E2">
              <w:rPr>
                <w:spacing w:val="-1"/>
                <w:sz w:val="24"/>
                <w:szCs w:val="24"/>
              </w:rPr>
              <w:t xml:space="preserve">«Пайгармская средняя общеобразовательная </w:t>
            </w:r>
            <w:r w:rsidRPr="003350E2">
              <w:rPr>
                <w:spacing w:val="-2"/>
                <w:sz w:val="24"/>
                <w:szCs w:val="24"/>
              </w:rPr>
              <w:t xml:space="preserve">школа Рузаевского </w:t>
            </w:r>
            <w:r w:rsidRPr="003350E2">
              <w:rPr>
                <w:spacing w:val="-3"/>
                <w:sz w:val="24"/>
                <w:szCs w:val="24"/>
              </w:rPr>
              <w:t xml:space="preserve">муниципального района», </w:t>
            </w:r>
            <w:r w:rsidRPr="003350E2">
              <w:rPr>
                <w:spacing w:val="-1"/>
                <w:sz w:val="24"/>
                <w:szCs w:val="24"/>
              </w:rPr>
              <w:t>ул.Центральная, д.1А)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9 ч. 00 мин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10 ч. 30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12 ч. 00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13 ч.30 мин.</w:t>
            </w:r>
          </w:p>
        </w:tc>
      </w:tr>
      <w:tr w:rsidR="00340EE0" w:rsidRPr="004377A4" w:rsidTr="003350E2">
        <w:trPr>
          <w:trHeight w:val="31"/>
        </w:trPr>
        <w:tc>
          <w:tcPr>
            <w:tcW w:w="650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350E2">
              <w:rPr>
                <w:spacing w:val="-2"/>
                <w:sz w:val="24"/>
                <w:szCs w:val="24"/>
              </w:rPr>
              <w:t xml:space="preserve">С. Пайгарма </w:t>
            </w:r>
          </w:p>
        </w:tc>
        <w:tc>
          <w:tcPr>
            <w:tcW w:w="5896" w:type="dxa"/>
          </w:tcPr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избирательный участок №513 (</w:t>
            </w:r>
            <w:r w:rsidRPr="003350E2">
              <w:rPr>
                <w:spacing w:val="-3"/>
                <w:sz w:val="24"/>
                <w:szCs w:val="24"/>
              </w:rPr>
              <w:t xml:space="preserve">пос. совхоза № 3 </w:t>
            </w:r>
            <w:r w:rsidRPr="003350E2">
              <w:rPr>
                <w:bCs/>
                <w:spacing w:val="-5"/>
                <w:sz w:val="24"/>
                <w:szCs w:val="24"/>
              </w:rPr>
              <w:t xml:space="preserve">ДорУРСа, </w:t>
            </w:r>
            <w:r w:rsidRPr="003350E2">
              <w:rPr>
                <w:spacing w:val="-5"/>
                <w:sz w:val="24"/>
                <w:szCs w:val="24"/>
              </w:rPr>
              <w:t xml:space="preserve">здание   МБОУ </w:t>
            </w:r>
            <w:r w:rsidRPr="003350E2">
              <w:rPr>
                <w:spacing w:val="-1"/>
                <w:sz w:val="24"/>
                <w:szCs w:val="24"/>
              </w:rPr>
              <w:t xml:space="preserve">«Пайгармская средняя общеобразовательная </w:t>
            </w:r>
            <w:r w:rsidRPr="003350E2">
              <w:rPr>
                <w:spacing w:val="-2"/>
                <w:sz w:val="24"/>
                <w:szCs w:val="24"/>
              </w:rPr>
              <w:t xml:space="preserve">школа Рузаевского </w:t>
            </w:r>
            <w:r w:rsidRPr="003350E2">
              <w:rPr>
                <w:spacing w:val="-3"/>
                <w:sz w:val="24"/>
                <w:szCs w:val="24"/>
              </w:rPr>
              <w:t xml:space="preserve">муниципального района», </w:t>
            </w:r>
            <w:r w:rsidRPr="003350E2">
              <w:rPr>
                <w:spacing w:val="-1"/>
                <w:sz w:val="24"/>
                <w:szCs w:val="24"/>
              </w:rPr>
              <w:t>ул.Центральная, д.1А )</w:t>
            </w:r>
          </w:p>
          <w:p w:rsidR="00340EE0" w:rsidRPr="003350E2" w:rsidRDefault="00340EE0" w:rsidP="003350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 xml:space="preserve">- С. Пайгарма - </w:t>
            </w:r>
            <w:r w:rsidRPr="003350E2">
              <w:rPr>
                <w:spacing w:val="-3"/>
                <w:sz w:val="24"/>
                <w:szCs w:val="24"/>
              </w:rPr>
              <w:t>в/ч 67754</w:t>
            </w:r>
          </w:p>
        </w:tc>
        <w:tc>
          <w:tcPr>
            <w:tcW w:w="1559" w:type="dxa"/>
          </w:tcPr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9 ч. 40 мин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11 ч. 10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12 ч. 40 мин.</w:t>
            </w:r>
          </w:p>
          <w:p w:rsidR="00340EE0" w:rsidRPr="003350E2" w:rsidRDefault="00340EE0" w:rsidP="003350E2">
            <w:pPr>
              <w:pStyle w:val="BodyText3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50E2">
              <w:rPr>
                <w:color w:val="000000"/>
                <w:sz w:val="24"/>
                <w:szCs w:val="24"/>
              </w:rPr>
              <w:t>14 ч.10 мин.</w:t>
            </w:r>
          </w:p>
        </w:tc>
      </w:tr>
    </w:tbl>
    <w:p w:rsidR="00340EE0" w:rsidRDefault="00340EE0"/>
    <w:sectPr w:rsidR="00340EE0" w:rsidSect="002F3A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hybridMultilevel"/>
    <w:tmpl w:val="C0B0AD28"/>
    <w:lvl w:ilvl="0" w:tplc="8D6871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9971C31"/>
    <w:multiLevelType w:val="hybridMultilevel"/>
    <w:tmpl w:val="94CA895A"/>
    <w:lvl w:ilvl="0" w:tplc="52EA75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AC4"/>
    <w:rsid w:val="00185D09"/>
    <w:rsid w:val="00197ED5"/>
    <w:rsid w:val="001C63BB"/>
    <w:rsid w:val="0023457F"/>
    <w:rsid w:val="00276D16"/>
    <w:rsid w:val="002837C5"/>
    <w:rsid w:val="002C4042"/>
    <w:rsid w:val="002D5E36"/>
    <w:rsid w:val="002F3AC4"/>
    <w:rsid w:val="003228B5"/>
    <w:rsid w:val="003350E2"/>
    <w:rsid w:val="00340EE0"/>
    <w:rsid w:val="003D2D26"/>
    <w:rsid w:val="004377A4"/>
    <w:rsid w:val="00495A2A"/>
    <w:rsid w:val="0055741F"/>
    <w:rsid w:val="00672297"/>
    <w:rsid w:val="006C7764"/>
    <w:rsid w:val="008773E6"/>
    <w:rsid w:val="00895230"/>
    <w:rsid w:val="008E0606"/>
    <w:rsid w:val="009132C2"/>
    <w:rsid w:val="009A207B"/>
    <w:rsid w:val="00A15A8E"/>
    <w:rsid w:val="00BC491D"/>
    <w:rsid w:val="00BC596D"/>
    <w:rsid w:val="00C34DB2"/>
    <w:rsid w:val="00C81D26"/>
    <w:rsid w:val="00CF5C95"/>
    <w:rsid w:val="00DC2134"/>
    <w:rsid w:val="00ED44A6"/>
    <w:rsid w:val="00F11CC3"/>
    <w:rsid w:val="00F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C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AC4"/>
    <w:pPr>
      <w:keepNext/>
      <w:tabs>
        <w:tab w:val="left" w:pos="3119"/>
      </w:tabs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AC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F3AC4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3AC4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F3AC4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F3AC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F3A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2F3AC4"/>
    <w:rPr>
      <w:color w:val="106BBE"/>
    </w:rPr>
  </w:style>
  <w:style w:type="character" w:customStyle="1" w:styleId="a0">
    <w:name w:val="Основной текст_"/>
    <w:link w:val="1"/>
    <w:uiPriority w:val="99"/>
    <w:locked/>
    <w:rsid w:val="002F3AC4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2F3AC4"/>
    <w:pPr>
      <w:widowControl w:val="0"/>
      <w:shd w:val="clear" w:color="auto" w:fill="FFFFFF"/>
      <w:spacing w:before="600" w:line="302" w:lineRule="exact"/>
      <w:jc w:val="both"/>
    </w:pPr>
    <w:rPr>
      <w:rFonts w:ascii="Calibri" w:eastAsia="Calibri" w:hAnsi="Calibri"/>
      <w:sz w:val="27"/>
      <w:szCs w:val="27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89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2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garantF1://8816657.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1035</Words>
  <Characters>5900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cp:lastPrinted>2018-03-12T17:02:00Z</cp:lastPrinted>
  <dcterms:created xsi:type="dcterms:W3CDTF">2018-03-14T15:23:00Z</dcterms:created>
  <dcterms:modified xsi:type="dcterms:W3CDTF">2018-03-14T15:23:00Z</dcterms:modified>
</cp:coreProperties>
</file>