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83" w:rsidRDefault="00C86783" w:rsidP="00E84CB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C86783" w:rsidRDefault="00C86783" w:rsidP="00E84CB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C86783" w:rsidRDefault="00C86783" w:rsidP="00E84CB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C86783" w:rsidRDefault="00C86783" w:rsidP="00E84CBA">
      <w:pPr>
        <w:jc w:val="center"/>
        <w:rPr>
          <w:sz w:val="32"/>
          <w:szCs w:val="32"/>
        </w:rPr>
      </w:pPr>
    </w:p>
    <w:p w:rsidR="00C86783" w:rsidRDefault="00C86783" w:rsidP="00E84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86783" w:rsidRDefault="00C86783" w:rsidP="00E84CBA">
      <w:pPr>
        <w:jc w:val="center"/>
        <w:rPr>
          <w:b/>
          <w:sz w:val="36"/>
          <w:szCs w:val="36"/>
        </w:rPr>
      </w:pPr>
    </w:p>
    <w:p w:rsidR="00C86783" w:rsidRDefault="00C86783" w:rsidP="00E84C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14.11.2017                                                              </w:t>
      </w:r>
      <w:r>
        <w:rPr>
          <w:sz w:val="32"/>
          <w:szCs w:val="32"/>
        </w:rPr>
        <w:t>№ 1062</w:t>
      </w:r>
    </w:p>
    <w:p w:rsidR="00C86783" w:rsidRDefault="00C86783" w:rsidP="00E84C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86783" w:rsidRDefault="00C86783" w:rsidP="00E84C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86783" w:rsidRDefault="00C86783" w:rsidP="00E84CBA">
      <w:pPr>
        <w:jc w:val="center"/>
        <w:rPr>
          <w:sz w:val="28"/>
          <w:szCs w:val="28"/>
        </w:rPr>
      </w:pPr>
    </w:p>
    <w:p w:rsidR="00C86783" w:rsidRDefault="00C86783" w:rsidP="00E84CBA">
      <w:pPr>
        <w:jc w:val="both"/>
        <w:rPr>
          <w:sz w:val="28"/>
          <w:szCs w:val="28"/>
        </w:rPr>
      </w:pPr>
    </w:p>
    <w:p w:rsidR="00C86783" w:rsidRDefault="00C86783" w:rsidP="00E8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постановлений администрации Рузаевского муниципального  </w:t>
      </w:r>
    </w:p>
    <w:p w:rsidR="00C86783" w:rsidRDefault="00C86783" w:rsidP="00E84CBA">
      <w:pPr>
        <w:jc w:val="center"/>
        <w:rPr>
          <w:b/>
          <w:sz w:val="28"/>
          <w:szCs w:val="28"/>
        </w:rPr>
      </w:pPr>
    </w:p>
    <w:p w:rsidR="00C86783" w:rsidRPr="00FB581A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6C2F">
        <w:rPr>
          <w:sz w:val="28"/>
          <w:szCs w:val="28"/>
        </w:rPr>
        <w:t xml:space="preserve">     </w:t>
      </w:r>
      <w:r w:rsidRPr="00FB581A">
        <w:rPr>
          <w:sz w:val="28"/>
          <w:szCs w:val="28"/>
        </w:rPr>
        <w:t>В соответствии с Федеральным законом от 06.</w:t>
      </w:r>
      <w:r>
        <w:rPr>
          <w:sz w:val="28"/>
          <w:szCs w:val="28"/>
        </w:rPr>
        <w:t>1</w:t>
      </w:r>
      <w:r w:rsidRPr="00FB581A">
        <w:rPr>
          <w:sz w:val="28"/>
          <w:szCs w:val="28"/>
        </w:rPr>
        <w:t>0.200</w:t>
      </w:r>
      <w:r>
        <w:rPr>
          <w:sz w:val="28"/>
          <w:szCs w:val="28"/>
        </w:rPr>
        <w:t>3</w:t>
      </w:r>
      <w:r w:rsidRPr="00FB581A">
        <w:rPr>
          <w:sz w:val="28"/>
          <w:szCs w:val="28"/>
        </w:rPr>
        <w:t xml:space="preserve"> г. № </w:t>
      </w:r>
      <w:r>
        <w:rPr>
          <w:sz w:val="28"/>
          <w:szCs w:val="28"/>
        </w:rPr>
        <w:t>131</w:t>
      </w:r>
      <w:r w:rsidRPr="00FB581A">
        <w:rPr>
          <w:sz w:val="28"/>
          <w:szCs w:val="28"/>
        </w:rPr>
        <w:t xml:space="preserve">-ФЗ </w:t>
      </w:r>
      <w:r w:rsidRPr="00870C28">
        <w:rPr>
          <w:bCs/>
          <w:color w:val="000000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>указанием Министерства финансов Республики Мордовия от 20.07.2017 года № 131 от  20.07.2017 года администрация Рузаевского района Республики Мордовия</w:t>
      </w:r>
    </w:p>
    <w:p w:rsidR="00C86783" w:rsidRDefault="00C86783" w:rsidP="00E84C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6783" w:rsidRDefault="00C86783" w:rsidP="00E84CBA">
      <w:pPr>
        <w:jc w:val="both"/>
        <w:rPr>
          <w:sz w:val="28"/>
          <w:szCs w:val="28"/>
        </w:rPr>
      </w:pPr>
    </w:p>
    <w:p w:rsidR="00C86783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Признать утратившими силу: </w:t>
      </w:r>
    </w:p>
    <w:p w:rsidR="00C86783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Рузаевского муниципального района  от 01.12.2015 года № 1669 «</w:t>
      </w:r>
      <w:r w:rsidRPr="00E84CBA">
        <w:rPr>
          <w:sz w:val="28"/>
          <w:szCs w:val="28"/>
        </w:rPr>
        <w:t>Об утверждении муниципальной программы Рузаевского муниципального района «Комплексные меры противодействия злоупотреблению наркотиками и их незаконному обороту» на 2016-2019 годы»</w:t>
      </w:r>
      <w:r>
        <w:rPr>
          <w:sz w:val="28"/>
          <w:szCs w:val="28"/>
        </w:rPr>
        <w:t>;</w:t>
      </w:r>
    </w:p>
    <w:p w:rsidR="00C86783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Рузаевского муниципального района  от 31.03.2017 года № 234 «О внесении изменений в муниципальную программу Рузаевского муниципального района «</w:t>
      </w:r>
      <w:r w:rsidRPr="00E84CBA">
        <w:rPr>
          <w:sz w:val="28"/>
          <w:szCs w:val="28"/>
        </w:rPr>
        <w:t>Комплексные меры противодействия злоупотреблению наркотиками и их незаконному обороту» на 2016-2019 годы»</w:t>
      </w:r>
      <w:r>
        <w:rPr>
          <w:sz w:val="28"/>
          <w:szCs w:val="28"/>
        </w:rPr>
        <w:t xml:space="preserve">, утвержденного постановлением администрации Рузаевского района от 01.12.2015 года № 1669. </w:t>
      </w:r>
    </w:p>
    <w:p w:rsidR="00C86783" w:rsidRPr="009305E1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920146">
          <w:rPr>
            <w:rStyle w:val="Hyperlink"/>
            <w:sz w:val="28"/>
            <w:szCs w:val="28"/>
            <w:lang w:val="en-US"/>
          </w:rPr>
          <w:t>www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ruzaevka</w:t>
        </w:r>
        <w:r w:rsidRPr="00920146">
          <w:rPr>
            <w:rStyle w:val="Hyperlink"/>
            <w:sz w:val="28"/>
            <w:szCs w:val="28"/>
          </w:rPr>
          <w:t>-</w:t>
        </w:r>
        <w:r w:rsidRPr="00920146">
          <w:rPr>
            <w:rStyle w:val="Hyperlink"/>
            <w:sz w:val="28"/>
            <w:szCs w:val="28"/>
            <w:lang w:val="en-US"/>
          </w:rPr>
          <w:t>rm</w:t>
        </w:r>
        <w:r w:rsidRPr="00920146">
          <w:rPr>
            <w:rStyle w:val="Hyperlink"/>
            <w:sz w:val="28"/>
            <w:szCs w:val="28"/>
          </w:rPr>
          <w:t>.</w:t>
        </w:r>
        <w:r w:rsidRPr="00920146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 w:rsidRPr="009305E1">
        <w:rPr>
          <w:rStyle w:val="Hyperlink"/>
          <w:color w:val="auto"/>
          <w:sz w:val="28"/>
          <w:szCs w:val="28"/>
          <w:u w:val="none"/>
        </w:rPr>
        <w:t>и подлежит размещению в закрытой части портала автоматизированной системы «Управление»</w:t>
      </w:r>
      <w:r w:rsidRPr="009305E1">
        <w:rPr>
          <w:sz w:val="28"/>
          <w:szCs w:val="28"/>
        </w:rPr>
        <w:t xml:space="preserve">. </w:t>
      </w:r>
    </w:p>
    <w:p w:rsidR="00C86783" w:rsidRDefault="00C86783" w:rsidP="00E84CBA">
      <w:pPr>
        <w:jc w:val="both"/>
        <w:rPr>
          <w:sz w:val="28"/>
          <w:szCs w:val="28"/>
        </w:rPr>
      </w:pPr>
    </w:p>
    <w:p w:rsidR="00C86783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C86783" w:rsidRDefault="00C86783" w:rsidP="00E8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В.Ю. Кормилицын                                                                                                   </w:t>
      </w:r>
    </w:p>
    <w:p w:rsidR="00C86783" w:rsidRDefault="00C86783" w:rsidP="00E84CBA">
      <w:pPr>
        <w:jc w:val="both"/>
        <w:rPr>
          <w:sz w:val="28"/>
          <w:szCs w:val="28"/>
        </w:rPr>
      </w:pPr>
    </w:p>
    <w:p w:rsidR="00C86783" w:rsidRDefault="00C86783" w:rsidP="00E84CBA">
      <w:pPr>
        <w:jc w:val="both"/>
        <w:rPr>
          <w:sz w:val="28"/>
          <w:szCs w:val="28"/>
        </w:rPr>
      </w:pPr>
    </w:p>
    <w:sectPr w:rsidR="00C86783" w:rsidSect="007F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BCF"/>
    <w:multiLevelType w:val="multilevel"/>
    <w:tmpl w:val="C0A647AC"/>
    <w:lvl w:ilvl="0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8BE663A"/>
    <w:multiLevelType w:val="hybridMultilevel"/>
    <w:tmpl w:val="091E225A"/>
    <w:lvl w:ilvl="0" w:tplc="20B650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45"/>
    <w:rsid w:val="000333E7"/>
    <w:rsid w:val="0004497E"/>
    <w:rsid w:val="001B421F"/>
    <w:rsid w:val="001D67A5"/>
    <w:rsid w:val="004406A7"/>
    <w:rsid w:val="00480F22"/>
    <w:rsid w:val="00496C83"/>
    <w:rsid w:val="005A1BB1"/>
    <w:rsid w:val="00607943"/>
    <w:rsid w:val="006815EA"/>
    <w:rsid w:val="006C5B5F"/>
    <w:rsid w:val="007D6C2F"/>
    <w:rsid w:val="007F5EFB"/>
    <w:rsid w:val="00870C28"/>
    <w:rsid w:val="00912462"/>
    <w:rsid w:val="00920146"/>
    <w:rsid w:val="009305E1"/>
    <w:rsid w:val="00940704"/>
    <w:rsid w:val="00AA14E9"/>
    <w:rsid w:val="00B837F3"/>
    <w:rsid w:val="00BD2733"/>
    <w:rsid w:val="00C41D28"/>
    <w:rsid w:val="00C86783"/>
    <w:rsid w:val="00D16567"/>
    <w:rsid w:val="00D5066C"/>
    <w:rsid w:val="00E84CBA"/>
    <w:rsid w:val="00EA1387"/>
    <w:rsid w:val="00FB581A"/>
    <w:rsid w:val="00FD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2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6C5B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C5B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C5B5F"/>
    <w:rPr>
      <w:rFonts w:cs="Times New Roman"/>
    </w:rPr>
  </w:style>
  <w:style w:type="paragraph" w:styleId="NoSpacing">
    <w:name w:val="No Spacing"/>
    <w:uiPriority w:val="99"/>
    <w:qFormat/>
    <w:rsid w:val="006C5B5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70C2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870C2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0C2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4497E"/>
    <w:pPr>
      <w:ind w:left="720"/>
      <w:contextualSpacing/>
    </w:pPr>
  </w:style>
  <w:style w:type="character" w:customStyle="1" w:styleId="a">
    <w:name w:val="Цветовое выделение"/>
    <w:uiPriority w:val="99"/>
    <w:rsid w:val="004406A7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A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B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2017-12-13T05:36:00Z</cp:lastPrinted>
  <dcterms:created xsi:type="dcterms:W3CDTF">2017-12-14T10:37:00Z</dcterms:created>
  <dcterms:modified xsi:type="dcterms:W3CDTF">2017-12-14T10:37:00Z</dcterms:modified>
</cp:coreProperties>
</file>