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7C" w:rsidRDefault="00B0467C" w:rsidP="00A3237E">
      <w:pPr>
        <w:jc w:val="center"/>
        <w:rPr>
          <w:rFonts w:ascii="Times New Roman" w:hAnsi="Times New Roman"/>
          <w:sz w:val="28"/>
          <w:szCs w:val="28"/>
        </w:rPr>
      </w:pPr>
    </w:p>
    <w:p w:rsidR="00B0467C" w:rsidRDefault="00B0467C" w:rsidP="00A3237E">
      <w:pPr>
        <w:jc w:val="center"/>
      </w:pPr>
      <w:r w:rsidRPr="00F57851">
        <w:rPr>
          <w:rFonts w:ascii="Times New Roman" w:hAnsi="Times New Roman"/>
          <w:sz w:val="28"/>
          <w:szCs w:val="28"/>
        </w:rPr>
        <w:t>АДМИНИСТРАЦИЯ</w:t>
      </w:r>
    </w:p>
    <w:p w:rsidR="00B0467C" w:rsidRDefault="00B0467C" w:rsidP="005E4866">
      <w:pPr>
        <w:jc w:val="center"/>
        <w:rPr>
          <w:rFonts w:ascii="Times New Roman" w:hAnsi="Times New Roman"/>
          <w:sz w:val="28"/>
          <w:szCs w:val="28"/>
        </w:rPr>
      </w:pPr>
      <w:r>
        <w:rPr>
          <w:rFonts w:ascii="Times New Roman" w:hAnsi="Times New Roman"/>
          <w:sz w:val="28"/>
          <w:szCs w:val="28"/>
        </w:rPr>
        <w:t>РУЗАЕВСКОГО МУНИЦИПАЛЬНОГО РАЙОНА</w:t>
      </w:r>
    </w:p>
    <w:p w:rsidR="00B0467C" w:rsidRDefault="00B0467C" w:rsidP="005E4866">
      <w:pPr>
        <w:jc w:val="center"/>
        <w:rPr>
          <w:rFonts w:ascii="Times New Roman" w:hAnsi="Times New Roman"/>
          <w:sz w:val="28"/>
          <w:szCs w:val="28"/>
        </w:rPr>
      </w:pPr>
      <w:r>
        <w:rPr>
          <w:rFonts w:ascii="Times New Roman" w:hAnsi="Times New Roman"/>
          <w:sz w:val="28"/>
          <w:szCs w:val="28"/>
        </w:rPr>
        <w:t>РЕСПУБЛИКИ МОРДОВИЯ</w:t>
      </w:r>
    </w:p>
    <w:p w:rsidR="00B0467C" w:rsidRPr="00E362DF" w:rsidRDefault="00B0467C" w:rsidP="005E4866">
      <w:pPr>
        <w:jc w:val="center"/>
        <w:rPr>
          <w:rFonts w:ascii="Times New Roman" w:hAnsi="Times New Roman"/>
          <w:b/>
          <w:sz w:val="20"/>
          <w:szCs w:val="20"/>
        </w:rPr>
      </w:pPr>
    </w:p>
    <w:p w:rsidR="00B0467C" w:rsidRDefault="00B0467C" w:rsidP="005E4866">
      <w:pPr>
        <w:jc w:val="center"/>
        <w:rPr>
          <w:rFonts w:ascii="Times New Roman" w:hAnsi="Times New Roman"/>
          <w:b/>
          <w:sz w:val="34"/>
          <w:szCs w:val="34"/>
        </w:rPr>
      </w:pPr>
      <w:r>
        <w:rPr>
          <w:rFonts w:ascii="Times New Roman" w:hAnsi="Times New Roman"/>
          <w:b/>
          <w:sz w:val="34"/>
          <w:szCs w:val="34"/>
        </w:rPr>
        <w:t>П О С Т А Н О В Л Е Н И Е</w:t>
      </w:r>
    </w:p>
    <w:p w:rsidR="00B0467C" w:rsidRDefault="00B0467C" w:rsidP="00E362DF">
      <w:pPr>
        <w:tabs>
          <w:tab w:val="left" w:pos="8349"/>
          <w:tab w:val="right" w:pos="9637"/>
        </w:tabs>
        <w:spacing w:before="120"/>
        <w:jc w:val="both"/>
        <w:rPr>
          <w:rFonts w:ascii="Times New Roman" w:hAnsi="Times New Roman"/>
          <w:sz w:val="28"/>
          <w:szCs w:val="28"/>
        </w:rPr>
      </w:pPr>
      <w:r>
        <w:rPr>
          <w:rFonts w:ascii="Times New Roman" w:hAnsi="Times New Roman"/>
          <w:sz w:val="28"/>
          <w:szCs w:val="28"/>
        </w:rPr>
        <w:t xml:space="preserve">               14.10.2022                                                                       №  651</w:t>
      </w:r>
    </w:p>
    <w:p w:rsidR="00B0467C" w:rsidRDefault="00B0467C" w:rsidP="005E4866">
      <w:pPr>
        <w:jc w:val="center"/>
        <w:rPr>
          <w:rFonts w:ascii="Times New Roman" w:hAnsi="Times New Roman"/>
          <w:sz w:val="28"/>
          <w:szCs w:val="28"/>
        </w:rPr>
      </w:pPr>
    </w:p>
    <w:p w:rsidR="00B0467C" w:rsidRDefault="00B0467C" w:rsidP="00E362DF">
      <w:pPr>
        <w:spacing w:after="240"/>
        <w:jc w:val="center"/>
        <w:rPr>
          <w:rFonts w:ascii="Times New Roman" w:hAnsi="Times New Roman"/>
          <w:sz w:val="28"/>
          <w:szCs w:val="28"/>
        </w:rPr>
      </w:pPr>
      <w:r>
        <w:rPr>
          <w:rFonts w:ascii="Times New Roman" w:hAnsi="Times New Roman"/>
          <w:sz w:val="28"/>
          <w:szCs w:val="28"/>
        </w:rPr>
        <w:t>г. Рузаевка</w:t>
      </w:r>
    </w:p>
    <w:p w:rsidR="00B0467C" w:rsidRDefault="00B0467C" w:rsidP="005E4866">
      <w:pPr>
        <w:ind w:left="567" w:right="283"/>
        <w:jc w:val="center"/>
        <w:outlineLvl w:val="0"/>
        <w:rPr>
          <w:rFonts w:ascii="Times New Roman" w:hAnsi="Times New Roman"/>
          <w:b/>
          <w:sz w:val="28"/>
        </w:rPr>
      </w:pPr>
      <w:r w:rsidRPr="00380832">
        <w:rPr>
          <w:rFonts w:ascii="Times New Roman" w:hAnsi="Times New Roman"/>
          <w:b/>
          <w:bCs/>
          <w:sz w:val="28"/>
          <w:szCs w:val="24"/>
        </w:rPr>
        <w:t>О в</w:t>
      </w:r>
      <w:r>
        <w:rPr>
          <w:rFonts w:ascii="Times New Roman" w:hAnsi="Times New Roman"/>
          <w:b/>
          <w:bCs/>
          <w:sz w:val="28"/>
          <w:szCs w:val="24"/>
        </w:rPr>
        <w:t>несении изменений</w:t>
      </w:r>
      <w:r w:rsidRPr="00380832">
        <w:rPr>
          <w:rFonts w:ascii="Times New Roman" w:hAnsi="Times New Roman"/>
          <w:b/>
          <w:bCs/>
          <w:sz w:val="28"/>
          <w:szCs w:val="24"/>
        </w:rPr>
        <w:t xml:space="preserve"> в </w:t>
      </w:r>
      <w:r>
        <w:rPr>
          <w:rFonts w:ascii="Times New Roman" w:hAnsi="Times New Roman"/>
          <w:b/>
          <w:bCs/>
          <w:sz w:val="28"/>
          <w:szCs w:val="24"/>
        </w:rPr>
        <w:t xml:space="preserve">Муниципальную программу </w:t>
      </w:r>
      <w:r w:rsidRPr="00380832">
        <w:rPr>
          <w:rFonts w:ascii="Times New Roman" w:hAnsi="Times New Roman"/>
          <w:b/>
          <w:bCs/>
          <w:sz w:val="28"/>
          <w:szCs w:val="24"/>
        </w:rPr>
        <w:t>«Экономическое развитие Рузаевского муниципального района Республики Мордовия на 2020-2025 годы</w:t>
      </w:r>
      <w:r>
        <w:rPr>
          <w:rFonts w:ascii="Times New Roman" w:hAnsi="Times New Roman"/>
          <w:b/>
          <w:sz w:val="28"/>
        </w:rPr>
        <w:t xml:space="preserve">», утвержденную постановлением </w:t>
      </w:r>
      <w:r>
        <w:rPr>
          <w:rFonts w:ascii="Times New Roman" w:hAnsi="Times New Roman"/>
          <w:b/>
          <w:bCs/>
          <w:sz w:val="28"/>
          <w:szCs w:val="24"/>
        </w:rPr>
        <w:t>Администрации Рузаевского муниципального района Республики Мордовия от 30 сентября 2020г. №549</w:t>
      </w:r>
      <w:r w:rsidRPr="00380832">
        <w:rPr>
          <w:rFonts w:ascii="Times New Roman" w:hAnsi="Times New Roman"/>
          <w:b/>
          <w:bCs/>
          <w:sz w:val="28"/>
          <w:szCs w:val="24"/>
        </w:rPr>
        <w:t xml:space="preserve"> </w:t>
      </w:r>
    </w:p>
    <w:p w:rsidR="00B0467C" w:rsidRPr="00245033" w:rsidRDefault="00B0467C" w:rsidP="005E4866">
      <w:pPr>
        <w:ind w:left="567" w:right="283"/>
        <w:jc w:val="center"/>
        <w:outlineLvl w:val="0"/>
        <w:rPr>
          <w:rFonts w:ascii="Times New Roman" w:hAnsi="Times New Roman"/>
          <w:b/>
          <w:sz w:val="28"/>
        </w:rPr>
      </w:pPr>
    </w:p>
    <w:p w:rsidR="00B0467C" w:rsidRPr="006414B4" w:rsidRDefault="00B0467C" w:rsidP="00E362DF">
      <w:pPr>
        <w:suppressAutoHyphens/>
        <w:ind w:firstLine="567"/>
        <w:jc w:val="both"/>
        <w:rPr>
          <w:rFonts w:ascii="Times New Roman" w:hAnsi="Times New Roman" w:cs="Times New Roman"/>
          <w:kern w:val="2"/>
          <w:sz w:val="28"/>
          <w:szCs w:val="28"/>
          <w:lang w:eastAsia="ar-SA"/>
        </w:rPr>
      </w:pPr>
      <w:bookmarkStart w:id="0" w:name="sub_1"/>
      <w:r w:rsidRPr="00A3237E">
        <w:rPr>
          <w:rFonts w:ascii="Times New Roman" w:hAnsi="Times New Roman" w:cs="Times New Roman"/>
          <w:sz w:val="28"/>
          <w:szCs w:val="28"/>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w:t>
      </w:r>
      <w:r w:rsidRPr="00A3237E">
        <w:rPr>
          <w:rFonts w:ascii="Times New Roman" w:hAnsi="Times New Roman"/>
          <w:sz w:val="28"/>
          <w:szCs w:val="28"/>
        </w:rPr>
        <w:t>Республики Мордовия</w:t>
      </w:r>
      <w:r w:rsidRPr="00A3237E">
        <w:rPr>
          <w:rFonts w:ascii="Times New Roman" w:hAnsi="Times New Roman" w:cs="Times New Roman"/>
          <w:sz w:val="28"/>
          <w:szCs w:val="28"/>
        </w:rPr>
        <w:t xml:space="preserve"> от 30.12.2015г. №1868, </w:t>
      </w:r>
      <w:r w:rsidRPr="00A3237E">
        <w:rPr>
          <w:rFonts w:ascii="Times New Roman" w:hAnsi="Times New Roman"/>
          <w:kern w:val="2"/>
          <w:sz w:val="28"/>
          <w:szCs w:val="28"/>
          <w:lang w:eastAsia="ar-SA"/>
        </w:rPr>
        <w:t xml:space="preserve">Администрация Рузаевского муниципального района </w:t>
      </w:r>
      <w:r w:rsidRPr="00A3237E">
        <w:rPr>
          <w:rFonts w:ascii="Times New Roman" w:hAnsi="Times New Roman"/>
          <w:sz w:val="28"/>
          <w:szCs w:val="28"/>
        </w:rPr>
        <w:t>Республики Мордовия</w:t>
      </w:r>
      <w:r w:rsidRPr="00A3237E">
        <w:rPr>
          <w:rFonts w:ascii="Times New Roman" w:hAnsi="Times New Roman"/>
          <w:kern w:val="2"/>
          <w:sz w:val="28"/>
          <w:szCs w:val="28"/>
          <w:lang w:eastAsia="ar-SA"/>
        </w:rPr>
        <w:t xml:space="preserve">                 </w:t>
      </w:r>
      <w:r w:rsidRPr="006414B4">
        <w:rPr>
          <w:rFonts w:ascii="Times New Roman" w:hAnsi="Times New Roman"/>
          <w:kern w:val="2"/>
          <w:sz w:val="28"/>
          <w:szCs w:val="28"/>
          <w:lang w:eastAsia="ar-SA"/>
        </w:rPr>
        <w:t>п о с т а н о в л я е т:</w:t>
      </w:r>
    </w:p>
    <w:p w:rsidR="00B0467C" w:rsidRPr="006449AE" w:rsidRDefault="00B0467C" w:rsidP="008F23D9">
      <w:pPr>
        <w:spacing w:after="120"/>
        <w:ind w:firstLine="709"/>
        <w:contextualSpacing/>
        <w:jc w:val="both"/>
        <w:rPr>
          <w:rFonts w:ascii="Times New Roman" w:hAnsi="Times New Roman" w:cs="Times New Roman"/>
          <w:sz w:val="28"/>
          <w:szCs w:val="28"/>
        </w:rPr>
      </w:pPr>
      <w:r w:rsidRPr="006449AE">
        <w:rPr>
          <w:rFonts w:ascii="Times New Roman" w:hAnsi="Times New Roman" w:cs="Times New Roman"/>
          <w:sz w:val="28"/>
          <w:szCs w:val="28"/>
        </w:rPr>
        <w:t xml:space="preserve">1. </w:t>
      </w:r>
      <w:bookmarkStart w:id="1" w:name="sub_2"/>
      <w:bookmarkEnd w:id="0"/>
      <w:r w:rsidRPr="006449AE">
        <w:rPr>
          <w:rFonts w:ascii="Times New Roman" w:hAnsi="Times New Roman" w:cs="Times New Roman"/>
          <w:bCs/>
          <w:sz w:val="28"/>
          <w:szCs w:val="28"/>
        </w:rPr>
        <w:t xml:space="preserve">Внести </w:t>
      </w:r>
      <w:r>
        <w:rPr>
          <w:rFonts w:ascii="Times New Roman" w:hAnsi="Times New Roman" w:cs="Times New Roman"/>
          <w:bCs/>
          <w:sz w:val="28"/>
          <w:szCs w:val="28"/>
        </w:rPr>
        <w:t xml:space="preserve">изменения в Муниципальную программу </w:t>
      </w:r>
      <w:r w:rsidRPr="006449AE">
        <w:rPr>
          <w:rFonts w:ascii="Times New Roman" w:hAnsi="Times New Roman" w:cs="Times New Roman"/>
          <w:bCs/>
          <w:sz w:val="28"/>
          <w:szCs w:val="28"/>
        </w:rPr>
        <w:t xml:space="preserve">«Экономическое развитие </w:t>
      </w:r>
      <w:r w:rsidRPr="00630961">
        <w:rPr>
          <w:rFonts w:ascii="Times New Roman" w:hAnsi="Times New Roman" w:cs="Times New Roman"/>
          <w:sz w:val="28"/>
          <w:szCs w:val="28"/>
        </w:rPr>
        <w:t>Рузаевского муниципального района Республики Мордовия на 2020-2025 годы</w:t>
      </w:r>
      <w:r>
        <w:rPr>
          <w:rFonts w:ascii="Times New Roman" w:hAnsi="Times New Roman" w:cs="Times New Roman"/>
          <w:sz w:val="28"/>
          <w:szCs w:val="28"/>
        </w:rPr>
        <w:t xml:space="preserve">», утвержденную постановлением </w:t>
      </w:r>
      <w:r>
        <w:rPr>
          <w:rFonts w:ascii="Times New Roman" w:hAnsi="Times New Roman" w:cs="Times New Roman"/>
          <w:bCs/>
          <w:sz w:val="28"/>
          <w:szCs w:val="28"/>
        </w:rPr>
        <w:t>Администрации Рузаевского муниципального района Республики Мордовия от 30 сентября 2020г. №549</w:t>
      </w:r>
      <w:r>
        <w:rPr>
          <w:rFonts w:ascii="Times New Roman" w:hAnsi="Times New Roman" w:cs="Times New Roman"/>
          <w:sz w:val="28"/>
          <w:szCs w:val="28"/>
        </w:rPr>
        <w:t>,</w:t>
      </w:r>
      <w:r w:rsidRPr="006449AE">
        <w:rPr>
          <w:rFonts w:ascii="Times New Roman" w:hAnsi="Times New Roman" w:cs="Times New Roman"/>
          <w:sz w:val="28"/>
          <w:szCs w:val="28"/>
        </w:rPr>
        <w:t xml:space="preserve"> (с изменениями от </w:t>
      </w:r>
      <w:r>
        <w:rPr>
          <w:rFonts w:ascii="Times New Roman" w:hAnsi="Times New Roman" w:cs="Times New Roman"/>
          <w:sz w:val="28"/>
          <w:szCs w:val="28"/>
        </w:rPr>
        <w:t xml:space="preserve">22 марта 2021г. №176, от 04 июня </w:t>
      </w:r>
      <w:r w:rsidRPr="006449AE">
        <w:rPr>
          <w:rFonts w:ascii="Times New Roman" w:hAnsi="Times New Roman" w:cs="Times New Roman"/>
          <w:sz w:val="28"/>
          <w:szCs w:val="28"/>
        </w:rPr>
        <w:t>2021</w:t>
      </w:r>
      <w:r>
        <w:rPr>
          <w:rFonts w:ascii="Times New Roman" w:hAnsi="Times New Roman" w:cs="Times New Roman"/>
          <w:sz w:val="28"/>
          <w:szCs w:val="28"/>
        </w:rPr>
        <w:t>г.</w:t>
      </w:r>
      <w:r w:rsidRPr="006449AE">
        <w:rPr>
          <w:rFonts w:ascii="Times New Roman" w:hAnsi="Times New Roman" w:cs="Times New Roman"/>
          <w:sz w:val="28"/>
          <w:szCs w:val="28"/>
        </w:rPr>
        <w:t xml:space="preserve"> №341, </w:t>
      </w:r>
      <w:r>
        <w:rPr>
          <w:rFonts w:ascii="Times New Roman" w:hAnsi="Times New Roman" w:cs="Times New Roman"/>
          <w:sz w:val="28"/>
          <w:szCs w:val="28"/>
        </w:rPr>
        <w:t xml:space="preserve">от 20 июля </w:t>
      </w:r>
      <w:r w:rsidRPr="006449AE">
        <w:rPr>
          <w:rFonts w:ascii="Times New Roman" w:hAnsi="Times New Roman" w:cs="Times New Roman"/>
          <w:sz w:val="28"/>
          <w:szCs w:val="28"/>
        </w:rPr>
        <w:t>2021</w:t>
      </w:r>
      <w:r>
        <w:rPr>
          <w:rFonts w:ascii="Times New Roman" w:hAnsi="Times New Roman" w:cs="Times New Roman"/>
          <w:sz w:val="28"/>
          <w:szCs w:val="28"/>
        </w:rPr>
        <w:t>г.</w:t>
      </w:r>
      <w:r w:rsidRPr="006449AE">
        <w:rPr>
          <w:rFonts w:ascii="Times New Roman" w:hAnsi="Times New Roman" w:cs="Times New Roman"/>
          <w:sz w:val="28"/>
          <w:szCs w:val="28"/>
        </w:rPr>
        <w:t xml:space="preserve"> №441</w:t>
      </w:r>
      <w:r>
        <w:rPr>
          <w:rFonts w:ascii="Times New Roman" w:hAnsi="Times New Roman" w:cs="Times New Roman"/>
          <w:sz w:val="28"/>
          <w:szCs w:val="28"/>
        </w:rPr>
        <w:t xml:space="preserve">, от 22 сентября </w:t>
      </w:r>
      <w:r w:rsidRPr="006449AE">
        <w:rPr>
          <w:rFonts w:ascii="Times New Roman" w:hAnsi="Times New Roman" w:cs="Times New Roman"/>
          <w:sz w:val="28"/>
          <w:szCs w:val="28"/>
        </w:rPr>
        <w:t>2021</w:t>
      </w:r>
      <w:r>
        <w:rPr>
          <w:rFonts w:ascii="Times New Roman" w:hAnsi="Times New Roman" w:cs="Times New Roman"/>
          <w:sz w:val="28"/>
          <w:szCs w:val="28"/>
        </w:rPr>
        <w:t>г.</w:t>
      </w:r>
      <w:r w:rsidRPr="006449AE">
        <w:rPr>
          <w:rFonts w:ascii="Times New Roman" w:hAnsi="Times New Roman" w:cs="Times New Roman"/>
          <w:sz w:val="28"/>
          <w:szCs w:val="28"/>
        </w:rPr>
        <w:t xml:space="preserve"> №575</w:t>
      </w:r>
      <w:r>
        <w:rPr>
          <w:rFonts w:ascii="Times New Roman" w:hAnsi="Times New Roman" w:cs="Times New Roman"/>
          <w:sz w:val="28"/>
          <w:szCs w:val="28"/>
        </w:rPr>
        <w:t xml:space="preserve">, от 30 ноября </w:t>
      </w:r>
      <w:r w:rsidRPr="006449AE">
        <w:rPr>
          <w:rFonts w:ascii="Times New Roman" w:hAnsi="Times New Roman" w:cs="Times New Roman"/>
          <w:sz w:val="28"/>
          <w:szCs w:val="28"/>
        </w:rPr>
        <w:t>2021</w:t>
      </w:r>
      <w:r>
        <w:rPr>
          <w:rFonts w:ascii="Times New Roman" w:hAnsi="Times New Roman" w:cs="Times New Roman"/>
          <w:sz w:val="28"/>
          <w:szCs w:val="28"/>
        </w:rPr>
        <w:t>г.</w:t>
      </w:r>
      <w:r w:rsidRPr="006449AE">
        <w:rPr>
          <w:rFonts w:ascii="Times New Roman" w:hAnsi="Times New Roman" w:cs="Times New Roman"/>
          <w:sz w:val="28"/>
          <w:szCs w:val="28"/>
        </w:rPr>
        <w:t xml:space="preserve"> №748</w:t>
      </w:r>
      <w:r>
        <w:rPr>
          <w:rFonts w:ascii="Times New Roman" w:hAnsi="Times New Roman" w:cs="Times New Roman"/>
          <w:sz w:val="28"/>
          <w:szCs w:val="28"/>
        </w:rPr>
        <w:t xml:space="preserve">, от 14 декабря 2021г. №782, от 30 декабря </w:t>
      </w:r>
      <w:r w:rsidRPr="006449AE">
        <w:rPr>
          <w:rFonts w:ascii="Times New Roman" w:hAnsi="Times New Roman" w:cs="Times New Roman"/>
          <w:sz w:val="28"/>
          <w:szCs w:val="28"/>
        </w:rPr>
        <w:t>2021</w:t>
      </w:r>
      <w:r>
        <w:rPr>
          <w:rFonts w:ascii="Times New Roman" w:hAnsi="Times New Roman" w:cs="Times New Roman"/>
          <w:sz w:val="28"/>
          <w:szCs w:val="28"/>
        </w:rPr>
        <w:t>г.</w:t>
      </w:r>
      <w:r w:rsidRPr="006449AE">
        <w:rPr>
          <w:rFonts w:ascii="Times New Roman" w:hAnsi="Times New Roman" w:cs="Times New Roman"/>
          <w:sz w:val="28"/>
          <w:szCs w:val="28"/>
        </w:rPr>
        <w:t xml:space="preserve"> №870</w:t>
      </w:r>
      <w:r>
        <w:rPr>
          <w:rFonts w:ascii="Times New Roman" w:hAnsi="Times New Roman" w:cs="Times New Roman"/>
          <w:sz w:val="28"/>
          <w:szCs w:val="28"/>
        </w:rPr>
        <w:t xml:space="preserve">, от 08 апреля </w:t>
      </w:r>
      <w:r w:rsidRPr="006449AE">
        <w:rPr>
          <w:rFonts w:ascii="Times New Roman" w:hAnsi="Times New Roman" w:cs="Times New Roman"/>
          <w:sz w:val="28"/>
          <w:szCs w:val="28"/>
        </w:rPr>
        <w:t>2022</w:t>
      </w:r>
      <w:r>
        <w:rPr>
          <w:rFonts w:ascii="Times New Roman" w:hAnsi="Times New Roman" w:cs="Times New Roman"/>
          <w:sz w:val="28"/>
          <w:szCs w:val="28"/>
        </w:rPr>
        <w:t>г.</w:t>
      </w:r>
      <w:r w:rsidRPr="006449AE">
        <w:rPr>
          <w:rFonts w:ascii="Times New Roman" w:hAnsi="Times New Roman" w:cs="Times New Roman"/>
          <w:sz w:val="28"/>
          <w:szCs w:val="28"/>
        </w:rPr>
        <w:t xml:space="preserve"> №251</w:t>
      </w:r>
      <w:r>
        <w:rPr>
          <w:rFonts w:ascii="Times New Roman" w:hAnsi="Times New Roman" w:cs="Times New Roman"/>
          <w:sz w:val="28"/>
          <w:szCs w:val="28"/>
        </w:rPr>
        <w:t xml:space="preserve">, от 05 мая </w:t>
      </w:r>
      <w:r w:rsidRPr="006449AE">
        <w:rPr>
          <w:rFonts w:ascii="Times New Roman" w:hAnsi="Times New Roman" w:cs="Times New Roman"/>
          <w:sz w:val="28"/>
          <w:szCs w:val="28"/>
        </w:rPr>
        <w:t>2022</w:t>
      </w:r>
      <w:r>
        <w:rPr>
          <w:rFonts w:ascii="Times New Roman" w:hAnsi="Times New Roman" w:cs="Times New Roman"/>
          <w:sz w:val="28"/>
          <w:szCs w:val="28"/>
        </w:rPr>
        <w:t xml:space="preserve">г. </w:t>
      </w:r>
      <w:r w:rsidRPr="006449AE">
        <w:rPr>
          <w:rFonts w:ascii="Times New Roman" w:hAnsi="Times New Roman" w:cs="Times New Roman"/>
          <w:sz w:val="28"/>
          <w:szCs w:val="28"/>
        </w:rPr>
        <w:t xml:space="preserve">№285, от </w:t>
      </w:r>
      <w:r>
        <w:rPr>
          <w:rFonts w:ascii="Times New Roman" w:hAnsi="Times New Roman" w:cs="Times New Roman"/>
          <w:sz w:val="28"/>
          <w:szCs w:val="28"/>
        </w:rPr>
        <w:t xml:space="preserve">10 августа </w:t>
      </w:r>
      <w:r w:rsidRPr="006449AE">
        <w:rPr>
          <w:rFonts w:ascii="Times New Roman" w:hAnsi="Times New Roman" w:cs="Times New Roman"/>
          <w:sz w:val="28"/>
          <w:szCs w:val="28"/>
        </w:rPr>
        <w:t>2022</w:t>
      </w:r>
      <w:r>
        <w:rPr>
          <w:rFonts w:ascii="Times New Roman" w:hAnsi="Times New Roman" w:cs="Times New Roman"/>
          <w:sz w:val="28"/>
          <w:szCs w:val="28"/>
        </w:rPr>
        <w:t>г.</w:t>
      </w:r>
      <w:r w:rsidRPr="006449AE">
        <w:rPr>
          <w:rFonts w:ascii="Times New Roman" w:hAnsi="Times New Roman" w:cs="Times New Roman"/>
          <w:sz w:val="28"/>
          <w:szCs w:val="28"/>
        </w:rPr>
        <w:t xml:space="preserve"> №493</w:t>
      </w:r>
      <w:r>
        <w:rPr>
          <w:rFonts w:ascii="Times New Roman" w:hAnsi="Times New Roman" w:cs="Times New Roman"/>
          <w:sz w:val="28"/>
          <w:szCs w:val="28"/>
        </w:rPr>
        <w:t>, от 12 октября 2022г. №646</w:t>
      </w:r>
      <w:r w:rsidRPr="006449AE">
        <w:rPr>
          <w:rFonts w:ascii="Times New Roman" w:hAnsi="Times New Roman" w:cs="Times New Roman"/>
          <w:sz w:val="28"/>
          <w:szCs w:val="28"/>
        </w:rPr>
        <w:t xml:space="preserve">), </w:t>
      </w:r>
      <w:r>
        <w:rPr>
          <w:rFonts w:ascii="Times New Roman" w:hAnsi="Times New Roman" w:cs="Times New Roman"/>
          <w:sz w:val="28"/>
          <w:szCs w:val="28"/>
        </w:rPr>
        <w:t xml:space="preserve">изложив </w:t>
      </w:r>
      <w:r w:rsidRPr="004F1E13">
        <w:rPr>
          <w:rFonts w:ascii="Times New Roman" w:hAnsi="Times New Roman" w:cs="Times New Roman"/>
          <w:sz w:val="28"/>
          <w:szCs w:val="28"/>
        </w:rPr>
        <w:t xml:space="preserve"> </w:t>
      </w:r>
      <w:r w:rsidRPr="00530696">
        <w:rPr>
          <w:rFonts w:ascii="Times New Roman" w:hAnsi="Times New Roman" w:cs="Times New Roman"/>
          <w:sz w:val="28"/>
          <w:szCs w:val="28"/>
        </w:rPr>
        <w:t>муниципальную программу Рузаевского муниципального района «Экономическое развитие Рузаевского</w:t>
      </w:r>
      <w:r w:rsidRPr="006449AE">
        <w:rPr>
          <w:rFonts w:ascii="Times New Roman" w:hAnsi="Times New Roman" w:cs="Times New Roman"/>
          <w:sz w:val="28"/>
          <w:szCs w:val="28"/>
        </w:rPr>
        <w:t xml:space="preserve"> муниципального района Республики Морд</w:t>
      </w:r>
      <w:r>
        <w:rPr>
          <w:rFonts w:ascii="Times New Roman" w:hAnsi="Times New Roman" w:cs="Times New Roman"/>
          <w:sz w:val="28"/>
          <w:szCs w:val="28"/>
        </w:rPr>
        <w:t>овия на 2020-2025 годы»</w:t>
      </w:r>
      <w:r w:rsidRPr="006449AE">
        <w:rPr>
          <w:rFonts w:ascii="Times New Roman" w:hAnsi="Times New Roman" w:cs="Times New Roman"/>
          <w:sz w:val="28"/>
          <w:szCs w:val="28"/>
        </w:rPr>
        <w:t xml:space="preserve"> в прилагаемой редакции.</w:t>
      </w:r>
    </w:p>
    <w:p w:rsidR="00B0467C" w:rsidRPr="006449AE" w:rsidRDefault="00B0467C" w:rsidP="00C009DA">
      <w:pPr>
        <w:ind w:firstLine="567"/>
        <w:jc w:val="both"/>
        <w:rPr>
          <w:rFonts w:ascii="Times New Roman" w:hAnsi="Times New Roman" w:cs="Times New Roman"/>
          <w:sz w:val="28"/>
          <w:szCs w:val="28"/>
        </w:rPr>
      </w:pPr>
      <w:r w:rsidRPr="006449AE">
        <w:rPr>
          <w:rFonts w:ascii="Times New Roman" w:hAnsi="Times New Roman" w:cs="Times New Roman"/>
          <w:sz w:val="28"/>
          <w:szCs w:val="28"/>
        </w:rPr>
        <w:t xml:space="preserve">2. </w:t>
      </w:r>
      <w:bookmarkEnd w:id="1"/>
      <w:r w:rsidRPr="006449AE">
        <w:rPr>
          <w:rFonts w:ascii="Times New Roman" w:hAnsi="Times New Roman" w:cs="Times New Roman"/>
          <w:sz w:val="28"/>
          <w:szCs w:val="28"/>
        </w:rPr>
        <w:t>Контроль исполнения настоящего постановления возложить на заместителя Главы района – начальника управления экономиче</w:t>
      </w:r>
      <w:r>
        <w:rPr>
          <w:rFonts w:ascii="Times New Roman" w:hAnsi="Times New Roman" w:cs="Times New Roman"/>
          <w:sz w:val="28"/>
          <w:szCs w:val="28"/>
        </w:rPr>
        <w:t>ского анализа и прогнозирования.</w:t>
      </w:r>
    </w:p>
    <w:p w:rsidR="00B0467C" w:rsidRPr="006449AE" w:rsidRDefault="00B0467C" w:rsidP="00C009DA">
      <w:pPr>
        <w:ind w:firstLine="567"/>
        <w:jc w:val="both"/>
        <w:rPr>
          <w:rFonts w:ascii="Times New Roman" w:hAnsi="Times New Roman" w:cs="Times New Roman"/>
          <w:sz w:val="28"/>
          <w:szCs w:val="28"/>
        </w:rPr>
      </w:pPr>
      <w:r w:rsidRPr="006449AE">
        <w:rPr>
          <w:rFonts w:ascii="Times New Roman" w:hAnsi="Times New Roman" w:cs="Times New Roman"/>
          <w:sz w:val="28"/>
          <w:szCs w:val="28"/>
        </w:rPr>
        <w:t xml:space="preserve">3. Настоящее постановление вступает в силу после </w:t>
      </w:r>
      <w:r>
        <w:rPr>
          <w:rFonts w:ascii="Times New Roman" w:hAnsi="Times New Roman" w:cs="Times New Roman"/>
          <w:sz w:val="28"/>
          <w:szCs w:val="28"/>
        </w:rPr>
        <w:t>дня</w:t>
      </w:r>
      <w:r w:rsidRPr="006449AE">
        <w:rPr>
          <w:rFonts w:ascii="Times New Roman" w:hAnsi="Times New Roman" w:cs="Times New Roman"/>
          <w:sz w:val="28"/>
          <w:szCs w:val="28"/>
        </w:rPr>
        <w:t xml:space="preserve"> официального опубликования на официальном сайте органов местного самоуправления Рузаевского муниципального района Республики Мордовия в сети «Интернет» по адресу: www.ruzaevka-rm.ru и подлежит размещению в закрытой части портала государственной автоматизированной системы «Управление».</w:t>
      </w:r>
    </w:p>
    <w:p w:rsidR="00B0467C" w:rsidRPr="006449AE" w:rsidRDefault="00B0467C" w:rsidP="00C009DA">
      <w:pPr>
        <w:ind w:firstLine="567"/>
        <w:jc w:val="both"/>
        <w:rPr>
          <w:rFonts w:ascii="Times New Roman" w:hAnsi="Times New Roman" w:cs="Times New Roman"/>
          <w:sz w:val="28"/>
          <w:szCs w:val="28"/>
        </w:rPr>
      </w:pPr>
    </w:p>
    <w:p w:rsidR="00B0467C" w:rsidRPr="00A3237E" w:rsidRDefault="00B0467C" w:rsidP="00C009DA">
      <w:pPr>
        <w:tabs>
          <w:tab w:val="left" w:pos="851"/>
          <w:tab w:val="left" w:pos="993"/>
        </w:tabs>
        <w:jc w:val="both"/>
        <w:rPr>
          <w:rFonts w:ascii="Times New Roman" w:hAnsi="Times New Roman"/>
          <w:sz w:val="28"/>
          <w:szCs w:val="28"/>
        </w:rPr>
      </w:pPr>
      <w:r>
        <w:rPr>
          <w:rFonts w:ascii="Times New Roman" w:hAnsi="Times New Roman"/>
          <w:sz w:val="28"/>
          <w:szCs w:val="28"/>
        </w:rPr>
        <w:t>Глава</w:t>
      </w:r>
      <w:r w:rsidRPr="00A3237E">
        <w:rPr>
          <w:rFonts w:ascii="Times New Roman" w:hAnsi="Times New Roman"/>
          <w:sz w:val="28"/>
          <w:szCs w:val="28"/>
        </w:rPr>
        <w:t xml:space="preserve"> Рузаевского</w:t>
      </w:r>
    </w:p>
    <w:p w:rsidR="00B0467C" w:rsidRPr="00A3237E" w:rsidRDefault="00B0467C" w:rsidP="00C009DA">
      <w:pPr>
        <w:tabs>
          <w:tab w:val="left" w:pos="851"/>
          <w:tab w:val="left" w:pos="993"/>
          <w:tab w:val="left" w:pos="3585"/>
        </w:tabs>
        <w:jc w:val="both"/>
        <w:rPr>
          <w:rFonts w:ascii="Times New Roman" w:hAnsi="Times New Roman"/>
          <w:sz w:val="28"/>
          <w:szCs w:val="28"/>
        </w:rPr>
      </w:pPr>
      <w:r w:rsidRPr="00A3237E">
        <w:rPr>
          <w:rFonts w:ascii="Times New Roman" w:hAnsi="Times New Roman"/>
          <w:sz w:val="28"/>
          <w:szCs w:val="28"/>
        </w:rPr>
        <w:t xml:space="preserve">муниципального района </w:t>
      </w:r>
      <w:r w:rsidRPr="00A3237E">
        <w:rPr>
          <w:rFonts w:ascii="Times New Roman" w:hAnsi="Times New Roman"/>
          <w:sz w:val="28"/>
          <w:szCs w:val="28"/>
        </w:rPr>
        <w:tab/>
      </w:r>
    </w:p>
    <w:p w:rsidR="00B0467C" w:rsidRDefault="00B0467C" w:rsidP="00E362DF">
      <w:pPr>
        <w:tabs>
          <w:tab w:val="left" w:pos="851"/>
          <w:tab w:val="left" w:pos="993"/>
        </w:tabs>
        <w:jc w:val="both"/>
        <w:rPr>
          <w:rFonts w:ascii="Times New Roman" w:hAnsi="Times New Roman" w:cs="Times New Roman"/>
        </w:rPr>
      </w:pPr>
      <w:r w:rsidRPr="00A3237E">
        <w:rPr>
          <w:rFonts w:ascii="Times New Roman" w:hAnsi="Times New Roman"/>
          <w:sz w:val="28"/>
          <w:szCs w:val="28"/>
        </w:rPr>
        <w:t xml:space="preserve">Республики Мордовия                                                                         </w:t>
      </w:r>
      <w:r>
        <w:rPr>
          <w:rFonts w:ascii="Times New Roman" w:hAnsi="Times New Roman"/>
          <w:sz w:val="28"/>
          <w:szCs w:val="28"/>
        </w:rPr>
        <w:t xml:space="preserve">      А.Б.Юткин</w:t>
      </w:r>
    </w:p>
    <w:p w:rsidR="00B0467C" w:rsidRPr="00010B70" w:rsidRDefault="00B0467C" w:rsidP="00EA3A16">
      <w:pPr>
        <w:widowControl/>
        <w:autoSpaceDE/>
        <w:autoSpaceDN/>
        <w:adjustRightInd/>
        <w:ind w:left="5387"/>
        <w:rPr>
          <w:rFonts w:ascii="Times New Roman" w:hAnsi="Times New Roman" w:cs="Times New Roman"/>
        </w:rPr>
      </w:pPr>
      <w:r>
        <w:rPr>
          <w:rFonts w:ascii="Times New Roman" w:hAnsi="Times New Roman" w:cs="Times New Roman"/>
        </w:rPr>
        <w:t>Приложение к п</w:t>
      </w:r>
      <w:r w:rsidRPr="00010B70">
        <w:rPr>
          <w:rFonts w:ascii="Times New Roman" w:hAnsi="Times New Roman" w:cs="Times New Roman"/>
        </w:rPr>
        <w:t>остановлению</w:t>
      </w:r>
    </w:p>
    <w:p w:rsidR="00B0467C" w:rsidRPr="00010B70" w:rsidRDefault="00B0467C" w:rsidP="00EA3A16">
      <w:pPr>
        <w:widowControl/>
        <w:tabs>
          <w:tab w:val="left" w:pos="6540"/>
        </w:tabs>
        <w:autoSpaceDE/>
        <w:autoSpaceDN/>
        <w:adjustRightInd/>
        <w:ind w:left="5387"/>
        <w:rPr>
          <w:rFonts w:ascii="Times New Roman" w:hAnsi="Times New Roman" w:cs="Times New Roman"/>
        </w:rPr>
      </w:pPr>
      <w:r>
        <w:rPr>
          <w:rFonts w:ascii="Times New Roman" w:hAnsi="Times New Roman" w:cs="Times New Roman"/>
        </w:rPr>
        <w:t>Администрации</w:t>
      </w:r>
      <w:r w:rsidRPr="00010B70">
        <w:rPr>
          <w:rFonts w:ascii="Times New Roman" w:hAnsi="Times New Roman" w:cs="Times New Roman"/>
        </w:rPr>
        <w:t xml:space="preserve"> Рузаевского </w:t>
      </w:r>
    </w:p>
    <w:p w:rsidR="00B0467C" w:rsidRPr="00010B70" w:rsidRDefault="00B0467C" w:rsidP="00EA3A16">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 xml:space="preserve">муниципального района </w:t>
      </w:r>
    </w:p>
    <w:p w:rsidR="00B0467C" w:rsidRPr="00010B70" w:rsidRDefault="00B0467C" w:rsidP="00EA3A16">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Республики Мордовия</w:t>
      </w:r>
    </w:p>
    <w:p w:rsidR="00B0467C" w:rsidRPr="00010B70" w:rsidRDefault="00B0467C" w:rsidP="00EA3A16">
      <w:pPr>
        <w:widowControl/>
        <w:tabs>
          <w:tab w:val="left" w:pos="3544"/>
          <w:tab w:val="left" w:pos="6540"/>
        </w:tabs>
        <w:autoSpaceDE/>
        <w:autoSpaceDN/>
        <w:adjustRightInd/>
        <w:ind w:left="5387"/>
        <w:rPr>
          <w:rFonts w:ascii="Times New Roman" w:hAnsi="Times New Roman" w:cs="Times New Roman"/>
        </w:rPr>
      </w:pPr>
      <w:r>
        <w:rPr>
          <w:rFonts w:ascii="Times New Roman" w:hAnsi="Times New Roman" w:cs="Times New Roman"/>
        </w:rPr>
        <w:t>от  14.10.2022  года №  651</w:t>
      </w:r>
    </w:p>
    <w:p w:rsidR="00B0467C" w:rsidRPr="00010B70" w:rsidRDefault="00B0467C" w:rsidP="00EA3A16">
      <w:pPr>
        <w:widowControl/>
        <w:tabs>
          <w:tab w:val="left" w:pos="6540"/>
        </w:tabs>
        <w:autoSpaceDE/>
        <w:autoSpaceDN/>
        <w:adjustRightInd/>
        <w:rPr>
          <w:rFonts w:ascii="Times New Roman" w:hAnsi="Times New Roman" w:cs="Times New Roman"/>
        </w:rPr>
      </w:pPr>
    </w:p>
    <w:p w:rsidR="00B0467C" w:rsidRPr="00010B70" w:rsidRDefault="00B0467C" w:rsidP="00EA3A16">
      <w:pPr>
        <w:widowControl/>
        <w:tabs>
          <w:tab w:val="left" w:pos="6540"/>
        </w:tabs>
        <w:autoSpaceDE/>
        <w:autoSpaceDN/>
        <w:adjustRightInd/>
        <w:rPr>
          <w:rFonts w:ascii="Times New Roman" w:hAnsi="Times New Roman" w:cs="Times New Roman"/>
        </w:rPr>
      </w:pPr>
    </w:p>
    <w:p w:rsidR="00B0467C" w:rsidRPr="00010B70" w:rsidRDefault="00B0467C" w:rsidP="00EA3A16">
      <w:pPr>
        <w:widowControl/>
        <w:tabs>
          <w:tab w:val="left" w:pos="6540"/>
        </w:tabs>
        <w:autoSpaceDE/>
        <w:autoSpaceDN/>
        <w:adjustRightInd/>
        <w:rPr>
          <w:rFonts w:ascii="Times New Roman" w:hAnsi="Times New Roman" w:cs="Times New Roman"/>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Муниципальная программа «Экономическое развитие</w:t>
      </w: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 xml:space="preserve">Рузаевского муниципального района Республики Мордовия </w:t>
      </w:r>
    </w:p>
    <w:p w:rsidR="00B0467C" w:rsidRPr="00010B70" w:rsidRDefault="00B0467C" w:rsidP="00EA3A16">
      <w:pPr>
        <w:keepNext/>
        <w:widowControl/>
        <w:autoSpaceDE/>
        <w:autoSpaceDN/>
        <w:adjustRightInd/>
        <w:jc w:val="center"/>
        <w:outlineLvl w:val="3"/>
        <w:rPr>
          <w:rFonts w:ascii="Times New Roman" w:hAnsi="Times New Roman" w:cs="Times New Roman"/>
          <w:b/>
          <w:bCs/>
          <w:sz w:val="28"/>
          <w:szCs w:val="28"/>
        </w:rPr>
      </w:pPr>
      <w:r>
        <w:rPr>
          <w:rFonts w:ascii="Times New Roman" w:hAnsi="Times New Roman" w:cs="Times New Roman"/>
          <w:b/>
          <w:bCs/>
          <w:sz w:val="28"/>
          <w:szCs w:val="28"/>
        </w:rPr>
        <w:t>на 2020-2025</w:t>
      </w:r>
      <w:r w:rsidRPr="00010B70">
        <w:rPr>
          <w:rFonts w:ascii="Times New Roman" w:hAnsi="Times New Roman" w:cs="Times New Roman"/>
          <w:b/>
          <w:bCs/>
          <w:sz w:val="28"/>
          <w:szCs w:val="28"/>
        </w:rPr>
        <w:t xml:space="preserve"> годы»</w:t>
      </w: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Pr="00010B70" w:rsidRDefault="00B0467C" w:rsidP="00EA3A16">
      <w:pPr>
        <w:widowControl/>
        <w:autoSpaceDE/>
        <w:autoSpaceDN/>
        <w:adjustRightInd/>
        <w:rPr>
          <w:rFonts w:ascii="Times New Roman" w:hAnsi="Times New Roman" w:cs="Times New Roman"/>
          <w:sz w:val="24"/>
          <w:szCs w:val="24"/>
        </w:rPr>
      </w:pPr>
    </w:p>
    <w:p w:rsidR="00B0467C" w:rsidRDefault="00B0467C" w:rsidP="00EA3A16">
      <w:pPr>
        <w:widowControl/>
        <w:autoSpaceDE/>
        <w:autoSpaceDN/>
        <w:adjustRightInd/>
        <w:rPr>
          <w:rFonts w:ascii="Times New Roman" w:hAnsi="Times New Roman" w:cs="Times New Roman"/>
          <w:sz w:val="24"/>
          <w:szCs w:val="24"/>
        </w:rPr>
        <w:sectPr w:rsidR="00B0467C" w:rsidSect="00C41947">
          <w:pgSz w:w="11906" w:h="16838"/>
          <w:pgMar w:top="1134" w:right="851" w:bottom="1134" w:left="1134" w:header="709" w:footer="709" w:gutter="0"/>
          <w:cols w:space="708"/>
          <w:docGrid w:linePitch="360"/>
        </w:sectPr>
      </w:pPr>
    </w:p>
    <w:p w:rsidR="00B0467C" w:rsidRPr="00010B70" w:rsidRDefault="00B0467C" w:rsidP="00EA3A16">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СОДЕРЖАНИЕ</w:t>
      </w:r>
    </w:p>
    <w:p w:rsidR="00B0467C" w:rsidRPr="00010B70" w:rsidRDefault="00B0467C" w:rsidP="00EA3A16">
      <w:pPr>
        <w:widowControl/>
        <w:suppressAutoHyphens/>
        <w:autoSpaceDN/>
        <w:adjustRightInd/>
        <w:jc w:val="center"/>
        <w:rPr>
          <w:rFonts w:ascii="Times New Roman" w:hAnsi="Times New Roman" w:cs="Times New Roman"/>
          <w:color w:val="000000"/>
          <w:sz w:val="28"/>
          <w:szCs w:val="28"/>
          <w:lang w:eastAsia="ar-SA"/>
        </w:rPr>
      </w:pPr>
    </w:p>
    <w:tbl>
      <w:tblPr>
        <w:tblW w:w="9889" w:type="dxa"/>
        <w:tblLayout w:type="fixed"/>
        <w:tblLook w:val="01E0"/>
      </w:tblPr>
      <w:tblGrid>
        <w:gridCol w:w="2093"/>
        <w:gridCol w:w="6946"/>
        <w:gridCol w:w="850"/>
      </w:tblGrid>
      <w:tr w:rsidR="00B0467C" w:rsidRPr="00010B70" w:rsidTr="00307EC6">
        <w:trPr>
          <w:trHeight w:val="490"/>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ПАСПОРТ</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p>
        </w:tc>
        <w:tc>
          <w:tcPr>
            <w:tcW w:w="850" w:type="dxa"/>
            <w:tcMar>
              <w:left w:w="0" w:type="dxa"/>
              <w:right w:w="0" w:type="dxa"/>
            </w:tcMar>
          </w:tcPr>
          <w:p w:rsidR="00B0467C" w:rsidRPr="00010B70"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w:t>
            </w:r>
          </w:p>
        </w:tc>
      </w:tr>
      <w:tr w:rsidR="00B0467C" w:rsidRPr="00010B70" w:rsidTr="00307EC6">
        <w:trPr>
          <w:trHeight w:val="499"/>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w:t>
            </w:r>
            <w:r w:rsidRPr="00010B70">
              <w:rPr>
                <w:rFonts w:ascii="Times New Roman" w:hAnsi="Times New Roman" w:cs="Times New Roman"/>
                <w:b/>
                <w:sz w:val="28"/>
                <w:szCs w:val="28"/>
              </w:rPr>
              <w:t>.</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sz w:val="28"/>
                <w:szCs w:val="28"/>
              </w:rPr>
              <w:t xml:space="preserve">Характеристика текущего состояния экономики Рузаевского муниципального района </w:t>
            </w:r>
          </w:p>
        </w:tc>
        <w:tc>
          <w:tcPr>
            <w:tcW w:w="850" w:type="dxa"/>
            <w:tcMar>
              <w:left w:w="0" w:type="dxa"/>
              <w:right w:w="0" w:type="dxa"/>
            </w:tcMar>
          </w:tcPr>
          <w:p w:rsidR="00B0467C" w:rsidRPr="00010B70"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8</w:t>
            </w:r>
          </w:p>
        </w:tc>
      </w:tr>
      <w:tr w:rsidR="00B0467C" w:rsidRPr="00010B70" w:rsidTr="00307EC6">
        <w:trPr>
          <w:trHeight w:val="708"/>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Приоритеты, цели и задачи реализуемой политики в Рузаевском муниципальном районе</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18</w:t>
            </w:r>
          </w:p>
        </w:tc>
      </w:tr>
      <w:tr w:rsidR="00B0467C" w:rsidRPr="00010B70" w:rsidTr="00307EC6">
        <w:trPr>
          <w:trHeight w:val="708"/>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Общая характеристика основных</w:t>
            </w:r>
            <w:r w:rsidRPr="00010B70">
              <w:rPr>
                <w:rFonts w:ascii="Times New Roman" w:hAnsi="Times New Roman" w:cs="Times New Roman"/>
                <w:bCs/>
                <w:sz w:val="28"/>
                <w:szCs w:val="28"/>
              </w:rPr>
              <w:t xml:space="preserve"> мероприятий муниципальной программы</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20</w:t>
            </w:r>
          </w:p>
        </w:tc>
      </w:tr>
      <w:tr w:rsidR="00B0467C" w:rsidRPr="00010B70" w:rsidTr="00307EC6">
        <w:trPr>
          <w:trHeight w:val="402"/>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3.1.</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Развитие промышленного комплекса</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20</w:t>
            </w:r>
          </w:p>
        </w:tc>
      </w:tr>
      <w:tr w:rsidR="00B0467C" w:rsidRPr="00010B70" w:rsidTr="00307EC6">
        <w:trPr>
          <w:trHeight w:val="393"/>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3.2.</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Формирование благоприятной инвестиционной среды</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21</w:t>
            </w:r>
          </w:p>
        </w:tc>
      </w:tr>
      <w:tr w:rsidR="00B0467C" w:rsidRPr="00010B70" w:rsidTr="00307EC6">
        <w:trPr>
          <w:trHeight w:val="655"/>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3.3.</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инфраструктуры потребительского рынка товаров, работ и услуг</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2</w:t>
            </w:r>
            <w:r>
              <w:rPr>
                <w:rFonts w:ascii="Times New Roman" w:hAnsi="Times New Roman" w:cs="Times New Roman"/>
                <w:color w:val="000000"/>
                <w:sz w:val="28"/>
                <w:szCs w:val="28"/>
                <w:lang w:eastAsia="ar-SA"/>
              </w:rPr>
              <w:t>6</w:t>
            </w:r>
          </w:p>
        </w:tc>
      </w:tr>
      <w:tr w:rsidR="00B0467C" w:rsidRPr="00010B70" w:rsidTr="00307EC6">
        <w:trPr>
          <w:trHeight w:val="311"/>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3.4.</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конкуренции</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2</w:t>
            </w:r>
            <w:r>
              <w:rPr>
                <w:rFonts w:ascii="Times New Roman" w:hAnsi="Times New Roman" w:cs="Times New Roman"/>
                <w:color w:val="000000"/>
                <w:sz w:val="28"/>
                <w:szCs w:val="28"/>
                <w:lang w:eastAsia="ar-SA"/>
              </w:rPr>
              <w:t>8</w:t>
            </w:r>
          </w:p>
        </w:tc>
      </w:tr>
      <w:tr w:rsidR="00B0467C" w:rsidRPr="00010B70" w:rsidTr="00307EC6">
        <w:trPr>
          <w:trHeight w:val="449"/>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Подраздел 3.5.</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Стратегическое планирование</w:t>
            </w:r>
          </w:p>
        </w:tc>
        <w:tc>
          <w:tcPr>
            <w:tcW w:w="850" w:type="dxa"/>
            <w:tcMar>
              <w:left w:w="0" w:type="dxa"/>
              <w:right w:w="0" w:type="dxa"/>
            </w:tcMar>
          </w:tcPr>
          <w:p w:rsidR="00B0467C" w:rsidRPr="007979EC"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29</w:t>
            </w:r>
          </w:p>
        </w:tc>
      </w:tr>
      <w:tr w:rsidR="00B0467C" w:rsidRPr="00010B70" w:rsidTr="00307EC6">
        <w:trPr>
          <w:trHeight w:val="423"/>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sz w:val="28"/>
                <w:szCs w:val="28"/>
                <w:lang w:val="en-US"/>
              </w:rPr>
              <w:t>I</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Ожидаемые результаты реализации муниципальной программы</w:t>
            </w:r>
          </w:p>
        </w:tc>
        <w:tc>
          <w:tcPr>
            <w:tcW w:w="850" w:type="dxa"/>
            <w:tcMar>
              <w:left w:w="0" w:type="dxa"/>
              <w:right w:w="0" w:type="dxa"/>
            </w:tcMar>
          </w:tcPr>
          <w:p w:rsidR="00B0467C" w:rsidRPr="005C402D" w:rsidRDefault="00B0467C" w:rsidP="00257F92">
            <w:pPr>
              <w:widowControl/>
              <w:suppressAutoHyphens/>
              <w:autoSpaceDN/>
              <w:adjustRightInd/>
              <w:spacing w:after="12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29</w:t>
            </w:r>
          </w:p>
        </w:tc>
      </w:tr>
      <w:tr w:rsidR="00B0467C" w:rsidRPr="00010B70" w:rsidTr="00307EC6">
        <w:trPr>
          <w:trHeight w:val="1072"/>
        </w:trPr>
        <w:tc>
          <w:tcPr>
            <w:tcW w:w="2093" w:type="dxa"/>
          </w:tcPr>
          <w:p w:rsidR="00B0467C" w:rsidRPr="00010B70" w:rsidRDefault="00B0467C" w:rsidP="00307EC6">
            <w:pPr>
              <w:widowControl/>
              <w:tabs>
                <w:tab w:val="right" w:leader="dot" w:pos="9356"/>
                <w:tab w:val="right" w:leader="dot" w:pos="13183"/>
              </w:tabs>
              <w:autoSpaceDE/>
              <w:autoSpaceDN/>
              <w:adjustRightInd/>
              <w:ind w:right="-145"/>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B0467C" w:rsidRPr="00010B70" w:rsidRDefault="00B0467C" w:rsidP="00307EC6">
            <w:pPr>
              <w:widowControl/>
              <w:tabs>
                <w:tab w:val="right" w:leader="dot" w:pos="9356"/>
                <w:tab w:val="right" w:leader="dot" w:pos="13183"/>
              </w:tabs>
              <w:autoSpaceDE/>
              <w:autoSpaceDN/>
              <w:adjustRightInd/>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tc>
        <w:tc>
          <w:tcPr>
            <w:tcW w:w="850" w:type="dxa"/>
            <w:tcMar>
              <w:left w:w="0" w:type="dxa"/>
              <w:right w:w="0" w:type="dxa"/>
            </w:tcMar>
          </w:tcPr>
          <w:p w:rsidR="00B0467C" w:rsidRPr="00010B70"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31</w:t>
            </w:r>
          </w:p>
        </w:tc>
      </w:tr>
      <w:tr w:rsidR="00B0467C" w:rsidRPr="00010B70" w:rsidTr="0012494C">
        <w:trPr>
          <w:trHeight w:val="921"/>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w:t>
            </w:r>
          </w:p>
        </w:tc>
        <w:tc>
          <w:tcPr>
            <w:tcW w:w="6946" w:type="dxa"/>
          </w:tcPr>
          <w:p w:rsidR="00B0467C" w:rsidRPr="0012494C" w:rsidRDefault="00B0467C" w:rsidP="0012494C">
            <w:pPr>
              <w:widowControl/>
              <w:tabs>
                <w:tab w:val="right" w:leader="dot" w:pos="9356"/>
                <w:tab w:val="right" w:leader="dot" w:pos="13183"/>
              </w:tabs>
              <w:autoSpaceDE/>
              <w:autoSpaceDN/>
              <w:adjustRightInd/>
              <w:jc w:val="both"/>
              <w:rPr>
                <w:rFonts w:ascii="Times New Roman" w:hAnsi="Times New Roman" w:cs="Times New Roman"/>
                <w:sz w:val="28"/>
                <w:szCs w:val="28"/>
              </w:rPr>
            </w:pPr>
            <w:r w:rsidRPr="0012494C">
              <w:rPr>
                <w:rFonts w:ascii="Times New Roman" w:hAnsi="Times New Roman" w:cs="Times New Roman"/>
                <w:sz w:val="28"/>
                <w:szCs w:val="28"/>
              </w:rPr>
              <w:t>Механизм реализации муниципальной программы экономического развития, мониторинг и организация управления программой</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r>
              <w:rPr>
                <w:rFonts w:ascii="Times New Roman" w:hAnsi="Times New Roman" w:cs="Times New Roman"/>
                <w:color w:val="000000"/>
                <w:sz w:val="28"/>
                <w:szCs w:val="28"/>
                <w:lang w:eastAsia="ar-SA"/>
              </w:rPr>
              <w:t>3</w:t>
            </w:r>
          </w:p>
        </w:tc>
      </w:tr>
      <w:tr w:rsidR="00B0467C" w:rsidRPr="00010B70" w:rsidTr="00307EC6">
        <w:trPr>
          <w:trHeight w:val="812"/>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w:t>
            </w:r>
          </w:p>
        </w:tc>
        <w:tc>
          <w:tcPr>
            <w:tcW w:w="6946"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sz w:val="28"/>
                <w:szCs w:val="28"/>
              </w:rPr>
              <w:t>Методика оценки эффективности реализации муниципальной программы</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r>
              <w:rPr>
                <w:rFonts w:ascii="Times New Roman" w:hAnsi="Times New Roman" w:cs="Times New Roman"/>
                <w:color w:val="000000"/>
                <w:sz w:val="28"/>
                <w:szCs w:val="28"/>
                <w:lang w:eastAsia="ar-SA"/>
              </w:rPr>
              <w:t>5</w:t>
            </w:r>
          </w:p>
        </w:tc>
      </w:tr>
      <w:tr w:rsidR="00B0467C" w:rsidRPr="00010B70" w:rsidTr="00307EC6">
        <w:trPr>
          <w:trHeight w:val="812"/>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1</w:t>
            </w:r>
          </w:p>
        </w:tc>
        <w:tc>
          <w:tcPr>
            <w:tcW w:w="6946" w:type="dxa"/>
          </w:tcPr>
          <w:p w:rsidR="00B0467C" w:rsidRPr="00257F92" w:rsidRDefault="00B0467C"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 xml:space="preserve">«Сведения о целевых показателях (индикаторах) муниципальной программы «Экономическое развитие Рузаевского муниципального района Республики Мордовия </w:t>
            </w:r>
            <w:r>
              <w:rPr>
                <w:rFonts w:ascii="Times New Roman" w:hAnsi="Times New Roman" w:cs="Times New Roman"/>
                <w:sz w:val="24"/>
                <w:szCs w:val="24"/>
              </w:rPr>
              <w:t>на 2020-2025</w:t>
            </w:r>
            <w:r w:rsidRPr="00257F92">
              <w:rPr>
                <w:rFonts w:ascii="Times New Roman" w:hAnsi="Times New Roman" w:cs="Times New Roman"/>
                <w:sz w:val="24"/>
                <w:szCs w:val="24"/>
              </w:rPr>
              <w:t xml:space="preserve"> годы»</w:t>
            </w:r>
          </w:p>
        </w:tc>
        <w:tc>
          <w:tcPr>
            <w:tcW w:w="850" w:type="dxa"/>
            <w:tcMar>
              <w:left w:w="0" w:type="dxa"/>
              <w:right w:w="0" w:type="dxa"/>
            </w:tcMar>
          </w:tcPr>
          <w:p w:rsidR="00B0467C" w:rsidRPr="004375F2" w:rsidRDefault="00B0467C" w:rsidP="00257F92">
            <w:pPr>
              <w:widowControl/>
              <w:suppressAutoHyphens/>
              <w:autoSpaceDN/>
              <w:adjustRightInd/>
              <w:spacing w:after="12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39</w:t>
            </w:r>
          </w:p>
        </w:tc>
      </w:tr>
      <w:tr w:rsidR="00B0467C" w:rsidRPr="00010B70" w:rsidTr="00307EC6">
        <w:trPr>
          <w:trHeight w:val="812"/>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2</w:t>
            </w:r>
          </w:p>
        </w:tc>
        <w:tc>
          <w:tcPr>
            <w:tcW w:w="6946" w:type="dxa"/>
          </w:tcPr>
          <w:p w:rsidR="00B0467C" w:rsidRPr="00257F92" w:rsidRDefault="00B0467C"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 xml:space="preserve">«Перечень основных мероприятий муниципальной программы «Экономическое развитие Рузаевского муниципального района Республики Мордовия на </w:t>
            </w:r>
            <w:r>
              <w:rPr>
                <w:rFonts w:ascii="Times New Roman" w:hAnsi="Times New Roman" w:cs="Times New Roman"/>
                <w:sz w:val="24"/>
                <w:szCs w:val="24"/>
              </w:rPr>
              <w:t>2020-2025</w:t>
            </w:r>
            <w:r w:rsidRPr="00257F92">
              <w:rPr>
                <w:rFonts w:ascii="Times New Roman" w:hAnsi="Times New Roman" w:cs="Times New Roman"/>
                <w:sz w:val="24"/>
                <w:szCs w:val="24"/>
              </w:rPr>
              <w:t xml:space="preserve"> годы»</w:t>
            </w:r>
          </w:p>
        </w:tc>
        <w:tc>
          <w:tcPr>
            <w:tcW w:w="850" w:type="dxa"/>
            <w:tcMar>
              <w:left w:w="0" w:type="dxa"/>
              <w:right w:w="0" w:type="dxa"/>
            </w:tcMar>
          </w:tcPr>
          <w:p w:rsidR="00B0467C" w:rsidRPr="00010B70" w:rsidRDefault="00B0467C" w:rsidP="00257F92">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42</w:t>
            </w:r>
          </w:p>
        </w:tc>
      </w:tr>
      <w:tr w:rsidR="00B0467C" w:rsidRPr="00010B70" w:rsidTr="00307EC6">
        <w:trPr>
          <w:trHeight w:val="812"/>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3</w:t>
            </w:r>
          </w:p>
        </w:tc>
        <w:tc>
          <w:tcPr>
            <w:tcW w:w="6946" w:type="dxa"/>
          </w:tcPr>
          <w:p w:rsidR="00B0467C" w:rsidRPr="00257F92" w:rsidRDefault="00B0467C"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Республики Мордовия на 2020-202</w:t>
            </w:r>
            <w:r>
              <w:rPr>
                <w:rFonts w:ascii="Times New Roman" w:hAnsi="Times New Roman" w:cs="Times New Roman"/>
                <w:sz w:val="24"/>
                <w:szCs w:val="24"/>
              </w:rPr>
              <w:t>5</w:t>
            </w:r>
            <w:r w:rsidRPr="00257F92">
              <w:rPr>
                <w:rFonts w:ascii="Times New Roman" w:hAnsi="Times New Roman" w:cs="Times New Roman"/>
                <w:sz w:val="24"/>
                <w:szCs w:val="24"/>
              </w:rPr>
              <w:t xml:space="preserve"> годы»</w:t>
            </w:r>
          </w:p>
        </w:tc>
        <w:tc>
          <w:tcPr>
            <w:tcW w:w="850" w:type="dxa"/>
            <w:tcMar>
              <w:left w:w="0" w:type="dxa"/>
              <w:right w:w="0" w:type="dxa"/>
            </w:tcMar>
          </w:tcPr>
          <w:p w:rsidR="00B0467C" w:rsidRPr="004375F2"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59</w:t>
            </w:r>
          </w:p>
        </w:tc>
      </w:tr>
      <w:tr w:rsidR="00B0467C" w:rsidRPr="00010B70" w:rsidTr="00307EC6">
        <w:trPr>
          <w:trHeight w:val="812"/>
        </w:trPr>
        <w:tc>
          <w:tcPr>
            <w:tcW w:w="2093" w:type="dxa"/>
          </w:tcPr>
          <w:p w:rsidR="00B0467C" w:rsidRPr="00010B70" w:rsidRDefault="00B0467C" w:rsidP="00307EC6">
            <w:pPr>
              <w:widowControl/>
              <w:suppressAutoHyphens/>
              <w:autoSpaceDN/>
              <w:adjustRightInd/>
              <w:spacing w:after="120"/>
              <w:jc w:val="both"/>
              <w:rPr>
                <w:rFonts w:ascii="Times New Roman" w:hAnsi="Times New Roman" w:cs="Times New Roman"/>
                <w:b/>
                <w:sz w:val="24"/>
                <w:szCs w:val="24"/>
              </w:rPr>
            </w:pPr>
            <w:r>
              <w:rPr>
                <w:rFonts w:ascii="Times New Roman" w:hAnsi="Times New Roman" w:cs="Times New Roman"/>
                <w:b/>
                <w:sz w:val="24"/>
                <w:szCs w:val="24"/>
              </w:rPr>
              <w:t>Приложение 4</w:t>
            </w:r>
          </w:p>
        </w:tc>
        <w:tc>
          <w:tcPr>
            <w:tcW w:w="6946" w:type="dxa"/>
          </w:tcPr>
          <w:p w:rsidR="00B0467C" w:rsidRPr="00257F92" w:rsidRDefault="00B0467C" w:rsidP="00257F92">
            <w:pPr>
              <w:tabs>
                <w:tab w:val="left" w:pos="851"/>
                <w:tab w:val="left" w:pos="993"/>
              </w:tabs>
              <w:jc w:val="both"/>
              <w:rPr>
                <w:rFonts w:ascii="Times New Roman" w:hAnsi="Times New Roman" w:cs="Times New Roman"/>
                <w:sz w:val="24"/>
                <w:szCs w:val="24"/>
              </w:rPr>
            </w:pPr>
            <w:r w:rsidRPr="00257F92">
              <w:rPr>
                <w:rFonts w:ascii="Times New Roman" w:hAnsi="Times New Roman" w:cs="Times New Roman"/>
                <w:sz w:val="24"/>
                <w:szCs w:val="24"/>
              </w:rPr>
              <w:t>План мероприятий, направленный на сопровождение и продвижение перспективных инвестиционных ниш Рузаевского муниципального района Республики Мордовия</w:t>
            </w:r>
          </w:p>
        </w:tc>
        <w:tc>
          <w:tcPr>
            <w:tcW w:w="850" w:type="dxa"/>
            <w:tcMar>
              <w:left w:w="0" w:type="dxa"/>
              <w:right w:w="0" w:type="dxa"/>
            </w:tcMar>
          </w:tcPr>
          <w:p w:rsidR="00B0467C" w:rsidRDefault="00B046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77</w:t>
            </w:r>
          </w:p>
        </w:tc>
      </w:tr>
    </w:tbl>
    <w:p w:rsidR="00B0467C" w:rsidRPr="00010B70" w:rsidRDefault="00B0467C" w:rsidP="00EA3A16">
      <w:pPr>
        <w:pageBreakBefore/>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ПАСПОРТ</w:t>
      </w:r>
    </w:p>
    <w:p w:rsidR="00B0467C" w:rsidRPr="00010B70" w:rsidRDefault="00B0467C" w:rsidP="00EA3A16">
      <w:pPr>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 xml:space="preserve">Муниципальной программы «Экономическое развитие Рузаевского муниципального района </w:t>
      </w:r>
      <w:r>
        <w:rPr>
          <w:rFonts w:ascii="Times New Roman" w:hAnsi="Times New Roman" w:cs="DejaVu Sans"/>
          <w:b/>
          <w:bCs/>
          <w:color w:val="000000"/>
          <w:sz w:val="28"/>
          <w:szCs w:val="28"/>
        </w:rPr>
        <w:t>Республики Мордовия на 2020-2025</w:t>
      </w:r>
      <w:r w:rsidRPr="00010B70">
        <w:rPr>
          <w:rFonts w:ascii="Times New Roman" w:hAnsi="Times New Roman" w:cs="DejaVu Sans"/>
          <w:b/>
          <w:bCs/>
          <w:color w:val="000000"/>
          <w:sz w:val="28"/>
          <w:szCs w:val="28"/>
        </w:rPr>
        <w:t xml:space="preserve"> годы»</w:t>
      </w:r>
    </w:p>
    <w:p w:rsidR="00B0467C" w:rsidRPr="00010B70" w:rsidRDefault="00B0467C" w:rsidP="00EA3A16">
      <w:pPr>
        <w:widowControl/>
        <w:autoSpaceDE/>
        <w:autoSpaceDN/>
        <w:adjustRightInd/>
        <w:jc w:val="center"/>
        <w:rPr>
          <w:rFonts w:ascii="Times New Roman" w:hAnsi="Times New Roman" w:cs="DejaVu Sans"/>
          <w:color w:val="000000"/>
          <w:sz w:val="28"/>
          <w:szCs w:val="28"/>
        </w:rPr>
      </w:pPr>
    </w:p>
    <w:tbl>
      <w:tblPr>
        <w:tblW w:w="9489" w:type="dxa"/>
        <w:tblLayout w:type="fixed"/>
        <w:tblCellMar>
          <w:top w:w="28" w:type="dxa"/>
          <w:left w:w="28" w:type="dxa"/>
          <w:bottom w:w="28" w:type="dxa"/>
          <w:right w:w="28" w:type="dxa"/>
        </w:tblCellMar>
        <w:tblLook w:val="0000"/>
      </w:tblPr>
      <w:tblGrid>
        <w:gridCol w:w="2296"/>
        <w:gridCol w:w="7193"/>
      </w:tblGrid>
      <w:tr w:rsidR="00B0467C" w:rsidRPr="00010B70" w:rsidTr="00307EC6">
        <w:trPr>
          <w:trHeight w:val="1092"/>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Наименование </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Муниципальная программа «Экономическое развитие Рузаевского муниципального района Республики </w:t>
            </w:r>
            <w:r>
              <w:rPr>
                <w:rFonts w:ascii="Times New Roman" w:hAnsi="Times New Roman" w:cs="Times New Roman"/>
                <w:sz w:val="28"/>
                <w:szCs w:val="28"/>
              </w:rPr>
              <w:t>Мордовия на 2020-2025</w:t>
            </w:r>
            <w:r w:rsidRPr="00010B70">
              <w:rPr>
                <w:rFonts w:ascii="Times New Roman" w:hAnsi="Times New Roman" w:cs="Times New Roman"/>
                <w:sz w:val="28"/>
                <w:szCs w:val="28"/>
              </w:rPr>
              <w:t xml:space="preserve"> годы</w:t>
            </w:r>
            <w:r w:rsidRPr="00010B70">
              <w:rPr>
                <w:rFonts w:ascii="Times New Roman" w:hAnsi="Times New Roman" w:cs="Times New Roman"/>
                <w:color w:val="000000"/>
                <w:sz w:val="28"/>
                <w:szCs w:val="28"/>
              </w:rPr>
              <w:t xml:space="preserve">» </w:t>
            </w:r>
            <w:r w:rsidRPr="00010B70">
              <w:rPr>
                <w:rFonts w:ascii="Times New Roman" w:hAnsi="Times New Roman" w:cs="Times New Roman"/>
                <w:sz w:val="28"/>
                <w:szCs w:val="28"/>
              </w:rPr>
              <w:t>(далее — муниципальная программа)</w:t>
            </w:r>
          </w:p>
        </w:tc>
      </w:tr>
      <w:tr w:rsidR="00B0467C" w:rsidRPr="00010B70" w:rsidTr="00307EC6">
        <w:trPr>
          <w:trHeight w:val="667"/>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Заказчик </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Администрация Рузаевского муниципального района Республики Мордовия</w:t>
            </w:r>
          </w:p>
        </w:tc>
      </w:tr>
      <w:tr w:rsidR="00B0467C" w:rsidRPr="00010B70" w:rsidTr="00307EC6">
        <w:trPr>
          <w:trHeight w:val="904"/>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Основной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разработчик </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Управление экономического анализа и прогнозирования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Pr>
                <w:rFonts w:ascii="Times New Roman" w:hAnsi="Times New Roman" w:cs="Times New Roman"/>
                <w:sz w:val="28"/>
                <w:szCs w:val="28"/>
              </w:rPr>
              <w:t xml:space="preserve"> Республики Мордовия</w:t>
            </w:r>
          </w:p>
        </w:tc>
      </w:tr>
      <w:tr w:rsidR="00B0467C" w:rsidRPr="00010B70" w:rsidTr="00307EC6">
        <w:trPr>
          <w:trHeight w:val="730"/>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Ответственный исполнитель </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Управление экономичес</w:t>
            </w:r>
            <w:r>
              <w:rPr>
                <w:rFonts w:ascii="Times New Roman" w:hAnsi="Times New Roman" w:cs="Times New Roman"/>
                <w:sz w:val="28"/>
                <w:szCs w:val="28"/>
              </w:rPr>
              <w:t>кого анализа и прогнозирования Администрации</w:t>
            </w:r>
            <w:r w:rsidRPr="00010B70">
              <w:rPr>
                <w:rFonts w:ascii="Times New Roman" w:hAnsi="Times New Roman" w:cs="Times New Roman"/>
                <w:sz w:val="28"/>
                <w:szCs w:val="28"/>
              </w:rPr>
              <w:t xml:space="preserve"> Рузаевского муниципального района</w:t>
            </w:r>
            <w:r>
              <w:rPr>
                <w:rFonts w:ascii="Times New Roman" w:hAnsi="Times New Roman" w:cs="Times New Roman"/>
                <w:sz w:val="28"/>
                <w:szCs w:val="28"/>
              </w:rPr>
              <w:t xml:space="preserve"> Республики Мордовия</w:t>
            </w:r>
          </w:p>
        </w:tc>
      </w:tr>
      <w:tr w:rsidR="00B0467C" w:rsidRPr="00010B70" w:rsidTr="00307EC6">
        <w:trPr>
          <w:trHeight w:val="681"/>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Соисполнители </w:t>
            </w:r>
          </w:p>
        </w:tc>
        <w:tc>
          <w:tcPr>
            <w:tcW w:w="7193" w:type="dxa"/>
          </w:tcPr>
          <w:p w:rsidR="00B0467C" w:rsidRPr="00010B70" w:rsidRDefault="00B0467C" w:rsidP="00D71004">
            <w:pPr>
              <w:widowControl/>
              <w:autoSpaceDE/>
              <w:autoSpaceDN/>
              <w:adjustRightInd/>
              <w:snapToGrid w:val="0"/>
              <w:jc w:val="both"/>
              <w:rPr>
                <w:rFonts w:ascii="Times New Roman" w:hAnsi="Times New Roman" w:cs="Times New Roman"/>
                <w:bCs/>
                <w:color w:val="000000"/>
                <w:spacing w:val="-4"/>
                <w:sz w:val="28"/>
                <w:szCs w:val="28"/>
                <w:shd w:val="clear" w:color="auto" w:fill="FFFFFF"/>
              </w:rPr>
            </w:pPr>
            <w:r w:rsidRPr="00010B70">
              <w:rPr>
                <w:rFonts w:ascii="Times New Roman" w:hAnsi="Times New Roman" w:cs="Times New Roman"/>
                <w:bCs/>
                <w:color w:val="000000"/>
                <w:spacing w:val="-4"/>
                <w:sz w:val="28"/>
                <w:szCs w:val="28"/>
                <w:shd w:val="clear" w:color="auto" w:fill="FFFFFF"/>
              </w:rPr>
              <w:t>С</w:t>
            </w:r>
            <w:r w:rsidRPr="00010B70">
              <w:rPr>
                <w:rFonts w:ascii="Times New Roman" w:hAnsi="Times New Roman" w:cs="Times New Roman"/>
                <w:sz w:val="28"/>
                <w:szCs w:val="28"/>
              </w:rPr>
              <w:t xml:space="preserve">труктурные подразделения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 xml:space="preserve">: Управление жилищно-коммунального хозяйства и транспортного обслуживания; Управление </w:t>
            </w:r>
            <w:hyperlink r:id="rId5" w:history="1">
              <w:r w:rsidRPr="00010B70">
                <w:rPr>
                  <w:rFonts w:ascii="Times New Roman" w:hAnsi="Times New Roman" w:cs="Times New Roman"/>
                  <w:sz w:val="28"/>
                  <w:szCs w:val="28"/>
                </w:rPr>
                <w:t>муниципального заказа, строительства и целевых программ</w:t>
              </w:r>
            </w:hyperlink>
            <w:r w:rsidRPr="00010B70">
              <w:rPr>
                <w:rFonts w:ascii="Times New Roman" w:hAnsi="Times New Roman" w:cs="Times New Roman"/>
                <w:sz w:val="28"/>
                <w:szCs w:val="28"/>
              </w:rPr>
              <w:t xml:space="preserve">; </w:t>
            </w:r>
            <w:hyperlink r:id="rId6" w:history="1">
              <w:r w:rsidRPr="00010B70">
                <w:rPr>
                  <w:rFonts w:ascii="Times New Roman" w:hAnsi="Times New Roman" w:cs="Times New Roman"/>
                  <w:sz w:val="28"/>
                  <w:szCs w:val="28"/>
                </w:rPr>
                <w:t>Управление поддержки ТОСЭР, предпринимательства и торговли</w:t>
              </w:r>
            </w:hyperlink>
            <w:r w:rsidRPr="00010B70">
              <w:rPr>
                <w:rFonts w:ascii="Times New Roman" w:hAnsi="Times New Roman" w:cs="Times New Roman"/>
                <w:sz w:val="28"/>
                <w:szCs w:val="28"/>
              </w:rPr>
              <w:t xml:space="preserve">; Отдел ЗАГС; </w:t>
            </w:r>
            <w:hyperlink r:id="rId7" w:history="1">
              <w:r w:rsidRPr="00010B70">
                <w:rPr>
                  <w:rFonts w:ascii="Times New Roman" w:hAnsi="Times New Roman" w:cs="Times New Roman"/>
                  <w:sz w:val="28"/>
                  <w:szCs w:val="28"/>
                </w:rPr>
                <w:t>Отдел по управлению муниципальным имуществом</w:t>
              </w:r>
            </w:hyperlink>
            <w:r w:rsidRPr="00010B70">
              <w:rPr>
                <w:rFonts w:ascii="Times New Roman" w:hAnsi="Times New Roman" w:cs="Times New Roman"/>
                <w:sz w:val="28"/>
                <w:szCs w:val="28"/>
              </w:rPr>
              <w:t xml:space="preserve"> городского поселения Рузаевка. Муниципальные учреждения Рузаевского муниципального района</w:t>
            </w:r>
            <w:r>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 МБУ «Земельный вектор».</w:t>
            </w:r>
          </w:p>
        </w:tc>
      </w:tr>
      <w:tr w:rsidR="00B0467C" w:rsidRPr="00010B70" w:rsidTr="00307EC6">
        <w:trPr>
          <w:trHeight w:val="681"/>
        </w:trPr>
        <w:tc>
          <w:tcPr>
            <w:tcW w:w="2296" w:type="dxa"/>
          </w:tcPr>
          <w:p w:rsidR="00B0467C" w:rsidRPr="00010B70" w:rsidRDefault="00B0467C" w:rsidP="00307EC6">
            <w:pPr>
              <w:widowControl/>
              <w:autoSpaceDE/>
              <w:autoSpaceDN/>
              <w:adjustRightInd/>
              <w:snapToGrid w:val="0"/>
              <w:rPr>
                <w:rFonts w:ascii="Times New Roman" w:hAnsi="Times New Roman" w:cs="Times New Roman"/>
                <w:b/>
                <w:spacing w:val="-4"/>
                <w:sz w:val="28"/>
                <w:szCs w:val="28"/>
              </w:rPr>
            </w:pPr>
            <w:r w:rsidRPr="00010B70">
              <w:rPr>
                <w:rFonts w:ascii="Times New Roman" w:hAnsi="Times New Roman" w:cs="Times New Roman"/>
                <w:b/>
                <w:spacing w:val="-4"/>
                <w:sz w:val="28"/>
                <w:szCs w:val="28"/>
              </w:rPr>
              <w:t>Участники мероприятий</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Администрации</w:t>
            </w:r>
            <w:r w:rsidRPr="00010B70">
              <w:rPr>
                <w:rFonts w:ascii="Times New Roman" w:hAnsi="Times New Roman" w:cs="Times New Roman"/>
                <w:color w:val="000000"/>
                <w:spacing w:val="-4"/>
                <w:sz w:val="28"/>
                <w:szCs w:val="28"/>
              </w:rPr>
              <w:t xml:space="preserve"> городского и сельских поселений </w:t>
            </w:r>
            <w:r w:rsidRPr="00010B70">
              <w:rPr>
                <w:rFonts w:ascii="Times New Roman" w:hAnsi="Times New Roman" w:cs="Times New Roman"/>
                <w:iCs/>
                <w:color w:val="000000"/>
                <w:spacing w:val="-4"/>
                <w:sz w:val="28"/>
                <w:szCs w:val="28"/>
                <w:shd w:val="clear" w:color="auto" w:fill="FFFFFF"/>
              </w:rPr>
              <w:t>Рузаевского</w:t>
            </w:r>
            <w:r w:rsidRPr="00010B70">
              <w:rPr>
                <w:rFonts w:ascii="Times New Roman" w:hAnsi="Times New Roman" w:cs="Times New Roman"/>
                <w:color w:val="000000"/>
                <w:spacing w:val="-4"/>
                <w:sz w:val="28"/>
                <w:szCs w:val="28"/>
              </w:rPr>
              <w:t xml:space="preserve"> муниципального района</w:t>
            </w:r>
            <w:r>
              <w:rPr>
                <w:rFonts w:ascii="Times New Roman" w:hAnsi="Times New Roman" w:cs="Times New Roman"/>
                <w:sz w:val="28"/>
                <w:szCs w:val="28"/>
              </w:rPr>
              <w:t xml:space="preserve"> Республики Мордовия</w:t>
            </w:r>
            <w:r w:rsidRPr="00010B70">
              <w:rPr>
                <w:rFonts w:ascii="Times New Roman" w:hAnsi="Times New Roman" w:cs="Times New Roman"/>
                <w:color w:val="000000"/>
                <w:spacing w:val="-4"/>
                <w:sz w:val="28"/>
                <w:szCs w:val="28"/>
              </w:rPr>
              <w:t>;</w:t>
            </w:r>
          </w:p>
          <w:p w:rsidR="00B0467C" w:rsidRPr="00010B70" w:rsidRDefault="00B0467C" w:rsidP="00307EC6">
            <w:pPr>
              <w:widowControl/>
              <w:autoSpaceDE/>
              <w:autoSpaceDN/>
              <w:adjustRightInd/>
              <w:snapToGrid w:val="0"/>
              <w:jc w:val="both"/>
              <w:rPr>
                <w:rFonts w:ascii="Times New Roman" w:hAnsi="Times New Roman" w:cs="Times New Roman"/>
                <w:iCs/>
                <w:color w:val="000000"/>
                <w:spacing w:val="-4"/>
                <w:sz w:val="28"/>
                <w:szCs w:val="28"/>
                <w:shd w:val="clear" w:color="auto" w:fill="FFFFFF"/>
              </w:rPr>
            </w:pPr>
            <w:r w:rsidRPr="00010B70">
              <w:rPr>
                <w:rFonts w:ascii="Times New Roman" w:hAnsi="Times New Roman" w:cs="Times New Roman"/>
                <w:iCs/>
                <w:color w:val="000000"/>
                <w:spacing w:val="-4"/>
                <w:sz w:val="28"/>
                <w:szCs w:val="28"/>
              </w:rPr>
              <w:t>— промышленные предприятия (организации); с</w:t>
            </w:r>
            <w:r w:rsidRPr="00010B70">
              <w:rPr>
                <w:rFonts w:ascii="Times New Roman" w:hAnsi="Times New Roman" w:cs="Times New Roman"/>
                <w:bCs/>
                <w:iCs/>
                <w:color w:val="000000"/>
                <w:spacing w:val="-4"/>
                <w:sz w:val="28"/>
                <w:szCs w:val="28"/>
                <w:shd w:val="clear" w:color="auto" w:fill="FFFFFF"/>
              </w:rPr>
              <w:t xml:space="preserve">ельскохозяйственные предприятия (организации); крестьянские (фермерские) хозяйства; личные подсобные хозяйства населения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Pr="00010B70">
              <w:rPr>
                <w:rFonts w:ascii="Times New Roman" w:hAnsi="Times New Roman" w:cs="Times New Roman"/>
                <w:iCs/>
                <w:color w:val="000000"/>
                <w:spacing w:val="-4"/>
                <w:sz w:val="28"/>
                <w:szCs w:val="28"/>
              </w:rPr>
              <w:t xml:space="preserve">, </w:t>
            </w:r>
            <w:r w:rsidRPr="00010B70">
              <w:rPr>
                <w:rFonts w:ascii="Times New Roman" w:hAnsi="Times New Roman" w:cs="Times New Roman"/>
                <w:spacing w:val="-4"/>
                <w:sz w:val="28"/>
                <w:szCs w:val="28"/>
              </w:rPr>
              <w:t xml:space="preserve">предприятия жилищно-коммунального хозяйства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Pr="00010B70">
              <w:rPr>
                <w:rFonts w:ascii="Times New Roman" w:hAnsi="Times New Roman" w:cs="Times New Roman"/>
                <w:spacing w:val="-4"/>
                <w:sz w:val="28"/>
                <w:szCs w:val="28"/>
              </w:rPr>
              <w:t xml:space="preserve">, </w:t>
            </w:r>
            <w:r w:rsidRPr="00010B70">
              <w:rPr>
                <w:rFonts w:ascii="Times New Roman" w:hAnsi="Times New Roman" w:cs="Times New Roman"/>
                <w:iCs/>
                <w:color w:val="000000"/>
                <w:spacing w:val="-2"/>
                <w:sz w:val="28"/>
                <w:szCs w:val="28"/>
              </w:rPr>
              <w:t>Совет предпринимателей Рузаевского муниципального района Республики Мордовия.</w:t>
            </w:r>
          </w:p>
        </w:tc>
      </w:tr>
      <w:tr w:rsidR="00B0467C" w:rsidRPr="00010B70" w:rsidTr="00307EC6">
        <w:trPr>
          <w:trHeight w:val="681"/>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Цель Муниципальной программы</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Создание условий для обеспечения устойчивого роста экономики и улучшения инвестиционной привлекательности Рузаевского муниципального района </w:t>
            </w:r>
            <w:r w:rsidRPr="00010B70">
              <w:rPr>
                <w:rFonts w:ascii="Times New Roman" w:hAnsi="Times New Roman" w:cs="Times New Roman"/>
                <w:iCs/>
                <w:color w:val="000000"/>
                <w:spacing w:val="-2"/>
                <w:sz w:val="28"/>
                <w:szCs w:val="28"/>
              </w:rPr>
              <w:t>Республики Мордовия</w:t>
            </w:r>
            <w:r w:rsidRPr="00010B70">
              <w:rPr>
                <w:rFonts w:ascii="Times New Roman" w:hAnsi="Times New Roman" w:cs="Times New Roman"/>
                <w:sz w:val="28"/>
                <w:szCs w:val="28"/>
              </w:rPr>
              <w:t>.</w:t>
            </w:r>
          </w:p>
        </w:tc>
      </w:tr>
      <w:tr w:rsidR="00B0467C" w:rsidRPr="00010B70" w:rsidTr="00307EC6">
        <w:trPr>
          <w:trHeight w:val="1184"/>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Задачи Муниципальной программы</w:t>
            </w:r>
          </w:p>
        </w:tc>
        <w:tc>
          <w:tcPr>
            <w:tcW w:w="7193" w:type="dxa"/>
          </w:tcPr>
          <w:p w:rsidR="00B0467C" w:rsidRPr="00010B70" w:rsidRDefault="00B0467C"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Формирование благоприятного инвестиционного климата в Рузаевском муниципальном районе</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Республики Мордовия</w:t>
            </w:r>
            <w:r w:rsidRPr="00010B70">
              <w:rPr>
                <w:rFonts w:ascii="Times New Roman" w:hAnsi="Times New Roman" w:cs="Times New Roman"/>
                <w:color w:val="000000"/>
                <w:sz w:val="28"/>
                <w:szCs w:val="28"/>
                <w:shd w:val="clear" w:color="auto" w:fill="FFFFFF"/>
              </w:rPr>
              <w:t>, увеличение притока инвестиционных ресурсов в район.</w:t>
            </w:r>
          </w:p>
        </w:tc>
      </w:tr>
      <w:tr w:rsidR="00B0467C" w:rsidRPr="00010B70" w:rsidTr="004F1E13">
        <w:trPr>
          <w:trHeight w:val="7202"/>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Целевые индикаторы и показатели Муниципальной программы</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Увеличение значений:</w:t>
            </w:r>
          </w:p>
          <w:p w:rsidR="00B0467C" w:rsidRPr="00010B70" w:rsidRDefault="00B0467C" w:rsidP="00307EC6">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xml:space="preserve">- объема отгруженных товаров собственного производства, выполненных работ и услуг собственными силами по промышленным видам деятельности </w:t>
            </w:r>
            <w:r>
              <w:rPr>
                <w:rFonts w:ascii="Times New Roman" w:hAnsi="Times New Roman" w:cs="Times New Roman"/>
                <w:spacing w:val="-4"/>
                <w:sz w:val="28"/>
                <w:szCs w:val="28"/>
              </w:rPr>
              <w:t xml:space="preserve">к </w:t>
            </w:r>
            <w:smartTag w:uri="urn:schemas-microsoft-com:office:smarttags" w:element="metricconverter">
              <w:smartTagPr>
                <w:attr w:name="ProductID" w:val="2025 г"/>
              </w:smartTagPr>
              <w:r>
                <w:rPr>
                  <w:rFonts w:ascii="Times New Roman" w:hAnsi="Times New Roman" w:cs="Times New Roman"/>
                  <w:spacing w:val="-4"/>
                  <w:sz w:val="28"/>
                  <w:szCs w:val="28"/>
                </w:rPr>
                <w:t>2025 г</w:t>
              </w:r>
            </w:smartTag>
            <w:r>
              <w:rPr>
                <w:rFonts w:ascii="Times New Roman" w:hAnsi="Times New Roman" w:cs="Times New Roman"/>
                <w:spacing w:val="-4"/>
                <w:sz w:val="28"/>
                <w:szCs w:val="28"/>
              </w:rPr>
              <w:t>. — 59,0</w:t>
            </w:r>
            <w:r w:rsidRPr="00010B70">
              <w:rPr>
                <w:rFonts w:ascii="Times New Roman" w:hAnsi="Times New Roman" w:cs="Times New Roman"/>
                <w:spacing w:val="-4"/>
                <w:sz w:val="28"/>
                <w:szCs w:val="28"/>
              </w:rPr>
              <w:t xml:space="preserve"> млрд. руб.</w:t>
            </w:r>
            <w:r w:rsidRPr="00010B70">
              <w:rPr>
                <w:rFonts w:ascii="Times New Roman" w:hAnsi="Times New Roman" w:cs="Times New Roman"/>
                <w:sz w:val="28"/>
                <w:szCs w:val="28"/>
              </w:rPr>
              <w:t>;</w:t>
            </w:r>
          </w:p>
          <w:p w:rsidR="00B0467C" w:rsidRPr="00010B70" w:rsidRDefault="00B0467C" w:rsidP="00307EC6">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рост объема отгруженных товаров собственного производства, выполненных работ и услуг собственными силами в целом по</w:t>
            </w:r>
            <w:r>
              <w:rPr>
                <w:rFonts w:ascii="Times New Roman" w:hAnsi="Times New Roman" w:cs="Times New Roman"/>
                <w:sz w:val="28"/>
                <w:szCs w:val="28"/>
              </w:rPr>
              <w:t xml:space="preserve"> району к уровню 2018 года в 2,5</w:t>
            </w:r>
            <w:r w:rsidRPr="00010B70">
              <w:rPr>
                <w:rFonts w:ascii="Times New Roman" w:hAnsi="Times New Roman" w:cs="Times New Roman"/>
                <w:sz w:val="28"/>
                <w:szCs w:val="28"/>
              </w:rPr>
              <w:t xml:space="preserve"> раза;</w:t>
            </w:r>
          </w:p>
          <w:p w:rsidR="00B0467C" w:rsidRPr="00010B70" w:rsidRDefault="00B0467C" w:rsidP="00307EC6">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оборота розничной торговли </w:t>
            </w:r>
            <w:r>
              <w:rPr>
                <w:rFonts w:ascii="Times New Roman" w:hAnsi="Times New Roman" w:cs="Times New Roman"/>
                <w:color w:val="000000"/>
                <w:spacing w:val="-4"/>
                <w:sz w:val="28"/>
                <w:szCs w:val="28"/>
              </w:rPr>
              <w:t xml:space="preserve">к </w:t>
            </w:r>
            <w:smartTag w:uri="urn:schemas-microsoft-com:office:smarttags" w:element="metricconverter">
              <w:smartTagPr>
                <w:attr w:name="ProductID" w:val="2025 г"/>
              </w:smartTagPr>
              <w:r>
                <w:rPr>
                  <w:rFonts w:ascii="Times New Roman" w:hAnsi="Times New Roman" w:cs="Times New Roman"/>
                  <w:color w:val="000000"/>
                  <w:spacing w:val="-4"/>
                  <w:sz w:val="28"/>
                  <w:szCs w:val="28"/>
                </w:rPr>
                <w:t>2025 г</w:t>
              </w:r>
            </w:smartTag>
            <w:r>
              <w:rPr>
                <w:rFonts w:ascii="Times New Roman" w:hAnsi="Times New Roman" w:cs="Times New Roman"/>
                <w:color w:val="000000"/>
                <w:spacing w:val="-4"/>
                <w:sz w:val="28"/>
                <w:szCs w:val="28"/>
              </w:rPr>
              <w:t>. — 8,8</w:t>
            </w:r>
            <w:r w:rsidRPr="00010B70">
              <w:rPr>
                <w:rFonts w:ascii="Times New Roman" w:hAnsi="Times New Roman" w:cs="Times New Roman"/>
                <w:color w:val="000000"/>
                <w:spacing w:val="-4"/>
                <w:sz w:val="28"/>
                <w:szCs w:val="28"/>
              </w:rPr>
              <w:t> млрд. руб.</w:t>
            </w:r>
            <w:r w:rsidRPr="00010B70">
              <w:rPr>
                <w:rFonts w:ascii="Times New Roman" w:hAnsi="Times New Roman" w:cs="Times New Roman"/>
                <w:color w:val="000000"/>
                <w:sz w:val="28"/>
                <w:szCs w:val="28"/>
              </w:rPr>
              <w:t>;</w:t>
            </w:r>
          </w:p>
          <w:p w:rsidR="00B0467C" w:rsidRPr="00010B70" w:rsidRDefault="00B0467C" w:rsidP="00307EC6">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числа субъектов малого и среднего предпринимательства </w:t>
            </w:r>
            <w:r>
              <w:rPr>
                <w:rFonts w:ascii="Times New Roman" w:hAnsi="Times New Roman" w:cs="Times New Roman"/>
                <w:color w:val="000000"/>
                <w:spacing w:val="-4"/>
                <w:sz w:val="28"/>
                <w:szCs w:val="28"/>
              </w:rPr>
              <w:t xml:space="preserve">к </w:t>
            </w:r>
            <w:smartTag w:uri="urn:schemas-microsoft-com:office:smarttags" w:element="metricconverter">
              <w:smartTagPr>
                <w:attr w:name="ProductID" w:val="2025 г"/>
              </w:smartTagPr>
              <w:r>
                <w:rPr>
                  <w:rFonts w:ascii="Times New Roman" w:hAnsi="Times New Roman" w:cs="Times New Roman"/>
                  <w:color w:val="000000"/>
                  <w:spacing w:val="-4"/>
                  <w:sz w:val="28"/>
                  <w:szCs w:val="28"/>
                </w:rPr>
                <w:t>2025</w:t>
              </w:r>
              <w:r w:rsidRPr="00010B70">
                <w:rPr>
                  <w:rFonts w:ascii="Times New Roman" w:hAnsi="Times New Roman" w:cs="Times New Roman"/>
                  <w:color w:val="000000"/>
                  <w:spacing w:val="-4"/>
                  <w:sz w:val="28"/>
                  <w:szCs w:val="28"/>
                </w:rPr>
                <w:t xml:space="preserve"> г</w:t>
              </w:r>
            </w:smartTag>
            <w:r>
              <w:rPr>
                <w:rFonts w:ascii="Times New Roman" w:hAnsi="Times New Roman" w:cs="Times New Roman"/>
                <w:color w:val="000000"/>
                <w:spacing w:val="-4"/>
                <w:sz w:val="28"/>
                <w:szCs w:val="28"/>
              </w:rPr>
              <w:t>. — 1305</w:t>
            </w:r>
            <w:r w:rsidRPr="00010B70">
              <w:rPr>
                <w:rFonts w:ascii="Times New Roman" w:hAnsi="Times New Roman" w:cs="Times New Roman"/>
                <w:color w:val="000000"/>
                <w:spacing w:val="-4"/>
                <w:sz w:val="28"/>
                <w:szCs w:val="28"/>
              </w:rPr>
              <w:t xml:space="preserve"> ед.</w:t>
            </w:r>
            <w:r w:rsidRPr="00010B70">
              <w:rPr>
                <w:rFonts w:ascii="Times New Roman" w:hAnsi="Times New Roman" w:cs="Times New Roman"/>
                <w:color w:val="000000"/>
                <w:sz w:val="28"/>
                <w:szCs w:val="28"/>
              </w:rPr>
              <w:t>;</w:t>
            </w:r>
          </w:p>
          <w:p w:rsidR="00B0467C" w:rsidRPr="00010B70" w:rsidRDefault="00B0467C"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 средней обеспеченности населения общей торговой площадью (на конец года) </w:t>
            </w:r>
            <w:r>
              <w:rPr>
                <w:rFonts w:ascii="Times New Roman" w:hAnsi="Times New Roman" w:cs="Times New Roman"/>
                <w:color w:val="000000"/>
                <w:spacing w:val="-4"/>
                <w:sz w:val="28"/>
                <w:szCs w:val="28"/>
                <w:shd w:val="clear" w:color="auto" w:fill="FFFFFF"/>
              </w:rPr>
              <w:t xml:space="preserve">к </w:t>
            </w:r>
            <w:smartTag w:uri="urn:schemas-microsoft-com:office:smarttags" w:element="metricconverter">
              <w:smartTagPr>
                <w:attr w:name="ProductID" w:val="2025 г"/>
              </w:smartTagPr>
              <w:r>
                <w:rPr>
                  <w:rFonts w:ascii="Times New Roman" w:hAnsi="Times New Roman" w:cs="Times New Roman"/>
                  <w:color w:val="000000"/>
                  <w:spacing w:val="-4"/>
                  <w:sz w:val="28"/>
                  <w:szCs w:val="28"/>
                  <w:shd w:val="clear" w:color="auto" w:fill="FFFFFF"/>
                </w:rPr>
                <w:t>2025</w:t>
              </w:r>
              <w:r w:rsidRPr="00010B70">
                <w:rPr>
                  <w:rFonts w:ascii="Times New Roman" w:hAnsi="Times New Roman" w:cs="Times New Roman"/>
                  <w:color w:val="000000"/>
                  <w:spacing w:val="-4"/>
                  <w:sz w:val="28"/>
                  <w:szCs w:val="28"/>
                  <w:shd w:val="clear" w:color="auto" w:fill="FFFFFF"/>
                </w:rPr>
                <w:t xml:space="preserve"> г</w:t>
              </w:r>
            </w:smartTag>
            <w:r w:rsidRPr="00010B70">
              <w:rPr>
                <w:rFonts w:ascii="Times New Roman" w:hAnsi="Times New Roman" w:cs="Times New Roman"/>
                <w:spacing w:val="-4"/>
                <w:sz w:val="28"/>
                <w:szCs w:val="28"/>
                <w:shd w:val="clear" w:color="auto" w:fill="FFFFFF"/>
              </w:rPr>
              <w:t>. –</w:t>
            </w:r>
            <w:r w:rsidRPr="00010B70">
              <w:rPr>
                <w:rFonts w:ascii="Times New Roman" w:hAnsi="Times New Roman" w:cs="Times New Roman"/>
                <w:color w:val="FF0000"/>
                <w:spacing w:val="-4"/>
                <w:sz w:val="28"/>
                <w:szCs w:val="28"/>
                <w:shd w:val="clear" w:color="auto" w:fill="FFFFFF"/>
              </w:rPr>
              <w:t xml:space="preserve"> </w:t>
            </w:r>
            <w:smartTag w:uri="urn:schemas-microsoft-com:office:smarttags" w:element="metricconverter">
              <w:smartTagPr>
                <w:attr w:name="ProductID" w:val="411,28 м2"/>
              </w:smartTagPr>
              <w:r w:rsidRPr="00010B70">
                <w:rPr>
                  <w:rFonts w:ascii="Times New Roman" w:hAnsi="Times New Roman" w:cs="Times New Roman"/>
                  <w:color w:val="000000"/>
                  <w:spacing w:val="-4"/>
                  <w:sz w:val="28"/>
                  <w:szCs w:val="28"/>
                  <w:shd w:val="clear" w:color="auto" w:fill="FFFFFF"/>
                </w:rPr>
                <w:t>411,28 м</w:t>
              </w:r>
              <w:r w:rsidRPr="00010B70">
                <w:rPr>
                  <w:rFonts w:ascii="Times New Roman" w:hAnsi="Times New Roman" w:cs="Times New Roman"/>
                  <w:color w:val="000000"/>
                  <w:spacing w:val="-4"/>
                  <w:sz w:val="28"/>
                  <w:szCs w:val="28"/>
                  <w:shd w:val="clear" w:color="auto" w:fill="FFFFFF"/>
                  <w:vertAlign w:val="superscript"/>
                </w:rPr>
                <w:t>2</w:t>
              </w:r>
            </w:smartTag>
            <w:r w:rsidRPr="00010B70">
              <w:rPr>
                <w:rFonts w:ascii="Times New Roman" w:hAnsi="Times New Roman" w:cs="Times New Roman"/>
                <w:color w:val="000000"/>
                <w:spacing w:val="-4"/>
                <w:sz w:val="28"/>
                <w:szCs w:val="28"/>
                <w:shd w:val="clear" w:color="auto" w:fill="FFFFFF"/>
                <w:vertAlign w:val="superscript"/>
              </w:rPr>
              <w:t xml:space="preserve"> </w:t>
            </w:r>
            <w:r w:rsidRPr="00010B70">
              <w:rPr>
                <w:rFonts w:ascii="Times New Roman" w:hAnsi="Times New Roman" w:cs="Times New Roman"/>
                <w:color w:val="000000"/>
                <w:spacing w:val="-4"/>
                <w:sz w:val="28"/>
                <w:szCs w:val="28"/>
                <w:shd w:val="clear" w:color="auto" w:fill="FFFFFF"/>
              </w:rPr>
              <w:t>на 1000 чел.</w:t>
            </w:r>
            <w:r w:rsidRPr="00010B70">
              <w:rPr>
                <w:rFonts w:ascii="Times New Roman" w:hAnsi="Times New Roman" w:cs="Times New Roman"/>
                <w:color w:val="000000"/>
                <w:sz w:val="28"/>
                <w:szCs w:val="28"/>
                <w:shd w:val="clear" w:color="auto" w:fill="FFFFFF"/>
              </w:rPr>
              <w:t>;</w:t>
            </w:r>
          </w:p>
          <w:p w:rsidR="00B0467C" w:rsidRPr="00010B70" w:rsidRDefault="00B0467C"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средней обеспеченности количеством посадочных мест предприятий общественного питания общедоступной сети 23,8 места на 1000 жителей;</w:t>
            </w:r>
          </w:p>
          <w:p w:rsidR="00B0467C" w:rsidRPr="00010B70" w:rsidRDefault="00B0467C" w:rsidP="00307EC6">
            <w:pPr>
              <w:snapToGrid w:val="0"/>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удовлетворенность населения деятельностью органов местного самоуправления Рузаевск</w:t>
            </w:r>
            <w:r>
              <w:rPr>
                <w:rFonts w:ascii="Times New Roman" w:hAnsi="Times New Roman" w:cs="Times New Roman"/>
                <w:color w:val="000000"/>
                <w:sz w:val="28"/>
                <w:szCs w:val="28"/>
              </w:rPr>
              <w:t xml:space="preserve">ого муниципального района к </w:t>
            </w:r>
            <w:smartTag w:uri="urn:schemas-microsoft-com:office:smarttags" w:element="metricconverter">
              <w:smartTagPr>
                <w:attr w:name="ProductID" w:val="2025 г"/>
              </w:smartTagPr>
              <w:r>
                <w:rPr>
                  <w:rFonts w:ascii="Times New Roman" w:hAnsi="Times New Roman" w:cs="Times New Roman"/>
                  <w:color w:val="000000"/>
                  <w:sz w:val="28"/>
                  <w:szCs w:val="28"/>
                </w:rPr>
                <w:t>2025</w:t>
              </w:r>
              <w:r w:rsidRPr="00010B70">
                <w:rPr>
                  <w:rFonts w:ascii="Times New Roman" w:hAnsi="Times New Roman" w:cs="Times New Roman"/>
                  <w:color w:val="000000"/>
                  <w:sz w:val="28"/>
                  <w:szCs w:val="28"/>
                </w:rPr>
                <w:t xml:space="preserve"> г</w:t>
              </w:r>
            </w:smartTag>
            <w:r w:rsidRPr="00010B70">
              <w:rPr>
                <w:rFonts w:ascii="Times New Roman" w:hAnsi="Times New Roman" w:cs="Times New Roman"/>
                <w:color w:val="000000"/>
                <w:sz w:val="28"/>
                <w:szCs w:val="28"/>
              </w:rPr>
              <w:t>. — 85%;</w:t>
            </w:r>
          </w:p>
          <w:p w:rsidR="00B0467C" w:rsidRPr="00010B70" w:rsidRDefault="00B0467C" w:rsidP="00307EC6">
            <w:pPr>
              <w:widowControl/>
              <w:suppressAutoHyphens/>
              <w:autoSpaceDN/>
              <w:adjustRightInd/>
              <w:jc w:val="both"/>
              <w:rPr>
                <w:rFonts w:ascii="Times New Roman" w:hAnsi="Times New Roman" w:cs="Times New Roman"/>
                <w:iCs/>
                <w:color w:val="000000"/>
                <w:sz w:val="28"/>
                <w:szCs w:val="28"/>
                <w:shd w:val="clear" w:color="auto" w:fill="FFFFFF"/>
              </w:rPr>
            </w:pPr>
            <w:r w:rsidRPr="00010B70">
              <w:rPr>
                <w:rFonts w:ascii="Times New Roman" w:hAnsi="Times New Roman" w:cs="Times New Roman"/>
                <w:color w:val="000000"/>
                <w:sz w:val="28"/>
                <w:szCs w:val="28"/>
              </w:rPr>
              <w:t xml:space="preserve">- </w:t>
            </w:r>
            <w:r w:rsidRPr="00F60A17">
              <w:rPr>
                <w:rFonts w:ascii="Times New Roman" w:hAnsi="Times New Roman" w:cs="Times New Roman"/>
                <w:color w:val="000000"/>
                <w:sz w:val="28"/>
                <w:szCs w:val="28"/>
              </w:rPr>
              <w:t>объема инвестиций в основной капитал (за исключением бюджетных средств) за период действия программы – 2,0 млрд. рублей;</w:t>
            </w:r>
          </w:p>
        </w:tc>
      </w:tr>
      <w:tr w:rsidR="00B0467C" w:rsidRPr="00010B70" w:rsidTr="004F1E13">
        <w:trPr>
          <w:trHeight w:val="1080"/>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Сроки реализации программы</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Програ</w:t>
            </w:r>
            <w:r>
              <w:rPr>
                <w:rFonts w:ascii="Times New Roman" w:hAnsi="Times New Roman" w:cs="Times New Roman"/>
                <w:sz w:val="28"/>
                <w:szCs w:val="28"/>
              </w:rPr>
              <w:t>мма реализуется с 2020г. по 2025</w:t>
            </w:r>
            <w:r w:rsidRPr="00010B70">
              <w:rPr>
                <w:rFonts w:ascii="Times New Roman" w:hAnsi="Times New Roman" w:cs="Times New Roman"/>
                <w:sz w:val="28"/>
                <w:szCs w:val="28"/>
              </w:rPr>
              <w:t>г.</w:t>
            </w:r>
          </w:p>
        </w:tc>
      </w:tr>
      <w:tr w:rsidR="00B0467C" w:rsidRPr="00010B70" w:rsidTr="00307EC6">
        <w:trPr>
          <w:trHeight w:val="3278"/>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Перечень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подразделов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основных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мероприятий </w:t>
            </w:r>
          </w:p>
        </w:tc>
        <w:tc>
          <w:tcPr>
            <w:tcW w:w="7193" w:type="dxa"/>
          </w:tcPr>
          <w:p w:rsidR="00B0467C" w:rsidRPr="00010B70" w:rsidRDefault="00B0467C" w:rsidP="00307EC6">
            <w:pPr>
              <w:widowControl/>
              <w:autoSpaceDE/>
              <w:autoSpaceDN/>
              <w:adjustRightInd/>
              <w:snapToGrid w:val="0"/>
              <w:jc w:val="both"/>
              <w:rPr>
                <w:rFonts w:ascii="Times New Roman" w:hAnsi="Times New Roman" w:cs="Times New Roman"/>
                <w:spacing w:val="-4"/>
                <w:sz w:val="28"/>
                <w:szCs w:val="28"/>
              </w:rPr>
            </w:pPr>
            <w:r w:rsidRPr="00010B70">
              <w:rPr>
                <w:rFonts w:ascii="Times New Roman" w:hAnsi="Times New Roman" w:cs="Times New Roman"/>
                <w:sz w:val="28"/>
                <w:szCs w:val="28"/>
              </w:rPr>
              <w:t>Муниципальная пр</w:t>
            </w:r>
            <w:r>
              <w:rPr>
                <w:rFonts w:ascii="Times New Roman" w:hAnsi="Times New Roman" w:cs="Times New Roman"/>
                <w:sz w:val="28"/>
                <w:szCs w:val="28"/>
              </w:rPr>
              <w:t>ограмма предусматривает реализа</w:t>
            </w:r>
            <w:r w:rsidRPr="00010B70">
              <w:rPr>
                <w:rFonts w:ascii="Times New Roman" w:hAnsi="Times New Roman" w:cs="Times New Roman"/>
                <w:sz w:val="28"/>
                <w:szCs w:val="28"/>
              </w:rPr>
              <w:t>цию программ</w:t>
            </w:r>
            <w:r w:rsidRPr="00010B70">
              <w:rPr>
                <w:rFonts w:ascii="Times New Roman" w:hAnsi="Times New Roman" w:cs="Times New Roman"/>
                <w:spacing w:val="-4"/>
                <w:sz w:val="28"/>
                <w:szCs w:val="28"/>
              </w:rPr>
              <w:t>ных мероприятий по следующим основным направлениям:</w:t>
            </w:r>
          </w:p>
          <w:p w:rsidR="00B0467C" w:rsidRPr="00010B70" w:rsidRDefault="00B0467C"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1.</w:t>
            </w:r>
            <w:r w:rsidRPr="00010B70">
              <w:rPr>
                <w:rFonts w:ascii="Times New Roman" w:hAnsi="Times New Roman" w:cs="Times New Roman"/>
                <w:sz w:val="28"/>
                <w:szCs w:val="28"/>
              </w:rPr>
              <w:t xml:space="preserve"> Развитие промышленного комплекса.</w:t>
            </w:r>
          </w:p>
          <w:p w:rsidR="00B0467C" w:rsidRPr="00010B70" w:rsidRDefault="00B0467C"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2.</w:t>
            </w:r>
            <w:r w:rsidRPr="00010B70">
              <w:rPr>
                <w:rFonts w:ascii="Times New Roman" w:hAnsi="Times New Roman" w:cs="Times New Roman"/>
                <w:sz w:val="28"/>
                <w:szCs w:val="28"/>
              </w:rPr>
              <w:t xml:space="preserve"> Формирование благоприятной инвестиционной среды. </w:t>
            </w:r>
          </w:p>
          <w:p w:rsidR="00B0467C" w:rsidRPr="00010B70" w:rsidRDefault="00B0467C"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3.</w:t>
            </w:r>
            <w:r w:rsidRPr="00010B70">
              <w:rPr>
                <w:rFonts w:ascii="Times New Roman" w:hAnsi="Times New Roman" w:cs="Times New Roman"/>
                <w:sz w:val="28"/>
                <w:szCs w:val="28"/>
              </w:rPr>
              <w:t xml:space="preserve"> Развитие инфраструктуры потребительского рынка товаров, работ и услуг. </w:t>
            </w:r>
          </w:p>
          <w:p w:rsidR="00B0467C" w:rsidRPr="00010B70" w:rsidRDefault="00B0467C"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4.</w:t>
            </w:r>
            <w:r w:rsidRPr="00010B70">
              <w:rPr>
                <w:rFonts w:ascii="Times New Roman" w:hAnsi="Times New Roman" w:cs="Times New Roman"/>
                <w:sz w:val="28"/>
                <w:szCs w:val="28"/>
              </w:rPr>
              <w:t xml:space="preserve"> Развитие конкуренции. </w:t>
            </w:r>
          </w:p>
          <w:p w:rsidR="00B0467C" w:rsidRPr="00010B70" w:rsidRDefault="00B0467C" w:rsidP="00307EC6">
            <w:pPr>
              <w:widowControl/>
              <w:autoSpaceDE/>
              <w:autoSpaceDN/>
              <w:adjustRightInd/>
              <w:jc w:val="both"/>
              <w:rPr>
                <w:rFonts w:ascii="Times New Roman" w:hAnsi="Times New Roman" w:cs="Times New Roman"/>
                <w:color w:val="000000"/>
                <w:spacing w:val="-6"/>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5.</w:t>
            </w:r>
            <w:r w:rsidRPr="00010B70">
              <w:rPr>
                <w:rFonts w:ascii="Times New Roman" w:hAnsi="Times New Roman" w:cs="Times New Roman"/>
                <w:sz w:val="28"/>
                <w:szCs w:val="28"/>
              </w:rPr>
              <w:t xml:space="preserve"> Стратегическое планирование.</w:t>
            </w:r>
          </w:p>
        </w:tc>
      </w:tr>
      <w:tr w:rsidR="00B0467C" w:rsidRPr="00010B70" w:rsidTr="00307EC6">
        <w:tc>
          <w:tcPr>
            <w:tcW w:w="2296" w:type="dxa"/>
          </w:tcPr>
          <w:p w:rsidR="00B0467C" w:rsidRPr="00010B70" w:rsidRDefault="00B0467C" w:rsidP="00307EC6">
            <w:pPr>
              <w:widowControl/>
              <w:autoSpaceDE/>
              <w:autoSpaceDN/>
              <w:adjustRightInd/>
              <w:snapToGrid w:val="0"/>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Объемы </w:t>
            </w:r>
          </w:p>
          <w:p w:rsidR="00B0467C" w:rsidRPr="00010B70" w:rsidRDefault="00B0467C" w:rsidP="00307EC6">
            <w:pPr>
              <w:widowControl/>
              <w:autoSpaceDE/>
              <w:autoSpaceDN/>
              <w:adjustRightInd/>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и источники </w:t>
            </w:r>
          </w:p>
          <w:p w:rsidR="00B0467C" w:rsidRPr="00010B70" w:rsidRDefault="00B0467C" w:rsidP="00307EC6">
            <w:pPr>
              <w:widowControl/>
              <w:autoSpaceDE/>
              <w:autoSpaceDN/>
              <w:adjustRightInd/>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финансирования </w:t>
            </w:r>
          </w:p>
        </w:tc>
        <w:tc>
          <w:tcPr>
            <w:tcW w:w="7193" w:type="dxa"/>
          </w:tcPr>
          <w:p w:rsidR="00B0467C" w:rsidRPr="00770BB5" w:rsidRDefault="00B0467C" w:rsidP="00307EC6">
            <w:pPr>
              <w:widowControl/>
              <w:autoSpaceDE/>
              <w:autoSpaceDN/>
              <w:adjustRightInd/>
              <w:rPr>
                <w:rFonts w:ascii="Times New Roman" w:hAnsi="Times New Roman" w:cs="Times New Roman"/>
                <w:sz w:val="28"/>
                <w:szCs w:val="28"/>
              </w:rPr>
            </w:pPr>
            <w:r w:rsidRPr="00770BB5">
              <w:rPr>
                <w:rFonts w:ascii="Times New Roman" w:hAnsi="Times New Roman" w:cs="Times New Roman"/>
                <w:sz w:val="28"/>
                <w:szCs w:val="28"/>
              </w:rPr>
              <w:t>Общий объем финансирования мун</w:t>
            </w:r>
            <w:r>
              <w:rPr>
                <w:rFonts w:ascii="Times New Roman" w:hAnsi="Times New Roman" w:cs="Times New Roman"/>
                <w:sz w:val="28"/>
                <w:szCs w:val="28"/>
              </w:rPr>
              <w:t>иципальной программы в 2020-2025гг. составит 15447,5</w:t>
            </w:r>
            <w:r w:rsidRPr="00770BB5">
              <w:rPr>
                <w:rFonts w:ascii="Times New Roman" w:hAnsi="Times New Roman" w:cs="Times New Roman"/>
                <w:sz w:val="28"/>
                <w:szCs w:val="28"/>
              </w:rPr>
              <w:t>млн. рублей, в том числе по годам реализации:</w:t>
            </w:r>
          </w:p>
          <w:p w:rsidR="00B0467C" w:rsidRPr="00770BB5" w:rsidRDefault="00B0467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2020 год – 927,69</w:t>
            </w:r>
            <w:r w:rsidRPr="00770BB5">
              <w:rPr>
                <w:rFonts w:ascii="Times New Roman" w:hAnsi="Times New Roman" w:cs="Times New Roman"/>
                <w:sz w:val="28"/>
                <w:szCs w:val="28"/>
              </w:rPr>
              <w:t xml:space="preserve"> млн. руб.</w:t>
            </w:r>
          </w:p>
          <w:p w:rsidR="00B0467C" w:rsidRPr="00770BB5" w:rsidRDefault="00B0467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2021 год – 1 650,99</w:t>
            </w:r>
            <w:r w:rsidRPr="00770BB5">
              <w:rPr>
                <w:rFonts w:ascii="Times New Roman" w:hAnsi="Times New Roman" w:cs="Times New Roman"/>
                <w:sz w:val="28"/>
                <w:szCs w:val="28"/>
              </w:rPr>
              <w:t xml:space="preserve"> млн. руб.</w:t>
            </w:r>
          </w:p>
          <w:p w:rsidR="00B0467C" w:rsidRPr="00770BB5" w:rsidRDefault="00B0467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2022 год – 3 027,5 </w:t>
            </w:r>
            <w:r w:rsidRPr="00770BB5">
              <w:rPr>
                <w:rFonts w:ascii="Times New Roman" w:hAnsi="Times New Roman" w:cs="Times New Roman"/>
                <w:sz w:val="28"/>
                <w:szCs w:val="28"/>
              </w:rPr>
              <w:t>млн. руб.</w:t>
            </w:r>
          </w:p>
          <w:p w:rsidR="00B0467C" w:rsidRPr="00770BB5" w:rsidRDefault="00B0467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2023 год – 3 336,4 </w:t>
            </w:r>
            <w:r w:rsidRPr="00770BB5">
              <w:rPr>
                <w:rFonts w:ascii="Times New Roman" w:hAnsi="Times New Roman" w:cs="Times New Roman"/>
                <w:sz w:val="28"/>
                <w:szCs w:val="28"/>
              </w:rPr>
              <w:t>млн. руб.</w:t>
            </w:r>
          </w:p>
          <w:p w:rsidR="00B0467C" w:rsidRPr="00770BB5" w:rsidRDefault="00B0467C" w:rsidP="00307EC6">
            <w:pPr>
              <w:widowControl/>
              <w:autoSpaceDE/>
              <w:autoSpaceDN/>
              <w:adjustRightInd/>
              <w:rPr>
                <w:rFonts w:ascii="Times New Roman" w:hAnsi="Times New Roman" w:cs="Times New Roman"/>
                <w:sz w:val="28"/>
                <w:szCs w:val="28"/>
              </w:rPr>
            </w:pPr>
            <w:r w:rsidRPr="00770BB5">
              <w:rPr>
                <w:rFonts w:ascii="Times New Roman" w:hAnsi="Times New Roman" w:cs="Times New Roman"/>
                <w:sz w:val="28"/>
                <w:szCs w:val="28"/>
              </w:rPr>
              <w:t xml:space="preserve">2024 год – </w:t>
            </w:r>
            <w:r>
              <w:rPr>
                <w:rFonts w:ascii="Times New Roman" w:hAnsi="Times New Roman" w:cs="Times New Roman"/>
                <w:sz w:val="28"/>
                <w:szCs w:val="28"/>
              </w:rPr>
              <w:t>4 191,97</w:t>
            </w:r>
            <w:r w:rsidRPr="00770BB5">
              <w:rPr>
                <w:rFonts w:ascii="Times New Roman" w:hAnsi="Times New Roman" w:cs="Times New Roman"/>
                <w:sz w:val="28"/>
                <w:szCs w:val="28"/>
              </w:rPr>
              <w:t xml:space="preserve"> млн. руб.</w:t>
            </w:r>
          </w:p>
          <w:p w:rsidR="00B0467C" w:rsidRPr="00770BB5" w:rsidRDefault="00B0467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2025 год – 6504,9</w:t>
            </w:r>
            <w:r w:rsidRPr="00770BB5">
              <w:rPr>
                <w:rFonts w:ascii="Times New Roman" w:hAnsi="Times New Roman" w:cs="Times New Roman"/>
                <w:sz w:val="28"/>
                <w:szCs w:val="28"/>
              </w:rPr>
              <w:t>млн. руб.</w:t>
            </w:r>
          </w:p>
          <w:p w:rsidR="00B0467C" w:rsidRPr="000B244D" w:rsidRDefault="00B0467C" w:rsidP="00307EC6">
            <w:pPr>
              <w:widowControl/>
              <w:autoSpaceDE/>
              <w:autoSpaceDN/>
              <w:adjustRightInd/>
              <w:rPr>
                <w:rFonts w:ascii="Times New Roman" w:hAnsi="Times New Roman" w:cs="Times New Roman"/>
                <w:sz w:val="28"/>
                <w:szCs w:val="28"/>
              </w:rPr>
            </w:pPr>
          </w:p>
          <w:p w:rsidR="00B0467C" w:rsidRPr="00010B70" w:rsidRDefault="00B0467C" w:rsidP="00307EC6">
            <w:pPr>
              <w:widowControl/>
              <w:autoSpaceDE/>
              <w:autoSpaceDN/>
              <w:adjustRightInd/>
              <w:rPr>
                <w:rFonts w:ascii="Times New Roman" w:hAnsi="Times New Roman" w:cs="Times New Roman"/>
                <w:sz w:val="28"/>
                <w:szCs w:val="28"/>
              </w:rPr>
            </w:pPr>
            <w:r w:rsidRPr="000B244D">
              <w:rPr>
                <w:rFonts w:ascii="Times New Roman" w:hAnsi="Times New Roman" w:cs="Times New Roman"/>
                <w:sz w:val="28"/>
                <w:szCs w:val="28"/>
              </w:rPr>
              <w:t>Объем финансирования муниципальной</w:t>
            </w:r>
            <w:r w:rsidRPr="00010B70">
              <w:rPr>
                <w:rFonts w:ascii="Times New Roman" w:hAnsi="Times New Roman" w:cs="Times New Roman"/>
                <w:sz w:val="28"/>
                <w:szCs w:val="28"/>
              </w:rPr>
              <w:t xml:space="preserve"> программы в 2020 году –</w:t>
            </w:r>
            <w:r>
              <w:rPr>
                <w:rFonts w:ascii="Times New Roman" w:hAnsi="Times New Roman" w:cs="Times New Roman"/>
                <w:sz w:val="28"/>
                <w:szCs w:val="28"/>
              </w:rPr>
              <w:t xml:space="preserve"> 927,69 </w:t>
            </w:r>
            <w:r w:rsidRPr="00010B70">
              <w:rPr>
                <w:rFonts w:ascii="Times New Roman" w:hAnsi="Times New Roman" w:cs="Times New Roman"/>
                <w:sz w:val="28"/>
                <w:szCs w:val="28"/>
              </w:rPr>
              <w:t>млн. руб., в том числе по источникам финансирования:</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w:t>
            </w:r>
            <w:r>
              <w:rPr>
                <w:rFonts w:ascii="Times New Roman" w:hAnsi="Times New Roman" w:cs="Times New Roman"/>
                <w:sz w:val="28"/>
                <w:szCs w:val="28"/>
              </w:rPr>
              <w:t xml:space="preserve"> 927,69 </w:t>
            </w:r>
            <w:r w:rsidRPr="00010B70">
              <w:rPr>
                <w:rFonts w:ascii="Times New Roman" w:hAnsi="Times New Roman" w:cs="Times New Roman"/>
                <w:sz w:val="28"/>
                <w:szCs w:val="28"/>
              </w:rPr>
              <w:t>млн. руб.;</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2021 году – 1</w:t>
            </w:r>
            <w:r>
              <w:rPr>
                <w:rFonts w:ascii="Times New Roman" w:hAnsi="Times New Roman" w:cs="Times New Roman"/>
                <w:sz w:val="28"/>
                <w:szCs w:val="28"/>
              </w:rPr>
              <w:t xml:space="preserve"> </w:t>
            </w:r>
            <w:r w:rsidRPr="00010B70">
              <w:rPr>
                <w:rFonts w:ascii="Times New Roman" w:hAnsi="Times New Roman" w:cs="Times New Roman"/>
                <w:sz w:val="28"/>
                <w:szCs w:val="28"/>
              </w:rPr>
              <w:t>6</w:t>
            </w:r>
            <w:r>
              <w:rPr>
                <w:rFonts w:ascii="Times New Roman" w:hAnsi="Times New Roman" w:cs="Times New Roman"/>
                <w:sz w:val="28"/>
                <w:szCs w:val="28"/>
              </w:rPr>
              <w:t>50,99</w:t>
            </w:r>
            <w:r w:rsidRPr="00010B70">
              <w:rPr>
                <w:rFonts w:ascii="Times New Roman" w:hAnsi="Times New Roman" w:cs="Times New Roman"/>
                <w:sz w:val="28"/>
                <w:szCs w:val="28"/>
              </w:rPr>
              <w:t xml:space="preserve"> млн. руб., в том числе по источникам финансирования:</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1</w:t>
            </w:r>
            <w:r>
              <w:rPr>
                <w:rFonts w:ascii="Times New Roman" w:hAnsi="Times New Roman" w:cs="Times New Roman"/>
                <w:sz w:val="28"/>
                <w:szCs w:val="28"/>
              </w:rPr>
              <w:t xml:space="preserve"> </w:t>
            </w:r>
            <w:r w:rsidRPr="00010B70">
              <w:rPr>
                <w:rFonts w:ascii="Times New Roman" w:hAnsi="Times New Roman" w:cs="Times New Roman"/>
                <w:sz w:val="28"/>
                <w:szCs w:val="28"/>
              </w:rPr>
              <w:t>6</w:t>
            </w:r>
            <w:r>
              <w:rPr>
                <w:rFonts w:ascii="Times New Roman" w:hAnsi="Times New Roman" w:cs="Times New Roman"/>
                <w:sz w:val="28"/>
                <w:szCs w:val="28"/>
              </w:rPr>
              <w:t>50,99</w:t>
            </w:r>
            <w:r w:rsidRPr="00010B70">
              <w:rPr>
                <w:rFonts w:ascii="Times New Roman" w:hAnsi="Times New Roman" w:cs="Times New Roman"/>
                <w:sz w:val="28"/>
                <w:szCs w:val="28"/>
              </w:rPr>
              <w:t xml:space="preserve"> млн. руб.;</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w:t>
            </w:r>
            <w:r>
              <w:rPr>
                <w:rFonts w:ascii="Times New Roman" w:hAnsi="Times New Roman" w:cs="Times New Roman"/>
                <w:sz w:val="28"/>
                <w:szCs w:val="28"/>
              </w:rPr>
              <w:t>ьной программы в 2022 году – 3 027,5</w:t>
            </w:r>
            <w:r w:rsidRPr="00010B70">
              <w:rPr>
                <w:rFonts w:ascii="Times New Roman" w:hAnsi="Times New Roman" w:cs="Times New Roman"/>
                <w:sz w:val="28"/>
                <w:szCs w:val="28"/>
              </w:rPr>
              <w:t xml:space="preserve"> млн. руб., в том числе по источникам финансирования:</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w:t>
            </w:r>
            <w:r>
              <w:rPr>
                <w:rFonts w:ascii="Times New Roman" w:hAnsi="Times New Roman" w:cs="Times New Roman"/>
                <w:sz w:val="28"/>
                <w:szCs w:val="28"/>
              </w:rPr>
              <w:t>тва внебюджетных источников – 3 027,5</w:t>
            </w:r>
            <w:r w:rsidRPr="00010B70">
              <w:rPr>
                <w:rFonts w:ascii="Times New Roman" w:hAnsi="Times New Roman" w:cs="Times New Roman"/>
                <w:sz w:val="28"/>
                <w:szCs w:val="28"/>
              </w:rPr>
              <w:t xml:space="preserve"> млн. руб.;</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w:t>
            </w:r>
            <w:r>
              <w:rPr>
                <w:rFonts w:ascii="Times New Roman" w:hAnsi="Times New Roman" w:cs="Times New Roman"/>
                <w:sz w:val="28"/>
                <w:szCs w:val="28"/>
              </w:rPr>
              <w:t>альной программы в 2023 году – 3336,4</w:t>
            </w:r>
            <w:r w:rsidRPr="00010B70">
              <w:rPr>
                <w:rFonts w:ascii="Times New Roman" w:hAnsi="Times New Roman" w:cs="Times New Roman"/>
                <w:sz w:val="28"/>
                <w:szCs w:val="28"/>
              </w:rPr>
              <w:t xml:space="preserve"> млн. руб., в том числе по источникам финансирования:</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w:t>
            </w:r>
            <w:r>
              <w:rPr>
                <w:rFonts w:ascii="Times New Roman" w:hAnsi="Times New Roman" w:cs="Times New Roman"/>
                <w:sz w:val="28"/>
                <w:szCs w:val="28"/>
              </w:rPr>
              <w:t xml:space="preserve">ых источников – 3 336,4 </w:t>
            </w:r>
            <w:r w:rsidRPr="00010B70">
              <w:rPr>
                <w:rFonts w:ascii="Times New Roman" w:hAnsi="Times New Roman" w:cs="Times New Roman"/>
                <w:sz w:val="28"/>
                <w:szCs w:val="28"/>
              </w:rPr>
              <w:t>млн. руб.;</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w:t>
            </w:r>
            <w:r>
              <w:rPr>
                <w:rFonts w:ascii="Times New Roman" w:hAnsi="Times New Roman" w:cs="Times New Roman"/>
                <w:sz w:val="28"/>
                <w:szCs w:val="28"/>
              </w:rPr>
              <w:t>й программы в 2024 году – 4 191,97</w:t>
            </w:r>
            <w:r w:rsidRPr="00010B70">
              <w:rPr>
                <w:rFonts w:ascii="Times New Roman" w:hAnsi="Times New Roman" w:cs="Times New Roman"/>
                <w:sz w:val="28"/>
                <w:szCs w:val="28"/>
              </w:rPr>
              <w:t xml:space="preserve"> млн. руб., в том числе по источникам финансирования:</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xml:space="preserve">- средства </w:t>
            </w:r>
            <w:r>
              <w:rPr>
                <w:rFonts w:ascii="Times New Roman" w:hAnsi="Times New Roman" w:cs="Times New Roman"/>
                <w:sz w:val="28"/>
                <w:szCs w:val="28"/>
              </w:rPr>
              <w:t>внебюджетных источников – 4 191,97</w:t>
            </w:r>
            <w:r w:rsidRPr="00010B70">
              <w:rPr>
                <w:rFonts w:ascii="Times New Roman" w:hAnsi="Times New Roman" w:cs="Times New Roman"/>
                <w:sz w:val="28"/>
                <w:szCs w:val="28"/>
              </w:rPr>
              <w:t xml:space="preserve"> млн. руб.;</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2025 году –</w:t>
            </w:r>
            <w:r>
              <w:rPr>
                <w:rFonts w:ascii="Times New Roman" w:hAnsi="Times New Roman" w:cs="Times New Roman"/>
                <w:sz w:val="28"/>
                <w:szCs w:val="28"/>
              </w:rPr>
              <w:t xml:space="preserve"> 6504,9 </w:t>
            </w:r>
            <w:r w:rsidRPr="00010B70">
              <w:rPr>
                <w:rFonts w:ascii="Times New Roman" w:hAnsi="Times New Roman" w:cs="Times New Roman"/>
                <w:sz w:val="28"/>
                <w:szCs w:val="28"/>
              </w:rPr>
              <w:t>млн. руб., в том числе по источникам финансирования:</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B0467C" w:rsidRPr="00010B70"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B0467C" w:rsidRDefault="00B0467C"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w:t>
            </w:r>
            <w:r>
              <w:rPr>
                <w:rFonts w:ascii="Times New Roman" w:hAnsi="Times New Roman" w:cs="Times New Roman"/>
                <w:sz w:val="28"/>
                <w:szCs w:val="28"/>
              </w:rPr>
              <w:t xml:space="preserve"> 6504,9 </w:t>
            </w:r>
            <w:r w:rsidRPr="00010B70">
              <w:rPr>
                <w:rFonts w:ascii="Times New Roman" w:hAnsi="Times New Roman" w:cs="Times New Roman"/>
                <w:sz w:val="28"/>
                <w:szCs w:val="28"/>
              </w:rPr>
              <w:t>млн. руб.;</w:t>
            </w:r>
          </w:p>
          <w:p w:rsidR="00B0467C" w:rsidRPr="00010B70" w:rsidRDefault="00B0467C" w:rsidP="00307EC6">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Объемы и источники финансирования Муниципальной</w:t>
            </w:r>
            <w:r w:rsidRPr="00010B70">
              <w:rPr>
                <w:rFonts w:ascii="Times New Roman" w:hAnsi="Times New Roman" w:cs="Times New Roman"/>
                <w:sz w:val="28"/>
                <w:szCs w:val="28"/>
              </w:rPr>
              <w:t xml:space="preserve"> программы за счет средств бюджетов всех уровней носят предельный (прогнозный) характер и ежегодно подлежат уточнению в установленном порядке при формировании проектов бюджетов на очередной год и плановый период.</w:t>
            </w:r>
          </w:p>
        </w:tc>
      </w:tr>
      <w:tr w:rsidR="00B0467C" w:rsidRPr="00770BB5" w:rsidTr="00307EC6">
        <w:trPr>
          <w:trHeight w:val="500"/>
        </w:trPr>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Ожидаемые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результаты реализации Муниципальной программы</w:t>
            </w:r>
          </w:p>
        </w:tc>
        <w:tc>
          <w:tcPr>
            <w:tcW w:w="7193" w:type="dxa"/>
          </w:tcPr>
          <w:p w:rsidR="00B0467C" w:rsidRPr="00770BB5" w:rsidRDefault="00B0467C" w:rsidP="00307EC6">
            <w:pPr>
              <w:widowControl/>
              <w:autoSpaceDE/>
              <w:autoSpaceDN/>
              <w:adjustRightInd/>
              <w:snapToGrid w:val="0"/>
              <w:jc w:val="both"/>
              <w:rPr>
                <w:rFonts w:ascii="Times New Roman" w:hAnsi="Times New Roman" w:cs="Times New Roman"/>
                <w:sz w:val="28"/>
                <w:szCs w:val="28"/>
              </w:rPr>
            </w:pPr>
            <w:r w:rsidRPr="00770BB5">
              <w:rPr>
                <w:rFonts w:ascii="Times New Roman" w:hAnsi="Times New Roman" w:cs="Times New Roman"/>
                <w:sz w:val="28"/>
                <w:szCs w:val="28"/>
              </w:rPr>
              <w:t>При в</w:t>
            </w:r>
            <w:r>
              <w:rPr>
                <w:rFonts w:ascii="Times New Roman" w:hAnsi="Times New Roman" w:cs="Times New Roman"/>
                <w:sz w:val="28"/>
                <w:szCs w:val="28"/>
              </w:rPr>
              <w:t>ыходе на полную мощность (к 2025</w:t>
            </w:r>
            <w:r w:rsidRPr="00770BB5">
              <w:rPr>
                <w:rFonts w:ascii="Times New Roman" w:hAnsi="Times New Roman" w:cs="Times New Roman"/>
                <w:sz w:val="28"/>
                <w:szCs w:val="28"/>
              </w:rPr>
              <w:t> г.) реализуемые в рамках Муниципальной программы инвестиционные проекты позволят увеличить объем выпускаемой продукции с</w:t>
            </w:r>
            <w:r>
              <w:rPr>
                <w:rFonts w:ascii="Times New Roman" w:hAnsi="Times New Roman" w:cs="Times New Roman"/>
                <w:sz w:val="28"/>
                <w:szCs w:val="28"/>
              </w:rPr>
              <w:t>обственного производства до 59</w:t>
            </w:r>
            <w:r w:rsidRPr="00770BB5">
              <w:rPr>
                <w:rFonts w:ascii="Times New Roman" w:hAnsi="Times New Roman" w:cs="Times New Roman"/>
                <w:sz w:val="28"/>
                <w:szCs w:val="28"/>
              </w:rPr>
              <w:t>,0 млрд. рублей.</w:t>
            </w:r>
          </w:p>
          <w:p w:rsidR="00B0467C" w:rsidRPr="00770BB5" w:rsidRDefault="00B0467C" w:rsidP="00307EC6">
            <w:pPr>
              <w:widowControl/>
              <w:autoSpaceDE/>
              <w:autoSpaceDN/>
              <w:adjustRightInd/>
              <w:jc w:val="both"/>
              <w:rPr>
                <w:rFonts w:ascii="Times New Roman" w:hAnsi="Times New Roman" w:cs="Times New Roman"/>
                <w:sz w:val="28"/>
                <w:szCs w:val="28"/>
              </w:rPr>
            </w:pPr>
            <w:r w:rsidRPr="00770BB5">
              <w:rPr>
                <w:rFonts w:ascii="Times New Roman" w:hAnsi="Times New Roman" w:cs="Times New Roman"/>
                <w:i/>
                <w:iCs/>
                <w:sz w:val="28"/>
                <w:szCs w:val="28"/>
              </w:rPr>
              <w:t>Социальный эффект</w:t>
            </w:r>
            <w:r w:rsidRPr="00770BB5">
              <w:rPr>
                <w:rFonts w:ascii="Times New Roman" w:hAnsi="Times New Roman" w:cs="Times New Roman"/>
                <w:sz w:val="28"/>
                <w:szCs w:val="28"/>
              </w:rPr>
              <w:t xml:space="preserve"> муниципальной программы – это дополнительные рабочие места </w:t>
            </w:r>
            <w:r w:rsidRPr="00770BB5">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количестве 274</w:t>
            </w:r>
            <w:r w:rsidRPr="00770BB5">
              <w:rPr>
                <w:rFonts w:ascii="Times New Roman" w:hAnsi="Times New Roman" w:cs="Times New Roman"/>
                <w:color w:val="000000"/>
                <w:sz w:val="28"/>
                <w:szCs w:val="28"/>
              </w:rPr>
              <w:t xml:space="preserve">0 </w:t>
            </w:r>
            <w:r w:rsidRPr="00770BB5">
              <w:rPr>
                <w:rFonts w:ascii="Times New Roman" w:hAnsi="Times New Roman" w:cs="Times New Roman"/>
                <w:sz w:val="28"/>
                <w:szCs w:val="28"/>
              </w:rPr>
              <w:t>единиц. Рост среднемесячной (номи</w:t>
            </w:r>
            <w:r>
              <w:rPr>
                <w:rFonts w:ascii="Times New Roman" w:hAnsi="Times New Roman" w:cs="Times New Roman"/>
                <w:sz w:val="28"/>
                <w:szCs w:val="28"/>
              </w:rPr>
              <w:t>нальной) заработной платы к 2025</w:t>
            </w:r>
            <w:r w:rsidRPr="00770BB5">
              <w:rPr>
                <w:rFonts w:ascii="Times New Roman" w:hAnsi="Times New Roman" w:cs="Times New Roman"/>
                <w:sz w:val="28"/>
                <w:szCs w:val="28"/>
              </w:rPr>
              <w:t xml:space="preserve"> году по району по сравнению с 2020 годом в 1,6 раза.</w:t>
            </w:r>
          </w:p>
        </w:tc>
      </w:tr>
      <w:tr w:rsidR="00B0467C" w:rsidRPr="000B244D" w:rsidTr="00307EC6">
        <w:tc>
          <w:tcPr>
            <w:tcW w:w="2296" w:type="dxa"/>
          </w:tcPr>
          <w:p w:rsidR="00B0467C" w:rsidRPr="00010B70" w:rsidRDefault="00B0467C"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Система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организации управления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контроль </w:t>
            </w:r>
          </w:p>
          <w:p w:rsidR="00B0467C" w:rsidRPr="00010B70" w:rsidRDefault="00B0467C"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за исполнением </w:t>
            </w:r>
          </w:p>
        </w:tc>
        <w:tc>
          <w:tcPr>
            <w:tcW w:w="7193" w:type="dxa"/>
          </w:tcPr>
          <w:p w:rsidR="00B0467C" w:rsidRPr="000B244D" w:rsidRDefault="00B0467C" w:rsidP="00307EC6">
            <w:pPr>
              <w:widowControl/>
              <w:autoSpaceDE/>
              <w:autoSpaceDN/>
              <w:adjustRightInd/>
              <w:snapToGrid w:val="0"/>
              <w:jc w:val="both"/>
              <w:rPr>
                <w:rFonts w:ascii="Times New Roman" w:hAnsi="Times New Roman" w:cs="Times New Roman"/>
                <w:sz w:val="28"/>
                <w:szCs w:val="28"/>
              </w:rPr>
            </w:pPr>
            <w:r w:rsidRPr="000B244D">
              <w:rPr>
                <w:rFonts w:ascii="Times New Roman" w:hAnsi="Times New Roman" w:cs="Times New Roman"/>
                <w:sz w:val="28"/>
                <w:szCs w:val="28"/>
              </w:rPr>
              <w:t>Контроль за практической реализацией мероприятий муниципальной программы осуществляет заместитель Главы района — начальник управления экономичес</w:t>
            </w:r>
            <w:r>
              <w:rPr>
                <w:rFonts w:ascii="Times New Roman" w:hAnsi="Times New Roman" w:cs="Times New Roman"/>
                <w:sz w:val="28"/>
                <w:szCs w:val="28"/>
              </w:rPr>
              <w:t>кого анализа и прогнозирования Администрации</w:t>
            </w:r>
            <w:r w:rsidRPr="000B244D">
              <w:rPr>
                <w:rFonts w:ascii="Times New Roman" w:hAnsi="Times New Roman" w:cs="Times New Roman"/>
                <w:sz w:val="28"/>
                <w:szCs w:val="28"/>
              </w:rPr>
              <w:t xml:space="preserve"> Рузаевского муниципального района</w:t>
            </w:r>
            <w:r>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Контроль за ходом реализации показателей муниципальной программы по соответствующим направлениям осуществляют следующие структурные подразделения </w:t>
            </w:r>
            <w:r>
              <w:rPr>
                <w:rFonts w:ascii="Times New Roman" w:hAnsi="Times New Roman" w:cs="Times New Roman"/>
                <w:sz w:val="28"/>
                <w:szCs w:val="28"/>
              </w:rPr>
              <w:t>Администрации</w:t>
            </w:r>
            <w:r w:rsidRPr="000B244D">
              <w:rPr>
                <w:rFonts w:ascii="Times New Roman" w:hAnsi="Times New Roman" w:cs="Times New Roman"/>
                <w:sz w:val="28"/>
                <w:szCs w:val="28"/>
              </w:rPr>
              <w:t xml:space="preserve"> Рузаевского муниципального района</w:t>
            </w:r>
            <w:r>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w:t>
            </w:r>
            <w:hyperlink r:id="rId8" w:history="1">
              <w:r>
                <w:rPr>
                  <w:rFonts w:ascii="Times New Roman" w:hAnsi="Times New Roman" w:cs="Times New Roman"/>
                  <w:sz w:val="28"/>
                  <w:szCs w:val="28"/>
                </w:rPr>
                <w:t>у</w:t>
              </w:r>
              <w:r w:rsidRPr="000B244D">
                <w:rPr>
                  <w:rFonts w:ascii="Times New Roman" w:hAnsi="Times New Roman" w:cs="Times New Roman"/>
                  <w:sz w:val="28"/>
                  <w:szCs w:val="28"/>
                </w:rPr>
                <w:t>правление поддержки ТОСЭР, предпринимательства и торговли</w:t>
              </w:r>
            </w:hyperlink>
            <w:r w:rsidRPr="000B244D">
              <w:rPr>
                <w:rFonts w:ascii="Times New Roman" w:hAnsi="Times New Roman" w:cs="Times New Roman"/>
                <w:sz w:val="28"/>
                <w:szCs w:val="28"/>
              </w:rPr>
              <w:t xml:space="preserve">; </w:t>
            </w:r>
            <w:hyperlink r:id="rId9" w:history="1">
              <w:r w:rsidRPr="000B244D">
                <w:rPr>
                  <w:rFonts w:ascii="Times New Roman" w:hAnsi="Times New Roman" w:cs="Times New Roman"/>
                  <w:sz w:val="28"/>
                  <w:szCs w:val="28"/>
                </w:rPr>
                <w:t>отдел по управлению муниципальным имуществом</w:t>
              </w:r>
            </w:hyperlink>
            <w:r w:rsidRPr="000B244D">
              <w:rPr>
                <w:rFonts w:ascii="Times New Roman" w:hAnsi="Times New Roman" w:cs="Times New Roman"/>
                <w:sz w:val="28"/>
                <w:szCs w:val="28"/>
              </w:rPr>
              <w:t xml:space="preserve"> городского поселения Рузаевка. Муниципальные учреждения Рузаевского муниципального района</w:t>
            </w:r>
            <w:r>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МБУ «Земельный вектор».</w:t>
            </w:r>
          </w:p>
          <w:p w:rsidR="00B0467C" w:rsidRPr="000B244D" w:rsidRDefault="00B0467C" w:rsidP="00307EC6">
            <w:pPr>
              <w:widowControl/>
              <w:autoSpaceDE/>
              <w:autoSpaceDN/>
              <w:adjustRightInd/>
              <w:jc w:val="both"/>
              <w:rPr>
                <w:rFonts w:ascii="Times New Roman" w:hAnsi="Times New Roman" w:cs="Times New Roman"/>
                <w:sz w:val="28"/>
                <w:szCs w:val="28"/>
              </w:rPr>
            </w:pPr>
            <w:r w:rsidRPr="000B244D">
              <w:rPr>
                <w:rFonts w:ascii="Times New Roman" w:hAnsi="Times New Roman" w:cs="Times New Roman"/>
                <w:sz w:val="28"/>
                <w:szCs w:val="28"/>
              </w:rPr>
              <w:t>Основной разработчик муниципальной программы ведет отчетность по ее реализации. Ежегодно до 1 мая предоставляет Главе Рузаевского муниципального района</w:t>
            </w:r>
            <w:r>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информацию о ходе выполнения и эффективности использования финансовых средств по муниципальной программе, а также подробную пояснительную записку.</w:t>
            </w:r>
          </w:p>
          <w:p w:rsidR="00B0467C" w:rsidRPr="000B244D" w:rsidRDefault="00B0467C" w:rsidP="00307EC6">
            <w:pPr>
              <w:widowControl/>
              <w:autoSpaceDE/>
              <w:autoSpaceDN/>
              <w:adjustRightInd/>
              <w:ind w:hanging="28"/>
              <w:jc w:val="both"/>
              <w:rPr>
                <w:rFonts w:ascii="Times New Roman" w:hAnsi="Times New Roman" w:cs="Times New Roman"/>
                <w:sz w:val="28"/>
                <w:szCs w:val="28"/>
              </w:rPr>
            </w:pPr>
            <w:r w:rsidRPr="000B244D">
              <w:rPr>
                <w:rFonts w:ascii="Times New Roman" w:hAnsi="Times New Roman" w:cs="Times New Roman"/>
                <w:sz w:val="28"/>
                <w:szCs w:val="28"/>
              </w:rPr>
              <w:t>Основной разработчик муниципальной программы с учетом выделенных на реализацию ее мероприятий финансовых средств ежегодно уточняет целевые показатели и затраты по программным мероприятиям, механизм реализации муниципальной программы, состав исполнителей. Мониторинг ее реализации проводится для обеспечения реализации и поддержания постоянной ее актуальности. Мониторинг основан на анализе и сопоставлении статистических показателей и значений индикаторов по конкретным подразделам и мероприятиям.</w:t>
            </w:r>
          </w:p>
        </w:tc>
      </w:tr>
    </w:tbl>
    <w:p w:rsidR="00B0467C" w:rsidRPr="00010B70" w:rsidRDefault="00B0467C" w:rsidP="00EA3A16">
      <w:pPr>
        <w:widowControl/>
        <w:tabs>
          <w:tab w:val="left" w:pos="0"/>
        </w:tabs>
        <w:autoSpaceDE/>
        <w:autoSpaceDN/>
        <w:adjustRightInd/>
        <w:rPr>
          <w:rFonts w:ascii="Times New Roman" w:hAnsi="Times New Roman" w:cs="Times New Roman"/>
          <w:b/>
          <w:bCs/>
        </w:rPr>
      </w:pPr>
    </w:p>
    <w:p w:rsidR="00B0467C" w:rsidRPr="00010B70" w:rsidRDefault="00B0467C" w:rsidP="00EA3A16">
      <w:pPr>
        <w:widowControl/>
        <w:tabs>
          <w:tab w:val="left" w:pos="0"/>
        </w:tabs>
        <w:autoSpaceDE/>
        <w:autoSpaceDN/>
        <w:adjustRightInd/>
        <w:jc w:val="center"/>
        <w:rPr>
          <w:rFonts w:ascii="Times New Roman" w:hAnsi="Times New Roman" w:cs="Times New Roman"/>
          <w:b/>
          <w:bCs/>
          <w:sz w:val="28"/>
          <w:szCs w:val="28"/>
        </w:rPr>
      </w:pPr>
      <w:r w:rsidRPr="004F1E13">
        <w:rPr>
          <w:rFonts w:ascii="Times New Roman" w:hAnsi="Times New Roman" w:cs="Times New Roman"/>
          <w:b/>
          <w:bCs/>
          <w:sz w:val="28"/>
          <w:szCs w:val="28"/>
        </w:rPr>
        <w:t>РАЗДЕЛ I. Характеристика текущего состояния экономики</w:t>
      </w:r>
      <w:r w:rsidRPr="00010B70">
        <w:rPr>
          <w:rFonts w:ascii="Times New Roman" w:hAnsi="Times New Roman" w:cs="Times New Roman"/>
          <w:b/>
          <w:bCs/>
          <w:sz w:val="28"/>
          <w:szCs w:val="28"/>
        </w:rPr>
        <w:t xml:space="preserve"> </w:t>
      </w:r>
    </w:p>
    <w:p w:rsidR="00B0467C" w:rsidRPr="00010B70" w:rsidRDefault="00B0467C" w:rsidP="00EA3A16">
      <w:pPr>
        <w:widowControl/>
        <w:tabs>
          <w:tab w:val="left" w:pos="0"/>
        </w:tabs>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Рузаевского муниципального района Республики Мордовия</w:t>
      </w:r>
    </w:p>
    <w:p w:rsidR="00B0467C" w:rsidRPr="00010B70" w:rsidRDefault="00B0467C" w:rsidP="00EA3A16">
      <w:pPr>
        <w:widowControl/>
        <w:tabs>
          <w:tab w:val="left" w:pos="0"/>
        </w:tabs>
        <w:autoSpaceDE/>
        <w:autoSpaceDN/>
        <w:adjustRightInd/>
        <w:jc w:val="center"/>
        <w:rPr>
          <w:rFonts w:ascii="Times New Roman" w:hAnsi="Times New Roman" w:cs="Times New Roman"/>
          <w:b/>
          <w:bCs/>
          <w:sz w:val="16"/>
          <w:szCs w:val="16"/>
        </w:rPr>
      </w:pPr>
    </w:p>
    <w:p w:rsidR="00B0467C" w:rsidRPr="00010B70" w:rsidRDefault="00B0467C" w:rsidP="00EA3A16">
      <w:pPr>
        <w:widowControl/>
        <w:autoSpaceDE/>
        <w:autoSpaceDN/>
        <w:adjustRightInd/>
        <w:ind w:firstLine="567"/>
        <w:jc w:val="both"/>
        <w:rPr>
          <w:rFonts w:ascii="Times New Roman" w:hAnsi="Times New Roman" w:cs="Times New Roman"/>
          <w:sz w:val="28"/>
          <w:szCs w:val="28"/>
          <w:lang w:val="ru-MO"/>
        </w:rPr>
      </w:pPr>
      <w:r w:rsidRPr="00010B70">
        <w:rPr>
          <w:rFonts w:ascii="Times New Roman" w:hAnsi="Times New Roman" w:cs="Times New Roman"/>
          <w:sz w:val="28"/>
          <w:szCs w:val="28"/>
        </w:rPr>
        <w:t xml:space="preserve">Демографическая ситуация в Рузаевском муниципальном районе </w:t>
      </w:r>
      <w:r>
        <w:rPr>
          <w:rFonts w:ascii="Times New Roman" w:hAnsi="Times New Roman" w:cs="Times New Roman"/>
          <w:sz w:val="28"/>
          <w:szCs w:val="28"/>
        </w:rPr>
        <w:t xml:space="preserve">Республики Мордовия </w:t>
      </w:r>
      <w:r w:rsidRPr="00010B70">
        <w:rPr>
          <w:rFonts w:ascii="Times New Roman" w:hAnsi="Times New Roman" w:cs="Times New Roman"/>
          <w:sz w:val="28"/>
          <w:szCs w:val="28"/>
        </w:rPr>
        <w:t>характеризуется снижением численности населения.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B0467C" w:rsidRPr="0040649C" w:rsidRDefault="00B0467C" w:rsidP="00EA3A16">
      <w:pPr>
        <w:widowControl/>
        <w:autoSpaceDE/>
        <w:autoSpaceDN/>
        <w:adjustRightInd/>
        <w:ind w:firstLine="567"/>
        <w:jc w:val="both"/>
        <w:rPr>
          <w:rFonts w:ascii="Times New Roman" w:hAnsi="Times New Roman" w:cs="Times New Roman"/>
          <w:color w:val="000000"/>
          <w:sz w:val="28"/>
          <w:szCs w:val="28"/>
        </w:rPr>
      </w:pPr>
      <w:r w:rsidRPr="0040649C">
        <w:rPr>
          <w:rFonts w:ascii="Times New Roman" w:hAnsi="Times New Roman" w:cs="Times New Roman"/>
          <w:sz w:val="28"/>
          <w:szCs w:val="28"/>
        </w:rPr>
        <w:t xml:space="preserve">На формирование численности населения значительное влияние оказывает </w:t>
      </w:r>
      <w:r w:rsidRPr="0040649C">
        <w:rPr>
          <w:rFonts w:ascii="Times New Roman" w:hAnsi="Times New Roman" w:cs="Times New Roman"/>
          <w:color w:val="000000"/>
          <w:sz w:val="28"/>
          <w:szCs w:val="28"/>
        </w:rPr>
        <w:t xml:space="preserve">естественная убыль населения. В Рузаевском муниципальном районе </w:t>
      </w:r>
      <w:r>
        <w:rPr>
          <w:rFonts w:ascii="Times New Roman" w:hAnsi="Times New Roman" w:cs="Times New Roman"/>
          <w:sz w:val="28"/>
          <w:szCs w:val="28"/>
        </w:rPr>
        <w:t>Республики Мордовия</w:t>
      </w:r>
      <w:r w:rsidRPr="0040649C">
        <w:rPr>
          <w:rFonts w:ascii="Times New Roman" w:hAnsi="Times New Roman" w:cs="Times New Roman"/>
          <w:color w:val="000000"/>
          <w:sz w:val="28"/>
          <w:szCs w:val="28"/>
        </w:rPr>
        <w:t xml:space="preserve"> величина естественной убыли превышает показатель миграционного оттока населения, в частности в 2020 году величина рассматриваемых показателей составили 711 и 216 чел. соответственно.</w:t>
      </w:r>
    </w:p>
    <w:p w:rsidR="00B0467C" w:rsidRPr="003E53A7" w:rsidRDefault="00B0467C" w:rsidP="00EA3A16">
      <w:pPr>
        <w:widowControl/>
        <w:autoSpaceDE/>
        <w:autoSpaceDN/>
        <w:adjustRightInd/>
        <w:ind w:firstLine="567"/>
        <w:jc w:val="both"/>
        <w:rPr>
          <w:rFonts w:ascii="Times New Roman" w:hAnsi="Times New Roman" w:cs="Times New Roman"/>
          <w:bCs/>
          <w:sz w:val="28"/>
          <w:szCs w:val="28"/>
          <w:lang w:eastAsia="ar-SA"/>
        </w:rPr>
      </w:pPr>
      <w:r w:rsidRPr="0040649C">
        <w:rPr>
          <w:rFonts w:ascii="Times New Roman" w:hAnsi="Times New Roman" w:cs="Times New Roman"/>
          <w:bCs/>
          <w:sz w:val="28"/>
          <w:szCs w:val="28"/>
          <w:lang w:eastAsia="ar-SA"/>
        </w:rPr>
        <w:t>Численность населения райо</w:t>
      </w:r>
      <w:r>
        <w:rPr>
          <w:rFonts w:ascii="Times New Roman" w:hAnsi="Times New Roman" w:cs="Times New Roman"/>
          <w:bCs/>
          <w:sz w:val="28"/>
          <w:szCs w:val="28"/>
          <w:lang w:eastAsia="ar-SA"/>
        </w:rPr>
        <w:t>на по состоянию на 1 января 2022 года составляет 59638 чел., из них 43071 городских жителей и 16567</w:t>
      </w:r>
      <w:r w:rsidRPr="0040649C">
        <w:rPr>
          <w:rFonts w:ascii="Times New Roman" w:hAnsi="Times New Roman" w:cs="Times New Roman"/>
          <w:bCs/>
          <w:sz w:val="28"/>
          <w:szCs w:val="28"/>
          <w:lang w:eastAsia="ar-SA"/>
        </w:rPr>
        <w:t xml:space="preserve"> сельских. Плотность населения – 54,3 чел. на 1 км</w:t>
      </w:r>
      <w:r w:rsidRPr="0040649C">
        <w:rPr>
          <w:rFonts w:ascii="Times New Roman" w:hAnsi="Times New Roman" w:cs="Times New Roman"/>
          <w:bCs/>
          <w:sz w:val="28"/>
          <w:szCs w:val="28"/>
          <w:vertAlign w:val="superscript"/>
          <w:lang w:eastAsia="ar-SA"/>
        </w:rPr>
        <w:t>2</w:t>
      </w:r>
      <w:r w:rsidRPr="0040649C">
        <w:rPr>
          <w:rFonts w:ascii="Times New Roman" w:hAnsi="Times New Roman" w:cs="Times New Roman"/>
          <w:bCs/>
          <w:sz w:val="28"/>
          <w:szCs w:val="28"/>
          <w:lang w:eastAsia="ar-SA"/>
        </w:rPr>
        <w:t>. Основное население - русские (60%), мордва (31%) и татары (7%).</w:t>
      </w:r>
      <w:r w:rsidRPr="003E53A7">
        <w:rPr>
          <w:rFonts w:ascii="Times New Roman" w:hAnsi="Times New Roman" w:cs="Times New Roman"/>
          <w:bCs/>
          <w:sz w:val="28"/>
          <w:szCs w:val="28"/>
          <w:lang w:eastAsia="ar-SA"/>
        </w:rPr>
        <w:t xml:space="preserve"> </w:t>
      </w:r>
    </w:p>
    <w:p w:rsidR="00B0467C" w:rsidRPr="00010B70" w:rsidRDefault="00B0467C"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районе наблюдается процесс старения населения. Кроме того свыше 5000 людей трудоспособного возраста выезжают на работу вахтовым методом в другие регионы и г. Москва.</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Социально-экономическое развитие Рузаевского муниципального района </w:t>
      </w:r>
      <w:r>
        <w:rPr>
          <w:rFonts w:ascii="Times New Roman" w:hAnsi="Times New Roman" w:cs="Times New Roman"/>
          <w:sz w:val="28"/>
          <w:szCs w:val="28"/>
        </w:rPr>
        <w:t>Республики Мордовия</w:t>
      </w:r>
      <w:r w:rsidRPr="00010B70">
        <w:rPr>
          <w:rFonts w:ascii="Times New Roman" w:hAnsi="Times New Roman" w:cs="Times New Roman"/>
          <w:color w:val="000000"/>
          <w:sz w:val="28"/>
          <w:szCs w:val="28"/>
          <w:lang w:eastAsia="ar-SA"/>
        </w:rPr>
        <w:t xml:space="preserve"> за 201</w:t>
      </w:r>
      <w:r>
        <w:rPr>
          <w:rFonts w:ascii="Times New Roman" w:hAnsi="Times New Roman" w:cs="Times New Roman"/>
          <w:color w:val="000000"/>
          <w:sz w:val="28"/>
          <w:szCs w:val="28"/>
          <w:lang w:eastAsia="ar-SA"/>
        </w:rPr>
        <w:t>9</w:t>
      </w:r>
      <w:r w:rsidRPr="00010B70">
        <w:rPr>
          <w:rFonts w:ascii="Times New Roman" w:hAnsi="Times New Roman" w:cs="Times New Roman"/>
          <w:color w:val="000000"/>
          <w:sz w:val="28"/>
          <w:szCs w:val="28"/>
          <w:lang w:eastAsia="ar-SA"/>
        </w:rPr>
        <w:t>-20</w:t>
      </w:r>
      <w:r>
        <w:rPr>
          <w:rFonts w:ascii="Times New Roman" w:hAnsi="Times New Roman" w:cs="Times New Roman"/>
          <w:color w:val="000000"/>
          <w:sz w:val="28"/>
          <w:szCs w:val="28"/>
          <w:lang w:eastAsia="ar-SA"/>
        </w:rPr>
        <w:t>21</w:t>
      </w:r>
      <w:r w:rsidRPr="00010B70">
        <w:rPr>
          <w:rFonts w:ascii="Times New Roman" w:hAnsi="Times New Roman" w:cs="Times New Roman"/>
          <w:color w:val="000000"/>
          <w:sz w:val="28"/>
          <w:szCs w:val="28"/>
          <w:lang w:eastAsia="ar-SA"/>
        </w:rPr>
        <w:t>гг.</w:t>
      </w:r>
      <w:r w:rsidRPr="00010B70">
        <w:rPr>
          <w:rFonts w:ascii="Times New Roman" w:hAnsi="Times New Roman" w:cs="Times New Roman"/>
          <w:b/>
          <w:color w:val="000000"/>
          <w:sz w:val="28"/>
          <w:szCs w:val="28"/>
          <w:lang w:eastAsia="ar-SA"/>
        </w:rPr>
        <w:t xml:space="preserve"> </w:t>
      </w:r>
      <w:r w:rsidRPr="00010B70">
        <w:rPr>
          <w:rFonts w:ascii="Times New Roman" w:hAnsi="Times New Roman" w:cs="Times New Roman"/>
          <w:color w:val="000000"/>
          <w:sz w:val="28"/>
          <w:szCs w:val="28"/>
          <w:lang w:eastAsia="ar-SA"/>
        </w:rPr>
        <w:t>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населения.</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На территории района осуществляют свою деятельность 10 крупных и средних современных промышленных предприятий. </w:t>
      </w:r>
      <w:r w:rsidRPr="00010B70">
        <w:rPr>
          <w:rFonts w:ascii="Times New Roman" w:hAnsi="Times New Roman" w:cs="Times New Roman"/>
          <w:sz w:val="28"/>
          <w:szCs w:val="28"/>
        </w:rPr>
        <w:t>Промышленное развитие района за период 201</w:t>
      </w:r>
      <w:r>
        <w:rPr>
          <w:rFonts w:ascii="Times New Roman" w:hAnsi="Times New Roman" w:cs="Times New Roman"/>
          <w:sz w:val="28"/>
          <w:szCs w:val="28"/>
        </w:rPr>
        <w:t>9</w:t>
      </w:r>
      <w:r w:rsidRPr="00010B70">
        <w:rPr>
          <w:rFonts w:ascii="Times New Roman" w:hAnsi="Times New Roman" w:cs="Times New Roman"/>
          <w:sz w:val="28"/>
          <w:szCs w:val="28"/>
        </w:rPr>
        <w:t>-20</w:t>
      </w:r>
      <w:r>
        <w:rPr>
          <w:rFonts w:ascii="Times New Roman" w:hAnsi="Times New Roman" w:cs="Times New Roman"/>
          <w:sz w:val="28"/>
          <w:szCs w:val="28"/>
        </w:rPr>
        <w:t>21г</w:t>
      </w:r>
      <w:r w:rsidRPr="00010B70">
        <w:rPr>
          <w:rFonts w:ascii="Times New Roman" w:hAnsi="Times New Roman" w:cs="Times New Roman"/>
          <w:sz w:val="28"/>
          <w:szCs w:val="28"/>
        </w:rPr>
        <w:t>г. сопровождалось разнонаправленной динамикой объемов отгрузки обрабатывающих производств.</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16"/>
          <w:szCs w:val="16"/>
          <w:lang w:eastAsia="ar-SA"/>
        </w:rPr>
      </w:pPr>
    </w:p>
    <w:p w:rsidR="00B0467C" w:rsidRDefault="00B0467C" w:rsidP="00EA3A16">
      <w:pPr>
        <w:widowControl/>
        <w:suppressAutoHyphens/>
        <w:autoSpaceDN/>
        <w:adjustRightInd/>
        <w:spacing w:after="120"/>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 xml:space="preserve">Объем отгруженных товаров собственного производства, выполненных работ и услуг собственными силами по предприятия, осуществляющим деятельность на территории Рузаевского муниципального района </w:t>
      </w:r>
      <w:r>
        <w:rPr>
          <w:rFonts w:ascii="Times New Roman" w:hAnsi="Times New Roman" w:cs="Times New Roman"/>
          <w:b/>
          <w:color w:val="000000"/>
          <w:sz w:val="24"/>
          <w:szCs w:val="24"/>
          <w:lang w:eastAsia="ar-SA"/>
        </w:rPr>
        <w:t xml:space="preserve">Республики Мордовия </w:t>
      </w:r>
    </w:p>
    <w:p w:rsidR="00B0467C" w:rsidRPr="00010B70" w:rsidRDefault="00B0467C" w:rsidP="00EA3A16">
      <w:pPr>
        <w:widowControl/>
        <w:suppressAutoHyphens/>
        <w:autoSpaceDN/>
        <w:adjustRightInd/>
        <w:spacing w:after="120"/>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за период 201</w:t>
      </w:r>
      <w:r>
        <w:rPr>
          <w:rFonts w:ascii="Times New Roman" w:hAnsi="Times New Roman" w:cs="Times New Roman"/>
          <w:b/>
          <w:color w:val="000000"/>
          <w:sz w:val="24"/>
          <w:szCs w:val="24"/>
          <w:lang w:eastAsia="ar-SA"/>
        </w:rPr>
        <w:t>9</w:t>
      </w:r>
      <w:r w:rsidRPr="00010B70">
        <w:rPr>
          <w:rFonts w:ascii="Times New Roman" w:hAnsi="Times New Roman" w:cs="Times New Roman"/>
          <w:b/>
          <w:color w:val="000000"/>
          <w:sz w:val="24"/>
          <w:szCs w:val="24"/>
          <w:lang w:eastAsia="ar-SA"/>
        </w:rPr>
        <w:t>-20</w:t>
      </w:r>
      <w:r>
        <w:rPr>
          <w:rFonts w:ascii="Times New Roman" w:hAnsi="Times New Roman" w:cs="Times New Roman"/>
          <w:b/>
          <w:color w:val="000000"/>
          <w:sz w:val="24"/>
          <w:szCs w:val="24"/>
          <w:lang w:eastAsia="ar-SA"/>
        </w:rPr>
        <w:t>21</w:t>
      </w:r>
      <w:r w:rsidRPr="00010B70">
        <w:rPr>
          <w:rFonts w:ascii="Times New Roman" w:hAnsi="Times New Roman" w:cs="Times New Roman"/>
          <w:b/>
          <w:color w:val="000000"/>
          <w:sz w:val="24"/>
          <w:szCs w:val="24"/>
          <w:lang w:eastAsia="ar-SA"/>
        </w:rPr>
        <w:t>гг.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701"/>
        <w:gridCol w:w="1701"/>
        <w:gridCol w:w="1701"/>
      </w:tblGrid>
      <w:tr w:rsidR="00B0467C" w:rsidRPr="00010B70" w:rsidTr="00307EC6">
        <w:trPr>
          <w:trHeight w:val="302"/>
        </w:trPr>
        <w:tc>
          <w:tcPr>
            <w:tcW w:w="4786" w:type="dxa"/>
          </w:tcPr>
          <w:p w:rsidR="00B0467C" w:rsidRPr="00483F46" w:rsidRDefault="00B0467C" w:rsidP="00307EC6">
            <w:pPr>
              <w:widowControl/>
              <w:autoSpaceDE/>
              <w:autoSpaceDN/>
              <w:adjustRightInd/>
              <w:jc w:val="center"/>
              <w:rPr>
                <w:rFonts w:ascii="Times New Roman" w:hAnsi="Times New Roman" w:cs="Times New Roman"/>
                <w:b/>
                <w:sz w:val="22"/>
                <w:szCs w:val="22"/>
              </w:rPr>
            </w:pPr>
            <w:r w:rsidRPr="00483F46">
              <w:rPr>
                <w:rFonts w:ascii="Times New Roman" w:hAnsi="Times New Roman" w:cs="Times New Roman"/>
                <w:b/>
                <w:sz w:val="22"/>
                <w:szCs w:val="22"/>
              </w:rPr>
              <w:t>Наименование предприятий</w:t>
            </w:r>
          </w:p>
        </w:tc>
        <w:tc>
          <w:tcPr>
            <w:tcW w:w="1701" w:type="dxa"/>
          </w:tcPr>
          <w:p w:rsidR="00B0467C" w:rsidRPr="0040649C" w:rsidRDefault="00B0467C" w:rsidP="00307EC6">
            <w:pPr>
              <w:widowControl/>
              <w:autoSpaceDE/>
              <w:autoSpaceDN/>
              <w:adjustRightInd/>
              <w:jc w:val="center"/>
              <w:rPr>
                <w:rFonts w:ascii="Times New Roman" w:hAnsi="Times New Roman" w:cs="Times New Roman"/>
                <w:b/>
                <w:sz w:val="22"/>
                <w:szCs w:val="22"/>
              </w:rPr>
            </w:pPr>
            <w:r>
              <w:rPr>
                <w:rFonts w:ascii="Times New Roman" w:hAnsi="Times New Roman" w:cs="Times New Roman"/>
                <w:b/>
                <w:sz w:val="22"/>
                <w:szCs w:val="22"/>
              </w:rPr>
              <w:t>2019</w:t>
            </w:r>
            <w:r w:rsidRPr="0040649C">
              <w:rPr>
                <w:rFonts w:ascii="Times New Roman" w:hAnsi="Times New Roman" w:cs="Times New Roman"/>
                <w:b/>
                <w:sz w:val="22"/>
                <w:szCs w:val="22"/>
              </w:rPr>
              <w:t xml:space="preserve"> год</w:t>
            </w:r>
          </w:p>
        </w:tc>
        <w:tc>
          <w:tcPr>
            <w:tcW w:w="1701" w:type="dxa"/>
          </w:tcPr>
          <w:p w:rsidR="00B0467C" w:rsidRPr="0040649C" w:rsidRDefault="00B0467C"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sz w:val="22"/>
                <w:szCs w:val="22"/>
              </w:rPr>
              <w:t>2020</w:t>
            </w:r>
            <w:r w:rsidRPr="0040649C">
              <w:rPr>
                <w:rFonts w:ascii="Times New Roman" w:hAnsi="Times New Roman" w:cs="Times New Roman"/>
                <w:b/>
                <w:sz w:val="22"/>
                <w:szCs w:val="22"/>
              </w:rPr>
              <w:t xml:space="preserve"> год</w:t>
            </w:r>
          </w:p>
        </w:tc>
        <w:tc>
          <w:tcPr>
            <w:tcW w:w="1701" w:type="dxa"/>
          </w:tcPr>
          <w:p w:rsidR="00B0467C" w:rsidRPr="0040649C" w:rsidRDefault="00B0467C"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sz w:val="22"/>
                <w:szCs w:val="22"/>
              </w:rPr>
              <w:t>2021</w:t>
            </w:r>
            <w:r w:rsidRPr="0040649C">
              <w:rPr>
                <w:rFonts w:ascii="Times New Roman" w:hAnsi="Times New Roman" w:cs="Times New Roman"/>
                <w:b/>
                <w:sz w:val="22"/>
                <w:szCs w:val="22"/>
              </w:rPr>
              <w:t xml:space="preserve"> год</w:t>
            </w:r>
          </w:p>
        </w:tc>
      </w:tr>
      <w:tr w:rsidR="00B0467C" w:rsidRPr="00010B70" w:rsidTr="00307EC6">
        <w:trPr>
          <w:trHeight w:val="188"/>
        </w:trPr>
        <w:tc>
          <w:tcPr>
            <w:tcW w:w="9889" w:type="dxa"/>
            <w:gridSpan w:val="4"/>
          </w:tcPr>
          <w:p w:rsidR="00B0467C" w:rsidRPr="00483F46" w:rsidRDefault="00B0467C" w:rsidP="00307EC6">
            <w:pPr>
              <w:widowControl/>
              <w:suppressAutoHyphens/>
              <w:autoSpaceDN/>
              <w:adjustRightInd/>
              <w:jc w:val="center"/>
              <w:rPr>
                <w:rFonts w:ascii="Times New Roman" w:hAnsi="Times New Roman" w:cs="Times New Roman"/>
                <w:b/>
                <w:sz w:val="22"/>
                <w:szCs w:val="22"/>
              </w:rPr>
            </w:pPr>
            <w:r w:rsidRPr="00483F46">
              <w:rPr>
                <w:rFonts w:ascii="Times New Roman" w:hAnsi="Times New Roman" w:cs="Times New Roman"/>
                <w:i/>
                <w:color w:val="000000"/>
                <w:sz w:val="22"/>
                <w:szCs w:val="22"/>
                <w:lang w:eastAsia="ar-SA"/>
              </w:rPr>
              <w:t>Обрабатывающие производства</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«Рузхиммаш»</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36 378,0</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36147,6</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30289,0</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«НПО«НефтехГазМаш»</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492,4</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302,5</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3719,6</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«Рузаевский завод керамических изделий»</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202,1</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221,4</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316,8</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ЗАО «РузОво»</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944,0</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1051,6</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1585,5</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«Типография «Рузаевский печатник»</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21,9</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701" w:type="dxa"/>
            <w:vAlign w:val="center"/>
          </w:tcPr>
          <w:p w:rsidR="00B0467C" w:rsidRPr="00483F46" w:rsidRDefault="00B0467C" w:rsidP="009951F2">
            <w:pPr>
              <w:widowControl/>
              <w:suppressAutoHyphens/>
              <w:autoSpaceDN/>
              <w:adjustRightInd/>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«ВКМ-Сервис»</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578,0</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621,1</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717,9</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ООО «СК «Развитие»</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2719,6</w:t>
            </w:r>
          </w:p>
        </w:tc>
      </w:tr>
      <w:tr w:rsidR="00B0467C" w:rsidRPr="00010B70" w:rsidTr="00307EC6">
        <w:tc>
          <w:tcPr>
            <w:tcW w:w="9889" w:type="dxa"/>
            <w:gridSpan w:val="4"/>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i/>
                <w:color w:val="000000"/>
                <w:sz w:val="22"/>
                <w:szCs w:val="22"/>
                <w:lang w:eastAsia="ar-SA"/>
              </w:rPr>
              <w:t>Производство и распределение электроэнергии, газа и воды</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«Мордовская электросетевая компания»</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587,6</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683,6</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776,5</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Филиал АО "ФСК ЕЭС Ср.-Волжский ПМЭС</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0,433</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B0467C" w:rsidRPr="00010B70" w:rsidTr="00307EC6">
        <w:tc>
          <w:tcPr>
            <w:tcW w:w="4786" w:type="dxa"/>
          </w:tcPr>
          <w:p w:rsidR="00B0467C" w:rsidRPr="00483F46" w:rsidRDefault="00B0467C"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«Рузаевские электрические сети»</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101,5</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116,0</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113,0</w:t>
            </w:r>
          </w:p>
        </w:tc>
      </w:tr>
      <w:tr w:rsidR="00B0467C" w:rsidRPr="00010B70" w:rsidTr="00307EC6">
        <w:tc>
          <w:tcPr>
            <w:tcW w:w="4786" w:type="dxa"/>
          </w:tcPr>
          <w:p w:rsidR="00B0467C" w:rsidRPr="00A72E43" w:rsidRDefault="00B0467C" w:rsidP="00307EC6">
            <w:pPr>
              <w:widowControl/>
              <w:suppressAutoHyphens/>
              <w:autoSpaceDN/>
              <w:adjustRightInd/>
              <w:rPr>
                <w:rFonts w:ascii="Times New Roman" w:hAnsi="Times New Roman" w:cs="Times New Roman"/>
                <w:color w:val="000000"/>
                <w:sz w:val="22"/>
                <w:szCs w:val="22"/>
                <w:lang w:eastAsia="ar-SA"/>
              </w:rPr>
            </w:pPr>
            <w:r w:rsidRPr="00062375">
              <w:rPr>
                <w:rFonts w:ascii="Times New Roman" w:hAnsi="Times New Roman" w:cs="Times New Roman"/>
                <w:color w:val="000000"/>
                <w:sz w:val="22"/>
                <w:szCs w:val="22"/>
                <w:lang w:eastAsia="ar-SA"/>
              </w:rPr>
              <w:t>Рузаевский ПУ Куйбышевской дирекции тепловодоснабжения ЦДТ ОАО «РЖД»</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b/>
                <w:color w:val="000000"/>
                <w:sz w:val="22"/>
                <w:szCs w:val="22"/>
                <w:lang w:eastAsia="ar-SA"/>
              </w:rPr>
            </w:pPr>
          </w:p>
        </w:tc>
        <w:tc>
          <w:tcPr>
            <w:tcW w:w="1701" w:type="dxa"/>
            <w:vAlign w:val="center"/>
          </w:tcPr>
          <w:p w:rsidR="00B0467C" w:rsidRPr="004548D4" w:rsidRDefault="00B0467C" w:rsidP="00452C61">
            <w:pPr>
              <w:widowControl/>
              <w:suppressAutoHyphens/>
              <w:autoSpaceDN/>
              <w:adjustRightInd/>
              <w:jc w:val="center"/>
              <w:rPr>
                <w:rFonts w:ascii="Times New Roman" w:hAnsi="Times New Roman" w:cs="Times New Roman"/>
                <w:color w:val="000000"/>
                <w:sz w:val="22"/>
                <w:szCs w:val="22"/>
                <w:lang w:eastAsia="ar-SA"/>
              </w:rPr>
            </w:pPr>
            <w:r w:rsidRPr="004548D4">
              <w:rPr>
                <w:rFonts w:ascii="Times New Roman" w:hAnsi="Times New Roman" w:cs="Times New Roman"/>
                <w:color w:val="000000"/>
                <w:sz w:val="22"/>
                <w:szCs w:val="22"/>
                <w:lang w:eastAsia="ar-SA"/>
              </w:rPr>
              <w:t>18,0</w:t>
            </w:r>
          </w:p>
        </w:tc>
        <w:tc>
          <w:tcPr>
            <w:tcW w:w="1701" w:type="dxa"/>
            <w:vAlign w:val="center"/>
          </w:tcPr>
          <w:p w:rsidR="00B0467C" w:rsidRPr="004548D4"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19,0</w:t>
            </w:r>
          </w:p>
        </w:tc>
      </w:tr>
      <w:tr w:rsidR="00B0467C" w:rsidRPr="00010B70" w:rsidTr="00307EC6">
        <w:tc>
          <w:tcPr>
            <w:tcW w:w="9889" w:type="dxa"/>
            <w:gridSpan w:val="4"/>
          </w:tcPr>
          <w:p w:rsidR="00B0467C" w:rsidRPr="00BB6382" w:rsidRDefault="00B0467C" w:rsidP="00307EC6">
            <w:pPr>
              <w:widowControl/>
              <w:suppressAutoHyphens/>
              <w:autoSpaceDN/>
              <w:adjustRightInd/>
              <w:jc w:val="center"/>
              <w:rPr>
                <w:rFonts w:ascii="Times New Roman" w:hAnsi="Times New Roman" w:cs="Times New Roman"/>
                <w:i/>
                <w:color w:val="000000"/>
                <w:sz w:val="22"/>
                <w:szCs w:val="22"/>
                <w:lang w:eastAsia="ar-SA"/>
              </w:rPr>
            </w:pPr>
            <w:r w:rsidRPr="00BB6382">
              <w:rPr>
                <w:rFonts w:ascii="Times New Roman" w:hAnsi="Times New Roman" w:cs="Times New Roman"/>
                <w:i/>
                <w:color w:val="000000"/>
                <w:sz w:val="22"/>
                <w:szCs w:val="22"/>
                <w:lang w:eastAsia="ar-SA"/>
              </w:rPr>
              <w:t>Водоснабжение, водоотведение, организация и утилизация отходов, деятельность по ликвидации загрязнений</w:t>
            </w:r>
          </w:p>
        </w:tc>
      </w:tr>
      <w:tr w:rsidR="00B0467C" w:rsidRPr="00010B70" w:rsidTr="00307EC6">
        <w:tc>
          <w:tcPr>
            <w:tcW w:w="4786" w:type="dxa"/>
          </w:tcPr>
          <w:p w:rsidR="00B0467C" w:rsidRPr="00BB6382" w:rsidRDefault="00B0467C" w:rsidP="00307EC6">
            <w:pPr>
              <w:widowControl/>
              <w:suppressAutoHyphens/>
              <w:autoSpaceDN/>
              <w:adjustRightInd/>
              <w:jc w:val="center"/>
              <w:rPr>
                <w:rFonts w:ascii="Times New Roman" w:hAnsi="Times New Roman" w:cs="Times New Roman"/>
                <w:color w:val="000000"/>
                <w:sz w:val="22"/>
                <w:szCs w:val="22"/>
                <w:lang w:eastAsia="ar-SA"/>
              </w:rPr>
            </w:pPr>
            <w:r w:rsidRPr="00BB6382">
              <w:rPr>
                <w:rFonts w:ascii="Times New Roman" w:hAnsi="Times New Roman" w:cs="Times New Roman"/>
                <w:color w:val="000000"/>
                <w:sz w:val="22"/>
                <w:szCs w:val="22"/>
                <w:lang w:eastAsia="ar-SA"/>
              </w:rPr>
              <w:t>ТОСП в г.Саранск ООО «ВТОРЧЕРМЕТ НЛМК ЮГ»</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b/>
                <w:color w:val="000000"/>
                <w:sz w:val="22"/>
                <w:szCs w:val="22"/>
                <w:lang w:eastAsia="ar-SA"/>
              </w:rPr>
            </w:pP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b/>
                <w:color w:val="000000"/>
                <w:sz w:val="22"/>
                <w:szCs w:val="22"/>
                <w:lang w:eastAsia="ar-SA"/>
              </w:rPr>
            </w:pPr>
            <w:r w:rsidRPr="004548D4">
              <w:rPr>
                <w:rFonts w:ascii="Times New Roman" w:hAnsi="Times New Roman" w:cs="Times New Roman"/>
                <w:color w:val="000000"/>
                <w:sz w:val="22"/>
                <w:szCs w:val="22"/>
                <w:lang w:eastAsia="ar-SA"/>
              </w:rPr>
              <w:t>380,8</w:t>
            </w:r>
          </w:p>
        </w:tc>
        <w:tc>
          <w:tcPr>
            <w:tcW w:w="1701" w:type="dxa"/>
            <w:vAlign w:val="center"/>
          </w:tcPr>
          <w:p w:rsidR="00B0467C" w:rsidRPr="004548D4" w:rsidRDefault="00B0467C"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607,8</w:t>
            </w:r>
          </w:p>
        </w:tc>
      </w:tr>
      <w:tr w:rsidR="00B0467C" w:rsidRPr="00010B70" w:rsidTr="00307EC6">
        <w:tc>
          <w:tcPr>
            <w:tcW w:w="4786" w:type="dxa"/>
          </w:tcPr>
          <w:p w:rsidR="00B0467C" w:rsidRPr="00483F46" w:rsidRDefault="00B0467C" w:rsidP="00307EC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ИТОГО:</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39306</w:t>
            </w:r>
          </w:p>
        </w:tc>
        <w:tc>
          <w:tcPr>
            <w:tcW w:w="1701" w:type="dxa"/>
            <w:vAlign w:val="center"/>
          </w:tcPr>
          <w:p w:rsidR="00B0467C" w:rsidRPr="00483F46" w:rsidRDefault="00B0467C" w:rsidP="00452C61">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39542,6</w:t>
            </w:r>
          </w:p>
        </w:tc>
        <w:tc>
          <w:tcPr>
            <w:tcW w:w="1701" w:type="dxa"/>
            <w:vAlign w:val="center"/>
          </w:tcPr>
          <w:p w:rsidR="00B0467C" w:rsidRPr="00483F46" w:rsidRDefault="00B0467C"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37562,8</w:t>
            </w:r>
          </w:p>
        </w:tc>
      </w:tr>
    </w:tbl>
    <w:p w:rsidR="00B0467C"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p>
    <w:p w:rsidR="00B0467C" w:rsidRPr="00066EE9" w:rsidRDefault="00B0467C" w:rsidP="00EA3A16">
      <w:pPr>
        <w:widowControl/>
        <w:suppressAutoHyphens/>
        <w:autoSpaceDN/>
        <w:adjustRightInd/>
        <w:ind w:firstLine="567"/>
        <w:jc w:val="both"/>
        <w:rPr>
          <w:rFonts w:ascii="Times New Roman" w:hAnsi="Times New Roman" w:cs="Times New Roman"/>
          <w:sz w:val="28"/>
          <w:szCs w:val="28"/>
        </w:rPr>
      </w:pPr>
      <w:r w:rsidRPr="00066EE9">
        <w:rPr>
          <w:rFonts w:ascii="Times New Roman" w:hAnsi="Times New Roman" w:cs="Times New Roman"/>
          <w:color w:val="000000"/>
          <w:sz w:val="28"/>
          <w:szCs w:val="28"/>
          <w:lang w:eastAsia="ar-SA"/>
        </w:rPr>
        <w:t xml:space="preserve">За период 2019-2021гг. объемы отгруженной продукции снизились с 39,3 млрд. руб. до 37,5 млрд. руб. в год, промышленными предприятиями района отгружено товаров собственного производства на сумму более 116,3 млрд. руб. </w:t>
      </w:r>
      <w:r w:rsidRPr="00066EE9">
        <w:rPr>
          <w:rFonts w:ascii="Times New Roman" w:hAnsi="Times New Roman" w:cs="Times New Roman"/>
          <w:sz w:val="28"/>
          <w:szCs w:val="28"/>
        </w:rPr>
        <w:t>В 2021 году наблюдается незначительное снижение объемов отгруженных товаров, выполненных работ и услуг, производимых на промышленных предприятиях района.</w:t>
      </w:r>
      <w:r w:rsidRPr="00066EE9">
        <w:rPr>
          <w:rFonts w:ascii="Times New Roman" w:hAnsi="Times New Roman" w:cs="Times New Roman"/>
          <w:color w:val="000000"/>
          <w:sz w:val="28"/>
          <w:szCs w:val="28"/>
          <w:lang w:eastAsia="ar-SA"/>
        </w:rPr>
        <w:t xml:space="preserve"> </w:t>
      </w:r>
      <w:r w:rsidRPr="00066EE9">
        <w:rPr>
          <w:rFonts w:ascii="Times New Roman" w:hAnsi="Times New Roman" w:cs="Times New Roman"/>
          <w:sz w:val="28"/>
          <w:szCs w:val="28"/>
        </w:rPr>
        <w:t xml:space="preserve">Индекс физического объема отгруженных товаров собственного производства обрабатывающих производств составил в действующих ценах в 2021 году </w:t>
      </w:r>
      <w:r w:rsidRPr="00066EE9">
        <w:rPr>
          <w:rFonts w:ascii="Times New Roman" w:hAnsi="Times New Roman" w:cs="Times New Roman"/>
          <w:color w:val="000000"/>
          <w:sz w:val="28"/>
          <w:szCs w:val="28"/>
          <w:lang w:eastAsia="ar-SA"/>
        </w:rPr>
        <w:t xml:space="preserve">–95,5%. В расчете на 1 жителя </w:t>
      </w:r>
      <w:r w:rsidRPr="00066EE9">
        <w:rPr>
          <w:rFonts w:ascii="Times New Roman" w:hAnsi="Times New Roman" w:cs="Times New Roman"/>
          <w:sz w:val="28"/>
          <w:szCs w:val="28"/>
        </w:rPr>
        <w:t>за 2021 год отгружено товаров собственного производства промышленными предприятиями Рузаевского муниципального района на 619,5 тыс. руб.</w:t>
      </w:r>
    </w:p>
    <w:p w:rsidR="00B0467C" w:rsidRPr="00876B10" w:rsidRDefault="00B0467C" w:rsidP="00EA3A16">
      <w:pPr>
        <w:widowControl/>
        <w:suppressAutoHyphens/>
        <w:autoSpaceDN/>
        <w:adjustRightInd/>
        <w:ind w:firstLine="567"/>
        <w:jc w:val="both"/>
        <w:rPr>
          <w:rFonts w:ascii="Times New Roman" w:hAnsi="Times New Roman" w:cs="Times New Roman"/>
          <w:sz w:val="28"/>
          <w:szCs w:val="28"/>
        </w:rPr>
      </w:pPr>
      <w:r w:rsidRPr="00066EE9">
        <w:rPr>
          <w:rFonts w:ascii="Times New Roman" w:hAnsi="Times New Roman" w:cs="Times New Roman"/>
          <w:color w:val="000000"/>
          <w:sz w:val="28"/>
          <w:szCs w:val="28"/>
          <w:lang w:eastAsia="ar-SA"/>
        </w:rPr>
        <w:t>Основу промышленной отрасли района составляет тяжелое машиностроение. Наибольший удельный вес в структуре промышленного производства 2021 года занимает предприятие АО «Рузхиммаш» - 81%.</w:t>
      </w:r>
      <w:r w:rsidRPr="00876B10">
        <w:rPr>
          <w:rFonts w:ascii="Times New Roman" w:hAnsi="Times New Roman" w:cs="Times New Roman"/>
          <w:color w:val="000000"/>
          <w:sz w:val="28"/>
          <w:szCs w:val="28"/>
          <w:lang w:eastAsia="ar-SA"/>
        </w:rPr>
        <w:t xml:space="preserve"> Это самое крупное градообразующее предприятие, являющееся поставщиком оборудования для химической, нефтяной и газовой промышленности, производителем грузовых вагонов, железнодорожных цистерн для транспортировки газа, </w:t>
      </w:r>
      <w:r>
        <w:rPr>
          <w:rFonts w:ascii="Times New Roman" w:hAnsi="Times New Roman" w:cs="Times New Roman"/>
          <w:color w:val="000000"/>
          <w:sz w:val="28"/>
          <w:szCs w:val="28"/>
          <w:lang w:eastAsia="ar-SA"/>
        </w:rPr>
        <w:t>нефтепродуктов и кислот. За 2021</w:t>
      </w:r>
      <w:r w:rsidRPr="00876B10">
        <w:rPr>
          <w:rFonts w:ascii="Times New Roman" w:hAnsi="Times New Roman" w:cs="Times New Roman"/>
          <w:color w:val="000000"/>
          <w:sz w:val="28"/>
          <w:szCs w:val="28"/>
          <w:lang w:eastAsia="ar-SA"/>
        </w:rPr>
        <w:t xml:space="preserve"> год на </w:t>
      </w:r>
      <w:r>
        <w:rPr>
          <w:rFonts w:ascii="Times New Roman" w:hAnsi="Times New Roman" w:cs="Times New Roman"/>
          <w:color w:val="000000"/>
          <w:sz w:val="28"/>
          <w:szCs w:val="28"/>
          <w:lang w:eastAsia="ar-SA"/>
        </w:rPr>
        <w:t>АО «Рузхиммаш» произведено 8803</w:t>
      </w:r>
      <w:r w:rsidRPr="00876B10">
        <w:rPr>
          <w:rFonts w:ascii="Times New Roman" w:hAnsi="Times New Roman" w:cs="Times New Roman"/>
          <w:color w:val="000000"/>
          <w:sz w:val="28"/>
          <w:szCs w:val="28"/>
          <w:lang w:eastAsia="ar-SA"/>
        </w:rPr>
        <w:t xml:space="preserve"> единицы железнодорожных ваг</w:t>
      </w:r>
      <w:r>
        <w:rPr>
          <w:rFonts w:ascii="Times New Roman" w:hAnsi="Times New Roman" w:cs="Times New Roman"/>
          <w:color w:val="000000"/>
          <w:sz w:val="28"/>
          <w:szCs w:val="28"/>
          <w:lang w:eastAsia="ar-SA"/>
        </w:rPr>
        <w:t>онов. На предприятии занято 3298</w:t>
      </w:r>
      <w:r w:rsidRPr="00876B10">
        <w:rPr>
          <w:rFonts w:ascii="Times New Roman" w:hAnsi="Times New Roman" w:cs="Times New Roman"/>
          <w:color w:val="000000"/>
          <w:sz w:val="28"/>
          <w:szCs w:val="28"/>
          <w:lang w:eastAsia="ar-SA"/>
        </w:rPr>
        <w:t xml:space="preserve"> человек, среднем</w:t>
      </w:r>
      <w:r>
        <w:rPr>
          <w:rFonts w:ascii="Times New Roman" w:hAnsi="Times New Roman" w:cs="Times New Roman"/>
          <w:color w:val="000000"/>
          <w:sz w:val="28"/>
          <w:szCs w:val="28"/>
          <w:lang w:eastAsia="ar-SA"/>
        </w:rPr>
        <w:t>есячная заработная плата – 49493</w:t>
      </w:r>
      <w:r w:rsidRPr="00876B10">
        <w:rPr>
          <w:rFonts w:ascii="Times New Roman" w:hAnsi="Times New Roman" w:cs="Times New Roman"/>
          <w:color w:val="000000"/>
          <w:sz w:val="28"/>
          <w:szCs w:val="28"/>
          <w:lang w:eastAsia="ar-SA"/>
        </w:rPr>
        <w:t xml:space="preserve"> рублей.</w:t>
      </w:r>
    </w:p>
    <w:p w:rsidR="00B0467C" w:rsidRPr="00876B10" w:rsidRDefault="00B0467C" w:rsidP="00EA3A16">
      <w:pPr>
        <w:widowControl/>
        <w:autoSpaceDE/>
        <w:autoSpaceDN/>
        <w:adjustRightInd/>
        <w:ind w:firstLine="567"/>
        <w:jc w:val="both"/>
        <w:rPr>
          <w:rFonts w:ascii="Times New Roman" w:hAnsi="Times New Roman" w:cs="Times New Roman"/>
          <w:sz w:val="28"/>
          <w:szCs w:val="28"/>
        </w:rPr>
      </w:pPr>
      <w:r w:rsidRPr="00876B10">
        <w:rPr>
          <w:rFonts w:ascii="Times New Roman" w:hAnsi="Times New Roman" w:cs="Times New Roman"/>
          <w:sz w:val="28"/>
          <w:szCs w:val="28"/>
        </w:rPr>
        <w:t>Сохраняется положительная динамика основных показателей, характеризующих уровень жизни населения. Основным и</w:t>
      </w:r>
      <w:r>
        <w:rPr>
          <w:rFonts w:ascii="Times New Roman" w:hAnsi="Times New Roman" w:cs="Times New Roman"/>
          <w:sz w:val="28"/>
          <w:szCs w:val="28"/>
        </w:rPr>
        <w:t>сточником доходов населения по-</w:t>
      </w:r>
      <w:r w:rsidRPr="00876B10">
        <w:rPr>
          <w:rFonts w:ascii="Times New Roman" w:hAnsi="Times New Roman" w:cs="Times New Roman"/>
          <w:sz w:val="28"/>
          <w:szCs w:val="28"/>
        </w:rPr>
        <w:t>прежнему остаются заработная плата и пенсии.</w:t>
      </w:r>
    </w:p>
    <w:p w:rsidR="00B0467C" w:rsidRPr="00010B70" w:rsidRDefault="00B0467C" w:rsidP="00EA3A16">
      <w:pPr>
        <w:widowControl/>
        <w:autoSpaceDE/>
        <w:autoSpaceDN/>
        <w:adjustRightInd/>
        <w:ind w:firstLine="567"/>
        <w:jc w:val="both"/>
        <w:rPr>
          <w:rFonts w:ascii="Times New Roman" w:hAnsi="Times New Roman" w:cs="Times New Roman"/>
          <w:sz w:val="28"/>
          <w:szCs w:val="28"/>
        </w:rPr>
      </w:pPr>
      <w:r w:rsidRPr="00876B10">
        <w:rPr>
          <w:rFonts w:ascii="Times New Roman" w:hAnsi="Times New Roman" w:cs="Times New Roman"/>
          <w:sz w:val="28"/>
          <w:szCs w:val="28"/>
        </w:rPr>
        <w:t>Номинальная средне</w:t>
      </w:r>
      <w:r>
        <w:rPr>
          <w:rFonts w:ascii="Times New Roman" w:hAnsi="Times New Roman" w:cs="Times New Roman"/>
          <w:sz w:val="28"/>
          <w:szCs w:val="28"/>
        </w:rPr>
        <w:t>месячная заработная плата в 2021</w:t>
      </w:r>
      <w:r w:rsidRPr="00876B10">
        <w:rPr>
          <w:rFonts w:ascii="Times New Roman" w:hAnsi="Times New Roman" w:cs="Times New Roman"/>
          <w:sz w:val="28"/>
          <w:szCs w:val="28"/>
        </w:rPr>
        <w:t xml:space="preserve"> году,</w:t>
      </w:r>
      <w:r w:rsidRPr="00876B10">
        <w:rPr>
          <w:rFonts w:ascii="Times New Roman" w:hAnsi="Times New Roman" w:cs="Times New Roman"/>
          <w:color w:val="000000"/>
          <w:sz w:val="28"/>
          <w:szCs w:val="28"/>
          <w:lang w:eastAsia="ar-SA"/>
        </w:rPr>
        <w:t xml:space="preserve"> по кругу крупных и средних о</w:t>
      </w:r>
      <w:r>
        <w:rPr>
          <w:rFonts w:ascii="Times New Roman" w:hAnsi="Times New Roman" w:cs="Times New Roman"/>
          <w:color w:val="000000"/>
          <w:sz w:val="28"/>
          <w:szCs w:val="28"/>
          <w:lang w:eastAsia="ar-SA"/>
        </w:rPr>
        <w:t>рганизаций района, к уровню 2020</w:t>
      </w:r>
      <w:r w:rsidRPr="00876B10">
        <w:rPr>
          <w:rFonts w:ascii="Times New Roman" w:hAnsi="Times New Roman" w:cs="Times New Roman"/>
          <w:color w:val="000000"/>
          <w:sz w:val="28"/>
          <w:szCs w:val="28"/>
          <w:lang w:eastAsia="ar-SA"/>
        </w:rPr>
        <w:t xml:space="preserve"> г. </w:t>
      </w:r>
      <w:r w:rsidRPr="00876B10">
        <w:rPr>
          <w:rFonts w:ascii="Times New Roman" w:hAnsi="Times New Roman" w:cs="Times New Roman"/>
          <w:sz w:val="28"/>
          <w:szCs w:val="28"/>
        </w:rPr>
        <w:t>возро</w:t>
      </w:r>
      <w:r>
        <w:rPr>
          <w:rFonts w:ascii="Times New Roman" w:hAnsi="Times New Roman" w:cs="Times New Roman"/>
          <w:sz w:val="28"/>
          <w:szCs w:val="28"/>
        </w:rPr>
        <w:t>сла на 10,3 % и составила 41512,7</w:t>
      </w:r>
      <w:r w:rsidRPr="00876B10">
        <w:rPr>
          <w:rFonts w:ascii="Times New Roman" w:hAnsi="Times New Roman" w:cs="Times New Roman"/>
          <w:sz w:val="28"/>
          <w:szCs w:val="28"/>
        </w:rPr>
        <w:t xml:space="preserve"> рублей</w:t>
      </w:r>
      <w:r w:rsidRPr="00876B10">
        <w:rPr>
          <w:rFonts w:ascii="Times New Roman" w:hAnsi="Times New Roman" w:cs="Times New Roman"/>
          <w:color w:val="000000"/>
          <w:sz w:val="28"/>
          <w:szCs w:val="28"/>
          <w:lang w:eastAsia="ar-SA"/>
        </w:rPr>
        <w:t>.</w:t>
      </w:r>
      <w:r w:rsidRPr="00876B10">
        <w:rPr>
          <w:rFonts w:ascii="Times New Roman" w:hAnsi="Times New Roman" w:cs="Times New Roman"/>
          <w:sz w:val="28"/>
          <w:szCs w:val="28"/>
        </w:rPr>
        <w:t xml:space="preserve"> Средний размер назначенных </w:t>
      </w:r>
      <w:r>
        <w:rPr>
          <w:rFonts w:ascii="Times New Roman" w:hAnsi="Times New Roman" w:cs="Times New Roman"/>
          <w:sz w:val="28"/>
          <w:szCs w:val="28"/>
        </w:rPr>
        <w:t>месячных пенсий на 1 января 2022</w:t>
      </w:r>
      <w:r w:rsidRPr="00876B10">
        <w:rPr>
          <w:rFonts w:ascii="Times New Roman" w:hAnsi="Times New Roman" w:cs="Times New Roman"/>
          <w:sz w:val="28"/>
          <w:szCs w:val="28"/>
        </w:rPr>
        <w:t xml:space="preserve"> года достиг уровня </w:t>
      </w:r>
      <w:r w:rsidRPr="00955DE8">
        <w:rPr>
          <w:rFonts w:ascii="Times New Roman" w:hAnsi="Times New Roman" w:cs="Times New Roman"/>
          <w:sz w:val="28"/>
          <w:szCs w:val="28"/>
        </w:rPr>
        <w:t>1</w:t>
      </w:r>
      <w:r>
        <w:rPr>
          <w:rFonts w:ascii="Times New Roman" w:hAnsi="Times New Roman" w:cs="Times New Roman"/>
          <w:sz w:val="28"/>
          <w:szCs w:val="28"/>
        </w:rPr>
        <w:t>5801,4</w:t>
      </w:r>
      <w:r w:rsidRPr="00876B10">
        <w:rPr>
          <w:rFonts w:ascii="Times New Roman" w:hAnsi="Times New Roman" w:cs="Times New Roman"/>
          <w:sz w:val="28"/>
          <w:szCs w:val="28"/>
        </w:rPr>
        <w:t xml:space="preserve"> рубля. Уровень заработной платы в районе на 14</w:t>
      </w:r>
      <w:r>
        <w:rPr>
          <w:rFonts w:ascii="Times New Roman" w:hAnsi="Times New Roman" w:cs="Times New Roman"/>
          <w:sz w:val="28"/>
          <w:szCs w:val="28"/>
        </w:rPr>
        <w:t>,7</w:t>
      </w:r>
      <w:r w:rsidRPr="00876B10">
        <w:rPr>
          <w:rFonts w:ascii="Times New Roman" w:hAnsi="Times New Roman" w:cs="Times New Roman"/>
          <w:sz w:val="28"/>
          <w:szCs w:val="28"/>
        </w:rPr>
        <w:t>% выше среднересп</w:t>
      </w:r>
      <w:r>
        <w:rPr>
          <w:rFonts w:ascii="Times New Roman" w:hAnsi="Times New Roman" w:cs="Times New Roman"/>
          <w:sz w:val="28"/>
          <w:szCs w:val="28"/>
        </w:rPr>
        <w:t>убликанского показателя (36191,6</w:t>
      </w:r>
      <w:r w:rsidRPr="00876B10">
        <w:rPr>
          <w:rFonts w:ascii="Times New Roman" w:hAnsi="Times New Roman" w:cs="Times New Roman"/>
          <w:sz w:val="28"/>
          <w:szCs w:val="28"/>
        </w:rPr>
        <w:t xml:space="preserve"> руб.</w:t>
      </w:r>
      <w:r>
        <w:rPr>
          <w:rFonts w:ascii="Times New Roman" w:hAnsi="Times New Roman" w:cs="Times New Roman"/>
          <w:sz w:val="28"/>
          <w:szCs w:val="28"/>
        </w:rPr>
        <w:t>). По данному показателю за 2021</w:t>
      </w:r>
      <w:r w:rsidRPr="00876B10">
        <w:rPr>
          <w:rFonts w:ascii="Times New Roman" w:hAnsi="Times New Roman" w:cs="Times New Roman"/>
          <w:sz w:val="28"/>
          <w:szCs w:val="28"/>
        </w:rPr>
        <w:t xml:space="preserve"> год район находится на </w:t>
      </w:r>
      <w:r w:rsidRPr="00876B10">
        <w:rPr>
          <w:rFonts w:ascii="Times New Roman" w:hAnsi="Times New Roman" w:cs="Times New Roman"/>
          <w:color w:val="000000"/>
          <w:sz w:val="28"/>
          <w:szCs w:val="28"/>
        </w:rPr>
        <w:t>1</w:t>
      </w:r>
      <w:r w:rsidRPr="00876B10">
        <w:rPr>
          <w:rFonts w:ascii="Times New Roman" w:hAnsi="Times New Roman" w:cs="Times New Roman"/>
          <w:sz w:val="28"/>
          <w:szCs w:val="28"/>
        </w:rPr>
        <w:t xml:space="preserve"> месте среди муниципальных образований Республики</w:t>
      </w:r>
      <w:r w:rsidRPr="00010B70">
        <w:rPr>
          <w:rFonts w:ascii="Times New Roman" w:hAnsi="Times New Roman" w:cs="Times New Roman"/>
          <w:sz w:val="28"/>
          <w:szCs w:val="28"/>
        </w:rPr>
        <w:t xml:space="preserve"> Мордовия. Просроченная задолженность по заработной плате по состоянию на 01.01.202</w:t>
      </w:r>
      <w:r>
        <w:rPr>
          <w:rFonts w:ascii="Times New Roman" w:hAnsi="Times New Roman" w:cs="Times New Roman"/>
          <w:sz w:val="28"/>
          <w:szCs w:val="28"/>
        </w:rPr>
        <w:t>2</w:t>
      </w:r>
      <w:r w:rsidRPr="00010B70">
        <w:rPr>
          <w:rFonts w:ascii="Times New Roman" w:hAnsi="Times New Roman" w:cs="Times New Roman"/>
          <w:sz w:val="28"/>
          <w:szCs w:val="28"/>
        </w:rPr>
        <w:t xml:space="preserve">г. ликвидирована. Отсутствует задолженность по выплате заработной платы работникам бюджетной сферы. </w:t>
      </w:r>
    </w:p>
    <w:p w:rsidR="00B0467C" w:rsidRPr="00AC7076" w:rsidRDefault="00B0467C" w:rsidP="00EA3A16">
      <w:pPr>
        <w:widowControl/>
        <w:suppressAutoHyphens/>
        <w:autoSpaceDN/>
        <w:adjustRightInd/>
        <w:ind w:firstLine="709"/>
        <w:jc w:val="both"/>
        <w:rPr>
          <w:rFonts w:ascii="Times New Roman" w:hAnsi="Times New Roman" w:cs="Times New Roman"/>
          <w:b/>
          <w:color w:val="000000"/>
          <w:sz w:val="28"/>
          <w:szCs w:val="28"/>
          <w:lang w:eastAsia="ar-SA"/>
        </w:rPr>
      </w:pPr>
      <w:r>
        <w:rPr>
          <w:rFonts w:ascii="Times New Roman" w:hAnsi="Times New Roman" w:cs="Times New Roman"/>
          <w:color w:val="000000"/>
          <w:sz w:val="28"/>
          <w:szCs w:val="28"/>
          <w:lang w:eastAsia="ar-SA"/>
        </w:rPr>
        <w:t>За 3 последних года (2019-2021</w:t>
      </w:r>
      <w:r w:rsidRPr="00AC7076">
        <w:rPr>
          <w:rFonts w:ascii="Times New Roman" w:hAnsi="Times New Roman" w:cs="Times New Roman"/>
          <w:color w:val="000000"/>
          <w:sz w:val="28"/>
          <w:szCs w:val="28"/>
          <w:lang w:eastAsia="ar-SA"/>
        </w:rPr>
        <w:t>гг.) в консолидированный бюджет района поступило собст</w:t>
      </w:r>
      <w:r>
        <w:rPr>
          <w:rFonts w:ascii="Times New Roman" w:hAnsi="Times New Roman" w:cs="Times New Roman"/>
          <w:color w:val="000000"/>
          <w:sz w:val="28"/>
          <w:szCs w:val="28"/>
          <w:lang w:eastAsia="ar-SA"/>
        </w:rPr>
        <w:t>венных доходов в сумме свыше 1,2</w:t>
      </w:r>
      <w:r w:rsidRPr="00AC7076">
        <w:rPr>
          <w:rFonts w:ascii="Times New Roman" w:hAnsi="Times New Roman" w:cs="Times New Roman"/>
          <w:color w:val="000000"/>
          <w:sz w:val="28"/>
          <w:szCs w:val="28"/>
          <w:lang w:eastAsia="ar-SA"/>
        </w:rPr>
        <w:t xml:space="preserve"> млр</w:t>
      </w:r>
      <w:r>
        <w:rPr>
          <w:rFonts w:ascii="Times New Roman" w:hAnsi="Times New Roman" w:cs="Times New Roman"/>
          <w:color w:val="000000"/>
          <w:sz w:val="28"/>
          <w:szCs w:val="28"/>
          <w:lang w:eastAsia="ar-SA"/>
        </w:rPr>
        <w:t>д. руб. Относительно уровня 2019</w:t>
      </w:r>
      <w:r w:rsidRPr="00AC7076">
        <w:rPr>
          <w:rFonts w:ascii="Times New Roman" w:hAnsi="Times New Roman" w:cs="Times New Roman"/>
          <w:color w:val="000000"/>
          <w:sz w:val="28"/>
          <w:szCs w:val="28"/>
          <w:lang w:eastAsia="ar-SA"/>
        </w:rPr>
        <w:t xml:space="preserve"> года объем собств</w:t>
      </w:r>
      <w:r>
        <w:rPr>
          <w:rFonts w:ascii="Times New Roman" w:hAnsi="Times New Roman" w:cs="Times New Roman"/>
          <w:color w:val="000000"/>
          <w:sz w:val="28"/>
          <w:szCs w:val="28"/>
          <w:lang w:eastAsia="ar-SA"/>
        </w:rPr>
        <w:t>енных доходов увеличился на 111%, с 399,2 млн. руб. до 443,2</w:t>
      </w:r>
      <w:r w:rsidRPr="00AC7076">
        <w:rPr>
          <w:rFonts w:ascii="Times New Roman" w:hAnsi="Times New Roman" w:cs="Times New Roman"/>
          <w:color w:val="000000"/>
          <w:sz w:val="28"/>
          <w:szCs w:val="28"/>
          <w:lang w:eastAsia="ar-SA"/>
        </w:rPr>
        <w:t xml:space="preserve"> млн. рублей. </w:t>
      </w:r>
      <w:r w:rsidRPr="00AC7076">
        <w:rPr>
          <w:rFonts w:ascii="Times New Roman" w:hAnsi="Times New Roman" w:cs="Times New Roman"/>
          <w:sz w:val="28"/>
          <w:szCs w:val="28"/>
          <w:lang w:eastAsia="ar-SA"/>
        </w:rPr>
        <w:t>В экономику</w:t>
      </w:r>
      <w:r>
        <w:rPr>
          <w:rFonts w:ascii="Times New Roman" w:hAnsi="Times New Roman" w:cs="Times New Roman"/>
          <w:sz w:val="28"/>
          <w:szCs w:val="28"/>
          <w:lang w:eastAsia="ar-SA"/>
        </w:rPr>
        <w:t xml:space="preserve"> района привлечено более 6,3</w:t>
      </w:r>
      <w:r w:rsidRPr="00AC7076">
        <w:rPr>
          <w:rFonts w:ascii="Times New Roman" w:hAnsi="Times New Roman" w:cs="Times New Roman"/>
          <w:sz w:val="28"/>
          <w:szCs w:val="28"/>
          <w:lang w:eastAsia="ar-SA"/>
        </w:rPr>
        <w:t xml:space="preserve"> млрд. руб. </w:t>
      </w:r>
      <w:r w:rsidRPr="00AC7076">
        <w:rPr>
          <w:rFonts w:ascii="Times New Roman" w:hAnsi="Times New Roman" w:cs="Times New Roman"/>
          <w:color w:val="000000"/>
          <w:sz w:val="28"/>
          <w:szCs w:val="28"/>
          <w:lang w:eastAsia="ar-SA"/>
        </w:rPr>
        <w:t>внебюджетных средств - инвестиций.</w:t>
      </w:r>
    </w:p>
    <w:p w:rsidR="00B0467C" w:rsidRPr="000A6A8A" w:rsidRDefault="00B0467C" w:rsidP="00EA3A16">
      <w:pPr>
        <w:widowControl/>
        <w:autoSpaceDE/>
        <w:autoSpaceDN/>
        <w:adjustRightInd/>
        <w:ind w:firstLine="708"/>
        <w:jc w:val="both"/>
        <w:rPr>
          <w:rFonts w:ascii="Times New Roman" w:hAnsi="Times New Roman" w:cs="Times New Roman"/>
          <w:sz w:val="28"/>
          <w:szCs w:val="28"/>
        </w:rPr>
      </w:pPr>
      <w:r w:rsidRPr="00AC7076">
        <w:rPr>
          <w:rFonts w:ascii="Times New Roman" w:hAnsi="Times New Roman" w:cs="Times New Roman"/>
          <w:sz w:val="28"/>
          <w:szCs w:val="28"/>
        </w:rPr>
        <w:t xml:space="preserve">Объем инвестиций в основной капитал, за счет всех </w:t>
      </w:r>
      <w:r>
        <w:rPr>
          <w:rFonts w:ascii="Times New Roman" w:hAnsi="Times New Roman" w:cs="Times New Roman"/>
          <w:sz w:val="28"/>
          <w:szCs w:val="28"/>
        </w:rPr>
        <w:t>источников финансирования в 2021 году по сравнению с 2019 годом увеличился на 17,5%</w:t>
      </w:r>
      <w:r w:rsidRPr="00AC7076">
        <w:rPr>
          <w:rFonts w:ascii="Times New Roman" w:hAnsi="Times New Roman" w:cs="Times New Roman"/>
          <w:sz w:val="28"/>
          <w:szCs w:val="28"/>
        </w:rPr>
        <w:t>. Инвестиции в основной капитал за счет внебюджетных источников финансиро</w:t>
      </w:r>
      <w:r>
        <w:rPr>
          <w:rFonts w:ascii="Times New Roman" w:hAnsi="Times New Roman" w:cs="Times New Roman"/>
          <w:sz w:val="28"/>
          <w:szCs w:val="28"/>
        </w:rPr>
        <w:t>вания возрос по сравнению с 2019 годом на 35%.</w:t>
      </w:r>
      <w:r w:rsidRPr="00AC7076">
        <w:rPr>
          <w:rFonts w:ascii="Times New Roman" w:hAnsi="Times New Roman" w:cs="Times New Roman"/>
          <w:sz w:val="28"/>
          <w:szCs w:val="28"/>
        </w:rPr>
        <w:t xml:space="preserve"> </w:t>
      </w:r>
    </w:p>
    <w:p w:rsidR="00B0467C" w:rsidRPr="00010B70" w:rsidRDefault="00B0467C"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Инвестиции в основной капитал, за счет всех источников финансирования</w:t>
      </w:r>
    </w:p>
    <w:p w:rsidR="00B0467C" w:rsidRPr="00010B70" w:rsidRDefault="00B0467C" w:rsidP="00EA3A16">
      <w:pPr>
        <w:widowControl/>
        <w:autoSpaceDE/>
        <w:autoSpaceDN/>
        <w:adjustRightInd/>
        <w:ind w:firstLine="720"/>
        <w:jc w:val="both"/>
        <w:rPr>
          <w:rFonts w:ascii="Times New Roman" w:hAnsi="Times New Roman" w:cs="Times New Roman"/>
          <w:sz w:val="22"/>
          <w:szCs w:val="22"/>
        </w:rPr>
      </w:pPr>
      <w:r w:rsidRPr="00010B70">
        <w:rPr>
          <w:rFonts w:ascii="Times New Roman" w:hAnsi="Times New Roman" w:cs="Times New Roman"/>
          <w:b/>
          <w:sz w:val="22"/>
          <w:szCs w:val="22"/>
        </w:rPr>
        <w:t xml:space="preserve">                                                                                                                                            </w:t>
      </w:r>
      <w:r w:rsidRPr="00010B70">
        <w:rPr>
          <w:rFonts w:ascii="Times New Roman" w:hAnsi="Times New Roman" w:cs="Times New Roman"/>
          <w:sz w:val="22"/>
          <w:szCs w:val="22"/>
        </w:rPr>
        <w:t>( млн.руб.)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1418"/>
        <w:gridCol w:w="1417"/>
        <w:gridCol w:w="1418"/>
      </w:tblGrid>
      <w:tr w:rsidR="00B0467C" w:rsidRPr="00010B70" w:rsidTr="00307EC6">
        <w:trPr>
          <w:trHeight w:val="299"/>
        </w:trPr>
        <w:tc>
          <w:tcPr>
            <w:tcW w:w="5670" w:type="dxa"/>
            <w:vMerge w:val="restart"/>
            <w:vAlign w:val="center"/>
          </w:tcPr>
          <w:p w:rsidR="00B0467C" w:rsidRPr="00483F46" w:rsidRDefault="00B0467C" w:rsidP="00307EC6">
            <w:pPr>
              <w:widowControl/>
              <w:autoSpaceDE/>
              <w:autoSpaceDN/>
              <w:adjustRightInd/>
              <w:jc w:val="center"/>
              <w:rPr>
                <w:rFonts w:ascii="Times New Roman" w:hAnsi="Times New Roman" w:cs="Times New Roman"/>
                <w:b/>
              </w:rPr>
            </w:pPr>
            <w:r w:rsidRPr="00483F46">
              <w:rPr>
                <w:rFonts w:ascii="Times New Roman" w:hAnsi="Times New Roman" w:cs="Times New Roman"/>
                <w:b/>
              </w:rPr>
              <w:t>Вид деятельности</w:t>
            </w:r>
          </w:p>
        </w:tc>
        <w:tc>
          <w:tcPr>
            <w:tcW w:w="1418" w:type="dxa"/>
            <w:vMerge w:val="restart"/>
            <w:vAlign w:val="center"/>
          </w:tcPr>
          <w:p w:rsidR="00B0467C" w:rsidRPr="00483F46" w:rsidRDefault="00B0467C" w:rsidP="00307EC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2019</w:t>
            </w:r>
            <w:r w:rsidRPr="00483F46">
              <w:rPr>
                <w:rFonts w:ascii="Times New Roman" w:hAnsi="Times New Roman" w:cs="Times New Roman"/>
                <w:b/>
                <w:sz w:val="24"/>
                <w:szCs w:val="24"/>
              </w:rPr>
              <w:t>г.</w:t>
            </w:r>
          </w:p>
        </w:tc>
        <w:tc>
          <w:tcPr>
            <w:tcW w:w="1417" w:type="dxa"/>
            <w:vMerge w:val="restart"/>
            <w:vAlign w:val="center"/>
          </w:tcPr>
          <w:p w:rsidR="00B0467C" w:rsidRPr="00483F46" w:rsidRDefault="00B0467C" w:rsidP="00307EC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2020</w:t>
            </w:r>
            <w:r w:rsidRPr="00483F46">
              <w:rPr>
                <w:rFonts w:ascii="Times New Roman" w:hAnsi="Times New Roman" w:cs="Times New Roman"/>
                <w:b/>
                <w:sz w:val="24"/>
                <w:szCs w:val="24"/>
              </w:rPr>
              <w:t>г.</w:t>
            </w:r>
          </w:p>
        </w:tc>
        <w:tc>
          <w:tcPr>
            <w:tcW w:w="1418" w:type="dxa"/>
            <w:vMerge w:val="restart"/>
            <w:vAlign w:val="center"/>
          </w:tcPr>
          <w:p w:rsidR="00B0467C" w:rsidRPr="00483F46" w:rsidRDefault="00B0467C" w:rsidP="00066EE9">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w:t>
            </w:r>
            <w:r>
              <w:rPr>
                <w:rFonts w:ascii="Times New Roman" w:hAnsi="Times New Roman" w:cs="Times New Roman"/>
                <w:b/>
                <w:sz w:val="24"/>
                <w:szCs w:val="24"/>
              </w:rPr>
              <w:t>21</w:t>
            </w:r>
            <w:r w:rsidRPr="00483F46">
              <w:rPr>
                <w:rFonts w:ascii="Times New Roman" w:hAnsi="Times New Roman" w:cs="Times New Roman"/>
                <w:b/>
                <w:sz w:val="24"/>
                <w:szCs w:val="24"/>
              </w:rPr>
              <w:t>г.</w:t>
            </w:r>
          </w:p>
        </w:tc>
      </w:tr>
      <w:tr w:rsidR="00B0467C" w:rsidRPr="00010B70" w:rsidTr="00307EC6">
        <w:trPr>
          <w:trHeight w:val="299"/>
        </w:trPr>
        <w:tc>
          <w:tcPr>
            <w:tcW w:w="5670" w:type="dxa"/>
            <w:vMerge/>
          </w:tcPr>
          <w:p w:rsidR="00B0467C" w:rsidRPr="00483F46" w:rsidRDefault="00B0467C" w:rsidP="00307EC6">
            <w:pPr>
              <w:widowControl/>
              <w:autoSpaceDE/>
              <w:autoSpaceDN/>
              <w:adjustRightInd/>
              <w:rPr>
                <w:rFonts w:ascii="Times New Roman" w:hAnsi="Times New Roman" w:cs="Times New Roman"/>
              </w:rPr>
            </w:pPr>
          </w:p>
        </w:tc>
        <w:tc>
          <w:tcPr>
            <w:tcW w:w="1418" w:type="dxa"/>
            <w:vMerge/>
          </w:tcPr>
          <w:p w:rsidR="00B0467C" w:rsidRPr="00483F46" w:rsidRDefault="00B0467C" w:rsidP="00307EC6">
            <w:pPr>
              <w:widowControl/>
              <w:autoSpaceDE/>
              <w:autoSpaceDN/>
              <w:adjustRightInd/>
              <w:jc w:val="center"/>
              <w:rPr>
                <w:rFonts w:ascii="Times New Roman" w:hAnsi="Times New Roman" w:cs="Times New Roman"/>
                <w:sz w:val="24"/>
                <w:szCs w:val="24"/>
              </w:rPr>
            </w:pPr>
          </w:p>
        </w:tc>
        <w:tc>
          <w:tcPr>
            <w:tcW w:w="1417" w:type="dxa"/>
            <w:vMerge/>
          </w:tcPr>
          <w:p w:rsidR="00B0467C" w:rsidRPr="00483F46" w:rsidRDefault="00B0467C" w:rsidP="00307EC6">
            <w:pPr>
              <w:widowControl/>
              <w:autoSpaceDE/>
              <w:autoSpaceDN/>
              <w:adjustRightInd/>
              <w:jc w:val="center"/>
              <w:rPr>
                <w:rFonts w:ascii="Times New Roman" w:hAnsi="Times New Roman" w:cs="Times New Roman"/>
                <w:sz w:val="24"/>
                <w:szCs w:val="24"/>
              </w:rPr>
            </w:pPr>
          </w:p>
        </w:tc>
        <w:tc>
          <w:tcPr>
            <w:tcW w:w="1418" w:type="dxa"/>
            <w:vMerge/>
          </w:tcPr>
          <w:p w:rsidR="00B0467C" w:rsidRPr="00483F46" w:rsidRDefault="00B0467C" w:rsidP="00307EC6">
            <w:pPr>
              <w:widowControl/>
              <w:autoSpaceDE/>
              <w:autoSpaceDN/>
              <w:adjustRightInd/>
              <w:jc w:val="center"/>
              <w:rPr>
                <w:rFonts w:ascii="Times New Roman" w:hAnsi="Times New Roman" w:cs="Times New Roman"/>
                <w:sz w:val="24"/>
                <w:szCs w:val="24"/>
              </w:rPr>
            </w:pP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0"/>
                <w:szCs w:val="20"/>
              </w:rPr>
            </w:pPr>
            <w:r w:rsidRPr="00483F46">
              <w:rPr>
                <w:rFonts w:ascii="Times New Roman" w:hAnsi="Times New Roman" w:cs="Times New Roman"/>
              </w:rPr>
              <w:t>Рузаевский муниципальный район, всего</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2 598,5</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2331,5</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2211,3</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0"/>
                <w:szCs w:val="20"/>
              </w:rPr>
            </w:pPr>
            <w:r w:rsidRPr="00483F46">
              <w:rPr>
                <w:rFonts w:ascii="Times New Roman" w:hAnsi="Times New Roman" w:cs="Times New Roman"/>
                <w:sz w:val="20"/>
                <w:szCs w:val="20"/>
              </w:rPr>
              <w:t>в том числе по видам деятельности</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Сельское хозяйство, охота и лесное хозяйство</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128,1</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392,4</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519,0</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Обрабатывающие производства</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464,0</w:t>
            </w:r>
          </w:p>
        </w:tc>
        <w:tc>
          <w:tcPr>
            <w:tcW w:w="1417"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639,9</w:t>
            </w:r>
          </w:p>
        </w:tc>
        <w:tc>
          <w:tcPr>
            <w:tcW w:w="1418"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669,7</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26,3</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751,3</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406,5</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1,5</w:t>
            </w:r>
          </w:p>
        </w:tc>
        <w:tc>
          <w:tcPr>
            <w:tcW w:w="1417"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B0467C" w:rsidRPr="00010B70" w:rsidTr="00066EE9">
        <w:trPr>
          <w:trHeight w:val="313"/>
        </w:trPr>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Строительство</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55,1</w:t>
            </w:r>
          </w:p>
        </w:tc>
        <w:tc>
          <w:tcPr>
            <w:tcW w:w="1417"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Торговля оптовая и розничная, ремонт автотранспортных средств и мотоциклов</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40,1</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27,2</w:t>
            </w:r>
          </w:p>
        </w:tc>
        <w:tc>
          <w:tcPr>
            <w:tcW w:w="1418" w:type="dxa"/>
          </w:tcPr>
          <w:p w:rsidR="00B0467C" w:rsidRPr="00483F46" w:rsidRDefault="00B0467C" w:rsidP="006E0E6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12,8</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Транспортировка и хранение</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1 808,5</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74,7</w:t>
            </w:r>
          </w:p>
        </w:tc>
        <w:tc>
          <w:tcPr>
            <w:tcW w:w="1418"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гостиниц и предприятий общественного питания</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0,6</w:t>
            </w:r>
          </w:p>
        </w:tc>
        <w:tc>
          <w:tcPr>
            <w:tcW w:w="1417"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в области информатизации и связи</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0,3</w:t>
            </w:r>
          </w:p>
        </w:tc>
        <w:tc>
          <w:tcPr>
            <w:tcW w:w="1417"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0467C" w:rsidRPr="00483F46" w:rsidRDefault="00B0467C"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по операциям с недвижимым имуществом</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14,2</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9,7</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50,3</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профессиональная, научная и техническая</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5,2</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53,8</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193,2</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административная и сопутствующие дополнительные услуги</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2,3</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22,7</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180,2</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187,0</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Образование</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12,2</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36,2</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Здравоохранение и предоставление социальных услуг</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14,5</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180,4</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94,2</w:t>
            </w:r>
          </w:p>
        </w:tc>
      </w:tr>
      <w:tr w:rsidR="00B0467C" w:rsidRPr="00010B70" w:rsidTr="00307EC6">
        <w:tc>
          <w:tcPr>
            <w:tcW w:w="5670" w:type="dxa"/>
          </w:tcPr>
          <w:p w:rsidR="00B0467C" w:rsidRPr="00483F46" w:rsidRDefault="00B0467C"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Культура, спорт, организация досуга и развлечений</w:t>
            </w:r>
          </w:p>
        </w:tc>
        <w:tc>
          <w:tcPr>
            <w:tcW w:w="1418" w:type="dxa"/>
          </w:tcPr>
          <w:p w:rsidR="00B0467C" w:rsidRPr="00483F46" w:rsidRDefault="00B0467C"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2,9</w:t>
            </w:r>
          </w:p>
        </w:tc>
        <w:tc>
          <w:tcPr>
            <w:tcW w:w="1417" w:type="dxa"/>
          </w:tcPr>
          <w:p w:rsidR="00B0467C" w:rsidRPr="00483F46" w:rsidRDefault="00B0467C"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tcPr>
          <w:p w:rsidR="00B0467C" w:rsidRPr="00483F46" w:rsidRDefault="00B0467C"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11,7</w:t>
            </w:r>
          </w:p>
        </w:tc>
      </w:tr>
    </w:tbl>
    <w:p w:rsidR="00B0467C" w:rsidRPr="00010B70" w:rsidRDefault="00B0467C" w:rsidP="00EA3A16">
      <w:pPr>
        <w:widowControl/>
        <w:autoSpaceDE/>
        <w:autoSpaceDN/>
        <w:adjustRightInd/>
        <w:jc w:val="both"/>
        <w:rPr>
          <w:rFonts w:ascii="Times New Roman" w:hAnsi="Times New Roman" w:cs="Times New Roman"/>
        </w:rPr>
      </w:pPr>
    </w:p>
    <w:p w:rsidR="00B0467C" w:rsidRPr="00010B70" w:rsidRDefault="00B0467C"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Анализ вложения инвестиций</w:t>
      </w:r>
      <w:r>
        <w:rPr>
          <w:rFonts w:ascii="Times New Roman" w:hAnsi="Times New Roman" w:cs="Times New Roman"/>
          <w:sz w:val="28"/>
          <w:szCs w:val="28"/>
        </w:rPr>
        <w:t xml:space="preserve"> за 2021 год по отраслям показывает, что 30</w:t>
      </w:r>
      <w:r w:rsidRPr="00010B70">
        <w:rPr>
          <w:rFonts w:ascii="Times New Roman" w:hAnsi="Times New Roman" w:cs="Times New Roman"/>
          <w:sz w:val="28"/>
          <w:szCs w:val="28"/>
        </w:rPr>
        <w:t>% капитальных вложений в 20</w:t>
      </w:r>
      <w:r>
        <w:rPr>
          <w:rFonts w:ascii="Times New Roman" w:hAnsi="Times New Roman" w:cs="Times New Roman"/>
          <w:sz w:val="28"/>
          <w:szCs w:val="28"/>
        </w:rPr>
        <w:t>20</w:t>
      </w:r>
      <w:r w:rsidRPr="00010B70">
        <w:rPr>
          <w:rFonts w:ascii="Times New Roman" w:hAnsi="Times New Roman" w:cs="Times New Roman"/>
          <w:sz w:val="28"/>
          <w:szCs w:val="28"/>
        </w:rPr>
        <w:t xml:space="preserve"> году направлены на развитие организаций по виду деятельности «</w:t>
      </w:r>
      <w:r>
        <w:rPr>
          <w:rFonts w:ascii="Times New Roman" w:hAnsi="Times New Roman" w:cs="Times New Roman"/>
          <w:sz w:val="28"/>
          <w:szCs w:val="28"/>
        </w:rPr>
        <w:t>обрабатывающие производства</w:t>
      </w:r>
      <w:r w:rsidRPr="00010B70">
        <w:rPr>
          <w:rFonts w:ascii="Times New Roman" w:hAnsi="Times New Roman" w:cs="Times New Roman"/>
          <w:sz w:val="28"/>
          <w:szCs w:val="28"/>
        </w:rPr>
        <w:t xml:space="preserve">». Более </w:t>
      </w:r>
      <w:r>
        <w:rPr>
          <w:rFonts w:ascii="Times New Roman" w:hAnsi="Times New Roman" w:cs="Times New Roman"/>
          <w:sz w:val="28"/>
          <w:szCs w:val="28"/>
        </w:rPr>
        <w:t>84</w:t>
      </w:r>
      <w:r w:rsidRPr="00010B70">
        <w:rPr>
          <w:rFonts w:ascii="Times New Roman" w:hAnsi="Times New Roman" w:cs="Times New Roman"/>
          <w:sz w:val="28"/>
          <w:szCs w:val="28"/>
        </w:rPr>
        <w:t xml:space="preserve">% инвестиционных вложений осуществлено за счет средств внебюджетных источников. </w:t>
      </w:r>
    </w:p>
    <w:p w:rsidR="00B0467C" w:rsidRPr="00010B70" w:rsidRDefault="00B0467C" w:rsidP="00EA3A16">
      <w:pPr>
        <w:widowControl/>
        <w:suppressAutoHyphens/>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целях решения поставленных задач и достижения целевых индикаторов по направлению «Экономическое развитие, повышение конкурентоспособности и инвестиционной привлекательности» ключевым является создание в моногороде Рузаевка «Территории социально-экономического развития».</w:t>
      </w:r>
    </w:p>
    <w:p w:rsidR="00B0467C" w:rsidRPr="00010B70" w:rsidRDefault="00B0467C" w:rsidP="00EA3A16">
      <w:pPr>
        <w:widowControl/>
        <w:suppressAutoHyphens/>
        <w:autoSpaceDN/>
        <w:adjustRightInd/>
        <w:jc w:val="center"/>
        <w:rPr>
          <w:rFonts w:ascii="Times New Roman" w:hAnsi="Times New Roman" w:cs="Times New Roman"/>
          <w:noProof/>
          <w:color w:val="000000"/>
          <w:sz w:val="28"/>
          <w:szCs w:val="28"/>
        </w:rPr>
      </w:pPr>
      <w:r w:rsidRPr="008C5593">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1.5pt;height:259.5pt;visibility:visible">
            <v:imagedata r:id="rId10" o:title="" cropleft="2357f" cropright="1838f"/>
          </v:shape>
        </w:pict>
      </w:r>
    </w:p>
    <w:p w:rsidR="00B0467C" w:rsidRPr="00010B70" w:rsidRDefault="00B0467C" w:rsidP="00EA3A16">
      <w:pPr>
        <w:widowControl/>
        <w:suppressAutoHyphens/>
        <w:autoSpaceDN/>
        <w:adjustRightInd/>
        <w:jc w:val="center"/>
        <w:rPr>
          <w:rFonts w:ascii="Times New Roman" w:hAnsi="Times New Roman" w:cs="Times New Roman"/>
          <w:color w:val="000000"/>
          <w:sz w:val="28"/>
          <w:szCs w:val="28"/>
          <w:lang w:eastAsia="ar-SA"/>
        </w:rPr>
      </w:pP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27 сентября 2017 года решением Правительства Российской Федерации моногород Рузаевка получил статус территории опережающего социально-экономического развития «Рузаевка», что влечет за собой новые возможности развития района в привлечении на территорию города инвесторов.</w:t>
      </w:r>
    </w:p>
    <w:p w:rsidR="00B0467C" w:rsidRDefault="00B0467C" w:rsidP="00EA3A16">
      <w:pPr>
        <w:suppressAutoHyphens/>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По состоянию на 01.01.2022</w:t>
      </w:r>
      <w:r w:rsidRPr="008D1064">
        <w:rPr>
          <w:rFonts w:ascii="Times New Roman" w:hAnsi="Times New Roman" w:cs="Times New Roman"/>
          <w:color w:val="000000"/>
          <w:sz w:val="28"/>
          <w:szCs w:val="28"/>
          <w:lang w:eastAsia="ar-SA"/>
        </w:rPr>
        <w:t>г. резидентами ТОСЭР «Рузаевка» заре</w:t>
      </w:r>
      <w:r>
        <w:rPr>
          <w:rFonts w:ascii="Times New Roman" w:hAnsi="Times New Roman" w:cs="Times New Roman"/>
          <w:color w:val="000000"/>
          <w:sz w:val="28"/>
          <w:szCs w:val="28"/>
          <w:lang w:eastAsia="ar-SA"/>
        </w:rPr>
        <w:t>гистрировано 22</w:t>
      </w:r>
      <w:r w:rsidRPr="008D1064">
        <w:rPr>
          <w:rFonts w:ascii="Times New Roman" w:hAnsi="Times New Roman" w:cs="Times New Roman"/>
          <w:color w:val="000000"/>
          <w:sz w:val="28"/>
          <w:szCs w:val="28"/>
          <w:lang w:eastAsia="ar-SA"/>
        </w:rPr>
        <w:t xml:space="preserve"> предприятия:</w:t>
      </w:r>
    </w:p>
    <w:p w:rsidR="00B0467C" w:rsidRPr="009D5A90" w:rsidRDefault="00B0467C" w:rsidP="00914FAD">
      <w:pPr>
        <w:spacing w:line="240" w:lineRule="atLeast"/>
        <w:ind w:firstLine="567"/>
        <w:jc w:val="both"/>
        <w:rPr>
          <w:rFonts w:ascii="Times New Roman" w:hAnsi="Times New Roman"/>
          <w:sz w:val="28"/>
          <w:szCs w:val="28"/>
        </w:rPr>
      </w:pPr>
      <w:r w:rsidRPr="009D5A90">
        <w:rPr>
          <w:rFonts w:ascii="Times New Roman" w:hAnsi="Times New Roman"/>
          <w:sz w:val="28"/>
          <w:szCs w:val="28"/>
        </w:rPr>
        <w:t>1. На базе бывшего завода ОАО «Висмут» компанией ООО «Прогресс» (статус резидента получили 13 декабря 2017 г) создано производство корпусной мебели, на котором сейчас трудится 87 человек. В проект инвестировано 423,5 млн. рублей, объем выручки за 2021 год составил 313,8 млн. рублей.</w:t>
      </w:r>
    </w:p>
    <w:p w:rsidR="00B0467C" w:rsidRPr="009D5A90" w:rsidRDefault="00B0467C" w:rsidP="00914FAD">
      <w:pPr>
        <w:ind w:firstLine="567"/>
        <w:jc w:val="both"/>
        <w:rPr>
          <w:rFonts w:ascii="Times New Roman" w:hAnsi="Times New Roman"/>
          <w:sz w:val="28"/>
          <w:szCs w:val="28"/>
        </w:rPr>
      </w:pPr>
      <w:r w:rsidRPr="009D5A90">
        <w:rPr>
          <w:rFonts w:ascii="Times New Roman" w:hAnsi="Times New Roman"/>
          <w:sz w:val="28"/>
          <w:szCs w:val="28"/>
        </w:rPr>
        <w:t>2. ООО «НПО Промышленна</w:t>
      </w:r>
      <w:r>
        <w:rPr>
          <w:rFonts w:ascii="Times New Roman" w:hAnsi="Times New Roman"/>
          <w:sz w:val="28"/>
          <w:szCs w:val="28"/>
        </w:rPr>
        <w:t>я Микробиология» (с</w:t>
      </w:r>
      <w:r w:rsidRPr="009D5A90">
        <w:rPr>
          <w:rFonts w:ascii="Times New Roman" w:hAnsi="Times New Roman"/>
          <w:sz w:val="28"/>
          <w:szCs w:val="28"/>
        </w:rPr>
        <w:t>татус резидента получи</w:t>
      </w:r>
      <w:r>
        <w:rPr>
          <w:rFonts w:ascii="Times New Roman" w:hAnsi="Times New Roman"/>
          <w:sz w:val="28"/>
          <w:szCs w:val="28"/>
        </w:rPr>
        <w:t>ли 13 декабря 2017</w:t>
      </w:r>
      <w:r w:rsidRPr="009D5A90">
        <w:rPr>
          <w:rFonts w:ascii="Times New Roman" w:hAnsi="Times New Roman"/>
          <w:sz w:val="28"/>
          <w:szCs w:val="28"/>
        </w:rPr>
        <w:t>г.) Проект – «Организация и создание предприятия по производству пищевых добавок для сельскохозяйственных животных». Планируется создать 17 рабочих мест.</w:t>
      </w:r>
      <w:r>
        <w:rPr>
          <w:rFonts w:ascii="Times New Roman" w:hAnsi="Times New Roman"/>
          <w:sz w:val="28"/>
          <w:szCs w:val="28"/>
        </w:rPr>
        <w:t xml:space="preserve"> Объем капитальных вложений 38,</w:t>
      </w:r>
      <w:r w:rsidRPr="009D5A90">
        <w:rPr>
          <w:rFonts w:ascii="Times New Roman" w:hAnsi="Times New Roman"/>
          <w:sz w:val="28"/>
          <w:szCs w:val="28"/>
        </w:rPr>
        <w:t>3 млн. руб. На сегодняшний день работает 11 человек. Объем выручки за 2021 год составил 5,8 млн. рублей.</w:t>
      </w:r>
    </w:p>
    <w:p w:rsidR="00B0467C" w:rsidRPr="009D5A90" w:rsidRDefault="00B0467C" w:rsidP="00914FAD">
      <w:pPr>
        <w:ind w:firstLine="567"/>
        <w:jc w:val="both"/>
        <w:rPr>
          <w:rFonts w:ascii="Times New Roman" w:hAnsi="Times New Roman"/>
          <w:sz w:val="28"/>
          <w:szCs w:val="28"/>
        </w:rPr>
      </w:pPr>
      <w:r>
        <w:rPr>
          <w:rFonts w:ascii="Times New Roman" w:hAnsi="Times New Roman"/>
          <w:sz w:val="28"/>
          <w:szCs w:val="28"/>
        </w:rPr>
        <w:t>3. ООО «УФ-ТЕХНОЛОГИИ»</w:t>
      </w:r>
      <w:r w:rsidRPr="009D5A90">
        <w:rPr>
          <w:rFonts w:ascii="Times New Roman" w:hAnsi="Times New Roman"/>
          <w:sz w:val="28"/>
          <w:szCs w:val="28"/>
        </w:rPr>
        <w:t xml:space="preserve"> (</w:t>
      </w:r>
      <w:r>
        <w:rPr>
          <w:rFonts w:ascii="Times New Roman" w:hAnsi="Times New Roman"/>
          <w:sz w:val="28"/>
          <w:szCs w:val="28"/>
        </w:rPr>
        <w:t>с</w:t>
      </w:r>
      <w:r w:rsidRPr="009D5A90">
        <w:rPr>
          <w:rFonts w:ascii="Times New Roman" w:hAnsi="Times New Roman"/>
          <w:sz w:val="28"/>
          <w:szCs w:val="28"/>
        </w:rPr>
        <w:t>татус рез</w:t>
      </w:r>
      <w:r>
        <w:rPr>
          <w:rFonts w:ascii="Times New Roman" w:hAnsi="Times New Roman"/>
          <w:sz w:val="28"/>
          <w:szCs w:val="28"/>
        </w:rPr>
        <w:t>идента получили 17 декабря 2018</w:t>
      </w:r>
      <w:r w:rsidRPr="009D5A90">
        <w:rPr>
          <w:rFonts w:ascii="Times New Roman" w:hAnsi="Times New Roman"/>
          <w:sz w:val="28"/>
          <w:szCs w:val="28"/>
        </w:rPr>
        <w:t>г.). Проект – «Создание и развитие производства медико-профилактических и санитарно-гигиенических проборов на основе УФ-</w:t>
      </w:r>
      <w:r w:rsidRPr="007C1D13">
        <w:rPr>
          <w:rFonts w:ascii="Times New Roman" w:hAnsi="Times New Roman"/>
          <w:sz w:val="28"/>
          <w:szCs w:val="28"/>
        </w:rPr>
        <w:t>излучения». Объем</w:t>
      </w:r>
      <w:r w:rsidRPr="009D5A90">
        <w:rPr>
          <w:rFonts w:ascii="Times New Roman" w:hAnsi="Times New Roman"/>
          <w:sz w:val="28"/>
          <w:szCs w:val="28"/>
        </w:rPr>
        <w:t xml:space="preserve"> капитальных вложений составил 12,2 млн. руб. Объем выручки за 2021 год составил 42,0 млн. руб. На сегодняшний день на предприятии работает 19 человек.</w:t>
      </w:r>
    </w:p>
    <w:p w:rsidR="00B0467C" w:rsidRPr="009D5A90" w:rsidRDefault="00B0467C" w:rsidP="00914FAD">
      <w:pPr>
        <w:ind w:firstLine="567"/>
        <w:jc w:val="both"/>
        <w:rPr>
          <w:rFonts w:ascii="Times New Roman" w:hAnsi="Times New Roman"/>
          <w:sz w:val="28"/>
          <w:szCs w:val="28"/>
        </w:rPr>
      </w:pPr>
      <w:r>
        <w:rPr>
          <w:rFonts w:ascii="Times New Roman" w:hAnsi="Times New Roman"/>
          <w:sz w:val="28"/>
          <w:szCs w:val="28"/>
        </w:rPr>
        <w:t>4. ООО «Нефтехиммаш» (с</w:t>
      </w:r>
      <w:r w:rsidRPr="009D5A90">
        <w:rPr>
          <w:rFonts w:ascii="Times New Roman" w:hAnsi="Times New Roman"/>
          <w:sz w:val="28"/>
          <w:szCs w:val="28"/>
        </w:rPr>
        <w:t>татус резидента получили 19 декабря 2</w:t>
      </w:r>
      <w:r>
        <w:rPr>
          <w:rFonts w:ascii="Times New Roman" w:hAnsi="Times New Roman"/>
          <w:sz w:val="28"/>
          <w:szCs w:val="28"/>
        </w:rPr>
        <w:t>018</w:t>
      </w:r>
      <w:r w:rsidRPr="009D5A90">
        <w:rPr>
          <w:rFonts w:ascii="Times New Roman" w:hAnsi="Times New Roman"/>
          <w:sz w:val="28"/>
          <w:szCs w:val="28"/>
        </w:rPr>
        <w:t>г.). Проект – «Организация сборочного производства и механической обработки металлических изделий на терр</w:t>
      </w:r>
      <w:r>
        <w:rPr>
          <w:rFonts w:ascii="Times New Roman" w:hAnsi="Times New Roman"/>
          <w:sz w:val="28"/>
          <w:szCs w:val="28"/>
        </w:rPr>
        <w:t>итории опережающего развития г.Рузаевка». Планируемый о</w:t>
      </w:r>
      <w:r w:rsidRPr="009D5A90">
        <w:rPr>
          <w:rFonts w:ascii="Times New Roman" w:hAnsi="Times New Roman"/>
          <w:sz w:val="28"/>
          <w:szCs w:val="28"/>
        </w:rPr>
        <w:t>бъем капитальных вложений 8,5 млн. руб.</w:t>
      </w:r>
      <w:r>
        <w:rPr>
          <w:rFonts w:ascii="Times New Roman" w:hAnsi="Times New Roman"/>
          <w:sz w:val="28"/>
          <w:szCs w:val="28"/>
        </w:rPr>
        <w:t>,</w:t>
      </w:r>
      <w:r w:rsidRPr="009D5A90">
        <w:rPr>
          <w:rFonts w:ascii="Times New Roman" w:hAnsi="Times New Roman"/>
          <w:sz w:val="28"/>
          <w:szCs w:val="28"/>
        </w:rPr>
        <w:t xml:space="preserve"> выполнены в полном объеме. Объем выручки за 2021 год составил 11,3 млн.</w:t>
      </w:r>
      <w:r>
        <w:rPr>
          <w:rFonts w:ascii="Times New Roman" w:hAnsi="Times New Roman"/>
          <w:sz w:val="28"/>
          <w:szCs w:val="28"/>
        </w:rPr>
        <w:t xml:space="preserve"> </w:t>
      </w:r>
      <w:r w:rsidRPr="009D5A90">
        <w:rPr>
          <w:rFonts w:ascii="Times New Roman" w:hAnsi="Times New Roman"/>
          <w:sz w:val="28"/>
          <w:szCs w:val="28"/>
        </w:rPr>
        <w:t xml:space="preserve">руб. На сегодняшний день на предприятии работает 10 человек. </w:t>
      </w:r>
    </w:p>
    <w:p w:rsidR="00B0467C" w:rsidRPr="002D7ADA" w:rsidRDefault="00B0467C" w:rsidP="00914FAD">
      <w:pPr>
        <w:ind w:firstLine="567"/>
        <w:jc w:val="both"/>
        <w:rPr>
          <w:rFonts w:ascii="Times New Roman" w:hAnsi="Times New Roman"/>
          <w:sz w:val="28"/>
          <w:szCs w:val="28"/>
        </w:rPr>
      </w:pPr>
      <w:r w:rsidRPr="00A85E9B">
        <w:rPr>
          <w:rFonts w:ascii="Times New Roman" w:hAnsi="Times New Roman"/>
          <w:sz w:val="28"/>
          <w:szCs w:val="28"/>
        </w:rPr>
        <w:t>5. ООО «Завод инновационных теп</w:t>
      </w:r>
      <w:r>
        <w:rPr>
          <w:rFonts w:ascii="Times New Roman" w:hAnsi="Times New Roman"/>
          <w:sz w:val="28"/>
          <w:szCs w:val="28"/>
        </w:rPr>
        <w:t>ловых энергетических систем»</w:t>
      </w:r>
      <w:r w:rsidRPr="00A85E9B">
        <w:rPr>
          <w:rFonts w:ascii="Times New Roman" w:hAnsi="Times New Roman"/>
          <w:sz w:val="28"/>
          <w:szCs w:val="28"/>
        </w:rPr>
        <w:t xml:space="preserve"> (статус р</w:t>
      </w:r>
      <w:r>
        <w:rPr>
          <w:rFonts w:ascii="Times New Roman" w:hAnsi="Times New Roman"/>
          <w:sz w:val="28"/>
          <w:szCs w:val="28"/>
        </w:rPr>
        <w:t>езидента получили 13 марта 2019</w:t>
      </w:r>
      <w:r w:rsidRPr="00A85E9B">
        <w:rPr>
          <w:rFonts w:ascii="Times New Roman" w:hAnsi="Times New Roman"/>
          <w:sz w:val="28"/>
          <w:szCs w:val="28"/>
        </w:rPr>
        <w:t>г.). Проект «Строительство завода по производству блочно-модульных котельных».</w:t>
      </w:r>
      <w:r w:rsidRPr="009D5A90">
        <w:rPr>
          <w:rFonts w:ascii="Times New Roman" w:hAnsi="Times New Roman"/>
          <w:sz w:val="28"/>
          <w:szCs w:val="28"/>
        </w:rPr>
        <w:t xml:space="preserve"> Планируемый объем капитальных вложений 108,1 млн. руб. Создан</w:t>
      </w:r>
      <w:r w:rsidRPr="002D7ADA">
        <w:rPr>
          <w:rFonts w:ascii="Times New Roman" w:hAnsi="Times New Roman"/>
          <w:sz w:val="28"/>
          <w:szCs w:val="28"/>
        </w:rPr>
        <w:t>о 11 новых рабочих мест. Объем капитальных вложений составил 12,1 млн. руб.</w:t>
      </w:r>
      <w:r>
        <w:rPr>
          <w:rFonts w:ascii="Times New Roman" w:hAnsi="Times New Roman"/>
          <w:sz w:val="28"/>
          <w:szCs w:val="28"/>
        </w:rPr>
        <w:t xml:space="preserve"> </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6. ООО «Ст</w:t>
      </w:r>
      <w:r>
        <w:rPr>
          <w:rFonts w:ascii="Times New Roman" w:hAnsi="Times New Roman"/>
          <w:sz w:val="28"/>
          <w:szCs w:val="28"/>
        </w:rPr>
        <w:t>екольная компания «Развитие» (с</w:t>
      </w:r>
      <w:r w:rsidRPr="002D7ADA">
        <w:rPr>
          <w:rFonts w:ascii="Times New Roman" w:hAnsi="Times New Roman"/>
          <w:sz w:val="28"/>
          <w:szCs w:val="28"/>
        </w:rPr>
        <w:t>татус резид</w:t>
      </w:r>
      <w:r>
        <w:rPr>
          <w:rFonts w:ascii="Times New Roman" w:hAnsi="Times New Roman"/>
          <w:sz w:val="28"/>
          <w:szCs w:val="28"/>
        </w:rPr>
        <w:t>ента получили 16 мая 2019</w:t>
      </w:r>
      <w:r w:rsidRPr="002D7ADA">
        <w:rPr>
          <w:rFonts w:ascii="Times New Roman" w:hAnsi="Times New Roman"/>
          <w:sz w:val="28"/>
          <w:szCs w:val="28"/>
        </w:rPr>
        <w:t xml:space="preserve">г.). Проект – «Запуск завода по производству бесцветной стеклянной тары для пищевой промышленности и создание современного конкурентоспособного производства в г. Рузаевка Республики Мордовия. Планируемый объем капитальных вложений 1257,5 млн. руб. Объем выручки за 2021 год составил 2263,8 млн. руб. На сегодняшний день </w:t>
      </w:r>
      <w:r>
        <w:rPr>
          <w:rFonts w:ascii="Times New Roman" w:hAnsi="Times New Roman"/>
          <w:sz w:val="28"/>
          <w:szCs w:val="28"/>
        </w:rPr>
        <w:t>трудоустроено</w:t>
      </w:r>
      <w:r w:rsidRPr="002D7ADA">
        <w:rPr>
          <w:rFonts w:ascii="Times New Roman" w:hAnsi="Times New Roman"/>
          <w:sz w:val="28"/>
          <w:szCs w:val="28"/>
        </w:rPr>
        <w:t xml:space="preserve"> 556 человек. Объем капитальных вложений составил 20,2 млн. рублей.</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7. ООО «Модуль»</w:t>
      </w:r>
      <w:r>
        <w:rPr>
          <w:rFonts w:ascii="Times New Roman" w:hAnsi="Times New Roman"/>
          <w:sz w:val="28"/>
          <w:szCs w:val="28"/>
        </w:rPr>
        <w:t xml:space="preserve"> (резидент - с 3 сентября 2019</w:t>
      </w:r>
      <w:r w:rsidRPr="002D7ADA">
        <w:rPr>
          <w:rFonts w:ascii="Times New Roman" w:hAnsi="Times New Roman"/>
          <w:sz w:val="28"/>
          <w:szCs w:val="28"/>
        </w:rPr>
        <w:t>г.). Проект: «Организация сборочного производства электрощитовой продукции и шк</w:t>
      </w:r>
      <w:r>
        <w:rPr>
          <w:rFonts w:ascii="Times New Roman" w:hAnsi="Times New Roman"/>
          <w:sz w:val="28"/>
          <w:szCs w:val="28"/>
        </w:rPr>
        <w:t>афов»</w:t>
      </w:r>
      <w:r w:rsidRPr="002D7ADA">
        <w:rPr>
          <w:rFonts w:ascii="Times New Roman" w:hAnsi="Times New Roman"/>
          <w:sz w:val="28"/>
          <w:szCs w:val="28"/>
        </w:rPr>
        <w:t>. Планируемый объем капитальных вложений – 6,5 млн. руб. Общий объем капитальных вложений – 4,5 млн. руб. На сегодняшний день создано 16 новых рабочих мест. Планируется создать 127 новых рабочих мест. Объем выручки за 2021 год составил 16,8 млн. рублей.</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8. ООО «СПЕЦИАЛЬНОЕ ПРОИЗВОДСТВО»</w:t>
      </w:r>
      <w:r w:rsidRPr="00430844">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10 сен</w:t>
      </w:r>
      <w:r>
        <w:rPr>
          <w:rFonts w:ascii="Times New Roman" w:hAnsi="Times New Roman"/>
          <w:sz w:val="28"/>
          <w:szCs w:val="28"/>
        </w:rPr>
        <w:t>тября 2019</w:t>
      </w:r>
      <w:r w:rsidRPr="002D7ADA">
        <w:rPr>
          <w:rFonts w:ascii="Times New Roman" w:hAnsi="Times New Roman"/>
          <w:sz w:val="28"/>
          <w:szCs w:val="28"/>
        </w:rPr>
        <w:t>г.). Проект «Организация завода по производству металлической стренги». Планируемый объем капитальных вложений – 182,5 млн. руб. Планируется создание 67 новых рабочих мест. Предоставлен в аренду земельный участок для реализации инвестиционного проекта. Общий объем капитальных вложений 40,2 млн. рублей. Создано 21 новое рабочее место. За 2021 год общий объем выручки составил 24,3 млн. рублей.</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9. ОАО «Рузхим</w:t>
      </w:r>
      <w:r>
        <w:rPr>
          <w:rFonts w:ascii="Times New Roman" w:hAnsi="Times New Roman"/>
          <w:sz w:val="28"/>
          <w:szCs w:val="28"/>
        </w:rPr>
        <w:t>нефтемаш» (р</w:t>
      </w:r>
      <w:r w:rsidRPr="002D7ADA">
        <w:rPr>
          <w:rFonts w:ascii="Times New Roman" w:hAnsi="Times New Roman"/>
          <w:sz w:val="28"/>
          <w:szCs w:val="28"/>
        </w:rPr>
        <w:t xml:space="preserve">езидент – с 26 декабря 2019г.). Инвестиционный проект </w:t>
      </w:r>
      <w:r>
        <w:rPr>
          <w:rFonts w:ascii="Times New Roman" w:hAnsi="Times New Roman"/>
          <w:sz w:val="28"/>
          <w:szCs w:val="28"/>
        </w:rPr>
        <w:t xml:space="preserve">- </w:t>
      </w:r>
      <w:r w:rsidRPr="002D7ADA">
        <w:rPr>
          <w:rFonts w:ascii="Times New Roman" w:hAnsi="Times New Roman"/>
          <w:sz w:val="28"/>
          <w:szCs w:val="28"/>
        </w:rPr>
        <w:t>«Производство металлоконструкций и нефтехимической продукции». Планиру</w:t>
      </w:r>
      <w:r>
        <w:rPr>
          <w:rFonts w:ascii="Times New Roman" w:hAnsi="Times New Roman"/>
          <w:sz w:val="28"/>
          <w:szCs w:val="28"/>
        </w:rPr>
        <w:t>емый объем капитальных вложений 500,0</w:t>
      </w:r>
      <w:r w:rsidRPr="002D7ADA">
        <w:rPr>
          <w:rFonts w:ascii="Times New Roman" w:hAnsi="Times New Roman"/>
          <w:sz w:val="28"/>
          <w:szCs w:val="28"/>
        </w:rPr>
        <w:t xml:space="preserve"> млн. рублей. Планируется создать 339 новых рабочих мест. Объем капитальных вложений 3,2 млн. рублей. Создано 10 рабочих мест. Общий объем выручки за 2021 год составил 4,5 млн. рублей.</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10. ОО</w:t>
      </w:r>
      <w:r>
        <w:rPr>
          <w:rFonts w:ascii="Times New Roman" w:hAnsi="Times New Roman"/>
          <w:sz w:val="28"/>
          <w:szCs w:val="28"/>
        </w:rPr>
        <w:t>О «Конструкционные композиты» (р</w:t>
      </w:r>
      <w:r w:rsidRPr="002D7ADA">
        <w:rPr>
          <w:rFonts w:ascii="Times New Roman" w:hAnsi="Times New Roman"/>
          <w:sz w:val="28"/>
          <w:szCs w:val="28"/>
        </w:rPr>
        <w:t>езидент - с 26 декабря 2019 го</w:t>
      </w:r>
      <w:r>
        <w:rPr>
          <w:rFonts w:ascii="Times New Roman" w:hAnsi="Times New Roman"/>
          <w:sz w:val="28"/>
          <w:szCs w:val="28"/>
        </w:rPr>
        <w:t>да).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производства конструкционных компози</w:t>
      </w:r>
      <w:r>
        <w:rPr>
          <w:rFonts w:ascii="Times New Roman" w:hAnsi="Times New Roman"/>
          <w:sz w:val="28"/>
          <w:szCs w:val="28"/>
        </w:rPr>
        <w:t>тов». Планируемый о</w:t>
      </w:r>
      <w:r w:rsidRPr="002D7ADA">
        <w:rPr>
          <w:rFonts w:ascii="Times New Roman" w:hAnsi="Times New Roman"/>
          <w:sz w:val="28"/>
          <w:szCs w:val="28"/>
        </w:rPr>
        <w:t>бъем капитальных вложений 133,33 млн. рублей, планируется создать 153 новых рабочих места. Объем капитальных вложений 116,9 млн. рублей. Создано 38 новых рабочих мест</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11. ООО «ФАСТ-САЙД»</w:t>
      </w:r>
      <w:r w:rsidRPr="00430844">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3.06.2020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нвестиционный проект</w:t>
      </w:r>
      <w:r>
        <w:rPr>
          <w:rFonts w:ascii="Times New Roman" w:hAnsi="Times New Roman"/>
          <w:sz w:val="28"/>
          <w:szCs w:val="28"/>
        </w:rPr>
        <w:t xml:space="preserve"> -</w:t>
      </w:r>
      <w:r w:rsidRPr="002D7ADA">
        <w:rPr>
          <w:rFonts w:ascii="Times New Roman" w:hAnsi="Times New Roman"/>
          <w:sz w:val="28"/>
          <w:szCs w:val="28"/>
        </w:rPr>
        <w:t xml:space="preserve"> «Создание производства по выпуску из ДВП декоративных панелей с тиснением». Планиру</w:t>
      </w:r>
      <w:r>
        <w:rPr>
          <w:rFonts w:ascii="Times New Roman" w:hAnsi="Times New Roman"/>
          <w:sz w:val="28"/>
          <w:szCs w:val="28"/>
        </w:rPr>
        <w:t xml:space="preserve">емый объем капитальных вложений </w:t>
      </w:r>
      <w:r w:rsidRPr="002D7ADA">
        <w:rPr>
          <w:rFonts w:ascii="Times New Roman" w:hAnsi="Times New Roman"/>
          <w:sz w:val="28"/>
          <w:szCs w:val="28"/>
        </w:rPr>
        <w:t>10,0 млн. рублей, планируется создать 24 новых рабочих места. Общий объем капитальных вложений 8,1 млн. рублей. Создано 12 рабочих мест. Общий объем выручки за 2021 год составил 9,0 млн.</w:t>
      </w:r>
      <w:r>
        <w:rPr>
          <w:rFonts w:ascii="Times New Roman" w:hAnsi="Times New Roman"/>
          <w:sz w:val="28"/>
          <w:szCs w:val="28"/>
        </w:rPr>
        <w:t xml:space="preserve"> </w:t>
      </w:r>
      <w:r w:rsidRPr="002D7ADA">
        <w:rPr>
          <w:rFonts w:ascii="Times New Roman" w:hAnsi="Times New Roman"/>
          <w:sz w:val="28"/>
          <w:szCs w:val="28"/>
        </w:rPr>
        <w:t>рублей.</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12. ООО «Фуксвудрус» </w:t>
      </w:r>
      <w:r>
        <w:rPr>
          <w:rFonts w:ascii="Times New Roman" w:hAnsi="Times New Roman"/>
          <w:sz w:val="28"/>
          <w:szCs w:val="28"/>
        </w:rPr>
        <w:t>(р</w:t>
      </w:r>
      <w:r w:rsidRPr="002D7ADA">
        <w:rPr>
          <w:rFonts w:ascii="Times New Roman" w:hAnsi="Times New Roman"/>
          <w:sz w:val="28"/>
          <w:szCs w:val="28"/>
        </w:rPr>
        <w:t>езидент – с 17.08.2020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производства высококачественных изделий ручной работы из натуральных материалов». Объем капитальных вложений 3,7 млн. рублей, планируется создать 92 новых рабочих места. Создано 45 новых рабочих мест. Общий объем выручки за 2021 год составил 53,2 млн.</w:t>
      </w:r>
      <w:r>
        <w:rPr>
          <w:rFonts w:ascii="Times New Roman" w:hAnsi="Times New Roman"/>
          <w:sz w:val="28"/>
          <w:szCs w:val="28"/>
        </w:rPr>
        <w:t xml:space="preserve"> </w:t>
      </w:r>
      <w:r w:rsidRPr="002D7ADA">
        <w:rPr>
          <w:rFonts w:ascii="Times New Roman" w:hAnsi="Times New Roman"/>
          <w:sz w:val="28"/>
          <w:szCs w:val="28"/>
        </w:rPr>
        <w:t>рублей.</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13. ООО «Овотех» (Резидент – с 17.08.2020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нвестиционный проект «Производство пище</w:t>
      </w:r>
      <w:r>
        <w:rPr>
          <w:rFonts w:ascii="Times New Roman" w:hAnsi="Times New Roman"/>
          <w:sz w:val="28"/>
          <w:szCs w:val="28"/>
        </w:rPr>
        <w:t>вых и косметических продуктов»</w:t>
      </w:r>
      <w:r w:rsidRPr="002D7ADA">
        <w:rPr>
          <w:rFonts w:ascii="Times New Roman" w:hAnsi="Times New Roman"/>
          <w:sz w:val="28"/>
          <w:szCs w:val="28"/>
        </w:rPr>
        <w:t xml:space="preserve">. </w:t>
      </w:r>
      <w:r>
        <w:rPr>
          <w:rFonts w:ascii="Times New Roman" w:hAnsi="Times New Roman"/>
          <w:sz w:val="28"/>
          <w:szCs w:val="28"/>
        </w:rPr>
        <w:t>Планируемый о</w:t>
      </w:r>
      <w:r w:rsidRPr="002D7ADA">
        <w:rPr>
          <w:rFonts w:ascii="Times New Roman" w:hAnsi="Times New Roman"/>
          <w:sz w:val="28"/>
          <w:szCs w:val="28"/>
        </w:rPr>
        <w:t>бъем капитальных вло</w:t>
      </w:r>
      <w:r>
        <w:rPr>
          <w:rFonts w:ascii="Times New Roman" w:hAnsi="Times New Roman"/>
          <w:sz w:val="28"/>
          <w:szCs w:val="28"/>
        </w:rPr>
        <w:t>жений</w:t>
      </w:r>
      <w:r w:rsidRPr="002D7ADA">
        <w:rPr>
          <w:rFonts w:ascii="Times New Roman" w:hAnsi="Times New Roman"/>
          <w:sz w:val="28"/>
          <w:szCs w:val="28"/>
        </w:rPr>
        <w:t xml:space="preserve"> 50,0 млн. рублей, планируется создать 90 новых рабочих места. </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14. ООО «РУЗПРОМПРОДУКТ» </w:t>
      </w:r>
      <w:r>
        <w:rPr>
          <w:rFonts w:ascii="Times New Roman" w:hAnsi="Times New Roman"/>
          <w:sz w:val="28"/>
          <w:szCs w:val="28"/>
        </w:rPr>
        <w:t>(р</w:t>
      </w:r>
      <w:r w:rsidRPr="002D7ADA">
        <w:rPr>
          <w:rFonts w:ascii="Times New Roman" w:hAnsi="Times New Roman"/>
          <w:sz w:val="28"/>
          <w:szCs w:val="28"/>
        </w:rPr>
        <w:t>езидент – с 17.08.2020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нвестиционный проект</w:t>
      </w:r>
      <w:r>
        <w:rPr>
          <w:rFonts w:ascii="Times New Roman" w:hAnsi="Times New Roman"/>
          <w:sz w:val="28"/>
          <w:szCs w:val="28"/>
        </w:rPr>
        <w:t xml:space="preserve"> -</w:t>
      </w:r>
      <w:r w:rsidRPr="002D7ADA">
        <w:rPr>
          <w:rFonts w:ascii="Times New Roman" w:hAnsi="Times New Roman"/>
          <w:sz w:val="28"/>
          <w:szCs w:val="28"/>
        </w:rPr>
        <w:t xml:space="preserve"> «Производство лосьона (антисептических средств) для индивидуальной защиты». </w:t>
      </w:r>
      <w:r>
        <w:rPr>
          <w:rFonts w:ascii="Times New Roman" w:hAnsi="Times New Roman"/>
          <w:sz w:val="28"/>
          <w:szCs w:val="28"/>
        </w:rPr>
        <w:t>Планируемый о</w:t>
      </w:r>
      <w:r w:rsidRPr="002D7ADA">
        <w:rPr>
          <w:rFonts w:ascii="Times New Roman" w:hAnsi="Times New Roman"/>
          <w:sz w:val="28"/>
          <w:szCs w:val="28"/>
        </w:rPr>
        <w:t>бъем капитальных вложений, 3,3 млн. рублей, планируется создать 13 новых рабочих места. Общий объем капитальных вложений 0,2 млн. рублей. Общий объем выручки за 2021 год 2,3 млн. рублей. Создано 8 рабочих мест.</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15. ООО «Экспонента»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«Реализация производства химической продукции для строительной и сельскохозяйственной отрасли»</w:t>
      </w:r>
      <w:r>
        <w:rPr>
          <w:rFonts w:ascii="Times New Roman" w:hAnsi="Times New Roman"/>
          <w:sz w:val="28"/>
          <w:szCs w:val="28"/>
        </w:rPr>
        <w:t>. Планируемый объем капитальных вложений</w:t>
      </w:r>
      <w:r w:rsidRPr="002D7ADA">
        <w:rPr>
          <w:rFonts w:ascii="Times New Roman" w:hAnsi="Times New Roman"/>
          <w:sz w:val="28"/>
          <w:szCs w:val="28"/>
        </w:rPr>
        <w:t xml:space="preserve"> 133,33 млн. рублей, планируется создать 153 новых рабочих места. Общий объем капитальных вложений 0,8 млн. рублей. Общий объем выручки за 2021 год составил 13,0 млн. рублей. Создано 14 новых рабочих мест.</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16. ООО «Полимерные композиты»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производства полимерных композитов»</w:t>
      </w:r>
      <w:r>
        <w:rPr>
          <w:rFonts w:ascii="Times New Roman" w:hAnsi="Times New Roman"/>
          <w:sz w:val="28"/>
          <w:szCs w:val="28"/>
        </w:rPr>
        <w:t>. Планируемый о</w:t>
      </w:r>
      <w:r w:rsidRPr="002D7ADA">
        <w:rPr>
          <w:rFonts w:ascii="Times New Roman" w:hAnsi="Times New Roman"/>
          <w:sz w:val="28"/>
          <w:szCs w:val="28"/>
        </w:rPr>
        <w:t>бъем капи</w:t>
      </w:r>
      <w:r>
        <w:rPr>
          <w:rFonts w:ascii="Times New Roman" w:hAnsi="Times New Roman"/>
          <w:sz w:val="28"/>
          <w:szCs w:val="28"/>
        </w:rPr>
        <w:t>тальных вложений</w:t>
      </w:r>
      <w:r w:rsidRPr="002D7ADA">
        <w:rPr>
          <w:rFonts w:ascii="Times New Roman" w:hAnsi="Times New Roman"/>
          <w:sz w:val="28"/>
          <w:szCs w:val="28"/>
        </w:rPr>
        <w:t xml:space="preserve"> 31,3 млн. рублей, планируется создать 21 новое рабочее место. Общий объем капитальных вложений 0,3 млн. рублей.  </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17. ООО «Овер-Фарма»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Ин</w:t>
      </w:r>
      <w:r w:rsidRPr="002D7ADA">
        <w:rPr>
          <w:rFonts w:ascii="Times New Roman" w:hAnsi="Times New Roman"/>
          <w:sz w:val="28"/>
          <w:szCs w:val="28"/>
        </w:rPr>
        <w:t xml:space="preserve">вестиционный проект </w:t>
      </w:r>
      <w:r>
        <w:rPr>
          <w:rFonts w:ascii="Times New Roman" w:hAnsi="Times New Roman"/>
          <w:sz w:val="28"/>
          <w:szCs w:val="28"/>
        </w:rPr>
        <w:t xml:space="preserve">- </w:t>
      </w:r>
      <w:r w:rsidRPr="002D7ADA">
        <w:rPr>
          <w:rFonts w:ascii="Times New Roman" w:hAnsi="Times New Roman"/>
          <w:sz w:val="28"/>
          <w:szCs w:val="28"/>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r>
        <w:rPr>
          <w:rFonts w:ascii="Times New Roman" w:hAnsi="Times New Roman"/>
          <w:sz w:val="28"/>
          <w:szCs w:val="28"/>
        </w:rPr>
        <w:t>. Планируемый о</w:t>
      </w:r>
      <w:r w:rsidRPr="002D7ADA">
        <w:rPr>
          <w:rFonts w:ascii="Times New Roman" w:hAnsi="Times New Roman"/>
          <w:sz w:val="28"/>
          <w:szCs w:val="28"/>
        </w:rPr>
        <w:t>бъем капи</w:t>
      </w:r>
      <w:r>
        <w:rPr>
          <w:rFonts w:ascii="Times New Roman" w:hAnsi="Times New Roman"/>
          <w:sz w:val="28"/>
          <w:szCs w:val="28"/>
        </w:rPr>
        <w:t>тальных вложений</w:t>
      </w:r>
      <w:r w:rsidRPr="002D7ADA">
        <w:rPr>
          <w:rFonts w:ascii="Times New Roman" w:hAnsi="Times New Roman"/>
          <w:sz w:val="28"/>
          <w:szCs w:val="28"/>
        </w:rPr>
        <w:t xml:space="preserve"> 55 млн. рублей, планируется создать 85 новых рабочих места. Общий объем капитальных вложений 5,4 млн. рублей. Общий объем выручки за 2021 год составил 0,4 млн. рублей. Создано 5 рабочих мест.</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18. ООО «ЦПИ «НОВА» </w:t>
      </w:r>
      <w:r>
        <w:rPr>
          <w:rFonts w:ascii="Times New Roman" w:hAnsi="Times New Roman"/>
          <w:sz w:val="28"/>
          <w:szCs w:val="28"/>
        </w:rPr>
        <w:t>(р</w:t>
      </w:r>
      <w:r w:rsidRPr="002D7ADA">
        <w:rPr>
          <w:rFonts w:ascii="Times New Roman" w:hAnsi="Times New Roman"/>
          <w:sz w:val="28"/>
          <w:szCs w:val="28"/>
        </w:rPr>
        <w:t>езидент – с 24.09.2020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«Производство изделий и оснастки с использованием технологий мехообработки, литья и штамповки»</w:t>
      </w:r>
      <w:r>
        <w:rPr>
          <w:rFonts w:ascii="Times New Roman" w:hAnsi="Times New Roman"/>
          <w:sz w:val="28"/>
          <w:szCs w:val="28"/>
        </w:rPr>
        <w:t>. Планируемый о</w:t>
      </w:r>
      <w:r w:rsidRPr="002D7ADA">
        <w:rPr>
          <w:rFonts w:ascii="Times New Roman" w:hAnsi="Times New Roman"/>
          <w:sz w:val="28"/>
          <w:szCs w:val="28"/>
        </w:rPr>
        <w:t>бъем капитальных вложе</w:t>
      </w:r>
      <w:r>
        <w:rPr>
          <w:rFonts w:ascii="Times New Roman" w:hAnsi="Times New Roman"/>
          <w:sz w:val="28"/>
          <w:szCs w:val="28"/>
        </w:rPr>
        <w:t>ний</w:t>
      </w:r>
      <w:r w:rsidRPr="002D7ADA">
        <w:rPr>
          <w:rFonts w:ascii="Times New Roman" w:hAnsi="Times New Roman"/>
          <w:sz w:val="28"/>
          <w:szCs w:val="28"/>
        </w:rPr>
        <w:t xml:space="preserve"> 52,3 млн. рублей, планируется создать 95 новых рабочих места. Общий объем выручки за 2021 год составил 0,7 млн. рублей. Общий объем капитальных вложений 1,8 млн. рублей. Создано 3 рабочих места.</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19. ЗАО ТД «Машкомплект» </w:t>
      </w:r>
      <w:r>
        <w:rPr>
          <w:rFonts w:ascii="Times New Roman" w:hAnsi="Times New Roman"/>
          <w:sz w:val="28"/>
          <w:szCs w:val="28"/>
        </w:rPr>
        <w:t>(р</w:t>
      </w:r>
      <w:r w:rsidRPr="002D7ADA">
        <w:rPr>
          <w:rFonts w:ascii="Times New Roman" w:hAnsi="Times New Roman"/>
          <w:sz w:val="28"/>
          <w:szCs w:val="28"/>
        </w:rPr>
        <w:t>езидент – с 24.09.2020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 xml:space="preserve">«Организация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 </w:t>
      </w:r>
      <w:r>
        <w:rPr>
          <w:rFonts w:ascii="Times New Roman" w:hAnsi="Times New Roman"/>
          <w:sz w:val="28"/>
          <w:szCs w:val="28"/>
        </w:rPr>
        <w:t>Планируемый о</w:t>
      </w:r>
      <w:r w:rsidRPr="002D7ADA">
        <w:rPr>
          <w:rFonts w:ascii="Times New Roman" w:hAnsi="Times New Roman"/>
          <w:sz w:val="28"/>
          <w:szCs w:val="28"/>
        </w:rPr>
        <w:t>бъем капитальных вложений 41,7 млн. рублей, планируется создать 40 новых рабочих места.</w:t>
      </w:r>
    </w:p>
    <w:p w:rsidR="00B0467C" w:rsidRPr="002D7ADA"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20. ООО «РСК «Гласс-Декор»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«Строительство завода по производству бесцветной стеклянной тары для пищевой промышленности в г. Рузаевка Республики Мордовия»</w:t>
      </w:r>
      <w:r>
        <w:rPr>
          <w:rFonts w:ascii="Times New Roman" w:hAnsi="Times New Roman"/>
          <w:sz w:val="28"/>
          <w:szCs w:val="28"/>
        </w:rPr>
        <w:t>. Планируемый о</w:t>
      </w:r>
      <w:r w:rsidRPr="002D7ADA">
        <w:rPr>
          <w:rFonts w:ascii="Times New Roman" w:hAnsi="Times New Roman"/>
          <w:sz w:val="28"/>
          <w:szCs w:val="28"/>
        </w:rPr>
        <w:t>бъем капитальны</w:t>
      </w:r>
      <w:r>
        <w:rPr>
          <w:rFonts w:ascii="Times New Roman" w:hAnsi="Times New Roman"/>
          <w:sz w:val="28"/>
          <w:szCs w:val="28"/>
        </w:rPr>
        <w:t>х вложений</w:t>
      </w:r>
      <w:r w:rsidRPr="002D7ADA">
        <w:rPr>
          <w:rFonts w:ascii="Times New Roman" w:hAnsi="Times New Roman"/>
          <w:sz w:val="28"/>
          <w:szCs w:val="28"/>
        </w:rPr>
        <w:t xml:space="preserve"> 1220,8 млн. рублей, планируется создать 209 новых рабочих места.</w:t>
      </w:r>
    </w:p>
    <w:p w:rsidR="00B0467C" w:rsidRDefault="00B0467C" w:rsidP="00914FAD">
      <w:pPr>
        <w:ind w:firstLine="567"/>
        <w:jc w:val="both"/>
        <w:rPr>
          <w:rFonts w:ascii="Times New Roman" w:hAnsi="Times New Roman"/>
          <w:sz w:val="28"/>
          <w:szCs w:val="28"/>
        </w:rPr>
      </w:pPr>
      <w:r w:rsidRPr="002D7ADA">
        <w:rPr>
          <w:rFonts w:ascii="Times New Roman" w:hAnsi="Times New Roman"/>
          <w:sz w:val="28"/>
          <w:szCs w:val="28"/>
        </w:rPr>
        <w:t xml:space="preserve">21. ООО «Офис-Люкс» </w:t>
      </w:r>
      <w:r>
        <w:rPr>
          <w:rFonts w:ascii="Times New Roman" w:hAnsi="Times New Roman"/>
          <w:sz w:val="28"/>
          <w:szCs w:val="28"/>
        </w:rPr>
        <w:t>(р</w:t>
      </w:r>
      <w:r w:rsidRPr="002D7ADA">
        <w:rPr>
          <w:rFonts w:ascii="Times New Roman" w:hAnsi="Times New Roman"/>
          <w:sz w:val="28"/>
          <w:szCs w:val="28"/>
        </w:rPr>
        <w:t>езидент – с 25.09.2020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предприятия по производству мебели»</w:t>
      </w:r>
      <w:r>
        <w:rPr>
          <w:rFonts w:ascii="Times New Roman" w:hAnsi="Times New Roman"/>
          <w:sz w:val="28"/>
          <w:szCs w:val="28"/>
        </w:rPr>
        <w:t>. Планируемый о</w:t>
      </w:r>
      <w:r w:rsidRPr="002D7ADA">
        <w:rPr>
          <w:rFonts w:ascii="Times New Roman" w:hAnsi="Times New Roman"/>
          <w:sz w:val="28"/>
          <w:szCs w:val="28"/>
        </w:rPr>
        <w:t>бъем капитальных вложе</w:t>
      </w:r>
      <w:r>
        <w:rPr>
          <w:rFonts w:ascii="Times New Roman" w:hAnsi="Times New Roman"/>
          <w:sz w:val="28"/>
          <w:szCs w:val="28"/>
        </w:rPr>
        <w:t>ний</w:t>
      </w:r>
      <w:r w:rsidRPr="002D7ADA">
        <w:rPr>
          <w:rFonts w:ascii="Times New Roman" w:hAnsi="Times New Roman"/>
          <w:sz w:val="28"/>
          <w:szCs w:val="28"/>
        </w:rPr>
        <w:t xml:space="preserve"> 4,2 млн. рублей, планируется создать 21 новое рабочее место.</w:t>
      </w:r>
    </w:p>
    <w:p w:rsidR="00B0467C" w:rsidRPr="002D7ADA" w:rsidRDefault="00B0467C" w:rsidP="008B5AFB">
      <w:pPr>
        <w:ind w:firstLine="567"/>
        <w:jc w:val="both"/>
        <w:rPr>
          <w:rFonts w:ascii="Times New Roman" w:hAnsi="Times New Roman"/>
          <w:sz w:val="28"/>
          <w:szCs w:val="28"/>
        </w:rPr>
      </w:pPr>
      <w:r w:rsidRPr="008B5AFB">
        <w:rPr>
          <w:rFonts w:ascii="Times New Roman" w:hAnsi="Times New Roman"/>
          <w:sz w:val="28"/>
          <w:szCs w:val="28"/>
        </w:rPr>
        <w:t>22. ООО «Я-БЛОК» (резидент – с 4 августа 2022 г.). Инвестиционный проект - «</w:t>
      </w:r>
      <w:r w:rsidRPr="00227120">
        <w:rPr>
          <w:rFonts w:ascii="Times New Roman" w:hAnsi="Times New Roman"/>
          <w:sz w:val="28"/>
          <w:szCs w:val="28"/>
        </w:rPr>
        <w:t>Строительство завода по производству газобетона неавтоклавного твердения</w:t>
      </w:r>
      <w:r w:rsidRPr="008B5AFB">
        <w:rPr>
          <w:rFonts w:ascii="Times New Roman" w:hAnsi="Times New Roman"/>
          <w:sz w:val="28"/>
          <w:szCs w:val="28"/>
        </w:rPr>
        <w:t>». Планируемый</w:t>
      </w:r>
      <w:r>
        <w:rPr>
          <w:rFonts w:ascii="Times New Roman" w:hAnsi="Times New Roman"/>
          <w:sz w:val="28"/>
          <w:szCs w:val="28"/>
        </w:rPr>
        <w:t xml:space="preserve"> объем капитальных вложений 90</w:t>
      </w:r>
      <w:r w:rsidRPr="008B5AFB">
        <w:rPr>
          <w:rFonts w:ascii="Times New Roman" w:hAnsi="Times New Roman"/>
          <w:sz w:val="28"/>
          <w:szCs w:val="28"/>
        </w:rPr>
        <w:t xml:space="preserve"> млн. рублей, планируется создать 20 новых рабочих мест.</w:t>
      </w:r>
    </w:p>
    <w:p w:rsidR="00B0467C" w:rsidRPr="002D7ADA" w:rsidRDefault="00B0467C" w:rsidP="00907B5D">
      <w:pPr>
        <w:ind w:firstLine="567"/>
        <w:jc w:val="both"/>
        <w:rPr>
          <w:rFonts w:ascii="Times New Roman" w:hAnsi="Times New Roman"/>
          <w:sz w:val="28"/>
          <w:szCs w:val="28"/>
        </w:rPr>
      </w:pPr>
      <w:r w:rsidRPr="002D7ADA">
        <w:rPr>
          <w:rFonts w:ascii="Times New Roman" w:hAnsi="Times New Roman"/>
          <w:sz w:val="28"/>
          <w:szCs w:val="28"/>
        </w:rPr>
        <w:t xml:space="preserve">За 2021 год </w:t>
      </w:r>
      <w:r>
        <w:rPr>
          <w:rFonts w:ascii="Times New Roman" w:hAnsi="Times New Roman"/>
          <w:sz w:val="28"/>
          <w:szCs w:val="28"/>
        </w:rPr>
        <w:t>р</w:t>
      </w:r>
      <w:r w:rsidRPr="002D7ADA">
        <w:rPr>
          <w:rFonts w:ascii="Times New Roman" w:hAnsi="Times New Roman"/>
          <w:sz w:val="28"/>
          <w:szCs w:val="28"/>
        </w:rPr>
        <w:t>езидент</w:t>
      </w:r>
      <w:r>
        <w:rPr>
          <w:rFonts w:ascii="Times New Roman" w:hAnsi="Times New Roman"/>
          <w:sz w:val="28"/>
          <w:szCs w:val="28"/>
        </w:rPr>
        <w:t>ами ТОСЭР</w:t>
      </w:r>
      <w:r w:rsidRPr="002D7ADA">
        <w:rPr>
          <w:rFonts w:ascii="Times New Roman" w:hAnsi="Times New Roman"/>
          <w:sz w:val="28"/>
          <w:szCs w:val="28"/>
        </w:rPr>
        <w:t xml:space="preserve"> создано 58 новых рабочих мест, проинвестирова</w:t>
      </w:r>
      <w:r>
        <w:rPr>
          <w:rFonts w:ascii="Times New Roman" w:hAnsi="Times New Roman"/>
          <w:sz w:val="28"/>
          <w:szCs w:val="28"/>
        </w:rPr>
        <w:t>но 359 млн. рублей. О</w:t>
      </w:r>
      <w:r w:rsidRPr="002D7ADA">
        <w:rPr>
          <w:rFonts w:ascii="Times New Roman" w:hAnsi="Times New Roman"/>
          <w:sz w:val="28"/>
          <w:szCs w:val="28"/>
        </w:rPr>
        <w:t>бъем выручки за 2021 год составил 2774 млн. рублей. За весь период действия ТОСЭР «Рузаевка» резидентами создано 931 новое рабочее место, проинвестировано 1284 млн. рублей, объем выручки составил 6290 млн. рублей. Объем инвестиций по этим проектам в соответствии с бизнес-планами оценивается в размере более пяти миллиардов рублей, а общее число планируемых новых рабочих мест – 2474.</w:t>
      </w:r>
    </w:p>
    <w:p w:rsidR="00B0467C" w:rsidRPr="0045784D" w:rsidRDefault="00B0467C" w:rsidP="00907B5D">
      <w:pPr>
        <w:widowControl/>
        <w:autoSpaceDE/>
        <w:autoSpaceDN/>
        <w:adjustRightInd/>
        <w:ind w:firstLine="567"/>
        <w:jc w:val="both"/>
        <w:rPr>
          <w:rFonts w:ascii="Times New Roman" w:hAnsi="Times New Roman" w:cs="Times New Roman"/>
          <w:sz w:val="28"/>
          <w:szCs w:val="28"/>
        </w:rPr>
      </w:pPr>
      <w:r w:rsidRPr="00582D7D">
        <w:rPr>
          <w:rFonts w:ascii="Times New Roman" w:hAnsi="Times New Roman" w:cs="Times New Roman"/>
          <w:color w:val="000000"/>
          <w:sz w:val="28"/>
          <w:szCs w:val="28"/>
          <w:lang w:eastAsia="ar-SA"/>
        </w:rPr>
        <w:t xml:space="preserve">Продолжились вложения инвестиций и в сельскохозяйственную отрасль района. </w:t>
      </w:r>
      <w:r w:rsidRPr="00582D7D">
        <w:rPr>
          <w:rFonts w:ascii="Times New Roman" w:hAnsi="Times New Roman" w:cs="Times New Roman"/>
          <w:sz w:val="28"/>
          <w:szCs w:val="28"/>
        </w:rPr>
        <w:t xml:space="preserve">В настоящее время реализовался инвестиционный проект ООО «Исток» </w:t>
      </w:r>
      <w:r w:rsidRPr="00582D7D">
        <w:rPr>
          <w:rFonts w:ascii="Times New Roman" w:hAnsi="Times New Roman" w:cs="Times New Roman"/>
          <w:color w:val="000000"/>
          <w:sz w:val="28"/>
          <w:szCs w:val="28"/>
          <w:lang w:eastAsia="ar-SA"/>
        </w:rPr>
        <w:t>строительство молочного комплекса на 1120 голов КРС</w:t>
      </w:r>
      <w:r w:rsidRPr="00582D7D">
        <w:rPr>
          <w:rFonts w:ascii="Times New Roman" w:hAnsi="Times New Roman" w:cs="Times New Roman"/>
          <w:sz w:val="28"/>
          <w:szCs w:val="28"/>
        </w:rPr>
        <w:t xml:space="preserve"> в с.Болдово. Строительство началось в 2018 году, завершилось – в 2021 году</w:t>
      </w:r>
      <w:r w:rsidRPr="0045784D">
        <w:rPr>
          <w:rFonts w:ascii="Times New Roman" w:hAnsi="Times New Roman" w:cs="Times New Roman"/>
          <w:sz w:val="28"/>
          <w:szCs w:val="28"/>
        </w:rPr>
        <w:t xml:space="preserve">. </w:t>
      </w:r>
      <w:r w:rsidRPr="0045784D">
        <w:rPr>
          <w:rFonts w:ascii="Times New Roman" w:hAnsi="Times New Roman" w:cs="Times New Roman"/>
          <w:color w:val="000000"/>
          <w:sz w:val="28"/>
          <w:szCs w:val="28"/>
          <w:lang w:eastAsia="ar-SA"/>
        </w:rPr>
        <w:t>Общая стоимость инвестиционного проекта</w:t>
      </w:r>
      <w:r w:rsidRPr="0045784D">
        <w:rPr>
          <w:rFonts w:ascii="Times New Roman" w:hAnsi="Times New Roman" w:cs="Times New Roman"/>
          <w:sz w:val="28"/>
          <w:szCs w:val="28"/>
        </w:rPr>
        <w:t xml:space="preserve"> – 321,0 млн. руб. Ввод в эксплуатацию данного объекта позволил дополнительно создать 25 новых рабочих мест. При выходе на полную проектную мощность: производство молока на предприятии увеличится на 13000 тонн в год.</w:t>
      </w:r>
    </w:p>
    <w:p w:rsidR="00B0467C" w:rsidRPr="00010B70" w:rsidRDefault="00B0467C" w:rsidP="00EA3A16">
      <w:pPr>
        <w:widowControl/>
        <w:autoSpaceDE/>
        <w:autoSpaceDN/>
        <w:adjustRightInd/>
        <w:ind w:firstLine="567"/>
        <w:jc w:val="both"/>
        <w:rPr>
          <w:rFonts w:ascii="Times New Roman" w:hAnsi="Times New Roman" w:cs="Times New Roman"/>
          <w:sz w:val="28"/>
          <w:szCs w:val="28"/>
        </w:rPr>
      </w:pPr>
      <w:r w:rsidRPr="0045784D">
        <w:rPr>
          <w:rFonts w:ascii="Times New Roman" w:hAnsi="Times New Roman" w:cs="Times New Roman"/>
          <w:color w:val="000000"/>
          <w:sz w:val="28"/>
          <w:szCs w:val="28"/>
          <w:lang w:eastAsia="ar-SA"/>
        </w:rPr>
        <w:t>Строится с 2019 года в поселке Совхоз "Красное сельцо" животноводческий комплекс на 1000 голов дойного стада со шлейфом (ООО «Агросоюз – Красное сельцо»). Общая стоимость инвестиционного проекта</w:t>
      </w:r>
      <w:r w:rsidRPr="0045784D">
        <w:rPr>
          <w:rFonts w:ascii="Times New Roman" w:hAnsi="Times New Roman" w:cs="Times New Roman"/>
          <w:sz w:val="28"/>
          <w:szCs w:val="28"/>
        </w:rPr>
        <w:t xml:space="preserve"> – 765,6 млн. руб. Ввод в эксплуатацию данного объекта – 2023 год. Планируется дополнительно создать 60 новых рабочих мест. При выходе на полную проектную мощность (к 2024г.):</w:t>
      </w:r>
      <w:r w:rsidRPr="00010B70">
        <w:rPr>
          <w:rFonts w:ascii="Times New Roman" w:hAnsi="Times New Roman" w:cs="Times New Roman"/>
          <w:sz w:val="28"/>
          <w:szCs w:val="28"/>
        </w:rPr>
        <w:t xml:space="preserve"> производство молока на предприятии увеличится на 6000 тонн в год, производство мяса на 200 тонн в год.</w:t>
      </w:r>
    </w:p>
    <w:p w:rsidR="00B0467C" w:rsidRPr="00010B70" w:rsidRDefault="00B0467C" w:rsidP="00EA3A16">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 Республике Мордовия успешно работают механизмы государственной поддержки бизнеса - получение льготных займов, гарантийная и имущественная поддержка бизнеса, методическая помощь при составлении бизнес планов: </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результате подачи ЗАО «Рузово» в 2018г. заявки на софинансирование строительства локальных очистных сооружения на общую сумму 69,8 млн. руб., в начале 2020 года получен беспроцентный займ на модернизацию предприятия по глубокой переработке яиц. По</w:t>
      </w:r>
      <w:r>
        <w:rPr>
          <w:rFonts w:ascii="Times New Roman" w:hAnsi="Times New Roman" w:cs="Times New Roman"/>
          <w:color w:val="000000"/>
          <w:sz w:val="28"/>
          <w:szCs w:val="28"/>
          <w:lang w:eastAsia="ar-SA"/>
        </w:rPr>
        <w:t xml:space="preserve"> итогам реализации проекта создано</w:t>
      </w:r>
      <w:r w:rsidRPr="00010B70">
        <w:rPr>
          <w:rFonts w:ascii="Times New Roman" w:hAnsi="Times New Roman" w:cs="Times New Roman"/>
          <w:color w:val="000000"/>
          <w:sz w:val="28"/>
          <w:szCs w:val="28"/>
          <w:lang w:eastAsia="ar-SA"/>
        </w:rPr>
        <w:t xml:space="preserve"> 15 новых рабочих мест. </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Оказание имущественной поддержки для представителей бизнеса муниципалитета - еще одно перспективное направление. В переданном летом 2016 года помещении под Центр поддержки предпринимательства Рузаевского района по адресу ул. Менделеева д.8, разместили свой бизнес ряд предпринимателей, производственной сферы и сферы услуг</w:t>
      </w:r>
      <w:r w:rsidRPr="008D1064">
        <w:rPr>
          <w:rFonts w:ascii="Times New Roman" w:hAnsi="Times New Roman" w:cs="Times New Roman"/>
          <w:color w:val="000000"/>
          <w:sz w:val="28"/>
          <w:szCs w:val="28"/>
          <w:lang w:eastAsia="ar-SA"/>
        </w:rPr>
        <w:t>. На начало 2021</w:t>
      </w:r>
      <w:r w:rsidRPr="00010B70">
        <w:rPr>
          <w:rFonts w:ascii="Times New Roman" w:hAnsi="Times New Roman" w:cs="Times New Roman"/>
          <w:color w:val="000000"/>
          <w:sz w:val="28"/>
          <w:szCs w:val="28"/>
          <w:lang w:eastAsia="ar-SA"/>
        </w:rPr>
        <w:t xml:space="preserve"> года занято </w:t>
      </w:r>
      <w:r>
        <w:rPr>
          <w:rFonts w:ascii="Times New Roman" w:hAnsi="Times New Roman" w:cs="Times New Roman"/>
          <w:color w:val="000000"/>
          <w:sz w:val="28"/>
          <w:szCs w:val="28"/>
          <w:lang w:eastAsia="ar-SA"/>
        </w:rPr>
        <w:t>5</w:t>
      </w:r>
      <w:r w:rsidRPr="00010B70">
        <w:rPr>
          <w:rFonts w:ascii="Times New Roman" w:hAnsi="Times New Roman" w:cs="Times New Roman"/>
          <w:color w:val="000000"/>
          <w:sz w:val="28"/>
          <w:szCs w:val="28"/>
          <w:lang w:eastAsia="ar-SA"/>
        </w:rPr>
        <w:t>0% площадей здания. В 2019 году в Центре поддержки предпринимательства разместили свой офис один из резидентов ТОСЭР «Рузаевка» – ООО «РМР «Цифровые технологии».</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Успешно осуществляют свою деятельность существующие производства и предприятия МСП:</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«Экспонента» – предприятие по производству реологических добавок для сухих строительных смесей. Добавки помогают снизить расход смесей и уменьшить себестоимость выполняемых работ. Объем производства за год составил около 20 тонн, на сумму 12,0 млн. рублей. Потребителями инновационной продукции являются предприятия России, производители строительных смесей.</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«ЛоджиКолл». Работа направлена на поддержку систем дистанционного банковского обслуживания корпоративных клиентов ПАО Сбербанк. В рамках проекта оборудовано 70 рабочих мест, проведена модернизация телекоммуникационного оборудования, оборудовано пространство для обучения, работы и отдыха сотрудников.</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Швейное предприятие ООО «Рузаевская фабрика–РВ». Фабрика занимается производством швейных изделий для Министерства обороны Российской Федерации.</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F6217D">
        <w:rPr>
          <w:rFonts w:ascii="Times New Roman" w:hAnsi="Times New Roman" w:cs="Times New Roman"/>
          <w:color w:val="000000"/>
          <w:sz w:val="28"/>
          <w:szCs w:val="28"/>
          <w:lang w:eastAsia="ar-SA"/>
        </w:rPr>
        <w:t>– ООО «Мордовская трубная компания»,</w:t>
      </w:r>
      <w:r w:rsidRPr="00010B70">
        <w:rPr>
          <w:rFonts w:ascii="Times New Roman" w:hAnsi="Times New Roman" w:cs="Times New Roman"/>
          <w:color w:val="000000"/>
          <w:sz w:val="28"/>
          <w:szCs w:val="28"/>
          <w:lang w:eastAsia="ar-SA"/>
        </w:rPr>
        <w:t xml:space="preserve"> производящая полиэтиленовые водопроводные, канализационные трубы и трубы для подогрева полов.</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Потребительский рынок Рузаевского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основными составными элементами которого являются: сфера торговли, общественное питание и платные услуги населению.</w:t>
      </w:r>
    </w:p>
    <w:p w:rsidR="00B0467C" w:rsidRPr="00E05023"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О</w:t>
      </w:r>
      <w:r>
        <w:rPr>
          <w:rFonts w:ascii="Times New Roman" w:hAnsi="Times New Roman" w:cs="Times New Roman"/>
          <w:color w:val="000000"/>
          <w:sz w:val="28"/>
          <w:szCs w:val="28"/>
          <w:lang w:eastAsia="ar-SA"/>
        </w:rPr>
        <w:t>борот розничной торговли за 2021</w:t>
      </w:r>
      <w:r w:rsidRPr="00E05023">
        <w:rPr>
          <w:rFonts w:ascii="Times New Roman" w:hAnsi="Times New Roman" w:cs="Times New Roman"/>
          <w:color w:val="000000"/>
          <w:sz w:val="28"/>
          <w:szCs w:val="28"/>
          <w:lang w:eastAsia="ar-SA"/>
        </w:rPr>
        <w:t xml:space="preserve"> год составил более 5</w:t>
      </w:r>
      <w:r>
        <w:rPr>
          <w:rFonts w:ascii="Times New Roman" w:hAnsi="Times New Roman" w:cs="Times New Roman"/>
          <w:color w:val="000000"/>
          <w:sz w:val="28"/>
          <w:szCs w:val="28"/>
          <w:lang w:eastAsia="ar-SA"/>
        </w:rPr>
        <w:t>,9</w:t>
      </w:r>
      <w:r w:rsidRPr="00E05023">
        <w:rPr>
          <w:rFonts w:ascii="Times New Roman" w:hAnsi="Times New Roman" w:cs="Times New Roman"/>
          <w:color w:val="000000"/>
          <w:sz w:val="28"/>
          <w:szCs w:val="28"/>
          <w:lang w:eastAsia="ar-SA"/>
        </w:rPr>
        <w:t xml:space="preserve"> млрд. рублей. Оборот розничной торговли на душу населения Рузаев</w:t>
      </w:r>
      <w:r>
        <w:rPr>
          <w:rFonts w:ascii="Times New Roman" w:hAnsi="Times New Roman" w:cs="Times New Roman"/>
          <w:color w:val="000000"/>
          <w:sz w:val="28"/>
          <w:szCs w:val="28"/>
          <w:lang w:eastAsia="ar-SA"/>
        </w:rPr>
        <w:t>ского района в минувшем году –95</w:t>
      </w:r>
      <w:r w:rsidRPr="00E05023">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тысячи рублей, что к уровню 2019</w:t>
      </w:r>
      <w:r w:rsidRPr="00E05023">
        <w:rPr>
          <w:rFonts w:ascii="Times New Roman" w:hAnsi="Times New Roman" w:cs="Times New Roman"/>
          <w:color w:val="000000"/>
          <w:sz w:val="28"/>
          <w:szCs w:val="28"/>
          <w:lang w:eastAsia="ar-SA"/>
        </w:rPr>
        <w:t xml:space="preserve"> года составляет 108,4 %.</w:t>
      </w:r>
    </w:p>
    <w:p w:rsidR="00B0467C" w:rsidRPr="00E05023"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Торговля Рузаевского района, пройдя определенные этапы своего развития за последние годы, стабилизировалась и сформировалась в инфраструктуру, состоящую более чем из 450 объектов торговли с торговой площадью 34 тыс. кв. метров.</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В последние два года взят курс на новое строительство стационарных объектов торговли и реконструкцию имеющихся торговых объектов. В результате, во многих торговых</w:t>
      </w:r>
      <w:r w:rsidRPr="00010B70">
        <w:rPr>
          <w:rFonts w:ascii="Times New Roman" w:hAnsi="Times New Roman" w:cs="Times New Roman"/>
          <w:color w:val="000000"/>
          <w:sz w:val="28"/>
          <w:szCs w:val="28"/>
          <w:lang w:eastAsia="ar-SA"/>
        </w:rPr>
        <w:t xml:space="preserve"> точках заметно преобразились интерьеры, стали ярче и выразительнее вывески и фасады их зданий, расширилась сеть предприятий самообслуживания. Кроме того, значительно расширился ассортимент реализуемых товаров, особенно строительных и отделочных материалов.</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настоящее время у населения более востребованными являются крупные торговые центры и сетевые магазины.</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Для горожан в магазинах применяются различные методы стимулирования: выпуск дисконтных карт, акции и системы скидок. Все это нацелено на создание полноценной социально ориентированной рыночной среды.</w:t>
      </w:r>
    </w:p>
    <w:p w:rsidR="00B0467C" w:rsidRPr="00010B70" w:rsidRDefault="00B0467C" w:rsidP="00EA3A16">
      <w:pPr>
        <w:widowControl/>
        <w:suppressAutoHyphens/>
        <w:autoSpaceDN/>
        <w:adjustRightInd/>
        <w:spacing w:after="120"/>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Сфера общественного питания - еще одно из направлений деятельности предпринимателей. В районе функционируют 21 предприятий общественного питания, на 1356 посадочных мест. </w:t>
      </w:r>
    </w:p>
    <w:p w:rsidR="00B0467C" w:rsidRPr="00FD059B" w:rsidRDefault="00B0467C" w:rsidP="00EA3A16">
      <w:pPr>
        <w:widowControl/>
        <w:ind w:firstLine="709"/>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Администрацией района проводится постоянная работа, направленная на стимулирование развития торговой деятельности и сферы платных услуг на территории района, деловой активности хозяйствующих объектов. </w:t>
      </w:r>
      <w:r w:rsidRPr="00010B70">
        <w:rPr>
          <w:rFonts w:ascii="Times New Roman" w:hAnsi="Times New Roman" w:cs="Times New Roman"/>
          <w:iCs/>
          <w:color w:val="000000"/>
          <w:sz w:val="28"/>
          <w:szCs w:val="28"/>
        </w:rPr>
        <w:t xml:space="preserve">Принимаемые  меры по устойчивому развитию потребительского рынка </w:t>
      </w:r>
      <w:r>
        <w:rPr>
          <w:rFonts w:ascii="Times New Roman" w:hAnsi="Times New Roman" w:cs="Times New Roman"/>
          <w:iCs/>
          <w:color w:val="000000"/>
          <w:sz w:val="28"/>
          <w:szCs w:val="28"/>
        </w:rPr>
        <w:t>позволили за 2021</w:t>
      </w:r>
      <w:r w:rsidRPr="00FD059B">
        <w:rPr>
          <w:rFonts w:ascii="Times New Roman" w:hAnsi="Times New Roman" w:cs="Times New Roman"/>
          <w:iCs/>
          <w:color w:val="000000"/>
          <w:sz w:val="28"/>
          <w:szCs w:val="28"/>
        </w:rPr>
        <w:t xml:space="preserve"> год </w:t>
      </w:r>
      <w:r w:rsidRPr="00FD059B">
        <w:rPr>
          <w:rFonts w:ascii="Times New Roman" w:hAnsi="Times New Roman" w:cs="Times New Roman"/>
          <w:color w:val="000000"/>
          <w:sz w:val="28"/>
          <w:szCs w:val="28"/>
        </w:rPr>
        <w:t>реализовать пот</w:t>
      </w:r>
      <w:r>
        <w:rPr>
          <w:rFonts w:ascii="Times New Roman" w:hAnsi="Times New Roman" w:cs="Times New Roman"/>
          <w:color w:val="000000"/>
          <w:sz w:val="28"/>
          <w:szCs w:val="28"/>
        </w:rPr>
        <w:t>ребительские товары на сумму 5,9</w:t>
      </w:r>
      <w:r w:rsidRPr="00FD059B">
        <w:rPr>
          <w:rFonts w:ascii="Times New Roman" w:hAnsi="Times New Roman" w:cs="Times New Roman"/>
          <w:color w:val="000000"/>
          <w:sz w:val="28"/>
          <w:szCs w:val="28"/>
        </w:rPr>
        <w:t xml:space="preserve"> </w:t>
      </w:r>
      <w:r w:rsidRPr="00FD059B">
        <w:rPr>
          <w:rFonts w:ascii="Times New Roman" w:hAnsi="Times New Roman" w:cs="Times New Roman"/>
          <w:iCs/>
          <w:color w:val="000000"/>
          <w:sz w:val="28"/>
          <w:szCs w:val="28"/>
        </w:rPr>
        <w:t xml:space="preserve">миллиарда рублей, в расчете на </w:t>
      </w:r>
      <w:r>
        <w:rPr>
          <w:rFonts w:ascii="Times New Roman" w:hAnsi="Times New Roman" w:cs="Times New Roman"/>
          <w:color w:val="000000"/>
          <w:sz w:val="28"/>
          <w:szCs w:val="28"/>
        </w:rPr>
        <w:t>одного жителя – 97665</w:t>
      </w:r>
      <w:r w:rsidRPr="00FD059B">
        <w:rPr>
          <w:rFonts w:ascii="Times New Roman" w:hAnsi="Times New Roman" w:cs="Times New Roman"/>
          <w:color w:val="000000"/>
          <w:sz w:val="28"/>
          <w:szCs w:val="28"/>
        </w:rPr>
        <w:t xml:space="preserve"> рублей. Прогноз розничного</w:t>
      </w:r>
      <w:r>
        <w:rPr>
          <w:rFonts w:ascii="Times New Roman" w:hAnsi="Times New Roman" w:cs="Times New Roman"/>
          <w:color w:val="000000"/>
          <w:sz w:val="28"/>
          <w:szCs w:val="28"/>
        </w:rPr>
        <w:t xml:space="preserve"> товарооборота выполнен на 96,6</w:t>
      </w:r>
      <w:r w:rsidRPr="00FD059B">
        <w:rPr>
          <w:rFonts w:ascii="Times New Roman" w:hAnsi="Times New Roman" w:cs="Times New Roman"/>
          <w:color w:val="000000"/>
          <w:sz w:val="28"/>
          <w:szCs w:val="28"/>
        </w:rPr>
        <w:t xml:space="preserve">%, темп роста в </w:t>
      </w:r>
      <w:r>
        <w:rPr>
          <w:rFonts w:ascii="Times New Roman" w:hAnsi="Times New Roman" w:cs="Times New Roman"/>
          <w:color w:val="000000"/>
          <w:sz w:val="28"/>
          <w:szCs w:val="28"/>
        </w:rPr>
        <w:t>сопоставимых ценах к уровню 2020 года – 95,5</w:t>
      </w:r>
      <w:r w:rsidRPr="00FD059B">
        <w:rPr>
          <w:rFonts w:ascii="Times New Roman" w:hAnsi="Times New Roman" w:cs="Times New Roman"/>
          <w:color w:val="000000"/>
          <w:sz w:val="28"/>
          <w:szCs w:val="28"/>
        </w:rPr>
        <w:t xml:space="preserve"> %. </w:t>
      </w:r>
      <w:r w:rsidRPr="00FD059B">
        <w:rPr>
          <w:rFonts w:ascii="Times New Roman" w:hAnsi="Times New Roman" w:cs="Times New Roman"/>
          <w:iCs/>
          <w:color w:val="000000"/>
          <w:sz w:val="28"/>
          <w:szCs w:val="28"/>
        </w:rPr>
        <w:t>Оборот общ</w:t>
      </w:r>
      <w:r>
        <w:rPr>
          <w:rFonts w:ascii="Times New Roman" w:hAnsi="Times New Roman" w:cs="Times New Roman"/>
          <w:iCs/>
          <w:color w:val="000000"/>
          <w:sz w:val="28"/>
          <w:szCs w:val="28"/>
        </w:rPr>
        <w:t>ественного питания составил 51 млн. рублей, что больше уровня 2020 года в 4,7 раза.</w:t>
      </w:r>
    </w:p>
    <w:p w:rsidR="00B0467C" w:rsidRPr="00010B70" w:rsidRDefault="00B0467C" w:rsidP="00EA3A16">
      <w:pPr>
        <w:widowControl/>
        <w:autoSpaceDE/>
        <w:autoSpaceDN/>
        <w:adjustRightInd/>
        <w:ind w:firstLine="709"/>
        <w:jc w:val="both"/>
        <w:rPr>
          <w:rFonts w:ascii="Times New Roman" w:hAnsi="Times New Roman" w:cs="Times New Roman"/>
          <w:sz w:val="28"/>
          <w:szCs w:val="28"/>
        </w:rPr>
      </w:pPr>
      <w:r w:rsidRPr="00FD059B">
        <w:rPr>
          <w:rFonts w:ascii="Times New Roman" w:hAnsi="Times New Roman" w:cs="Times New Roman"/>
          <w:sz w:val="28"/>
          <w:szCs w:val="28"/>
        </w:rPr>
        <w:t>Положительным фактом в торговле является наличие</w:t>
      </w:r>
      <w:r w:rsidRPr="00010B70">
        <w:rPr>
          <w:rFonts w:ascii="Times New Roman" w:hAnsi="Times New Roman" w:cs="Times New Roman"/>
          <w:sz w:val="28"/>
          <w:szCs w:val="28"/>
        </w:rPr>
        <w:t xml:space="preserve"> широкого ассортимента товаров продовольственной группы. Круглый год имеются в продаже свежие фрукты и овощи.</w:t>
      </w:r>
    </w:p>
    <w:p w:rsidR="00B0467C" w:rsidRPr="00010B70" w:rsidRDefault="00B0467C" w:rsidP="00EA3A16">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Предприятия потребительского рынка, наряду со своей основной деятельностью, активно участвуют в общественной жизни района, принимают участие в конкурсах на звание «Лучшего предприятия». </w:t>
      </w:r>
    </w:p>
    <w:p w:rsidR="00B0467C" w:rsidRPr="00010B70" w:rsidRDefault="00B0467C" w:rsidP="00EA3A16">
      <w:pPr>
        <w:widowControl/>
        <w:suppressAutoHyphens/>
        <w:autoSpaceDN/>
        <w:adjustRightInd/>
        <w:ind w:firstLine="709"/>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Одним из основных показателей, отражающих состояние конкурентной среды в районе является число зарегистрированных организаций. </w:t>
      </w:r>
    </w:p>
    <w:p w:rsidR="00B0467C" w:rsidRPr="00934BE7" w:rsidRDefault="00B0467C" w:rsidP="00EA3A16">
      <w:pPr>
        <w:widowControl/>
        <w:suppressAutoHyphens/>
        <w:autoSpaceDN/>
        <w:adjustRightInd/>
        <w:ind w:firstLine="709"/>
        <w:jc w:val="both"/>
        <w:rPr>
          <w:rFonts w:ascii="Times New Roman" w:hAnsi="Times New Roman" w:cs="Times New Roman"/>
          <w:sz w:val="28"/>
          <w:szCs w:val="28"/>
          <w:lang w:eastAsia="ar-SA"/>
        </w:rPr>
      </w:pPr>
      <w:r w:rsidRPr="00FD059B">
        <w:rPr>
          <w:rFonts w:ascii="Times New Roman" w:hAnsi="Times New Roman" w:cs="Times New Roman"/>
          <w:sz w:val="28"/>
          <w:szCs w:val="28"/>
          <w:lang w:eastAsia="ar-SA"/>
        </w:rPr>
        <w:t>По данным Территориального органа Федеральной статистики по Республике Мордовия по состоянию на 01.01.2021 зарегистрировано 579 предприятий (организаций) различной формы собственности, 1018 индивидуальных предпринимателя и Глав крестьянских (фермерских) хозяйств.</w:t>
      </w:r>
    </w:p>
    <w:p w:rsidR="00B0467C" w:rsidRPr="00934BE7" w:rsidRDefault="00B0467C" w:rsidP="00EA3A16">
      <w:pPr>
        <w:widowControl/>
        <w:suppressAutoHyphens/>
        <w:autoSpaceDN/>
        <w:adjustRightInd/>
        <w:ind w:firstLine="709"/>
        <w:jc w:val="both"/>
        <w:rPr>
          <w:rFonts w:ascii="Times New Roman" w:hAnsi="Times New Roman" w:cs="Times New Roman"/>
          <w:sz w:val="24"/>
          <w:szCs w:val="24"/>
          <w:lang w:eastAsia="ar-SA"/>
        </w:rPr>
      </w:pPr>
    </w:p>
    <w:p w:rsidR="00B0467C" w:rsidRPr="00010B70" w:rsidRDefault="00B0467C" w:rsidP="00EA3A16">
      <w:pPr>
        <w:widowControl/>
        <w:suppressAutoHyphens/>
        <w:autoSpaceDN/>
        <w:adjustRightInd/>
        <w:jc w:val="center"/>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Количество хозяйствующих субъектов всего</w:t>
      </w:r>
    </w:p>
    <w:p w:rsidR="00B0467C" w:rsidRPr="00010B70" w:rsidRDefault="00B0467C" w:rsidP="00EA3A16">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w:t>
      </w:r>
      <w:r w:rsidRPr="00010B70">
        <w:rPr>
          <w:rFonts w:ascii="Times New Roman" w:hAnsi="Times New Roman" w:cs="Times New Roman"/>
          <w:color w:val="000000"/>
          <w:sz w:val="24"/>
          <w:szCs w:val="24"/>
          <w:lang w:eastAsia="ar-SA"/>
        </w:rPr>
        <w:t>по состоянию на 1 января, единиц</w:t>
      </w:r>
      <w:r w:rsidRPr="00010B70">
        <w:rPr>
          <w:rFonts w:ascii="Times New Roman" w:hAnsi="Times New Roman" w:cs="Times New Roman"/>
          <w:color w:val="000000"/>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2109"/>
        <w:gridCol w:w="2126"/>
        <w:gridCol w:w="2126"/>
      </w:tblGrid>
      <w:tr w:rsidR="00B0467C" w:rsidRPr="00010B70" w:rsidTr="00307EC6">
        <w:trPr>
          <w:trHeight w:val="540"/>
          <w:tblHeader/>
        </w:trPr>
        <w:tc>
          <w:tcPr>
            <w:tcW w:w="3528" w:type="dxa"/>
          </w:tcPr>
          <w:p w:rsidR="00B0467C" w:rsidRPr="00010B70" w:rsidRDefault="00B0467C" w:rsidP="00307EC6">
            <w:pPr>
              <w:widowControl/>
              <w:suppressAutoHyphens/>
              <w:autoSpaceDN/>
              <w:adjustRightInd/>
              <w:jc w:val="both"/>
              <w:rPr>
                <w:rFonts w:ascii="Times New Roman" w:hAnsi="Times New Roman" w:cs="Times New Roman"/>
                <w:color w:val="000000"/>
                <w:sz w:val="28"/>
                <w:szCs w:val="28"/>
                <w:lang w:eastAsia="ar-SA"/>
              </w:rPr>
            </w:pPr>
          </w:p>
        </w:tc>
        <w:tc>
          <w:tcPr>
            <w:tcW w:w="2109" w:type="dxa"/>
          </w:tcPr>
          <w:p w:rsidR="00B0467C" w:rsidRPr="00010B70" w:rsidRDefault="00B0467C"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B0467C" w:rsidRPr="00010B70" w:rsidRDefault="00B0467C"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2019 г.</w:t>
            </w:r>
          </w:p>
        </w:tc>
        <w:tc>
          <w:tcPr>
            <w:tcW w:w="2126" w:type="dxa"/>
          </w:tcPr>
          <w:p w:rsidR="00B0467C" w:rsidRPr="00010B70" w:rsidRDefault="00B0467C"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B0467C" w:rsidRPr="00010B70" w:rsidRDefault="00B0467C"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2020 г.</w:t>
            </w:r>
          </w:p>
        </w:tc>
        <w:tc>
          <w:tcPr>
            <w:tcW w:w="2126" w:type="dxa"/>
          </w:tcPr>
          <w:p w:rsidR="00B0467C" w:rsidRPr="00010B70" w:rsidRDefault="00B0467C"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B0467C" w:rsidRPr="00010B70" w:rsidRDefault="00B0467C"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010B70">
              <w:rPr>
                <w:rFonts w:ascii="Times New Roman" w:hAnsi="Times New Roman" w:cs="Times New Roman"/>
                <w:color w:val="000000"/>
                <w:sz w:val="24"/>
                <w:szCs w:val="24"/>
                <w:lang w:eastAsia="ar-SA"/>
              </w:rPr>
              <w:t xml:space="preserve"> г.</w:t>
            </w:r>
          </w:p>
        </w:tc>
      </w:tr>
      <w:tr w:rsidR="00B0467C" w:rsidRPr="00010B70" w:rsidTr="00307EC6">
        <w:tc>
          <w:tcPr>
            <w:tcW w:w="3528" w:type="dxa"/>
          </w:tcPr>
          <w:p w:rsidR="00B0467C" w:rsidRPr="00010B70" w:rsidRDefault="00B0467C"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1 751</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1 738</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1 597</w:t>
            </w:r>
          </w:p>
        </w:tc>
      </w:tr>
      <w:tr w:rsidR="00B0467C" w:rsidRPr="00010B70" w:rsidTr="00307EC6">
        <w:tc>
          <w:tcPr>
            <w:tcW w:w="3528" w:type="dxa"/>
          </w:tcPr>
          <w:p w:rsidR="00B0467C" w:rsidRPr="00010B70" w:rsidRDefault="00B0467C"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p>
        </w:tc>
      </w:tr>
      <w:tr w:rsidR="00B0467C" w:rsidRPr="00010B70" w:rsidTr="00307EC6">
        <w:tc>
          <w:tcPr>
            <w:tcW w:w="3528" w:type="dxa"/>
          </w:tcPr>
          <w:p w:rsidR="00B0467C" w:rsidRPr="00010B70" w:rsidRDefault="00B0467C"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64</w:t>
            </w:r>
            <w:r>
              <w:rPr>
                <w:rFonts w:ascii="Times New Roman" w:hAnsi="Times New Roman" w:cs="Times New Roman"/>
                <w:color w:val="000000"/>
                <w:sz w:val="24"/>
                <w:szCs w:val="24"/>
                <w:lang w:eastAsia="ar-SA"/>
              </w:rPr>
              <w:t>5</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611</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579</w:t>
            </w:r>
          </w:p>
        </w:tc>
      </w:tr>
      <w:tr w:rsidR="00B0467C" w:rsidRPr="00010B70" w:rsidTr="00307EC6">
        <w:tc>
          <w:tcPr>
            <w:tcW w:w="3528" w:type="dxa"/>
          </w:tcPr>
          <w:p w:rsidR="00B0467C" w:rsidRPr="00010B70" w:rsidRDefault="00B0467C"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w:t>
            </w:r>
            <w:r>
              <w:rPr>
                <w:rFonts w:ascii="Times New Roman" w:hAnsi="Times New Roman" w:cs="Times New Roman"/>
                <w:color w:val="000000"/>
                <w:sz w:val="24"/>
                <w:szCs w:val="24"/>
                <w:lang w:eastAsia="ar-SA"/>
              </w:rPr>
              <w:t>дпринимателей и глав крестьянских (</w:t>
            </w:r>
            <w:r w:rsidRPr="00010B70">
              <w:rPr>
                <w:rFonts w:ascii="Times New Roman" w:hAnsi="Times New Roman" w:cs="Times New Roman"/>
                <w:color w:val="000000"/>
                <w:sz w:val="24"/>
                <w:szCs w:val="24"/>
                <w:lang w:eastAsia="ar-SA"/>
              </w:rPr>
              <w:t>фермерских</w:t>
            </w:r>
            <w:r>
              <w:rPr>
                <w:rFonts w:ascii="Times New Roman" w:hAnsi="Times New Roman" w:cs="Times New Roman"/>
                <w:color w:val="000000"/>
                <w:sz w:val="24"/>
                <w:szCs w:val="24"/>
                <w:lang w:eastAsia="ar-SA"/>
              </w:rPr>
              <w:t>)</w:t>
            </w:r>
            <w:r w:rsidRPr="00010B70">
              <w:rPr>
                <w:rFonts w:ascii="Times New Roman" w:hAnsi="Times New Roman" w:cs="Times New Roman"/>
                <w:color w:val="000000"/>
                <w:sz w:val="24"/>
                <w:szCs w:val="24"/>
                <w:lang w:eastAsia="ar-SA"/>
              </w:rPr>
              <w:t xml:space="preserve"> хозяйств</w:t>
            </w:r>
          </w:p>
        </w:tc>
        <w:tc>
          <w:tcPr>
            <w:tcW w:w="2109" w:type="dxa"/>
            <w:vAlign w:val="center"/>
          </w:tcPr>
          <w:p w:rsidR="00B0467C" w:rsidRPr="00010B70" w:rsidRDefault="00B0467C" w:rsidP="00307EC6">
            <w:pPr>
              <w:widowControl/>
              <w:suppressAutoHyphens/>
              <w:autoSpaceDN/>
              <w:adjustRightInd/>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1 106</w:t>
            </w:r>
          </w:p>
        </w:tc>
        <w:tc>
          <w:tcPr>
            <w:tcW w:w="2126" w:type="dxa"/>
            <w:vAlign w:val="center"/>
          </w:tcPr>
          <w:p w:rsidR="00B0467C" w:rsidRPr="00010B70" w:rsidRDefault="00B0467C" w:rsidP="00307EC6">
            <w:pPr>
              <w:widowControl/>
              <w:suppressAutoHyphens/>
              <w:autoSpaceDN/>
              <w:adjustRightInd/>
              <w:spacing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1 127</w:t>
            </w:r>
          </w:p>
        </w:tc>
        <w:tc>
          <w:tcPr>
            <w:tcW w:w="2126" w:type="dxa"/>
            <w:vAlign w:val="center"/>
          </w:tcPr>
          <w:p w:rsidR="00B0467C" w:rsidRPr="00010B70" w:rsidRDefault="00B0467C" w:rsidP="00307EC6">
            <w:pPr>
              <w:widowControl/>
              <w:suppressAutoHyphens/>
              <w:autoSpaceDN/>
              <w:adjustRightInd/>
              <w:spacing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1 018</w:t>
            </w:r>
          </w:p>
        </w:tc>
      </w:tr>
      <w:tr w:rsidR="00B0467C" w:rsidRPr="00010B70" w:rsidTr="00307EC6">
        <w:tc>
          <w:tcPr>
            <w:tcW w:w="3528" w:type="dxa"/>
          </w:tcPr>
          <w:p w:rsidR="00B0467C" w:rsidRPr="00010B70" w:rsidRDefault="00B0467C"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Численность населения Рузаевского района, чел.</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62 186</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61 543</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60 686</w:t>
            </w:r>
          </w:p>
        </w:tc>
      </w:tr>
      <w:tr w:rsidR="00B0467C" w:rsidRPr="00010B70" w:rsidTr="00307EC6">
        <w:tc>
          <w:tcPr>
            <w:tcW w:w="3528" w:type="dxa"/>
          </w:tcPr>
          <w:p w:rsidR="00B0467C" w:rsidRPr="00010B70" w:rsidRDefault="00B0467C"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 на 1000 жителей</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28,2</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28,2</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26,3</w:t>
            </w:r>
          </w:p>
        </w:tc>
      </w:tr>
      <w:tr w:rsidR="00B0467C" w:rsidRPr="00010B70" w:rsidTr="00307EC6">
        <w:tc>
          <w:tcPr>
            <w:tcW w:w="3528" w:type="dxa"/>
          </w:tcPr>
          <w:p w:rsidR="00B0467C" w:rsidRPr="00010B70" w:rsidRDefault="00B0467C"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p>
        </w:tc>
      </w:tr>
      <w:tr w:rsidR="00B0467C" w:rsidRPr="00010B70" w:rsidTr="00307EC6">
        <w:tc>
          <w:tcPr>
            <w:tcW w:w="3528" w:type="dxa"/>
          </w:tcPr>
          <w:p w:rsidR="00B0467C" w:rsidRPr="00010B70" w:rsidRDefault="00B0467C"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10,4</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9,9</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9,5</w:t>
            </w:r>
          </w:p>
        </w:tc>
      </w:tr>
      <w:tr w:rsidR="00B0467C" w:rsidRPr="00010B70" w:rsidTr="00307EC6">
        <w:tc>
          <w:tcPr>
            <w:tcW w:w="3528" w:type="dxa"/>
          </w:tcPr>
          <w:p w:rsidR="00B0467C" w:rsidRPr="00010B70" w:rsidRDefault="00B0467C"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предпринимателей и крестьянских (фермерских) хозяйств</w:t>
            </w:r>
          </w:p>
        </w:tc>
        <w:tc>
          <w:tcPr>
            <w:tcW w:w="2109"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17,8</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18,3</w:t>
            </w:r>
          </w:p>
        </w:tc>
        <w:tc>
          <w:tcPr>
            <w:tcW w:w="2126" w:type="dxa"/>
            <w:vAlign w:val="center"/>
          </w:tcPr>
          <w:p w:rsidR="00B0467C" w:rsidRPr="00010B70" w:rsidRDefault="00B0467C"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16,8</w:t>
            </w:r>
          </w:p>
        </w:tc>
      </w:tr>
    </w:tbl>
    <w:p w:rsidR="00B0467C" w:rsidRPr="00010B70" w:rsidRDefault="00B0467C" w:rsidP="00EA3A16">
      <w:pPr>
        <w:widowControl/>
        <w:autoSpaceDE/>
        <w:autoSpaceDN/>
        <w:adjustRightInd/>
        <w:ind w:firstLine="708"/>
        <w:jc w:val="both"/>
        <w:rPr>
          <w:rFonts w:ascii="Times New Roman" w:hAnsi="Times New Roman" w:cs="Times New Roman"/>
          <w:sz w:val="28"/>
          <w:szCs w:val="28"/>
        </w:rPr>
      </w:pPr>
    </w:p>
    <w:p w:rsidR="00B0467C" w:rsidRPr="00010B70" w:rsidRDefault="00B0467C" w:rsidP="00EA3A16">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С целью развития конкуренции в Рузаевском муниципальном </w:t>
      </w:r>
      <w:r>
        <w:rPr>
          <w:rFonts w:ascii="Times New Roman" w:hAnsi="Times New Roman" w:cs="Times New Roman"/>
          <w:sz w:val="28"/>
          <w:szCs w:val="28"/>
        </w:rPr>
        <w:t xml:space="preserve">районе </w:t>
      </w:r>
      <w:r w:rsidRPr="00010B70">
        <w:rPr>
          <w:rFonts w:ascii="Times New Roman" w:hAnsi="Times New Roman" w:cs="Times New Roman"/>
          <w:sz w:val="28"/>
          <w:szCs w:val="28"/>
        </w:rPr>
        <w:t>разработана и утверждена «дорожная карта» по содействию развития конкуренции. Выделено 17 социально-значимых рынка, из них - 8 приоритетных рынка: рынок услуг дошкольного образования детей, рынок услуг дополнительного образования детей, рынок медицинских услуг, рынок услуг розничной торговли лекарственными препаратами, медицинскими изделиями и сопутствующими товарами, рынок ритуальных услуг, рынок выполнения работ по содержанию и текущему ремонту общего имущества собственников помещений в многоквартирном доме, рынок производства сельскохозяйственной продукции, рынок производства. По каждому рынку намечены мероприятия. Анализ реализации мероприятий показал, что конкретных результатов достигла работа по развитию конкурентной среды на всех рынка, что подтверждается положительной динамикой целевых индикаторов «дорожной карты».</w:t>
      </w:r>
    </w:p>
    <w:p w:rsidR="00B0467C" w:rsidRPr="00010B70" w:rsidRDefault="00B0467C" w:rsidP="00EA3A16">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В 2021</w:t>
      </w:r>
      <w:r w:rsidRPr="000D0848">
        <w:rPr>
          <w:rFonts w:ascii="Times New Roman" w:hAnsi="Times New Roman" w:cs="Times New Roman"/>
          <w:sz w:val="28"/>
          <w:szCs w:val="28"/>
        </w:rPr>
        <w:t xml:space="preserve"> году проведено анкетирование (опрос) потребителей товаров и услуг «Удовлетворенность потребителей качеством товаров и услуг и ценовой конкуренцией на рынках Рузаевского муниципального района Республики Мордовия». В результате выяснено, что 100% опрошенных считают, что уровень доступности, понятности и получения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 размещаемой</w:t>
      </w:r>
      <w:r w:rsidRPr="00010B70">
        <w:rPr>
          <w:rFonts w:ascii="Times New Roman" w:hAnsi="Times New Roman" w:cs="Times New Roman"/>
          <w:sz w:val="28"/>
          <w:szCs w:val="28"/>
        </w:rPr>
        <w:t xml:space="preserve"> в открытом доступе – удовлетворительное. Большинство опрошенных отметили, что в первую очередь работа по развитию конкуренции в Республике Мордовия должна быть направлена на контроль за ростом цен, на обеспечение качества продукции, а также на то, чтобы одна компания не начинала полностью диктовать свои условия на рынке.</w:t>
      </w:r>
    </w:p>
    <w:p w:rsidR="00B0467C" w:rsidRPr="00010B70" w:rsidRDefault="00B0467C" w:rsidP="00EA3A16">
      <w:pPr>
        <w:widowControl/>
        <w:pBdr>
          <w:bottom w:val="single" w:sz="4" w:space="16"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Основные направления цели и приоритеты социально-экономического развития Рузаевского муниципального района определены в Стратегии социально-экономического развития Рузаевского муниципального района Республики Мордовия до 2025 года, утвержденной решением совета депутатов Рузаевского муниципального района Республики Мордовия №31/255 от 28 сентября 2018 года.</w:t>
      </w:r>
    </w:p>
    <w:p w:rsidR="00B0467C" w:rsidRPr="00010B70" w:rsidRDefault="00B0467C" w:rsidP="00EA3A16">
      <w:pPr>
        <w:widowControl/>
        <w:pBdr>
          <w:bottom w:val="single" w:sz="4" w:space="16"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Как и определено ст. 8 Федерального Закона 172 «О Стратегическом планировании в Российской Федерации» от 28.06.2014 года в разработке стратегии развития района до 2025 года приняли участие предприятия и организации всех форм собственности, бизнес- сообщество, жители района. Были созданы все условия, обеспечивающие вовлечение граждан и хозяйствующих субъектов в процесс стратегического планирования.</w:t>
      </w:r>
    </w:p>
    <w:p w:rsidR="00B0467C" w:rsidRPr="00010B70" w:rsidRDefault="00B0467C" w:rsidP="00EA3A16">
      <w:pPr>
        <w:widowControl/>
        <w:pBdr>
          <w:bottom w:val="single" w:sz="4" w:space="16"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При разработке и утверждении Стратегии определены источники финансового и иного ресурсного обеспечения мероприятий, предусмотренных этими документами.</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Основной целью стратегии  является долгосрочное  формирование приоритетов, целей и задач социально-экономического развития района и способов их реализации. Принципы, на основании которых базировалась разработка стратегии, таковы:</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-единство и целостность (методологии, иных документов стратегического планирования, форм отчетности и пр.);</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-разграничение полномочий;</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-преемственность и непрерывность;</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-сбалансированность (по приоритетам, целям, задачам, мероприятиям, показателям, финансовым и иным ресурсам и срокам реализации);</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-результативность и эффективность;</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-ответственность участников стратегического планирования;</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-прозрачность стратегического планирования;</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-реалистичность;</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-ресурсная обеспеченность;</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-измеримость целей;</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-соответствие показателей Стратегии ее целям.</w:t>
      </w:r>
    </w:p>
    <w:p w:rsidR="00B0467C" w:rsidRPr="00010B70" w:rsidRDefault="00B0467C"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 xml:space="preserve">Другим документом стратегического планирования на муниципальном уровне являются муниципальные программы. На территории Рузаевского муниципального района постановлением </w:t>
      </w:r>
      <w:r>
        <w:rPr>
          <w:rFonts w:ascii="Times New Roman" w:hAnsi="Times New Roman" w:cs="Times New Roman"/>
          <w:color w:val="111111"/>
          <w:sz w:val="28"/>
          <w:szCs w:val="28"/>
          <w:lang w:eastAsia="ar-SA"/>
        </w:rPr>
        <w:t>Администрации</w:t>
      </w:r>
      <w:r w:rsidRPr="00010B70">
        <w:rPr>
          <w:rFonts w:ascii="Times New Roman" w:hAnsi="Times New Roman" w:cs="Times New Roman"/>
          <w:color w:val="111111"/>
          <w:sz w:val="28"/>
          <w:szCs w:val="28"/>
          <w:lang w:eastAsia="ar-SA"/>
        </w:rPr>
        <w:t xml:space="preserve"> №</w:t>
      </w:r>
      <w:r>
        <w:rPr>
          <w:rFonts w:ascii="Times New Roman" w:hAnsi="Times New Roman" w:cs="Times New Roman"/>
          <w:color w:val="111111"/>
          <w:sz w:val="28"/>
          <w:szCs w:val="28"/>
          <w:lang w:eastAsia="ar-SA"/>
        </w:rPr>
        <w:t xml:space="preserve"> 558</w:t>
      </w:r>
      <w:r w:rsidRPr="00010B70">
        <w:rPr>
          <w:rFonts w:ascii="Times New Roman" w:hAnsi="Times New Roman" w:cs="Times New Roman"/>
          <w:color w:val="111111"/>
          <w:sz w:val="28"/>
          <w:szCs w:val="28"/>
          <w:lang w:eastAsia="ar-SA"/>
        </w:rPr>
        <w:t xml:space="preserve"> от </w:t>
      </w:r>
      <w:r>
        <w:rPr>
          <w:rFonts w:ascii="Times New Roman" w:hAnsi="Times New Roman" w:cs="Times New Roman"/>
          <w:color w:val="111111"/>
          <w:sz w:val="28"/>
          <w:szCs w:val="28"/>
          <w:lang w:eastAsia="ar-SA"/>
        </w:rPr>
        <w:t>05</w:t>
      </w:r>
      <w:r w:rsidRPr="00010B70">
        <w:rPr>
          <w:rFonts w:ascii="Times New Roman" w:hAnsi="Times New Roman" w:cs="Times New Roman"/>
          <w:color w:val="111111"/>
          <w:sz w:val="28"/>
          <w:szCs w:val="28"/>
          <w:lang w:eastAsia="ar-SA"/>
        </w:rPr>
        <w:t xml:space="preserve"> </w:t>
      </w:r>
      <w:r>
        <w:rPr>
          <w:rFonts w:ascii="Times New Roman" w:hAnsi="Times New Roman" w:cs="Times New Roman"/>
          <w:color w:val="111111"/>
          <w:sz w:val="28"/>
          <w:szCs w:val="28"/>
          <w:lang w:eastAsia="ar-SA"/>
        </w:rPr>
        <w:t xml:space="preserve">октября </w:t>
      </w:r>
      <w:r w:rsidRPr="00010B70">
        <w:rPr>
          <w:rFonts w:ascii="Times New Roman" w:hAnsi="Times New Roman" w:cs="Times New Roman"/>
          <w:color w:val="111111"/>
          <w:sz w:val="28"/>
          <w:szCs w:val="28"/>
          <w:lang w:eastAsia="ar-SA"/>
        </w:rPr>
        <w:t>2020 года утвержден перечень муниципальных программ, предлагаемых к разработке и реализации в 202</w:t>
      </w:r>
      <w:r>
        <w:rPr>
          <w:rFonts w:ascii="Times New Roman" w:hAnsi="Times New Roman" w:cs="Times New Roman"/>
          <w:color w:val="111111"/>
          <w:sz w:val="28"/>
          <w:szCs w:val="28"/>
          <w:lang w:eastAsia="ar-SA"/>
        </w:rPr>
        <w:t>1</w:t>
      </w:r>
      <w:r w:rsidRPr="00010B70">
        <w:rPr>
          <w:rFonts w:ascii="Times New Roman" w:hAnsi="Times New Roman" w:cs="Times New Roman"/>
          <w:color w:val="111111"/>
          <w:sz w:val="28"/>
          <w:szCs w:val="28"/>
          <w:lang w:eastAsia="ar-SA"/>
        </w:rPr>
        <w:t xml:space="preserve"> году. В соответствии со ст. 179 Бюджетного Кодекса Российской Федерации и в целях внедрения программно-целевых принципов организации бюджетного процесса, повышения эффективности использования бюджетных средств на территории Рузаевского муниципального района реализуются 2</w:t>
      </w:r>
      <w:r>
        <w:rPr>
          <w:rFonts w:ascii="Times New Roman" w:hAnsi="Times New Roman" w:cs="Times New Roman"/>
          <w:color w:val="111111"/>
          <w:sz w:val="28"/>
          <w:szCs w:val="28"/>
          <w:lang w:eastAsia="ar-SA"/>
        </w:rPr>
        <w:t>6</w:t>
      </w:r>
      <w:r w:rsidRPr="00010B70">
        <w:rPr>
          <w:rFonts w:ascii="Times New Roman" w:hAnsi="Times New Roman" w:cs="Times New Roman"/>
          <w:color w:val="111111"/>
          <w:sz w:val="28"/>
          <w:szCs w:val="28"/>
          <w:lang w:eastAsia="ar-SA"/>
        </w:rPr>
        <w:t xml:space="preserve"> районные муниципальные программы.</w:t>
      </w:r>
    </w:p>
    <w:p w:rsidR="00B0467C" w:rsidRDefault="00B0467C" w:rsidP="00EA3A16">
      <w:pPr>
        <w:widowControl/>
        <w:pBdr>
          <w:bottom w:val="single" w:sz="4" w:space="16" w:color="FFFFFF"/>
        </w:pBdr>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Отчет о реализации и эффективности муниципальных программа размещается на официальном сайте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Pr="00066EE9">
        <w:rPr>
          <w:rFonts w:ascii="Times New Roman" w:hAnsi="Times New Roman" w:cs="Times New Roman"/>
          <w:sz w:val="28"/>
          <w:szCs w:val="28"/>
        </w:rPr>
        <w:t xml:space="preserve"> </w:t>
      </w:r>
      <w:r>
        <w:rPr>
          <w:rFonts w:ascii="Times New Roman" w:hAnsi="Times New Roman" w:cs="Times New Roman"/>
          <w:sz w:val="28"/>
          <w:szCs w:val="28"/>
        </w:rPr>
        <w:t>Республики Мордовия</w:t>
      </w:r>
      <w:r w:rsidRPr="00010B70">
        <w:rPr>
          <w:rFonts w:ascii="Times New Roman" w:hAnsi="Times New Roman" w:cs="Times New Roman"/>
          <w:sz w:val="28"/>
          <w:szCs w:val="28"/>
        </w:rPr>
        <w:t xml:space="preserve"> </w:t>
      </w:r>
      <w:hyperlink r:id="rId11" w:history="1">
        <w:r w:rsidRPr="00010B70">
          <w:rPr>
            <w:rFonts w:ascii="Times New Roman" w:hAnsi="Times New Roman" w:cs="Times New Roman"/>
            <w:color w:val="0000FF"/>
            <w:sz w:val="28"/>
            <w:szCs w:val="28"/>
            <w:u w:val="single"/>
          </w:rPr>
          <w:t>https://ruzaevka-rm.ru/</w:t>
        </w:r>
      </w:hyperlink>
      <w:r w:rsidRPr="00010B70">
        <w:rPr>
          <w:rFonts w:ascii="Times New Roman" w:hAnsi="Times New Roman" w:cs="Times New Roman"/>
          <w:sz w:val="28"/>
          <w:szCs w:val="28"/>
        </w:rPr>
        <w:t>.</w:t>
      </w:r>
    </w:p>
    <w:p w:rsidR="00B0467C" w:rsidRPr="00010B70" w:rsidRDefault="00B0467C" w:rsidP="00EA3A16">
      <w:pPr>
        <w:widowControl/>
        <w:pBdr>
          <w:bottom w:val="single" w:sz="4" w:space="0"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 Приоритеты, цели и задачи реализуемой</w:t>
      </w:r>
    </w:p>
    <w:p w:rsidR="00B0467C" w:rsidRPr="00010B70" w:rsidRDefault="00B0467C" w:rsidP="00EA3A16">
      <w:pPr>
        <w:widowControl/>
        <w:pBdr>
          <w:bottom w:val="single" w:sz="4" w:space="0" w:color="FFFFFF"/>
        </w:pBdr>
        <w:autoSpaceDE/>
        <w:autoSpaceDN/>
        <w:adjustRightInd/>
        <w:spacing w:line="360" w:lineRule="auto"/>
        <w:jc w:val="center"/>
        <w:rPr>
          <w:rFonts w:ascii="Times New Roman" w:hAnsi="Times New Roman" w:cs="Times New Roman"/>
          <w:b/>
          <w:sz w:val="28"/>
          <w:szCs w:val="28"/>
        </w:rPr>
      </w:pPr>
      <w:r w:rsidRPr="00010B70">
        <w:rPr>
          <w:rFonts w:ascii="Times New Roman" w:hAnsi="Times New Roman" w:cs="Times New Roman"/>
          <w:b/>
          <w:sz w:val="28"/>
          <w:szCs w:val="28"/>
        </w:rPr>
        <w:t>политики в Рузаевском муниципальном районе</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shd w:val="clear" w:color="auto" w:fill="FFFFFF"/>
          <w:lang w:eastAsia="ar-SA"/>
        </w:rPr>
        <w:t>Муниципальная программа «Экономическое развитие Рузаевского муниципального района Республики Мордовия на 2020-202</w:t>
      </w:r>
      <w:r>
        <w:rPr>
          <w:rFonts w:ascii="Times New Roman" w:hAnsi="Times New Roman" w:cs="Times New Roman"/>
          <w:color w:val="000000"/>
          <w:sz w:val="28"/>
          <w:szCs w:val="28"/>
          <w:shd w:val="clear" w:color="auto" w:fill="FFFFFF"/>
          <w:lang w:eastAsia="ar-SA"/>
        </w:rPr>
        <w:t xml:space="preserve">5 </w:t>
      </w:r>
      <w:r w:rsidRPr="00010B70">
        <w:rPr>
          <w:rFonts w:ascii="Times New Roman" w:hAnsi="Times New Roman" w:cs="Times New Roman"/>
          <w:color w:val="000000"/>
          <w:sz w:val="28"/>
          <w:szCs w:val="28"/>
          <w:shd w:val="clear" w:color="auto" w:fill="FFFFFF"/>
          <w:lang w:eastAsia="ar-SA"/>
        </w:rPr>
        <w:t>годы» разработана</w:t>
      </w:r>
      <w:r w:rsidRPr="00010B70">
        <w:rPr>
          <w:rFonts w:ascii="Times New Roman" w:hAnsi="Times New Roman" w:cs="Times New Roman"/>
          <w:color w:val="000000"/>
          <w:sz w:val="28"/>
          <w:szCs w:val="28"/>
          <w:lang w:eastAsia="ar-SA"/>
        </w:rPr>
        <w:t xml:space="preserve"> с учетом основных направлений, предлагаемых в Стратегии социально-экономического развития Рузаевского муниципального района до 2025 года. </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color w:val="000000"/>
          <w:sz w:val="28"/>
          <w:szCs w:val="28"/>
          <w:shd w:val="clear" w:color="auto" w:fill="FFFFFF"/>
          <w:lang w:eastAsia="ar-SA"/>
        </w:rPr>
        <w:t xml:space="preserve">Стратегической целью социально-экономического развития </w:t>
      </w:r>
      <w:r w:rsidRPr="00010B70">
        <w:rPr>
          <w:rFonts w:ascii="Times New Roman" w:eastAsia="NJMDFA+TimesNewRoman" w:hAnsi="Times New Roman" w:cs="NJMDFA+TimesNewRoman"/>
          <w:color w:val="000000"/>
          <w:sz w:val="28"/>
          <w:szCs w:val="28"/>
          <w:shd w:val="clear" w:color="auto" w:fill="FFFFFF"/>
          <w:lang w:eastAsia="ar-SA"/>
        </w:rPr>
        <w:t>Рузаевского муниципального района</w:t>
      </w:r>
      <w:r w:rsidRPr="00010B70">
        <w:rPr>
          <w:rFonts w:ascii="Times New Roman" w:hAnsi="Times New Roman" w:cs="ABCDEF+TimesNewRomanPSMT"/>
          <w:color w:val="000000"/>
          <w:sz w:val="28"/>
          <w:szCs w:val="28"/>
          <w:shd w:val="clear" w:color="auto" w:fill="FFFFFF"/>
          <w:lang w:eastAsia="ar-SA"/>
        </w:rPr>
        <w:t xml:space="preserve"> на </w:t>
      </w:r>
      <w:r w:rsidRPr="00010B70">
        <w:rPr>
          <w:rFonts w:ascii="Times New Roman" w:hAnsi="Times New Roman" w:cs="ABCDEF+TimesNewRomanPSMT"/>
          <w:sz w:val="28"/>
          <w:szCs w:val="28"/>
          <w:shd w:val="clear" w:color="auto" w:fill="FFFFFF"/>
          <w:lang w:eastAsia="ar-SA"/>
        </w:rPr>
        <w:t xml:space="preserve">долгосрочную перспективу является: </w:t>
      </w:r>
      <w:r w:rsidRPr="00010B70">
        <w:rPr>
          <w:rFonts w:ascii="Times New Roman" w:hAnsi="Times New Roman" w:cs="Times New Roman"/>
          <w:bCs/>
          <w:sz w:val="28"/>
          <w:szCs w:val="28"/>
          <w:lang w:eastAsia="ar-SA"/>
        </w:rPr>
        <w:t>создание благоприятных условий жизнедеятельности жителей района, повышение экономической конкурентоспособности муниципального образования, развитие агропромышленного комплекса и специализированного туризма и отдыха.</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sz w:val="28"/>
          <w:szCs w:val="28"/>
          <w:shd w:val="clear" w:color="auto" w:fill="FFFFFF"/>
          <w:lang w:eastAsia="ar-SA"/>
        </w:rPr>
        <w:t xml:space="preserve">Приоритетными направлениями муниципальной программы в свою очередь будут являться: развитие промышленного комплекса, формирование благоприятной инвестиционной среды, развитие инфраструктуры потребительского рынка товаров, работ и услуг, конкуренции и стратегическое планирование. </w:t>
      </w:r>
      <w:r w:rsidRPr="00010B70">
        <w:rPr>
          <w:rFonts w:ascii="Times New Roman" w:hAnsi="Times New Roman" w:cs="Times New Roman"/>
          <w:sz w:val="28"/>
          <w:szCs w:val="28"/>
          <w:shd w:val="clear" w:color="auto" w:fill="FFFFFF"/>
          <w:lang w:eastAsia="ar-SA"/>
        </w:rPr>
        <w:t>В рамках данных направлений органам местного самоуправления необходимо решить задачи по следующим приоритетам:</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sz w:val="28"/>
          <w:szCs w:val="28"/>
          <w:shd w:val="clear" w:color="auto" w:fill="FFFFFF"/>
          <w:lang w:eastAsia="ar-SA"/>
        </w:rPr>
      </w:pPr>
      <w:r w:rsidRPr="00010B70">
        <w:rPr>
          <w:rFonts w:ascii="Times New Roman" w:hAnsi="Times New Roman" w:cs="Times New Roman"/>
          <w:b/>
          <w:bCs/>
          <w:i/>
          <w:iCs/>
          <w:sz w:val="28"/>
          <w:szCs w:val="28"/>
          <w:shd w:val="clear" w:color="auto" w:fill="FFFFFF"/>
          <w:lang w:eastAsia="ar-SA"/>
        </w:rPr>
        <w:t>Направление № 1 «Развитие промышленного комплекса».</w:t>
      </w:r>
      <w:r w:rsidRPr="00010B70">
        <w:rPr>
          <w:rFonts w:ascii="Times New Roman" w:hAnsi="Times New Roman" w:cs="Times New Roman"/>
          <w:sz w:val="28"/>
          <w:szCs w:val="28"/>
          <w:shd w:val="clear" w:color="auto" w:fill="FFFFFF"/>
          <w:lang w:eastAsia="ar-SA"/>
        </w:rPr>
        <w:t xml:space="preserve"> </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bCs/>
          <w:sz w:val="28"/>
          <w:szCs w:val="28"/>
        </w:rPr>
        <w:t>Цель:</w:t>
      </w:r>
      <w:r w:rsidRPr="00010B70">
        <w:rPr>
          <w:rFonts w:ascii="Times New Roman" w:hAnsi="Times New Roman" w:cs="Times New Roman"/>
          <w:bCs/>
          <w:sz w:val="28"/>
          <w:szCs w:val="28"/>
        </w:rPr>
        <w:t xml:space="preserve"> формирование конкурентоспособного инновационного промышленного комплекса, ориентированного на создание новых рабочих мест, конкурентоспособной продукции и рост производительности труда.</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bCs/>
          <w:color w:val="FF0000"/>
          <w:sz w:val="28"/>
          <w:szCs w:val="28"/>
        </w:rPr>
      </w:pPr>
      <w:r w:rsidRPr="00010B70">
        <w:rPr>
          <w:rFonts w:ascii="Times New Roman" w:hAnsi="Times New Roman" w:cs="Times New Roman"/>
          <w:b/>
          <w:bCs/>
          <w:sz w:val="28"/>
          <w:szCs w:val="28"/>
        </w:rPr>
        <w:t>Задачи:</w:t>
      </w:r>
      <w:r w:rsidRPr="00010B70">
        <w:rPr>
          <w:rFonts w:ascii="Times New Roman" w:hAnsi="Times New Roman" w:cs="Times New Roman"/>
          <w:bCs/>
          <w:sz w:val="28"/>
          <w:szCs w:val="28"/>
        </w:rPr>
        <w:t xml:space="preserve"> модернизация и техническое перевооружение промышленных предприятий: АО «Рузхиммаш», ООО «НПО«Нефтехгазмаш», ООО «ВКМ-Сервис», </w:t>
      </w:r>
      <w:r w:rsidRPr="00010B70">
        <w:rPr>
          <w:rFonts w:ascii="Times New Roman" w:hAnsi="Times New Roman" w:cs="Times New Roman"/>
          <w:sz w:val="28"/>
          <w:szCs w:val="28"/>
        </w:rPr>
        <w:t>ЗАО «Рузово</w:t>
      </w:r>
      <w:r>
        <w:rPr>
          <w:rFonts w:ascii="Times New Roman" w:hAnsi="Times New Roman" w:cs="Times New Roman"/>
          <w:sz w:val="28"/>
          <w:szCs w:val="28"/>
        </w:rPr>
        <w:t>», ООО «Новомилк» и ООО «Рузаевский трикотаж</w:t>
      </w:r>
      <w:r w:rsidRPr="00010B70">
        <w:rPr>
          <w:rFonts w:ascii="Times New Roman" w:hAnsi="Times New Roman" w:cs="Times New Roman"/>
          <w:sz w:val="28"/>
          <w:szCs w:val="28"/>
        </w:rPr>
        <w:t>»; повышение конкурентоспособности выпускаемой продукции; рост производительности труда.</w:t>
      </w:r>
    </w:p>
    <w:p w:rsidR="00B0467C" w:rsidRPr="00010B70" w:rsidRDefault="00B0467C" w:rsidP="00EA3A16">
      <w:pPr>
        <w:widowControl/>
        <w:pBdr>
          <w:bottom w:val="single" w:sz="4" w:space="0" w:color="FFFFFF"/>
        </w:pBdr>
        <w:autoSpaceDE/>
        <w:autoSpaceDN/>
        <w:adjustRightInd/>
        <w:ind w:firstLine="709"/>
        <w:jc w:val="both"/>
        <w:rPr>
          <w:rFonts w:ascii="Times New Roman" w:hAnsi="Times New Roman" w:cs="Times New Roman"/>
          <w:b/>
          <w:sz w:val="28"/>
          <w:szCs w:val="28"/>
        </w:rPr>
      </w:pPr>
      <w:r w:rsidRPr="00010B70">
        <w:rPr>
          <w:rFonts w:ascii="Times New Roman" w:hAnsi="Times New Roman" w:cs="Times New Roman"/>
          <w:b/>
          <w:i/>
          <w:color w:val="000000"/>
          <w:sz w:val="28"/>
          <w:szCs w:val="28"/>
          <w:shd w:val="clear" w:color="auto" w:fill="FFFFFF"/>
          <w:lang w:eastAsia="ar-SA"/>
        </w:rPr>
        <w:t>Направление № 2 «Формирование благоприятной инвестиционной среды».</w:t>
      </w:r>
      <w:r w:rsidRPr="00010B70">
        <w:rPr>
          <w:rFonts w:ascii="Times New Roman" w:hAnsi="Times New Roman" w:cs="Times New Roman"/>
          <w:b/>
          <w:sz w:val="28"/>
          <w:szCs w:val="28"/>
        </w:rPr>
        <w:t xml:space="preserve"> </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Цель:</w:t>
      </w:r>
      <w:r w:rsidRPr="00010B70">
        <w:rPr>
          <w:rFonts w:ascii="Times New Roman" w:hAnsi="Times New Roman" w:cs="Times New Roman"/>
          <w:sz w:val="28"/>
          <w:szCs w:val="28"/>
        </w:rPr>
        <w:t xml:space="preserve"> формирование условий для мобилизации внутренних и увеличения притока внешних инвестиционных ресурсов и новых технологий в экономику Рузаевского муниципального района.</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Задачи:</w:t>
      </w:r>
      <w:r w:rsidRPr="00010B70">
        <w:rPr>
          <w:rFonts w:ascii="Times New Roman" w:hAnsi="Times New Roman" w:cs="Times New Roman"/>
          <w:sz w:val="28"/>
          <w:szCs w:val="28"/>
        </w:rPr>
        <w:t xml:space="preserve"> регулирование правовых основ инновационно-инвестиционной деятельности; активизация инвестиционной деятельности на территории муниципального района; информационное обеспечение потенциальных инвесторов; формирование положительного инвестиционного имиджа;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p>
    <w:p w:rsidR="00B0467C" w:rsidRPr="00010B70" w:rsidRDefault="00B0467C" w:rsidP="00EA3A16">
      <w:pPr>
        <w:widowControl/>
        <w:pBdr>
          <w:bottom w:val="single" w:sz="4" w:space="0" w:color="FFFFFF"/>
        </w:pBdr>
        <w:autoSpaceDE/>
        <w:autoSpaceDN/>
        <w:adjustRightInd/>
        <w:ind w:firstLine="709"/>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3 « Развитие инфраструктуры потребительского рынка товаров, работ и услуг».</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создание условий для наиболее полного удовлетворения спроса населения на потребительские товары, работы и услуги в широком ассортименте, по доступным ценам при гарантированном качестве и безопасности.</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совершенствование координации и правового регулирования в сфере потребительского рынка, развитие инфраструктуры потребительского рынка, содействие развитию сети социально-ориентированных предприятий торговли и сферы услуг, формирование конкурентной среды на внутреннем потребительском рынке и реализация комплекса мер по обеспечению приоритетного продвижения на районный рынок товаров отечественного производства.</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4. « Развитие конкуренции».</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реализация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сокращение административных барьеров, препятствующих началу и ведению предпринимательской деятельности; обеспечение поддержки развития малого и среднего предпринимательства; создание транспортной, энергетической, информационной инфраструктуры, реализация мер развития конкуренции в приоритетных для района сферах деятельности.</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5 «Стратегическое развитие»</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111111"/>
          <w:sz w:val="28"/>
          <w:szCs w:val="28"/>
          <w:shd w:val="clear" w:color="auto" w:fill="FFFFFF"/>
          <w:lang w:eastAsia="ar-SA"/>
        </w:rPr>
        <w:t xml:space="preserve"> формирование системы стратегического планирования на муниципальном уровне.</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111111"/>
          <w:sz w:val="28"/>
          <w:szCs w:val="28"/>
          <w:shd w:val="clear" w:color="auto" w:fill="FFFFFF"/>
          <w:lang w:eastAsia="ar-SA"/>
        </w:rPr>
        <w:t xml:space="preserve">Задачи: </w:t>
      </w:r>
      <w:r w:rsidRPr="00010B70">
        <w:rPr>
          <w:rFonts w:ascii="Times New Roman" w:hAnsi="Times New Roman" w:cs="Times New Roman"/>
          <w:color w:val="111111"/>
          <w:sz w:val="28"/>
          <w:szCs w:val="28"/>
          <w:shd w:val="clear" w:color="auto" w:fill="FFFFFF"/>
          <w:lang w:eastAsia="ar-SA"/>
        </w:rPr>
        <w:t>повышение активности коллективов предприятий, организаций, бизнес-сообщества и граждан при разработке документов стратегического планирования района; создание условий для реализации документов стратегического планирования; контроль и мониторинг документов стратегического планирования.</w:t>
      </w:r>
    </w:p>
    <w:p w:rsidR="00B0467C" w:rsidRPr="00010B70" w:rsidRDefault="00B0467C" w:rsidP="00EA3A16">
      <w:pPr>
        <w:widowControl/>
        <w:pBdr>
          <w:bottom w:val="single" w:sz="4" w:space="0" w:color="FFFFFF"/>
        </w:pBdr>
        <w:autoSpaceDE/>
        <w:autoSpaceDN/>
        <w:adjustRightInd/>
        <w:jc w:val="both"/>
        <w:rPr>
          <w:rFonts w:ascii="Times New Roman" w:hAnsi="Times New Roman" w:cs="Times New Roman"/>
          <w:b/>
          <w:sz w:val="28"/>
          <w:szCs w:val="28"/>
          <w:highlight w:val="yellow"/>
        </w:rPr>
      </w:pPr>
    </w:p>
    <w:p w:rsidR="00B0467C" w:rsidRPr="00010B70" w:rsidRDefault="00B0467C" w:rsidP="00EA3A16">
      <w:pPr>
        <w:widowControl/>
        <w:pBdr>
          <w:bottom w:val="single" w:sz="4" w:space="0" w:color="FFFFFF"/>
        </w:pBdr>
        <w:autoSpaceDE/>
        <w:autoSpaceDN/>
        <w:adjustRightInd/>
        <w:jc w:val="center"/>
        <w:rPr>
          <w:rFonts w:ascii="Georgia" w:hAnsi="Georgia" w:cs="Times New Roman"/>
          <w:b/>
          <w:color w:val="111111"/>
          <w:sz w:val="27"/>
          <w:szCs w:val="27"/>
          <w:shd w:val="clear" w:color="auto" w:fill="FFFFFF"/>
          <w:lang w:eastAsia="ar-SA"/>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r w:rsidRPr="00010B70">
        <w:rPr>
          <w:rFonts w:ascii="Times New Roman" w:hAnsi="Times New Roman" w:cs="Times New Roman"/>
          <w:b/>
          <w:sz w:val="28"/>
          <w:szCs w:val="28"/>
        </w:rPr>
        <w:t xml:space="preserve"> Общая характеристика основных</w:t>
      </w:r>
      <w:r w:rsidRPr="00010B70">
        <w:rPr>
          <w:rFonts w:ascii="Times New Roman" w:hAnsi="Times New Roman" w:cs="Times New Roman"/>
          <w:b/>
          <w:bCs/>
          <w:sz w:val="28"/>
          <w:szCs w:val="28"/>
        </w:rPr>
        <w:t xml:space="preserve"> мероприятий</w:t>
      </w:r>
    </w:p>
    <w:p w:rsidR="00B0467C" w:rsidRPr="00010B70" w:rsidRDefault="00B0467C" w:rsidP="00EA3A16">
      <w:pPr>
        <w:widowControl/>
        <w:pBdr>
          <w:bottom w:val="single" w:sz="4" w:space="0" w:color="FFFFFF"/>
        </w:pBdr>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муниципальной программы</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 xml:space="preserve">Мероприятия муниципальной программы направлены на полное и сбалансированное использование имеющихся ресурсов Рузаевского муниципального района </w:t>
      </w:r>
      <w:r>
        <w:rPr>
          <w:rFonts w:ascii="Times New Roman" w:hAnsi="Times New Roman" w:cs="Times New Roman"/>
          <w:sz w:val="28"/>
          <w:szCs w:val="28"/>
        </w:rPr>
        <w:t>Республики Мордовия</w:t>
      </w:r>
      <w:r w:rsidRPr="00010B70">
        <w:rPr>
          <w:rFonts w:ascii="Times New Roman" w:hAnsi="Times New Roman" w:cs="Times New Roman"/>
          <w:color w:val="000000"/>
          <w:sz w:val="28"/>
          <w:szCs w:val="28"/>
          <w:lang w:eastAsia="ar-SA"/>
        </w:rPr>
        <w:t xml:space="preserve"> с целью повышения благосостояния его жителей, обеспечения комплексности решения проблем экономического и социального развития района, проведения активной инновационной и инвестиционной политики, увеличения доходов бюджета Рузаевского муниципального района и рационального их расходования.</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b/>
          <w:sz w:val="28"/>
          <w:szCs w:val="28"/>
        </w:rPr>
      </w:pPr>
      <w:r w:rsidRPr="00010B70">
        <w:rPr>
          <w:rFonts w:ascii="Times New Roman" w:hAnsi="Times New Roman" w:cs="Times New Roman"/>
          <w:color w:val="000000"/>
          <w:sz w:val="28"/>
          <w:szCs w:val="28"/>
          <w:lang w:eastAsia="ar-SA"/>
        </w:rPr>
        <w:t>Основные мероприятия муниципальной программы сгруппированы по задачам с выделением приоритетных проектов по сферам деятельности (прил. 2).</w:t>
      </w:r>
    </w:p>
    <w:p w:rsidR="00B0467C" w:rsidRPr="00010B70" w:rsidRDefault="00B0467C" w:rsidP="00EA3A16">
      <w:pPr>
        <w:widowControl/>
        <w:pBdr>
          <w:bottom w:val="single" w:sz="4" w:space="0"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Подраздел 3.1.</w:t>
      </w:r>
      <w:r w:rsidRPr="00010B70">
        <w:rPr>
          <w:rFonts w:ascii="Times New Roman" w:hAnsi="Times New Roman" w:cs="Times New Roman"/>
          <w:sz w:val="28"/>
          <w:szCs w:val="28"/>
        </w:rPr>
        <w:t> </w:t>
      </w:r>
      <w:r w:rsidRPr="00010B70">
        <w:rPr>
          <w:rFonts w:ascii="Times New Roman" w:hAnsi="Times New Roman" w:cs="Times New Roman"/>
          <w:b/>
          <w:sz w:val="28"/>
          <w:szCs w:val="28"/>
        </w:rPr>
        <w:t>Развитие промышленного комплекса</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bCs/>
          <w:sz w:val="28"/>
          <w:szCs w:val="28"/>
        </w:rPr>
        <w:t>Промышленность</w:t>
      </w:r>
      <w:r w:rsidRPr="00010B70">
        <w:rPr>
          <w:rFonts w:ascii="Times New Roman" w:hAnsi="Times New Roman" w:cs="Times New Roman"/>
          <w:sz w:val="28"/>
          <w:szCs w:val="28"/>
        </w:rPr>
        <w:t xml:space="preserve"> района представлена: </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1. Предприятия обрабатывающего производства:</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АО «Рузхиммаш» - поставщик оборудования для химической, нефтяной и газовой промышленности, производитель грузовых вагонов, железнодорожных цистерн для транспортировки газа, нефтепродуктов и кислот.</w:t>
      </w:r>
    </w:p>
    <w:p w:rsidR="00B0467C" w:rsidRPr="00010B70" w:rsidRDefault="00B0467C"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«СК «РАЗВИТИЕ» - производство бесцветной и декорированной стеклянной тары для пищевой промышленности.</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w:t>
      </w:r>
      <w:r>
        <w:rPr>
          <w:rFonts w:ascii="Times New Roman" w:hAnsi="Times New Roman" w:cs="Times New Roman"/>
          <w:color w:val="000000"/>
          <w:sz w:val="28"/>
          <w:szCs w:val="28"/>
        </w:rPr>
        <w:t>узаевский трикотаж</w:t>
      </w:r>
      <w:r w:rsidRPr="00010B70">
        <w:rPr>
          <w:rFonts w:ascii="Times New Roman" w:hAnsi="Times New Roman" w:cs="Times New Roman"/>
          <w:color w:val="000000"/>
          <w:sz w:val="28"/>
          <w:szCs w:val="28"/>
        </w:rPr>
        <w:t>» - производство одежды из текстильных материалов и аксессуаров одежды.</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«Рузаевская Швейная фабрика» - производство спецодежды.</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«НПО«Нефтегазмаш» - производство частей железнодорожного подвижного состава, производство металлических цистерн, резервуаров и прочих емкостей.</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bCs/>
          <w:sz w:val="28"/>
          <w:szCs w:val="28"/>
        </w:rPr>
        <w:t>ООО «ВКМ-Сервис» - ремонт железнодорожного транспорта, производство запчастей для железнодорожного подвижного состава.</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«Прогресс» - производство корпусной мебели.</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ОАО «Рузаевский печатник» - полиграфическая деятельность и предоставление услуг в этой области.</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ОАО «Мордовская электротеплосетевая компания» - распределение электроэнергии, производство пара и горячей воды (тепловой энергии).</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Рузаевские районные электрические сети – реализация электрической энергии, включающих в себя комплекс мероприятий по качественному, бесперебойному, надежному снабжению.</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«Рузаевский полимер» - производство изделий из пластмассы</w:t>
      </w:r>
      <w:r w:rsidRPr="00010B70">
        <w:rPr>
          <w:rFonts w:ascii="Times New Roman" w:hAnsi="Times New Roman" w:cs="Times New Roman"/>
          <w:sz w:val="28"/>
          <w:szCs w:val="28"/>
        </w:rPr>
        <w:t xml:space="preserve">. </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2. Предприятия пищевой и перерабатывающей промышленности:</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«Новомилк» - переработка молока, производство кисломолочной продукции и животного масла.</w:t>
      </w:r>
    </w:p>
    <w:p w:rsidR="00B0467C" w:rsidRPr="00010B70" w:rsidRDefault="00B0467C"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«Рузово» - переработка куриного яйца, производство прочих пищевых продуктов.</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sz w:val="28"/>
          <w:szCs w:val="28"/>
        </w:rPr>
      </w:pPr>
      <w:r w:rsidRPr="00010B70">
        <w:rPr>
          <w:rFonts w:ascii="Times New Roman" w:hAnsi="Times New Roman" w:cs="Times New Roman"/>
          <w:sz w:val="28"/>
          <w:szCs w:val="28"/>
        </w:rPr>
        <w:t>Главным направлением хозяйственной деятельности предприятий в прогнозируемом периоде будет увеличение объемов выпускаемой продукции ежегодно на 106%.</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Два предприятия района осуществляют отгрузку продукции на экспорт, имеют сертификаты соответствия международным стандартам качества:</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rPr>
        <w:t>АО «Рузхиммаш»</w:t>
      </w:r>
      <w:r w:rsidRPr="00010B70">
        <w:rPr>
          <w:rFonts w:ascii="Times New Roman" w:hAnsi="Times New Roman" w:cs="Times New Roman"/>
          <w:color w:val="000000"/>
          <w:sz w:val="28"/>
          <w:szCs w:val="28"/>
          <w:lang w:eastAsia="ar-SA"/>
        </w:rPr>
        <w:t xml:space="preserve"> производят продукцию для России, </w:t>
      </w:r>
      <w:r>
        <w:rPr>
          <w:rFonts w:ascii="Times New Roman" w:hAnsi="Times New Roman" w:cs="Times New Roman"/>
          <w:color w:val="000000"/>
          <w:sz w:val="28"/>
          <w:szCs w:val="28"/>
          <w:lang w:eastAsia="ar-SA"/>
        </w:rPr>
        <w:t xml:space="preserve">Казахстана, Кубы, Ирана, </w:t>
      </w:r>
      <w:r w:rsidRPr="00FF3CA0">
        <w:rPr>
          <w:rFonts w:ascii="Times New Roman" w:hAnsi="Times New Roman" w:cs="Times New Roman"/>
          <w:color w:val="000000"/>
          <w:sz w:val="28"/>
          <w:szCs w:val="28"/>
          <w:lang w:eastAsia="ar-SA"/>
        </w:rPr>
        <w:t>Гвинеи, Польши.</w:t>
      </w:r>
      <w:r w:rsidRPr="00010B70">
        <w:rPr>
          <w:rFonts w:ascii="Times New Roman" w:hAnsi="Times New Roman" w:cs="Times New Roman"/>
          <w:color w:val="000000"/>
          <w:sz w:val="28"/>
          <w:szCs w:val="28"/>
          <w:lang w:eastAsia="ar-SA"/>
        </w:rPr>
        <w:t xml:space="preserve"> </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на ЗАО «Рузово» </w:t>
      </w:r>
      <w:r w:rsidRPr="00010B70">
        <w:rPr>
          <w:rFonts w:ascii="Times New Roman" w:hAnsi="Times New Roman" w:cs="Times New Roman"/>
          <w:color w:val="000000"/>
          <w:sz w:val="28"/>
          <w:szCs w:val="28"/>
          <w:lang w:eastAsia="ar-SA"/>
        </w:rPr>
        <w:t>эффективно внедрено в производство современные методы обеспечения безопасности пищевых продуктов на основе принципов HACCP, требования международного стандарта ISO 22000:2005. География продаж охватывает более 30 регионов России, страны СНГ и Евросоюза, а так же Японию.</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lang w:eastAsia="ar-SA"/>
        </w:rPr>
      </w:pPr>
      <w:r w:rsidRPr="00010B70">
        <w:rPr>
          <w:rFonts w:ascii="Times New Roman" w:hAnsi="Times New Roman" w:cs="Times New Roman"/>
          <w:color w:val="000000"/>
          <w:sz w:val="28"/>
          <w:szCs w:val="28"/>
          <w:lang w:eastAsia="ar-SA"/>
        </w:rPr>
        <w:t>Развитие экспортоориентированных производств и внедрение международных стандартов качества на предприятиях являются важными предпосылками роста экономики, модернизации и обновления производственных мощностей, создания новых рабочих мест, увеличения доходов бюджетов всех уровней</w:t>
      </w:r>
      <w:r w:rsidRPr="00010B70">
        <w:rPr>
          <w:rFonts w:ascii="Times New Roman" w:hAnsi="Times New Roman" w:cs="Times New Roman"/>
          <w:color w:val="000000"/>
          <w:lang w:eastAsia="ar-SA"/>
        </w:rPr>
        <w:t>.</w:t>
      </w:r>
    </w:p>
    <w:p w:rsidR="00B0467C" w:rsidRDefault="00B0467C" w:rsidP="00EA3A16">
      <w:pPr>
        <w:widowControl/>
        <w:pBdr>
          <w:bottom w:val="single" w:sz="4" w:space="8" w:color="FFFFFF"/>
        </w:pBdr>
        <w:autoSpaceDE/>
        <w:autoSpaceDN/>
        <w:adjustRightInd/>
        <w:ind w:firstLine="708"/>
        <w:jc w:val="both"/>
        <w:rPr>
          <w:rFonts w:ascii="Times New Roman" w:hAnsi="Times New Roman" w:cs="Times New Roman"/>
          <w:b/>
          <w:sz w:val="28"/>
          <w:szCs w:val="28"/>
        </w:rPr>
      </w:pPr>
    </w:p>
    <w:p w:rsidR="00B0467C" w:rsidRPr="00010B70" w:rsidRDefault="00B0467C" w:rsidP="00066EE9">
      <w:pPr>
        <w:widowControl/>
        <w:pBdr>
          <w:bottom w:val="single" w:sz="4" w:space="8" w:color="FFFFFF"/>
        </w:pBdr>
        <w:autoSpaceDE/>
        <w:autoSpaceDN/>
        <w:adjustRightInd/>
        <w:spacing w:after="240"/>
        <w:jc w:val="center"/>
        <w:rPr>
          <w:rFonts w:ascii="Times New Roman" w:hAnsi="Times New Roman" w:cs="Times New Roman"/>
          <w:b/>
          <w:sz w:val="28"/>
          <w:szCs w:val="28"/>
        </w:rPr>
      </w:pPr>
      <w:r w:rsidRPr="00010B70">
        <w:rPr>
          <w:rFonts w:ascii="Times New Roman" w:hAnsi="Times New Roman" w:cs="Times New Roman"/>
          <w:b/>
          <w:sz w:val="28"/>
          <w:szCs w:val="28"/>
        </w:rPr>
        <w:t>Подраздел 3.2.</w:t>
      </w:r>
      <w:r w:rsidRPr="00010B70">
        <w:rPr>
          <w:rFonts w:ascii="Times New Roman" w:hAnsi="Times New Roman" w:cs="Times New Roman"/>
          <w:sz w:val="28"/>
          <w:szCs w:val="28"/>
        </w:rPr>
        <w:t> </w:t>
      </w:r>
      <w:r w:rsidRPr="00010B70">
        <w:rPr>
          <w:rFonts w:ascii="Times New Roman" w:hAnsi="Times New Roman" w:cs="Times New Roman"/>
          <w:b/>
          <w:sz w:val="28"/>
          <w:szCs w:val="28"/>
        </w:rPr>
        <w:t>Формирование благоприятной инвестиционной среды.</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bCs/>
          <w:sz w:val="28"/>
          <w:szCs w:val="28"/>
        </w:rPr>
      </w:pPr>
      <w:r w:rsidRPr="00010B70">
        <w:rPr>
          <w:rFonts w:ascii="Times New Roman" w:hAnsi="Times New Roman" w:cs="Times New Roman"/>
          <w:bCs/>
          <w:sz w:val="28"/>
          <w:szCs w:val="28"/>
        </w:rPr>
        <w:t>Одним из наиболее важных факторов развития экономики являются инвестиции. Формирование благоприятной инвестиционной среды способствует,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Рузаевского муниципального района.</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Инвестиции в основной капитал – это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В прогнозируемом периоде необходимо проводить активную политику по привлечению инвестиций в промышленность, сельскохозяйственную и перерабатывающую отрасли района, в развитие туризма и отдыха. </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На сегодняшний день информация о свободных промышленных площадках и земельных участках района представлена в сводном реестре и размещена на сайте «Корпорации развития Республики Мордовия». Данная информация регулярно обновляется и пополняется. </w:t>
      </w:r>
    </w:p>
    <w:p w:rsidR="00B0467C" w:rsidRPr="00010B70"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Важнейшим вектором инвестиционной политики района является </w:t>
      </w:r>
      <w:r w:rsidRPr="00010B70">
        <w:rPr>
          <w:rFonts w:ascii="Times New Roman" w:hAnsi="Times New Roman" w:cs="Times New Roman"/>
          <w:i/>
          <w:color w:val="000000"/>
          <w:sz w:val="28"/>
          <w:szCs w:val="28"/>
          <w:lang w:eastAsia="ar-SA"/>
        </w:rPr>
        <w:t xml:space="preserve">повышение инвестиционной привлекательности </w:t>
      </w:r>
      <w:r w:rsidRPr="00010B70">
        <w:rPr>
          <w:rFonts w:ascii="Times New Roman" w:hAnsi="Times New Roman" w:cs="Times New Roman"/>
          <w:color w:val="000000"/>
          <w:sz w:val="28"/>
          <w:szCs w:val="28"/>
          <w:lang w:eastAsia="ar-SA"/>
        </w:rPr>
        <w:t xml:space="preserve">территории. В целях привлечения потенциальных инвесторов совместно с администрациями поселений района разработаны и утверждены Схема территориального планирования района и Генеральные планы сельских поселений, которые выложены в открытый доступ на официальном сайте </w:t>
      </w:r>
      <w:r>
        <w:rPr>
          <w:rFonts w:ascii="Times New Roman" w:hAnsi="Times New Roman" w:cs="Times New Roman"/>
          <w:color w:val="000000"/>
          <w:sz w:val="28"/>
          <w:szCs w:val="28"/>
          <w:lang w:eastAsia="ar-SA"/>
        </w:rPr>
        <w:t>Администрации</w:t>
      </w:r>
      <w:r w:rsidRPr="00010B70">
        <w:rPr>
          <w:rFonts w:ascii="Times New Roman" w:hAnsi="Times New Roman" w:cs="Times New Roman"/>
          <w:color w:val="000000"/>
          <w:sz w:val="28"/>
          <w:szCs w:val="28"/>
          <w:lang w:eastAsia="ar-SA"/>
        </w:rPr>
        <w:t>.</w:t>
      </w:r>
    </w:p>
    <w:p w:rsidR="00B0467C"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lang w:eastAsia="ar-SA"/>
        </w:rPr>
        <w:t xml:space="preserve">Земля – один из важнейших ресурсов доходности местного бюджета, социально-экономического и градостроительного развития. </w:t>
      </w:r>
      <w:r w:rsidRPr="00010B70">
        <w:rPr>
          <w:rFonts w:ascii="Times New Roman" w:hAnsi="Times New Roman" w:cs="Times New Roman"/>
          <w:color w:val="000000"/>
          <w:sz w:val="28"/>
          <w:szCs w:val="28"/>
          <w:lang w:eastAsia="ar-SA"/>
        </w:rPr>
        <w:t>Для становления земельного рынка необходимо завершить процессы разграничения и регистрации прав собственности на землю. Развитие земельно-рыночных отношений увеличат заинтересованность во вложении средств в земельные ресурсы и объекты недвижимости, тем самым повысят инвестиционную привлекательность Рузаевского муниципального района.</w:t>
      </w:r>
    </w:p>
    <w:p w:rsidR="00B0467C" w:rsidRDefault="00B0467C"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p>
    <w:p w:rsidR="00B0467C" w:rsidRPr="00010B70" w:rsidRDefault="00B0467C" w:rsidP="00EA3A16">
      <w:pPr>
        <w:widowControl/>
        <w:pBdr>
          <w:bottom w:val="single" w:sz="4" w:space="8" w:color="FFFFFF"/>
        </w:pBdr>
        <w:autoSpaceDE/>
        <w:autoSpaceDN/>
        <w:adjustRightInd/>
        <w:ind w:firstLine="708"/>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Перспективные стратегические инвестиционные проекты</w:t>
      </w:r>
      <w:r>
        <w:rPr>
          <w:rFonts w:ascii="Times New Roman" w:hAnsi="Times New Roman" w:cs="Times New Roman"/>
          <w:b/>
          <w:color w:val="000000"/>
          <w:sz w:val="24"/>
          <w:szCs w:val="24"/>
          <w:lang w:eastAsia="ar-SA"/>
        </w:rPr>
        <w:t xml:space="preserve"> </w:t>
      </w:r>
      <w:r w:rsidRPr="00010B70">
        <w:rPr>
          <w:rFonts w:ascii="Times New Roman" w:hAnsi="Times New Roman" w:cs="Times New Roman"/>
          <w:b/>
          <w:color w:val="000000"/>
          <w:sz w:val="24"/>
          <w:szCs w:val="24"/>
          <w:lang w:eastAsia="ar-SA"/>
        </w:rPr>
        <w:t>Рузаевского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3328"/>
        <w:gridCol w:w="850"/>
        <w:gridCol w:w="1276"/>
        <w:gridCol w:w="1134"/>
        <w:gridCol w:w="1134"/>
        <w:gridCol w:w="851"/>
        <w:gridCol w:w="992"/>
      </w:tblGrid>
      <w:tr w:rsidR="00B0467C" w:rsidRPr="00785B62" w:rsidTr="00307EC6">
        <w:tc>
          <w:tcPr>
            <w:tcW w:w="466"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w:t>
            </w:r>
          </w:p>
        </w:tc>
        <w:tc>
          <w:tcPr>
            <w:tcW w:w="3328"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Наименование инвестпроекта</w:t>
            </w:r>
          </w:p>
        </w:tc>
        <w:tc>
          <w:tcPr>
            <w:tcW w:w="850"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Стоимость, млн руб.</w:t>
            </w:r>
          </w:p>
        </w:tc>
        <w:tc>
          <w:tcPr>
            <w:tcW w:w="1276"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Инвестор</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Отрасль</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Место реализации</w:t>
            </w:r>
          </w:p>
        </w:tc>
        <w:tc>
          <w:tcPr>
            <w:tcW w:w="851"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Срок реализации</w:t>
            </w:r>
          </w:p>
        </w:tc>
        <w:tc>
          <w:tcPr>
            <w:tcW w:w="992" w:type="dxa"/>
          </w:tcPr>
          <w:p w:rsidR="00B0467C" w:rsidRPr="009760BA" w:rsidRDefault="00B0467C"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Количество рабочих мест</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1</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1257,5</w:t>
            </w:r>
          </w:p>
        </w:tc>
        <w:tc>
          <w:tcPr>
            <w:tcW w:w="1276"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«СК «РАЗВИ-ТИЕ»</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B0467C" w:rsidRPr="009760BA" w:rsidRDefault="00B0467C" w:rsidP="00307EC6">
            <w:pPr>
              <w:widowControl/>
              <w:autoSpaceDN/>
              <w:adjustRightInd/>
              <w:rPr>
                <w:rFonts w:ascii="Times New Roman" w:hAnsi="Times New Roman" w:cs="Times New Roman"/>
                <w:bCs/>
                <w:sz w:val="20"/>
                <w:szCs w:val="20"/>
              </w:rPr>
            </w:pPr>
            <w:r w:rsidRPr="009760BA">
              <w:rPr>
                <w:rFonts w:ascii="Times New Roman" w:hAnsi="Times New Roman" w:cs="Times New Roman"/>
                <w:bCs/>
                <w:sz w:val="20"/>
                <w:szCs w:val="20"/>
              </w:rPr>
              <w:t>г.Рузаевка</w:t>
            </w:r>
          </w:p>
        </w:tc>
        <w:tc>
          <w:tcPr>
            <w:tcW w:w="851"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2019-2027гг.</w:t>
            </w:r>
          </w:p>
        </w:tc>
        <w:tc>
          <w:tcPr>
            <w:tcW w:w="992"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495</w:t>
            </w:r>
          </w:p>
        </w:tc>
      </w:tr>
      <w:tr w:rsidR="00B0467C" w:rsidRPr="00785B62" w:rsidTr="00307EC6">
        <w:tc>
          <w:tcPr>
            <w:tcW w:w="466" w:type="dxa"/>
          </w:tcPr>
          <w:p w:rsidR="00B0467C" w:rsidRPr="00C409A1"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2</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6,5</w:t>
            </w:r>
          </w:p>
        </w:tc>
        <w:tc>
          <w:tcPr>
            <w:tcW w:w="1276"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"Модуль"</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2019-2021гг.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127</w:t>
            </w:r>
          </w:p>
        </w:tc>
      </w:tr>
      <w:tr w:rsidR="00B0467C" w:rsidRPr="00785B62" w:rsidTr="00307EC6">
        <w:tc>
          <w:tcPr>
            <w:tcW w:w="466" w:type="dxa"/>
          </w:tcPr>
          <w:p w:rsidR="00B0467C" w:rsidRPr="00C409A1"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3</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Производство металлоконструкций и нефтехимической продукции.</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500,0</w:t>
            </w:r>
          </w:p>
        </w:tc>
        <w:tc>
          <w:tcPr>
            <w:tcW w:w="1276"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«РузХимНефтеМаш»</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2024-2029гг.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339</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4</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Создание производства конструкционных композитов.</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133,3</w:t>
            </w:r>
          </w:p>
        </w:tc>
        <w:tc>
          <w:tcPr>
            <w:tcW w:w="1276"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«Конструкционные композиты»</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г.Рузаевка</w:t>
            </w:r>
          </w:p>
        </w:tc>
        <w:tc>
          <w:tcPr>
            <w:tcW w:w="851"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2020-2023гг.</w:t>
            </w:r>
          </w:p>
        </w:tc>
        <w:tc>
          <w:tcPr>
            <w:tcW w:w="992"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153</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5</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Строительство завода по производству бесцветной декорированной стеклянной тары для пищевой промышленности в г.Рузаевка.</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1377,9</w:t>
            </w:r>
          </w:p>
        </w:tc>
        <w:tc>
          <w:tcPr>
            <w:tcW w:w="1276"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«РСК «Гласс Декор»</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г.Рузаевка</w:t>
            </w:r>
          </w:p>
        </w:tc>
        <w:tc>
          <w:tcPr>
            <w:tcW w:w="851"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2020-2027гг.</w:t>
            </w:r>
          </w:p>
        </w:tc>
        <w:tc>
          <w:tcPr>
            <w:tcW w:w="992"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203</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6</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Реализация производства химической продукции для строительной</w:t>
            </w:r>
            <w:r>
              <w:rPr>
                <w:rFonts w:ascii="Times New Roman" w:hAnsi="Times New Roman" w:cs="Times New Roman"/>
                <w:color w:val="000000"/>
                <w:sz w:val="20"/>
                <w:szCs w:val="20"/>
                <w:lang w:eastAsia="ar-SA"/>
              </w:rPr>
              <w:t xml:space="preserve"> и сельскохозяйственной отрасли</w:t>
            </w:r>
            <w:r w:rsidRPr="009760BA">
              <w:rPr>
                <w:rFonts w:ascii="Times New Roman" w:hAnsi="Times New Roman" w:cs="Times New Roman"/>
                <w:color w:val="000000"/>
                <w:sz w:val="20"/>
                <w:szCs w:val="20"/>
                <w:lang w:eastAsia="ar-SA"/>
              </w:rPr>
              <w:t>.</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43,5</w:t>
            </w:r>
          </w:p>
        </w:tc>
        <w:tc>
          <w:tcPr>
            <w:tcW w:w="1276"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"Экспонента"</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г.Рузаевка</w:t>
            </w:r>
          </w:p>
        </w:tc>
        <w:tc>
          <w:tcPr>
            <w:tcW w:w="851"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2020-2027гг.</w:t>
            </w:r>
          </w:p>
        </w:tc>
        <w:tc>
          <w:tcPr>
            <w:tcW w:w="992"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107</w:t>
            </w:r>
          </w:p>
        </w:tc>
      </w:tr>
      <w:tr w:rsidR="00B0467C" w:rsidRPr="00785B62" w:rsidTr="00307EC6">
        <w:tc>
          <w:tcPr>
            <w:tcW w:w="466" w:type="dxa"/>
          </w:tcPr>
          <w:p w:rsidR="00B0467C" w:rsidRPr="00785B62"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7</w:t>
            </w:r>
          </w:p>
        </w:tc>
        <w:tc>
          <w:tcPr>
            <w:tcW w:w="3328" w:type="dxa"/>
          </w:tcPr>
          <w:p w:rsidR="00B0467C" w:rsidRPr="00924AB0" w:rsidRDefault="00B0467C"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сферы электро- и теплоснабжения.</w:t>
            </w:r>
          </w:p>
        </w:tc>
        <w:tc>
          <w:tcPr>
            <w:tcW w:w="850"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185,6</w:t>
            </w:r>
          </w:p>
        </w:tc>
        <w:tc>
          <w:tcPr>
            <w:tcW w:w="1276"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АО "Мордовская электросетевая компания"</w:t>
            </w:r>
          </w:p>
        </w:tc>
        <w:tc>
          <w:tcPr>
            <w:tcW w:w="1134" w:type="dxa"/>
          </w:tcPr>
          <w:p w:rsidR="00B0467C" w:rsidRPr="00924AB0"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2020-2025</w:t>
            </w:r>
            <w:r w:rsidRPr="00924AB0">
              <w:rPr>
                <w:rFonts w:ascii="Times New Roman" w:hAnsi="Times New Roman" w:cs="Times New Roman"/>
                <w:bCs/>
                <w:sz w:val="20"/>
                <w:szCs w:val="20"/>
              </w:rPr>
              <w:t>гг.</w:t>
            </w:r>
          </w:p>
        </w:tc>
        <w:tc>
          <w:tcPr>
            <w:tcW w:w="992"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w:t>
            </w:r>
          </w:p>
        </w:tc>
      </w:tr>
      <w:tr w:rsidR="00B0467C" w:rsidRPr="00785B62" w:rsidTr="00307EC6">
        <w:tc>
          <w:tcPr>
            <w:tcW w:w="466" w:type="dxa"/>
          </w:tcPr>
          <w:p w:rsidR="00B0467C" w:rsidRPr="00785B62"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8</w:t>
            </w:r>
          </w:p>
        </w:tc>
        <w:tc>
          <w:tcPr>
            <w:tcW w:w="3328" w:type="dxa"/>
          </w:tcPr>
          <w:p w:rsidR="00B0467C" w:rsidRPr="00924AB0" w:rsidRDefault="00B0467C"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2303,5</w:t>
            </w:r>
          </w:p>
        </w:tc>
        <w:tc>
          <w:tcPr>
            <w:tcW w:w="1276" w:type="dxa"/>
          </w:tcPr>
          <w:p w:rsidR="00B0467C" w:rsidRPr="00924AB0" w:rsidRDefault="00B0467C" w:rsidP="00307EC6">
            <w:pPr>
              <w:widowControl/>
              <w:autoSpaceDN/>
              <w:adjustRightInd/>
              <w:ind w:left="-108"/>
              <w:jc w:val="center"/>
              <w:rPr>
                <w:rFonts w:ascii="Times New Roman" w:hAnsi="Times New Roman" w:cs="Times New Roman"/>
                <w:bCs/>
                <w:sz w:val="20"/>
                <w:szCs w:val="20"/>
              </w:rPr>
            </w:pPr>
            <w:r w:rsidRPr="00924AB0">
              <w:rPr>
                <w:rFonts w:ascii="Times New Roman" w:hAnsi="Times New Roman" w:cs="Times New Roman"/>
                <w:bCs/>
                <w:sz w:val="20"/>
                <w:szCs w:val="20"/>
              </w:rPr>
              <w:t>АО "Рузхиммаш"</w:t>
            </w:r>
          </w:p>
        </w:tc>
        <w:tc>
          <w:tcPr>
            <w:tcW w:w="1134" w:type="dxa"/>
          </w:tcPr>
          <w:p w:rsidR="00B0467C" w:rsidRPr="00924AB0"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2020-2025</w:t>
            </w:r>
            <w:r w:rsidRPr="00924AB0">
              <w:rPr>
                <w:rFonts w:ascii="Times New Roman" w:hAnsi="Times New Roman" w:cs="Times New Roman"/>
                <w:bCs/>
                <w:sz w:val="20"/>
                <w:szCs w:val="20"/>
              </w:rPr>
              <w:t>гг.</w:t>
            </w:r>
          </w:p>
        </w:tc>
        <w:tc>
          <w:tcPr>
            <w:tcW w:w="992"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w:t>
            </w:r>
          </w:p>
        </w:tc>
      </w:tr>
      <w:tr w:rsidR="00B0467C" w:rsidRPr="00785B62" w:rsidTr="00307EC6">
        <w:tc>
          <w:tcPr>
            <w:tcW w:w="466" w:type="dxa"/>
          </w:tcPr>
          <w:p w:rsidR="00B0467C" w:rsidRPr="00785B62"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9</w:t>
            </w:r>
          </w:p>
        </w:tc>
        <w:tc>
          <w:tcPr>
            <w:tcW w:w="3328" w:type="dxa"/>
          </w:tcPr>
          <w:p w:rsidR="00B0467C" w:rsidRPr="00924AB0" w:rsidRDefault="00B0467C"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w:t>
            </w:r>
            <w:r w:rsidRPr="00924AB0">
              <w:rPr>
                <w:rFonts w:ascii="Times New Roman" w:hAnsi="Times New Roman" w:cs="Times New Roman"/>
                <w:bCs/>
                <w:sz w:val="20"/>
                <w:szCs w:val="20"/>
              </w:rPr>
              <w:t>5,0</w:t>
            </w:r>
          </w:p>
        </w:tc>
        <w:tc>
          <w:tcPr>
            <w:tcW w:w="1276"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ЗАО "Рузово"</w:t>
            </w:r>
          </w:p>
        </w:tc>
        <w:tc>
          <w:tcPr>
            <w:tcW w:w="1134" w:type="dxa"/>
          </w:tcPr>
          <w:p w:rsidR="00B0467C" w:rsidRPr="00924AB0"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2020-2024гг.</w:t>
            </w:r>
          </w:p>
        </w:tc>
        <w:tc>
          <w:tcPr>
            <w:tcW w:w="992"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30</w:t>
            </w:r>
          </w:p>
        </w:tc>
      </w:tr>
      <w:tr w:rsidR="00B0467C" w:rsidRPr="00041573" w:rsidTr="00307EC6">
        <w:tc>
          <w:tcPr>
            <w:tcW w:w="466" w:type="dxa"/>
          </w:tcPr>
          <w:p w:rsidR="00B0467C" w:rsidRPr="00785B62" w:rsidRDefault="00B0467C"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10</w:t>
            </w:r>
          </w:p>
        </w:tc>
        <w:tc>
          <w:tcPr>
            <w:tcW w:w="3328" w:type="dxa"/>
          </w:tcPr>
          <w:p w:rsidR="00B0467C" w:rsidRPr="00924AB0" w:rsidRDefault="00B0467C"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51</w:t>
            </w:r>
            <w:r w:rsidRPr="00924AB0">
              <w:rPr>
                <w:rFonts w:ascii="Times New Roman" w:hAnsi="Times New Roman" w:cs="Times New Roman"/>
                <w:bCs/>
                <w:sz w:val="20"/>
                <w:szCs w:val="20"/>
              </w:rPr>
              <w:t>,0</w:t>
            </w:r>
          </w:p>
        </w:tc>
        <w:tc>
          <w:tcPr>
            <w:tcW w:w="1276"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ООО "Новомилк"</w:t>
            </w:r>
          </w:p>
        </w:tc>
        <w:tc>
          <w:tcPr>
            <w:tcW w:w="1134" w:type="dxa"/>
          </w:tcPr>
          <w:p w:rsidR="00B0467C" w:rsidRPr="00924AB0"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2020-2025</w:t>
            </w:r>
            <w:r w:rsidRPr="00924AB0">
              <w:rPr>
                <w:rFonts w:ascii="Times New Roman" w:hAnsi="Times New Roman" w:cs="Times New Roman"/>
                <w:bCs/>
                <w:sz w:val="20"/>
                <w:szCs w:val="20"/>
              </w:rPr>
              <w:t>гг.</w:t>
            </w:r>
          </w:p>
        </w:tc>
        <w:tc>
          <w:tcPr>
            <w:tcW w:w="992"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11</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Производство влажных и сухих кормов для домашних животных</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11453,5</w:t>
            </w:r>
          </w:p>
        </w:tc>
        <w:tc>
          <w:tcPr>
            <w:tcW w:w="1276" w:type="dxa"/>
          </w:tcPr>
          <w:p w:rsidR="00B0467C" w:rsidRPr="009760BA" w:rsidRDefault="00B0467C" w:rsidP="00307EC6">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ООО «Рузаевские пищевые технологии»</w:t>
            </w:r>
          </w:p>
        </w:tc>
        <w:tc>
          <w:tcPr>
            <w:tcW w:w="1134" w:type="dxa"/>
          </w:tcPr>
          <w:p w:rsidR="00B0467C" w:rsidRPr="00924AB0" w:rsidRDefault="00B0467C" w:rsidP="00AB0401">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AB0401">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924AB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2023-2025</w:t>
            </w:r>
            <w:r w:rsidRPr="00924AB0">
              <w:rPr>
                <w:rFonts w:ascii="Times New Roman" w:hAnsi="Times New Roman" w:cs="Times New Roman"/>
                <w:bCs/>
                <w:sz w:val="20"/>
                <w:szCs w:val="20"/>
              </w:rPr>
              <w:t>гг.</w:t>
            </w:r>
          </w:p>
        </w:tc>
        <w:tc>
          <w:tcPr>
            <w:tcW w:w="992" w:type="dxa"/>
          </w:tcPr>
          <w:p w:rsidR="00B0467C" w:rsidRPr="00924AB0" w:rsidRDefault="00B0467C"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600</w:t>
            </w:r>
          </w:p>
        </w:tc>
      </w:tr>
      <w:tr w:rsidR="00B0467C" w:rsidRPr="00785B62" w:rsidTr="00307EC6">
        <w:tc>
          <w:tcPr>
            <w:tcW w:w="466" w:type="dxa"/>
          </w:tcPr>
          <w:p w:rsidR="00B0467C" w:rsidRPr="00141CE7" w:rsidRDefault="00B0467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3328" w:type="dxa"/>
          </w:tcPr>
          <w:p w:rsidR="00B0467C" w:rsidRPr="00141CE7" w:rsidRDefault="00B0467C" w:rsidP="00E43EB4">
            <w:pPr>
              <w:widowControl/>
              <w:autoSpaceDN/>
              <w:adjustRightInd/>
              <w:snapToGrid w:val="0"/>
              <w:rPr>
                <w:rFonts w:ascii="Times New Roman" w:hAnsi="Times New Roman" w:cs="Times New Roman"/>
                <w:sz w:val="20"/>
                <w:szCs w:val="20"/>
                <w:lang w:eastAsia="ar-SA"/>
              </w:rPr>
            </w:pPr>
            <w:r w:rsidRPr="00395A0A">
              <w:rPr>
                <w:rFonts w:ascii="Times New Roman" w:hAnsi="Times New Roman" w:cs="Times New Roman"/>
                <w:sz w:val="20"/>
                <w:szCs w:val="20"/>
                <w:lang w:eastAsia="ar-SA"/>
              </w:rPr>
              <w:t>Строительство в г. Рузаевка производственно-складского комплекса по производству стабилизационных смесей (компаундов) на основе яичных продуктов общей проектной мощностью 200 тонн в месяц, площадью 5 774 кв. м.</w:t>
            </w:r>
          </w:p>
        </w:tc>
        <w:tc>
          <w:tcPr>
            <w:tcW w:w="850"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230,0</w:t>
            </w:r>
          </w:p>
        </w:tc>
        <w:tc>
          <w:tcPr>
            <w:tcW w:w="1276" w:type="dxa"/>
          </w:tcPr>
          <w:p w:rsidR="00B0467C" w:rsidRPr="00141CE7" w:rsidRDefault="00B0467C" w:rsidP="00307EC6">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ЗАО «Рузово»</w:t>
            </w:r>
          </w:p>
        </w:tc>
        <w:tc>
          <w:tcPr>
            <w:tcW w:w="1134" w:type="dxa"/>
          </w:tcPr>
          <w:p w:rsidR="00B0467C" w:rsidRPr="00924AB0" w:rsidRDefault="00B0467C" w:rsidP="00F979FF">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F979FF">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2023-2024гг.</w:t>
            </w:r>
          </w:p>
        </w:tc>
        <w:tc>
          <w:tcPr>
            <w:tcW w:w="992"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15</w:t>
            </w:r>
          </w:p>
        </w:tc>
      </w:tr>
      <w:tr w:rsidR="00B0467C" w:rsidRPr="00785B62" w:rsidTr="00307EC6">
        <w:tc>
          <w:tcPr>
            <w:tcW w:w="466" w:type="dxa"/>
          </w:tcPr>
          <w:p w:rsidR="00B0467C" w:rsidRPr="00141CE7" w:rsidRDefault="00B0467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3328" w:type="dxa"/>
          </w:tcPr>
          <w:p w:rsidR="00B0467C" w:rsidRPr="00141CE7" w:rsidRDefault="00B0467C" w:rsidP="00307EC6">
            <w:pPr>
              <w:widowControl/>
              <w:autoSpaceDN/>
              <w:adjustRightInd/>
              <w:snapToGrid w:val="0"/>
              <w:rPr>
                <w:rFonts w:ascii="Times New Roman" w:hAnsi="Times New Roman" w:cs="Times New Roman"/>
                <w:sz w:val="20"/>
                <w:szCs w:val="20"/>
                <w:lang w:eastAsia="ar-SA"/>
              </w:rPr>
            </w:pPr>
            <w:r w:rsidRPr="006514E6">
              <w:rPr>
                <w:rFonts w:ascii="Times New Roman" w:hAnsi="Times New Roman" w:cs="Times New Roman"/>
                <w:sz w:val="20"/>
                <w:szCs w:val="20"/>
                <w:lang w:eastAsia="ar-SA"/>
              </w:rPr>
              <w:t>Модернизация яйцеперерабатывающей фабрики по глубоко</w:t>
            </w:r>
            <w:r>
              <w:rPr>
                <w:rFonts w:ascii="Times New Roman" w:hAnsi="Times New Roman" w:cs="Times New Roman"/>
                <w:sz w:val="20"/>
                <w:szCs w:val="20"/>
                <w:lang w:eastAsia="ar-SA"/>
              </w:rPr>
              <w:t>й переработке яйца (2 этап)</w:t>
            </w:r>
          </w:p>
        </w:tc>
        <w:tc>
          <w:tcPr>
            <w:tcW w:w="850"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144,0</w:t>
            </w:r>
          </w:p>
        </w:tc>
        <w:tc>
          <w:tcPr>
            <w:tcW w:w="1276" w:type="dxa"/>
          </w:tcPr>
          <w:p w:rsidR="00B0467C" w:rsidRPr="00141CE7" w:rsidRDefault="00B0467C" w:rsidP="00F979FF">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ЗАО «Рузово»</w:t>
            </w:r>
          </w:p>
        </w:tc>
        <w:tc>
          <w:tcPr>
            <w:tcW w:w="1134" w:type="dxa"/>
          </w:tcPr>
          <w:p w:rsidR="00B0467C" w:rsidRPr="00924AB0" w:rsidRDefault="00B0467C" w:rsidP="00F979FF">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B0467C" w:rsidRPr="00924AB0" w:rsidRDefault="00B0467C" w:rsidP="00F979FF">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г.Рузаевка</w:t>
            </w:r>
          </w:p>
        </w:tc>
        <w:tc>
          <w:tcPr>
            <w:tcW w:w="851"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2022г.</w:t>
            </w:r>
          </w:p>
        </w:tc>
        <w:tc>
          <w:tcPr>
            <w:tcW w:w="992"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10</w:t>
            </w:r>
          </w:p>
        </w:tc>
      </w:tr>
      <w:tr w:rsidR="00B0467C" w:rsidRPr="00785B62" w:rsidTr="00307EC6">
        <w:tc>
          <w:tcPr>
            <w:tcW w:w="466" w:type="dxa"/>
          </w:tcPr>
          <w:p w:rsidR="00B0467C" w:rsidRPr="00141CE7" w:rsidRDefault="00B0467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3328" w:type="dxa"/>
          </w:tcPr>
          <w:p w:rsidR="00B0467C" w:rsidRPr="00141CE7" w:rsidRDefault="00B0467C" w:rsidP="00307EC6">
            <w:pPr>
              <w:widowControl/>
              <w:autoSpaceDN/>
              <w:adjustRightInd/>
              <w:snapToGrid w:val="0"/>
              <w:rPr>
                <w:rFonts w:ascii="Times New Roman" w:hAnsi="Times New Roman" w:cs="Times New Roman"/>
                <w:sz w:val="20"/>
                <w:szCs w:val="20"/>
                <w:lang w:eastAsia="ar-SA"/>
              </w:rPr>
            </w:pPr>
            <w:r w:rsidRPr="00C43F74">
              <w:rPr>
                <w:rFonts w:ascii="Times New Roman" w:hAnsi="Times New Roman" w:cs="Times New Roman"/>
                <w:sz w:val="20"/>
                <w:szCs w:val="20"/>
                <w:lang w:eastAsia="ar-SA"/>
              </w:rPr>
              <w:t>Расширение производства керамического кирпича в Мордовии</w:t>
            </w:r>
          </w:p>
        </w:tc>
        <w:tc>
          <w:tcPr>
            <w:tcW w:w="850"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315,5</w:t>
            </w:r>
          </w:p>
        </w:tc>
        <w:tc>
          <w:tcPr>
            <w:tcW w:w="1276" w:type="dxa"/>
          </w:tcPr>
          <w:p w:rsidR="00B0467C" w:rsidRPr="00141CE7" w:rsidRDefault="00B0467C" w:rsidP="00307EC6">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ООО «РЗКИ»</w:t>
            </w:r>
          </w:p>
        </w:tc>
        <w:tc>
          <w:tcPr>
            <w:tcW w:w="1134" w:type="dxa"/>
          </w:tcPr>
          <w:p w:rsidR="00B0467C" w:rsidRPr="00141CE7" w:rsidRDefault="00B0467C" w:rsidP="00307EC6">
            <w:pPr>
              <w:widowControl/>
              <w:autoSpaceDN/>
              <w:adjustRightInd/>
              <w:jc w:val="center"/>
              <w:rPr>
                <w:rFonts w:ascii="Times New Roman" w:hAnsi="Times New Roman" w:cs="Times New Roman"/>
                <w:sz w:val="20"/>
                <w:szCs w:val="20"/>
                <w:lang w:eastAsia="ar-SA"/>
              </w:rPr>
            </w:pPr>
            <w:r>
              <w:rPr>
                <w:rFonts w:ascii="Times New Roman" w:hAnsi="Times New Roman" w:cs="Times New Roman"/>
                <w:sz w:val="20"/>
                <w:szCs w:val="20"/>
                <w:lang w:eastAsia="ar-SA"/>
              </w:rPr>
              <w:t>промышленность</w:t>
            </w:r>
          </w:p>
        </w:tc>
        <w:tc>
          <w:tcPr>
            <w:tcW w:w="1134"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Г.Рузаевка</w:t>
            </w:r>
          </w:p>
        </w:tc>
        <w:tc>
          <w:tcPr>
            <w:tcW w:w="851"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2022-2031гг.</w:t>
            </w:r>
          </w:p>
        </w:tc>
        <w:tc>
          <w:tcPr>
            <w:tcW w:w="992" w:type="dxa"/>
          </w:tcPr>
          <w:p w:rsidR="00B0467C" w:rsidRPr="00141CE7"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15</w:t>
            </w:r>
          </w:p>
        </w:tc>
      </w:tr>
      <w:tr w:rsidR="00B0467C" w:rsidRPr="00785B62" w:rsidTr="00307EC6">
        <w:tc>
          <w:tcPr>
            <w:tcW w:w="466" w:type="dxa"/>
          </w:tcPr>
          <w:p w:rsidR="00B0467C" w:rsidRPr="00141CE7" w:rsidRDefault="00B0467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3328" w:type="dxa"/>
          </w:tcPr>
          <w:p w:rsidR="00B0467C" w:rsidRPr="00141CE7" w:rsidRDefault="00B0467C" w:rsidP="00307EC6">
            <w:pPr>
              <w:widowControl/>
              <w:autoSpaceDN/>
              <w:adjustRightInd/>
              <w:snapToGrid w:val="0"/>
              <w:rPr>
                <w:rFonts w:ascii="Times New Roman" w:hAnsi="Times New Roman" w:cs="Times New Roman"/>
                <w:sz w:val="20"/>
                <w:szCs w:val="20"/>
                <w:lang w:eastAsia="ar-SA"/>
              </w:rPr>
            </w:pPr>
            <w:r w:rsidRPr="00141CE7">
              <w:rPr>
                <w:rFonts w:ascii="Times New Roman" w:hAnsi="Times New Roman" w:cs="Times New Roman"/>
                <w:sz w:val="20"/>
                <w:szCs w:val="20"/>
                <w:lang w:eastAsia="ar-SA"/>
              </w:rPr>
              <w:t>Цифровые технологии для производства.</w:t>
            </w:r>
          </w:p>
        </w:tc>
        <w:tc>
          <w:tcPr>
            <w:tcW w:w="850" w:type="dxa"/>
          </w:tcPr>
          <w:p w:rsidR="00B0467C" w:rsidRPr="00141CE7" w:rsidRDefault="00B0467C"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9,9</w:t>
            </w:r>
          </w:p>
        </w:tc>
        <w:tc>
          <w:tcPr>
            <w:tcW w:w="1276" w:type="dxa"/>
          </w:tcPr>
          <w:p w:rsidR="00B0467C" w:rsidRPr="00141CE7" w:rsidRDefault="00B0467C" w:rsidP="00307EC6">
            <w:pPr>
              <w:widowControl/>
              <w:autoSpaceDN/>
              <w:adjustRightInd/>
              <w:ind w:left="-108"/>
              <w:jc w:val="center"/>
              <w:rPr>
                <w:rFonts w:ascii="Times New Roman" w:hAnsi="Times New Roman" w:cs="Times New Roman"/>
                <w:bCs/>
                <w:sz w:val="20"/>
                <w:szCs w:val="20"/>
              </w:rPr>
            </w:pPr>
            <w:r w:rsidRPr="00141CE7">
              <w:rPr>
                <w:rFonts w:ascii="Times New Roman" w:hAnsi="Times New Roman" w:cs="Times New Roman"/>
                <w:bCs/>
                <w:sz w:val="20"/>
                <w:szCs w:val="20"/>
              </w:rPr>
              <w:t>ООО «РМР Цифровые Технологии»</w:t>
            </w:r>
          </w:p>
        </w:tc>
        <w:tc>
          <w:tcPr>
            <w:tcW w:w="1134" w:type="dxa"/>
          </w:tcPr>
          <w:p w:rsidR="00B0467C" w:rsidRPr="00141CE7" w:rsidRDefault="00B0467C"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sz w:val="20"/>
                <w:szCs w:val="20"/>
                <w:lang w:eastAsia="ar-SA"/>
              </w:rPr>
              <w:t>информационно-вычислительное обслуживание</w:t>
            </w:r>
          </w:p>
        </w:tc>
        <w:tc>
          <w:tcPr>
            <w:tcW w:w="1134" w:type="dxa"/>
          </w:tcPr>
          <w:p w:rsidR="00B0467C" w:rsidRPr="00141CE7" w:rsidRDefault="00B0467C"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г.Рузаевка</w:t>
            </w:r>
          </w:p>
        </w:tc>
        <w:tc>
          <w:tcPr>
            <w:tcW w:w="851" w:type="dxa"/>
          </w:tcPr>
          <w:p w:rsidR="00B0467C" w:rsidRPr="00141CE7" w:rsidRDefault="00B0467C"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2018-2027гг.</w:t>
            </w:r>
          </w:p>
        </w:tc>
        <w:tc>
          <w:tcPr>
            <w:tcW w:w="992" w:type="dxa"/>
          </w:tcPr>
          <w:p w:rsidR="00B0467C" w:rsidRPr="00141CE7" w:rsidRDefault="00B0467C"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50</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16</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Организация завода по производству металлической стренги.</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182,5</w:t>
            </w:r>
          </w:p>
        </w:tc>
        <w:tc>
          <w:tcPr>
            <w:tcW w:w="1276"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«СПЕЦИАЛЬНОЕ ПРОИЗВОДСТВО»</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г.Рузаевка</w:t>
            </w:r>
          </w:p>
        </w:tc>
        <w:tc>
          <w:tcPr>
            <w:tcW w:w="851"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2019-2020гг.</w:t>
            </w:r>
          </w:p>
        </w:tc>
        <w:tc>
          <w:tcPr>
            <w:tcW w:w="992"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67</w:t>
            </w:r>
          </w:p>
        </w:tc>
      </w:tr>
      <w:tr w:rsidR="00B0467C" w:rsidRPr="00785B62" w:rsidTr="00307EC6">
        <w:tc>
          <w:tcPr>
            <w:tcW w:w="466" w:type="dxa"/>
          </w:tcPr>
          <w:p w:rsidR="00B0467C" w:rsidRPr="009760B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18</w:t>
            </w:r>
          </w:p>
        </w:tc>
        <w:tc>
          <w:tcPr>
            <w:tcW w:w="3328" w:type="dxa"/>
          </w:tcPr>
          <w:p w:rsidR="00B0467C" w:rsidRPr="009760BA" w:rsidRDefault="00B0467C"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Создание производства по выпуску из ДВП декоративных панелей с тиснением.</w:t>
            </w:r>
          </w:p>
        </w:tc>
        <w:tc>
          <w:tcPr>
            <w:tcW w:w="850"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10,0</w:t>
            </w:r>
          </w:p>
        </w:tc>
        <w:tc>
          <w:tcPr>
            <w:tcW w:w="1276"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«ФАСТ-САЙД»</w:t>
            </w:r>
          </w:p>
        </w:tc>
        <w:tc>
          <w:tcPr>
            <w:tcW w:w="1134" w:type="dxa"/>
          </w:tcPr>
          <w:p w:rsidR="00B0467C" w:rsidRPr="009760B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г.Рузаевка</w:t>
            </w:r>
          </w:p>
        </w:tc>
        <w:tc>
          <w:tcPr>
            <w:tcW w:w="851"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2020-2021гг.</w:t>
            </w:r>
          </w:p>
        </w:tc>
        <w:tc>
          <w:tcPr>
            <w:tcW w:w="992" w:type="dxa"/>
          </w:tcPr>
          <w:p w:rsidR="00B0467C" w:rsidRPr="009760BA" w:rsidRDefault="00B0467C"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24</w:t>
            </w:r>
          </w:p>
        </w:tc>
      </w:tr>
      <w:tr w:rsidR="00B0467C" w:rsidRPr="00785B62" w:rsidTr="00307EC6">
        <w:tc>
          <w:tcPr>
            <w:tcW w:w="466" w:type="dxa"/>
          </w:tcPr>
          <w:p w:rsidR="00B0467C" w:rsidRPr="00C409A1"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19</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Создание производства высококачественных изделий ручной работы из натуральных материалов.</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2,7</w:t>
            </w:r>
          </w:p>
        </w:tc>
        <w:tc>
          <w:tcPr>
            <w:tcW w:w="1276" w:type="dxa"/>
          </w:tcPr>
          <w:p w:rsidR="00B0467C" w:rsidRPr="00C409A1" w:rsidRDefault="00B0467C" w:rsidP="00307EC6">
            <w:pPr>
              <w:widowControl/>
              <w:autoSpaceDN/>
              <w:adjustRightInd/>
              <w:ind w:left="-108"/>
              <w:jc w:val="center"/>
              <w:rPr>
                <w:rFonts w:ascii="Times New Roman" w:hAnsi="Times New Roman" w:cs="Times New Roman"/>
                <w:bCs/>
                <w:sz w:val="20"/>
                <w:szCs w:val="20"/>
              </w:rPr>
            </w:pPr>
            <w:r w:rsidRPr="00C409A1">
              <w:rPr>
                <w:rFonts w:ascii="Times New Roman" w:hAnsi="Times New Roman" w:cs="Times New Roman"/>
                <w:bCs/>
                <w:sz w:val="20"/>
                <w:szCs w:val="20"/>
              </w:rPr>
              <w:t>ООО «Фоксвудрус»</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2020-2021гг.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92</w:t>
            </w:r>
          </w:p>
        </w:tc>
      </w:tr>
      <w:tr w:rsidR="00B0467C" w:rsidRPr="00C25650" w:rsidTr="00307EC6">
        <w:tc>
          <w:tcPr>
            <w:tcW w:w="466" w:type="dxa"/>
          </w:tcPr>
          <w:p w:rsidR="00B0467C" w:rsidRPr="00C409A1" w:rsidRDefault="00B0467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20</w:t>
            </w:r>
          </w:p>
        </w:tc>
        <w:tc>
          <w:tcPr>
            <w:tcW w:w="3328" w:type="dxa"/>
          </w:tcPr>
          <w:p w:rsidR="00B0467C" w:rsidRPr="00C25650" w:rsidRDefault="00B0467C"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Производство пищевых и косметических продуктов</w:t>
            </w:r>
          </w:p>
        </w:tc>
        <w:tc>
          <w:tcPr>
            <w:tcW w:w="850"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50,0</w:t>
            </w:r>
          </w:p>
        </w:tc>
        <w:tc>
          <w:tcPr>
            <w:tcW w:w="1276"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ООО «ОВЕР ФАРМА»</w:t>
            </w:r>
          </w:p>
        </w:tc>
        <w:tc>
          <w:tcPr>
            <w:tcW w:w="1134" w:type="dxa"/>
          </w:tcPr>
          <w:p w:rsidR="00B0467C" w:rsidRPr="00C25650"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25650">
              <w:rPr>
                <w:rFonts w:ascii="Times New Roman" w:hAnsi="Times New Roman" w:cs="Times New Roman"/>
                <w:color w:val="000000"/>
                <w:kern w:val="1"/>
                <w:sz w:val="20"/>
                <w:szCs w:val="20"/>
              </w:rPr>
              <w:t>промышленность</w:t>
            </w:r>
          </w:p>
        </w:tc>
        <w:tc>
          <w:tcPr>
            <w:tcW w:w="1134"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г.Рузаевка</w:t>
            </w:r>
          </w:p>
        </w:tc>
        <w:tc>
          <w:tcPr>
            <w:tcW w:w="851"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2020-2025гг.</w:t>
            </w:r>
          </w:p>
        </w:tc>
        <w:tc>
          <w:tcPr>
            <w:tcW w:w="992"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90</w:t>
            </w:r>
          </w:p>
        </w:tc>
      </w:tr>
      <w:tr w:rsidR="00B0467C" w:rsidRPr="00785B62" w:rsidTr="00307EC6">
        <w:tc>
          <w:tcPr>
            <w:tcW w:w="466" w:type="dxa"/>
          </w:tcPr>
          <w:p w:rsidR="00B0467C" w:rsidRPr="00C409A1" w:rsidRDefault="00B0467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21</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Создание производства лосьона (антисептических средств) для индивидуальной защиты.</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3,3</w:t>
            </w:r>
          </w:p>
        </w:tc>
        <w:tc>
          <w:tcPr>
            <w:tcW w:w="1276"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«РУЗПРОМПРОДУКТ»</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2020-2021гг.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13</w:t>
            </w:r>
          </w:p>
        </w:tc>
      </w:tr>
      <w:tr w:rsidR="00B0467C" w:rsidRPr="00785B62" w:rsidTr="00307EC6">
        <w:tc>
          <w:tcPr>
            <w:tcW w:w="466" w:type="dxa"/>
          </w:tcPr>
          <w:p w:rsidR="00B0467C" w:rsidRPr="00C409A1" w:rsidRDefault="00B0467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22</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Создание производства полимерных композитов.</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160,0</w:t>
            </w:r>
          </w:p>
        </w:tc>
        <w:tc>
          <w:tcPr>
            <w:tcW w:w="1276"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"Полимерные композиты"</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2020-2027гг.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48</w:t>
            </w:r>
          </w:p>
        </w:tc>
      </w:tr>
      <w:tr w:rsidR="00B0467C" w:rsidRPr="00785B62" w:rsidTr="00307EC6">
        <w:tc>
          <w:tcPr>
            <w:tcW w:w="466" w:type="dxa"/>
          </w:tcPr>
          <w:p w:rsidR="00B0467C" w:rsidRPr="00C409A1" w:rsidRDefault="00B0467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23</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55,1</w:t>
            </w:r>
          </w:p>
        </w:tc>
        <w:tc>
          <w:tcPr>
            <w:tcW w:w="1276"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"Овотех"</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2020-2027гг.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30</w:t>
            </w:r>
          </w:p>
        </w:tc>
      </w:tr>
      <w:tr w:rsidR="00B0467C" w:rsidRPr="00785B62" w:rsidTr="00307EC6">
        <w:tc>
          <w:tcPr>
            <w:tcW w:w="466" w:type="dxa"/>
          </w:tcPr>
          <w:p w:rsidR="00B0467C" w:rsidRPr="00C409A1"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24</w:t>
            </w:r>
          </w:p>
        </w:tc>
        <w:tc>
          <w:tcPr>
            <w:tcW w:w="3328" w:type="dxa"/>
          </w:tcPr>
          <w:p w:rsidR="00B0467C" w:rsidRPr="00C409A1" w:rsidRDefault="00B0467C"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Производство изделий и оснастки с использованием технологий мехобработки, литья и штамповки</w:t>
            </w:r>
          </w:p>
        </w:tc>
        <w:tc>
          <w:tcPr>
            <w:tcW w:w="850"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52,25</w:t>
            </w:r>
          </w:p>
        </w:tc>
        <w:tc>
          <w:tcPr>
            <w:tcW w:w="1276"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«Центр промышленных инноваций «НОВА»</w:t>
            </w:r>
          </w:p>
        </w:tc>
        <w:tc>
          <w:tcPr>
            <w:tcW w:w="1134" w:type="dxa"/>
          </w:tcPr>
          <w:p w:rsidR="00B0467C" w:rsidRPr="00C409A1"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г.Рузаевка</w:t>
            </w:r>
          </w:p>
        </w:tc>
        <w:tc>
          <w:tcPr>
            <w:tcW w:w="851"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2020-2027гг.</w:t>
            </w:r>
          </w:p>
        </w:tc>
        <w:tc>
          <w:tcPr>
            <w:tcW w:w="992" w:type="dxa"/>
          </w:tcPr>
          <w:p w:rsidR="00B0467C" w:rsidRPr="00C409A1" w:rsidRDefault="00B0467C"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66</w:t>
            </w: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25</w:t>
            </w:r>
          </w:p>
        </w:tc>
        <w:tc>
          <w:tcPr>
            <w:tcW w:w="3328" w:type="dxa"/>
          </w:tcPr>
          <w:p w:rsidR="00B0467C" w:rsidRPr="000E440A" w:rsidRDefault="00B0467C" w:rsidP="00307EC6">
            <w:pPr>
              <w:widowControl/>
              <w:autoSpaceDN/>
              <w:adjustRightInd/>
              <w:snapToGrid w:val="0"/>
              <w:rPr>
                <w:rFonts w:ascii="Times New Roman" w:hAnsi="Times New Roman" w:cs="Times New Roman"/>
                <w:color w:val="000000"/>
                <w:sz w:val="20"/>
                <w:szCs w:val="20"/>
                <w:lang w:eastAsia="ar-SA"/>
              </w:rPr>
            </w:pPr>
            <w:r w:rsidRPr="000E440A">
              <w:rPr>
                <w:rFonts w:ascii="Times New Roman" w:hAnsi="Times New Roman" w:cs="Times New Roman"/>
                <w:color w:val="000000"/>
                <w:sz w:val="20"/>
                <w:szCs w:val="20"/>
                <w:lang w:eastAsia="ar-SA"/>
              </w:rPr>
              <w:t>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w:t>
            </w:r>
          </w:p>
        </w:tc>
        <w:tc>
          <w:tcPr>
            <w:tcW w:w="850" w:type="dxa"/>
          </w:tcPr>
          <w:p w:rsidR="00B0467C" w:rsidRPr="000E440A"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41,6</w:t>
            </w:r>
          </w:p>
        </w:tc>
        <w:tc>
          <w:tcPr>
            <w:tcW w:w="1276"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ЗАО ТД «Машкомплект»</w:t>
            </w:r>
          </w:p>
        </w:tc>
        <w:tc>
          <w:tcPr>
            <w:tcW w:w="1134" w:type="dxa"/>
          </w:tcPr>
          <w:p w:rsidR="00B0467C" w:rsidRPr="000E440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0E440A">
              <w:rPr>
                <w:rFonts w:ascii="Times New Roman" w:hAnsi="Times New Roman" w:cs="Times New Roman"/>
                <w:color w:val="000000"/>
                <w:kern w:val="1"/>
                <w:sz w:val="20"/>
                <w:szCs w:val="20"/>
              </w:rPr>
              <w:t>промышленность</w:t>
            </w:r>
          </w:p>
        </w:tc>
        <w:tc>
          <w:tcPr>
            <w:tcW w:w="1134"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г.Рузаевка</w:t>
            </w:r>
          </w:p>
        </w:tc>
        <w:tc>
          <w:tcPr>
            <w:tcW w:w="851"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2020-2027гг.</w:t>
            </w:r>
          </w:p>
        </w:tc>
        <w:tc>
          <w:tcPr>
            <w:tcW w:w="992"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40</w:t>
            </w: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26</w:t>
            </w:r>
          </w:p>
        </w:tc>
        <w:tc>
          <w:tcPr>
            <w:tcW w:w="3328" w:type="dxa"/>
          </w:tcPr>
          <w:p w:rsidR="00B0467C" w:rsidRPr="000E440A" w:rsidRDefault="00B0467C" w:rsidP="00307EC6">
            <w:pPr>
              <w:widowControl/>
              <w:autoSpaceDN/>
              <w:adjustRightInd/>
              <w:snapToGrid w:val="0"/>
              <w:rPr>
                <w:rFonts w:ascii="Times New Roman" w:hAnsi="Times New Roman" w:cs="Times New Roman"/>
                <w:color w:val="000000"/>
                <w:sz w:val="20"/>
                <w:szCs w:val="20"/>
                <w:lang w:eastAsia="ar-SA"/>
              </w:rPr>
            </w:pPr>
            <w:r w:rsidRPr="000E440A">
              <w:rPr>
                <w:rFonts w:ascii="Times New Roman" w:hAnsi="Times New Roman" w:cs="Times New Roman"/>
                <w:color w:val="000000"/>
                <w:sz w:val="20"/>
                <w:szCs w:val="20"/>
                <w:lang w:eastAsia="ar-SA"/>
              </w:rPr>
              <w:t>Создание предприятия по производству мебели</w:t>
            </w:r>
          </w:p>
        </w:tc>
        <w:tc>
          <w:tcPr>
            <w:tcW w:w="850"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6,17</w:t>
            </w:r>
          </w:p>
        </w:tc>
        <w:tc>
          <w:tcPr>
            <w:tcW w:w="1276"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ООО «Офис-Люкс»</w:t>
            </w:r>
          </w:p>
        </w:tc>
        <w:tc>
          <w:tcPr>
            <w:tcW w:w="1134" w:type="dxa"/>
          </w:tcPr>
          <w:p w:rsidR="00B0467C" w:rsidRPr="000E440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0E440A">
              <w:rPr>
                <w:rFonts w:ascii="Times New Roman" w:hAnsi="Times New Roman" w:cs="Times New Roman"/>
                <w:color w:val="000000"/>
                <w:kern w:val="1"/>
                <w:sz w:val="20"/>
                <w:szCs w:val="20"/>
              </w:rPr>
              <w:t>промышленность</w:t>
            </w:r>
          </w:p>
        </w:tc>
        <w:tc>
          <w:tcPr>
            <w:tcW w:w="1134"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г.Рузаевка</w:t>
            </w:r>
          </w:p>
        </w:tc>
        <w:tc>
          <w:tcPr>
            <w:tcW w:w="851"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2020-2027гг.</w:t>
            </w:r>
          </w:p>
        </w:tc>
        <w:tc>
          <w:tcPr>
            <w:tcW w:w="992"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21</w:t>
            </w: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27</w:t>
            </w:r>
          </w:p>
        </w:tc>
        <w:tc>
          <w:tcPr>
            <w:tcW w:w="3328" w:type="dxa"/>
          </w:tcPr>
          <w:p w:rsidR="00B0467C" w:rsidRPr="00C25650" w:rsidRDefault="00B0467C" w:rsidP="00D11E72">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Строительство в г.Рузаевка комплекса на 25 тыс. тонн по приемке, очистке и, сушке, хранению и отгрузке зерновых культур</w:t>
            </w:r>
          </w:p>
        </w:tc>
        <w:tc>
          <w:tcPr>
            <w:tcW w:w="850"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540,0</w:t>
            </w:r>
          </w:p>
        </w:tc>
        <w:tc>
          <w:tcPr>
            <w:tcW w:w="1276"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ООО «МордовАгроХим»</w:t>
            </w:r>
          </w:p>
        </w:tc>
        <w:tc>
          <w:tcPr>
            <w:tcW w:w="1134" w:type="dxa"/>
          </w:tcPr>
          <w:p w:rsidR="00B0467C" w:rsidRPr="00C25650" w:rsidRDefault="00B0467C" w:rsidP="00307EC6">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г.Рузаевка</w:t>
            </w:r>
          </w:p>
        </w:tc>
        <w:tc>
          <w:tcPr>
            <w:tcW w:w="851"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2021-2023гг.</w:t>
            </w:r>
          </w:p>
        </w:tc>
        <w:tc>
          <w:tcPr>
            <w:tcW w:w="992" w:type="dxa"/>
          </w:tcPr>
          <w:p w:rsidR="00B0467C" w:rsidRPr="00C25650" w:rsidRDefault="00B0467C" w:rsidP="00253C6B">
            <w:pPr>
              <w:widowControl/>
              <w:autoSpaceDN/>
              <w:adjustRightInd/>
              <w:rPr>
                <w:rFonts w:ascii="Times New Roman" w:hAnsi="Times New Roman" w:cs="Times New Roman"/>
                <w:bCs/>
                <w:sz w:val="20"/>
                <w:szCs w:val="20"/>
              </w:rPr>
            </w:pPr>
            <w:r w:rsidRPr="00C25650">
              <w:rPr>
                <w:rFonts w:ascii="Times New Roman" w:hAnsi="Times New Roman" w:cs="Times New Roman"/>
                <w:bCs/>
                <w:sz w:val="20"/>
                <w:szCs w:val="20"/>
              </w:rPr>
              <w:t xml:space="preserve">    51</w:t>
            </w: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28</w:t>
            </w:r>
          </w:p>
        </w:tc>
        <w:tc>
          <w:tcPr>
            <w:tcW w:w="3328" w:type="dxa"/>
          </w:tcPr>
          <w:p w:rsidR="00B0467C" w:rsidRPr="00C25650" w:rsidRDefault="00B0467C"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Производство газоблока неавтоклавного твердения</w:t>
            </w:r>
          </w:p>
        </w:tc>
        <w:tc>
          <w:tcPr>
            <w:tcW w:w="850" w:type="dxa"/>
          </w:tcPr>
          <w:p w:rsidR="00B0467C" w:rsidRPr="00C2565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90,0</w:t>
            </w:r>
          </w:p>
        </w:tc>
        <w:tc>
          <w:tcPr>
            <w:tcW w:w="1276" w:type="dxa"/>
          </w:tcPr>
          <w:p w:rsidR="00B0467C" w:rsidRPr="00C25650" w:rsidRDefault="00B0467C" w:rsidP="00253C6B">
            <w:pPr>
              <w:widowControl/>
              <w:autoSpaceDN/>
              <w:adjustRightInd/>
              <w:rPr>
                <w:rFonts w:ascii="Times New Roman" w:hAnsi="Times New Roman" w:cs="Times New Roman"/>
                <w:bCs/>
                <w:sz w:val="20"/>
                <w:szCs w:val="20"/>
              </w:rPr>
            </w:pPr>
            <w:r w:rsidRPr="00C25650">
              <w:rPr>
                <w:rFonts w:ascii="Times New Roman" w:hAnsi="Times New Roman" w:cs="Times New Roman"/>
                <w:bCs/>
                <w:sz w:val="20"/>
                <w:szCs w:val="20"/>
              </w:rPr>
              <w:t>ООО «Я –БЛОК»</w:t>
            </w:r>
          </w:p>
        </w:tc>
        <w:tc>
          <w:tcPr>
            <w:tcW w:w="1134" w:type="dxa"/>
          </w:tcPr>
          <w:p w:rsidR="00B0467C" w:rsidRPr="00C25650" w:rsidRDefault="00B0467C" w:rsidP="00AB0401">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B0467C" w:rsidRPr="00C25650" w:rsidRDefault="00B0467C" w:rsidP="00AB0401">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г.Рузаевка</w:t>
            </w:r>
          </w:p>
        </w:tc>
        <w:tc>
          <w:tcPr>
            <w:tcW w:w="851" w:type="dxa"/>
          </w:tcPr>
          <w:p w:rsidR="00B0467C" w:rsidRPr="00C2565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2022-2028</w:t>
            </w:r>
            <w:r w:rsidRPr="00C25650">
              <w:rPr>
                <w:rFonts w:ascii="Times New Roman" w:hAnsi="Times New Roman" w:cs="Times New Roman"/>
                <w:bCs/>
                <w:sz w:val="20"/>
                <w:szCs w:val="20"/>
              </w:rPr>
              <w:t>гг.</w:t>
            </w:r>
          </w:p>
        </w:tc>
        <w:tc>
          <w:tcPr>
            <w:tcW w:w="992"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w:t>
            </w: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29</w:t>
            </w:r>
          </w:p>
        </w:tc>
        <w:tc>
          <w:tcPr>
            <w:tcW w:w="3328" w:type="dxa"/>
          </w:tcPr>
          <w:p w:rsidR="00B0467C" w:rsidRPr="00C25650" w:rsidRDefault="00B0467C"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Строительство газонаполнительной компрессорной станции в г.Рузаевка</w:t>
            </w:r>
          </w:p>
        </w:tc>
        <w:tc>
          <w:tcPr>
            <w:tcW w:w="850"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160,0</w:t>
            </w:r>
          </w:p>
        </w:tc>
        <w:tc>
          <w:tcPr>
            <w:tcW w:w="1276"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ООО «Газомоторные комплексы»</w:t>
            </w:r>
          </w:p>
        </w:tc>
        <w:tc>
          <w:tcPr>
            <w:tcW w:w="1134" w:type="dxa"/>
          </w:tcPr>
          <w:p w:rsidR="00B0467C" w:rsidRPr="00C25650" w:rsidRDefault="00B0467C" w:rsidP="00AB0401">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B0467C" w:rsidRPr="00C25650" w:rsidRDefault="00B0467C" w:rsidP="00AB0401">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г.Рузаевка</w:t>
            </w:r>
          </w:p>
        </w:tc>
        <w:tc>
          <w:tcPr>
            <w:tcW w:w="851" w:type="dxa"/>
          </w:tcPr>
          <w:p w:rsidR="00B0467C" w:rsidRPr="00C25650" w:rsidRDefault="00B0467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2023-2024</w:t>
            </w:r>
            <w:r w:rsidRPr="00C25650">
              <w:rPr>
                <w:rFonts w:ascii="Times New Roman" w:hAnsi="Times New Roman" w:cs="Times New Roman"/>
                <w:bCs/>
                <w:sz w:val="20"/>
                <w:szCs w:val="20"/>
              </w:rPr>
              <w:t>гг.</w:t>
            </w:r>
          </w:p>
        </w:tc>
        <w:tc>
          <w:tcPr>
            <w:tcW w:w="992"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13</w:t>
            </w: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30</w:t>
            </w:r>
          </w:p>
        </w:tc>
        <w:tc>
          <w:tcPr>
            <w:tcW w:w="3328" w:type="dxa"/>
          </w:tcPr>
          <w:p w:rsidR="00B0467C" w:rsidRPr="00C25650" w:rsidRDefault="00B0467C"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Расширение и модернизация производства ООО"Рузаевская фабрика -РВ"</w:t>
            </w:r>
          </w:p>
        </w:tc>
        <w:tc>
          <w:tcPr>
            <w:tcW w:w="850"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50,0</w:t>
            </w:r>
          </w:p>
        </w:tc>
        <w:tc>
          <w:tcPr>
            <w:tcW w:w="1276"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color w:val="000000"/>
                <w:sz w:val="20"/>
                <w:szCs w:val="20"/>
                <w:lang w:eastAsia="ar-SA"/>
              </w:rPr>
              <w:t>ООО"Рузаевская фабрика -РВ"</w:t>
            </w:r>
          </w:p>
        </w:tc>
        <w:tc>
          <w:tcPr>
            <w:tcW w:w="1134" w:type="dxa"/>
          </w:tcPr>
          <w:p w:rsidR="00B0467C" w:rsidRPr="00C25650" w:rsidRDefault="00B0467C" w:rsidP="00AB0401">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B0467C" w:rsidRPr="00C25650" w:rsidRDefault="00B0467C" w:rsidP="00AB0401">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г.Рузаевка</w:t>
            </w:r>
          </w:p>
        </w:tc>
        <w:tc>
          <w:tcPr>
            <w:tcW w:w="851" w:type="dxa"/>
          </w:tcPr>
          <w:p w:rsidR="00B0467C" w:rsidRPr="00C25650"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2022-2035</w:t>
            </w:r>
          </w:p>
        </w:tc>
        <w:tc>
          <w:tcPr>
            <w:tcW w:w="992" w:type="dxa"/>
          </w:tcPr>
          <w:p w:rsidR="00B0467C" w:rsidRDefault="00B0467C"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w:t>
            </w:r>
          </w:p>
          <w:p w:rsidR="00B0467C" w:rsidRPr="00C25650" w:rsidRDefault="00B0467C" w:rsidP="00307EC6">
            <w:pPr>
              <w:widowControl/>
              <w:autoSpaceDN/>
              <w:adjustRightInd/>
              <w:jc w:val="center"/>
              <w:rPr>
                <w:rFonts w:ascii="Times New Roman" w:hAnsi="Times New Roman" w:cs="Times New Roman"/>
                <w:bCs/>
                <w:sz w:val="20"/>
                <w:szCs w:val="20"/>
              </w:rPr>
            </w:pPr>
          </w:p>
        </w:tc>
      </w:tr>
      <w:tr w:rsidR="00B0467C" w:rsidRPr="00785B62" w:rsidTr="00307EC6">
        <w:tc>
          <w:tcPr>
            <w:tcW w:w="466" w:type="dxa"/>
          </w:tcPr>
          <w:p w:rsidR="00B0467C" w:rsidRPr="000E440A" w:rsidRDefault="00B0467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31</w:t>
            </w:r>
          </w:p>
        </w:tc>
        <w:tc>
          <w:tcPr>
            <w:tcW w:w="3328" w:type="dxa"/>
          </w:tcPr>
          <w:p w:rsidR="00B0467C" w:rsidRPr="000E440A" w:rsidRDefault="00B0467C" w:rsidP="00307EC6">
            <w:pPr>
              <w:widowControl/>
              <w:autoSpaceDN/>
              <w:adjustRightInd/>
              <w:snapToGrid w:val="0"/>
              <w:rPr>
                <w:rFonts w:ascii="Times New Roman" w:hAnsi="Times New Roman" w:cs="Times New Roman"/>
                <w:color w:val="000000"/>
                <w:sz w:val="20"/>
                <w:szCs w:val="20"/>
                <w:lang w:eastAsia="ar-SA"/>
              </w:rPr>
            </w:pPr>
            <w:r w:rsidRPr="000E440A">
              <w:rPr>
                <w:rFonts w:ascii="Times New Roman" w:hAnsi="Times New Roman" w:cs="Times New Roman"/>
                <w:color w:val="000000"/>
                <w:sz w:val="20"/>
                <w:szCs w:val="20"/>
                <w:lang w:eastAsia="ar-SA"/>
              </w:rPr>
              <w:t>Строительство торгового центра в г. Рузаевка, ул. Юрасова.</w:t>
            </w:r>
          </w:p>
        </w:tc>
        <w:tc>
          <w:tcPr>
            <w:tcW w:w="850"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30,0</w:t>
            </w:r>
          </w:p>
        </w:tc>
        <w:tc>
          <w:tcPr>
            <w:tcW w:w="1276"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ИП Денисов Н.П.</w:t>
            </w:r>
          </w:p>
        </w:tc>
        <w:tc>
          <w:tcPr>
            <w:tcW w:w="1134" w:type="dxa"/>
          </w:tcPr>
          <w:p w:rsidR="00B0467C" w:rsidRPr="000E440A"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0E440A">
              <w:rPr>
                <w:rFonts w:ascii="Times New Roman" w:hAnsi="Times New Roman" w:cs="Times New Roman"/>
                <w:color w:val="222222"/>
                <w:kern w:val="1"/>
                <w:sz w:val="20"/>
                <w:szCs w:val="20"/>
              </w:rPr>
              <w:t>торговля и общественное питание</w:t>
            </w:r>
          </w:p>
        </w:tc>
        <w:tc>
          <w:tcPr>
            <w:tcW w:w="1134"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г.Рузаевка</w:t>
            </w:r>
          </w:p>
        </w:tc>
        <w:tc>
          <w:tcPr>
            <w:tcW w:w="851"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2018-2027гг.</w:t>
            </w:r>
          </w:p>
        </w:tc>
        <w:tc>
          <w:tcPr>
            <w:tcW w:w="992" w:type="dxa"/>
          </w:tcPr>
          <w:p w:rsidR="00B0467C" w:rsidRPr="000E440A" w:rsidRDefault="00B0467C"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w:t>
            </w:r>
          </w:p>
        </w:tc>
      </w:tr>
      <w:tr w:rsidR="00B0467C" w:rsidRPr="00785B62" w:rsidTr="00307EC6">
        <w:tc>
          <w:tcPr>
            <w:tcW w:w="466" w:type="dxa"/>
          </w:tcPr>
          <w:p w:rsidR="00B0467C" w:rsidRPr="00785B62" w:rsidRDefault="00B0467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32</w:t>
            </w:r>
          </w:p>
        </w:tc>
        <w:tc>
          <w:tcPr>
            <w:tcW w:w="3328" w:type="dxa"/>
          </w:tcPr>
          <w:p w:rsidR="00B0467C" w:rsidRPr="00785B62" w:rsidRDefault="00B0467C" w:rsidP="00307EC6">
            <w:pPr>
              <w:widowControl/>
              <w:autoSpaceDN/>
              <w:adjustRightInd/>
              <w:snapToGrid w:val="0"/>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850"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7,0</w:t>
            </w:r>
          </w:p>
        </w:tc>
        <w:tc>
          <w:tcPr>
            <w:tcW w:w="1276"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Табунин Д.А.</w:t>
            </w:r>
          </w:p>
        </w:tc>
        <w:tc>
          <w:tcPr>
            <w:tcW w:w="1134" w:type="dxa"/>
          </w:tcPr>
          <w:p w:rsidR="00B0467C" w:rsidRPr="00785B62"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785B62">
              <w:rPr>
                <w:rFonts w:ascii="Times New Roman" w:hAnsi="Times New Roman" w:cs="Times New Roman"/>
                <w:color w:val="222222"/>
                <w:kern w:val="1"/>
                <w:sz w:val="20"/>
                <w:szCs w:val="20"/>
              </w:rPr>
              <w:t>торговля и общественное питание</w:t>
            </w:r>
          </w:p>
        </w:tc>
        <w:tc>
          <w:tcPr>
            <w:tcW w:w="1134"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г.Рузаевка</w:t>
            </w:r>
          </w:p>
        </w:tc>
        <w:tc>
          <w:tcPr>
            <w:tcW w:w="851"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2020-2023гг.</w:t>
            </w:r>
          </w:p>
        </w:tc>
        <w:tc>
          <w:tcPr>
            <w:tcW w:w="992"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r w:rsidR="00B0467C" w:rsidRPr="00785B62" w:rsidTr="00307EC6">
        <w:tc>
          <w:tcPr>
            <w:tcW w:w="466" w:type="dxa"/>
          </w:tcPr>
          <w:p w:rsidR="00B0467C" w:rsidRPr="00785B62" w:rsidRDefault="00B0467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33</w:t>
            </w:r>
          </w:p>
        </w:tc>
        <w:tc>
          <w:tcPr>
            <w:tcW w:w="3328" w:type="dxa"/>
          </w:tcPr>
          <w:p w:rsidR="00B0467C" w:rsidRPr="00785B62" w:rsidRDefault="00B0467C" w:rsidP="00307EC6">
            <w:pPr>
              <w:widowControl/>
              <w:autoSpaceDN/>
              <w:adjustRightInd/>
              <w:rPr>
                <w:rFonts w:ascii="Times New Roman" w:hAnsi="Times New Roman" w:cs="Times New Roman"/>
                <w:bCs/>
                <w:sz w:val="20"/>
                <w:szCs w:val="20"/>
              </w:rPr>
            </w:pPr>
            <w:r w:rsidRPr="00785B62">
              <w:rPr>
                <w:rFonts w:ascii="Times New Roman" w:hAnsi="Times New Roman" w:cs="Times New Roman"/>
                <w:bCs/>
                <w:sz w:val="20"/>
                <w:szCs w:val="20"/>
              </w:rPr>
              <w:t xml:space="preserve">Обновление транспортных средств для перевозки пассажиров в количестве 8 единиц (такси «Тройка»). </w:t>
            </w:r>
          </w:p>
        </w:tc>
        <w:tc>
          <w:tcPr>
            <w:tcW w:w="850"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14,0</w:t>
            </w:r>
          </w:p>
        </w:tc>
        <w:tc>
          <w:tcPr>
            <w:tcW w:w="1276"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Кураева В.В.</w:t>
            </w:r>
          </w:p>
        </w:tc>
        <w:tc>
          <w:tcPr>
            <w:tcW w:w="1134"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color w:val="222222"/>
                <w:sz w:val="20"/>
                <w:szCs w:val="20"/>
                <w:lang w:eastAsia="ar-SA"/>
              </w:rPr>
              <w:t>транспорт и связь</w:t>
            </w:r>
          </w:p>
        </w:tc>
        <w:tc>
          <w:tcPr>
            <w:tcW w:w="1134"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г.Рузаевка</w:t>
            </w:r>
          </w:p>
        </w:tc>
        <w:tc>
          <w:tcPr>
            <w:tcW w:w="851"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2019-2027гг.</w:t>
            </w:r>
          </w:p>
        </w:tc>
        <w:tc>
          <w:tcPr>
            <w:tcW w:w="992"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r w:rsidR="00B0467C" w:rsidRPr="00785B62" w:rsidTr="00307EC6">
        <w:tc>
          <w:tcPr>
            <w:tcW w:w="466" w:type="dxa"/>
          </w:tcPr>
          <w:p w:rsidR="00B0467C" w:rsidRPr="00785B62" w:rsidRDefault="00B0467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34</w:t>
            </w:r>
          </w:p>
        </w:tc>
        <w:tc>
          <w:tcPr>
            <w:tcW w:w="3328" w:type="dxa"/>
          </w:tcPr>
          <w:p w:rsidR="00B0467C" w:rsidRPr="00785B62" w:rsidRDefault="00B0467C" w:rsidP="00307EC6">
            <w:pPr>
              <w:widowControl/>
              <w:autoSpaceDN/>
              <w:adjustRightInd/>
              <w:rPr>
                <w:rFonts w:ascii="Times New Roman" w:hAnsi="Times New Roman" w:cs="Times New Roman"/>
                <w:bCs/>
                <w:sz w:val="20"/>
                <w:szCs w:val="20"/>
              </w:rPr>
            </w:pPr>
            <w:r w:rsidRPr="00785B62">
              <w:rPr>
                <w:rFonts w:ascii="Times New Roman" w:hAnsi="Times New Roman" w:cs="Times New Roman"/>
                <w:bCs/>
                <w:sz w:val="20"/>
                <w:szCs w:val="20"/>
              </w:rPr>
              <w:t xml:space="preserve">Организация велопроката и проката детских автомобилей на территории Парка культуры и отдыха в г. Рузаевка. </w:t>
            </w:r>
          </w:p>
        </w:tc>
        <w:tc>
          <w:tcPr>
            <w:tcW w:w="850"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1,6</w:t>
            </w:r>
          </w:p>
        </w:tc>
        <w:tc>
          <w:tcPr>
            <w:tcW w:w="1276"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Кураева В.В.</w:t>
            </w:r>
          </w:p>
        </w:tc>
        <w:tc>
          <w:tcPr>
            <w:tcW w:w="1134"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услуги</w:t>
            </w:r>
          </w:p>
        </w:tc>
        <w:tc>
          <w:tcPr>
            <w:tcW w:w="1134"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г.Рузаевка</w:t>
            </w:r>
          </w:p>
        </w:tc>
        <w:tc>
          <w:tcPr>
            <w:tcW w:w="851"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2019-2027гг.</w:t>
            </w:r>
          </w:p>
        </w:tc>
        <w:tc>
          <w:tcPr>
            <w:tcW w:w="992"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r w:rsidR="00B0467C" w:rsidRPr="00010B70" w:rsidTr="00307EC6">
        <w:tc>
          <w:tcPr>
            <w:tcW w:w="466" w:type="dxa"/>
          </w:tcPr>
          <w:p w:rsidR="00B0467C" w:rsidRPr="00785B62" w:rsidRDefault="00B0467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35</w:t>
            </w:r>
          </w:p>
        </w:tc>
        <w:tc>
          <w:tcPr>
            <w:tcW w:w="3328" w:type="dxa"/>
          </w:tcPr>
          <w:p w:rsidR="00B0467C" w:rsidRPr="00785B62" w:rsidRDefault="00B0467C" w:rsidP="00307EC6">
            <w:pPr>
              <w:widowControl/>
              <w:autoSpaceDN/>
              <w:adjustRightInd/>
              <w:rPr>
                <w:rFonts w:ascii="Times New Roman" w:hAnsi="Times New Roman" w:cs="Times New Roman"/>
                <w:bCs/>
                <w:sz w:val="20"/>
                <w:szCs w:val="20"/>
              </w:rPr>
            </w:pPr>
            <w:r w:rsidRPr="00785B62">
              <w:rPr>
                <w:rFonts w:ascii="Times New Roman" w:hAnsi="Times New Roman" w:cs="Times New Roman"/>
                <w:bCs/>
                <w:sz w:val="20"/>
                <w:szCs w:val="20"/>
              </w:rPr>
              <w:t xml:space="preserve">Реконструкция водонапорной башни под кафе на 100 мест. </w:t>
            </w:r>
          </w:p>
        </w:tc>
        <w:tc>
          <w:tcPr>
            <w:tcW w:w="850"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8,0</w:t>
            </w:r>
          </w:p>
        </w:tc>
        <w:tc>
          <w:tcPr>
            <w:tcW w:w="1276"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Давыдов Ю.В.</w:t>
            </w:r>
          </w:p>
        </w:tc>
        <w:tc>
          <w:tcPr>
            <w:tcW w:w="1134" w:type="dxa"/>
          </w:tcPr>
          <w:p w:rsidR="00B0467C" w:rsidRPr="00785B62" w:rsidRDefault="00B0467C" w:rsidP="00307EC6">
            <w:pPr>
              <w:suppressLineNumbers/>
              <w:autoSpaceDE/>
              <w:autoSpaceDN/>
              <w:adjustRightInd/>
              <w:snapToGrid w:val="0"/>
              <w:jc w:val="center"/>
              <w:rPr>
                <w:rFonts w:ascii="Times New Roman" w:hAnsi="Times New Roman" w:cs="Times New Roman"/>
                <w:color w:val="000000"/>
                <w:kern w:val="1"/>
                <w:sz w:val="20"/>
                <w:szCs w:val="20"/>
              </w:rPr>
            </w:pPr>
            <w:r w:rsidRPr="00785B62">
              <w:rPr>
                <w:rFonts w:ascii="Times New Roman" w:hAnsi="Times New Roman" w:cs="Times New Roman"/>
                <w:color w:val="222222"/>
                <w:kern w:val="1"/>
                <w:sz w:val="20"/>
                <w:szCs w:val="20"/>
              </w:rPr>
              <w:t>торговля и общественное питание</w:t>
            </w:r>
          </w:p>
        </w:tc>
        <w:tc>
          <w:tcPr>
            <w:tcW w:w="1134"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г.Рузаевка</w:t>
            </w:r>
          </w:p>
        </w:tc>
        <w:tc>
          <w:tcPr>
            <w:tcW w:w="851"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2020-2022гг.</w:t>
            </w:r>
          </w:p>
        </w:tc>
        <w:tc>
          <w:tcPr>
            <w:tcW w:w="992" w:type="dxa"/>
          </w:tcPr>
          <w:p w:rsidR="00B0467C" w:rsidRPr="00785B62" w:rsidRDefault="00B0467C"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bl>
    <w:p w:rsidR="00B0467C" w:rsidRDefault="00B0467C" w:rsidP="00EA3A16">
      <w:pPr>
        <w:widowControl/>
        <w:autoSpaceDN/>
        <w:adjustRightInd/>
        <w:ind w:firstLine="567"/>
        <w:jc w:val="both"/>
        <w:rPr>
          <w:rFonts w:ascii="Times New Roman" w:hAnsi="Times New Roman" w:cs="Times New Roman"/>
          <w:b/>
          <w:bCs/>
          <w:sz w:val="28"/>
          <w:szCs w:val="28"/>
        </w:rPr>
      </w:pP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Times New Roman"/>
          <w:b/>
          <w:bCs/>
          <w:sz w:val="28"/>
          <w:szCs w:val="28"/>
        </w:rPr>
        <w:t>Содержание предлагаемых мероприятий.</w:t>
      </w:r>
      <w:r w:rsidRPr="00010B70">
        <w:rPr>
          <w:rFonts w:ascii="Times New Roman" w:hAnsi="Times New Roman" w:cs="ABCDEF+TimesNewRomanPSMT"/>
          <w:color w:val="000000"/>
          <w:sz w:val="28"/>
          <w:szCs w:val="28"/>
          <w:lang w:eastAsia="ar-SA"/>
        </w:rPr>
        <w:t xml:space="preserve"> Администрацией Рузаевского муниципального района во взаимодействии с бизнес-сообществом, в рамках муниципальной программы будет реализован комплекс мероприятий, ориентированных на формирование условий для мобилизации внутренних и увеличения притока внешних инвестиционных ресурсов и новых технологий в экономику муниципального района.</w:t>
      </w:r>
    </w:p>
    <w:p w:rsidR="00B0467C" w:rsidRPr="00010B70" w:rsidRDefault="00B0467C" w:rsidP="00EA3A16">
      <w:pPr>
        <w:widowControl/>
        <w:autoSpaceDN/>
        <w:adjustRightInd/>
        <w:ind w:firstLine="567"/>
        <w:jc w:val="both"/>
        <w:rPr>
          <w:rFonts w:ascii="Times New Roman" w:hAnsi="Times New Roman" w:cs="Andale Sans UI"/>
          <w:color w:val="000000"/>
          <w:spacing w:val="-4"/>
          <w:sz w:val="28"/>
          <w:szCs w:val="28"/>
          <w:shd w:val="clear" w:color="auto" w:fill="FFFFFF"/>
          <w:lang w:eastAsia="he-IL" w:bidi="he-IL"/>
        </w:rPr>
      </w:pPr>
      <w:r w:rsidRPr="00010B70">
        <w:rPr>
          <w:rFonts w:ascii="Times New Roman" w:hAnsi="Times New Roman" w:cs="Andale Sans UI"/>
          <w:color w:val="000000"/>
          <w:spacing w:val="-4"/>
          <w:sz w:val="28"/>
          <w:szCs w:val="28"/>
          <w:shd w:val="clear" w:color="auto" w:fill="FFFFFF"/>
          <w:lang w:eastAsia="he-IL" w:bidi="he-IL"/>
        </w:rPr>
        <w:t xml:space="preserve">Для решения </w:t>
      </w:r>
      <w:r w:rsidRPr="00010B70">
        <w:rPr>
          <w:rFonts w:ascii="Times New Roman" w:hAnsi="Times New Roman" w:cs="Andale Sans UI"/>
          <w:i/>
          <w:color w:val="000000"/>
          <w:spacing w:val="-4"/>
          <w:sz w:val="28"/>
          <w:szCs w:val="28"/>
          <w:shd w:val="clear" w:color="auto" w:fill="FFFFFF"/>
          <w:lang w:eastAsia="he-IL" w:bidi="he-IL"/>
        </w:rPr>
        <w:t>задачи № 1</w:t>
      </w:r>
      <w:r w:rsidRPr="00010B70">
        <w:rPr>
          <w:rFonts w:ascii="Times New Roman" w:hAnsi="Times New Roman" w:cs="Andale Sans UI"/>
          <w:color w:val="000000"/>
          <w:spacing w:val="-4"/>
          <w:sz w:val="28"/>
          <w:szCs w:val="28"/>
          <w:shd w:val="clear" w:color="auto" w:fill="FFFFFF"/>
          <w:lang w:eastAsia="he-IL" w:bidi="he-IL"/>
        </w:rPr>
        <w:t xml:space="preserve"> </w:t>
      </w:r>
      <w:r w:rsidRPr="00010B70">
        <w:rPr>
          <w:rFonts w:ascii="Times New Roman" w:hAnsi="Times New Roman" w:cs="ABCDEF+TimesNewRomanPSMT"/>
          <w:color w:val="000000"/>
          <w:spacing w:val="-4"/>
          <w:sz w:val="28"/>
          <w:szCs w:val="28"/>
          <w:lang w:eastAsia="he-IL" w:bidi="he-IL"/>
        </w:rPr>
        <w:t>«Регулирование правовых основ инновационно-инвестиционной деятельности»</w:t>
      </w:r>
      <w:r w:rsidRPr="00010B70">
        <w:rPr>
          <w:rFonts w:ascii="Times New Roman" w:hAnsi="Times New Roman" w:cs="Andale Sans UI"/>
          <w:color w:val="000000"/>
          <w:spacing w:val="-4"/>
          <w:sz w:val="28"/>
          <w:szCs w:val="28"/>
          <w:shd w:val="clear" w:color="auto" w:fill="FFFFFF"/>
          <w:lang w:eastAsia="he-IL" w:bidi="he-IL"/>
        </w:rPr>
        <w:t xml:space="preserve"> предполагается реализация следующих мероприятий:</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разработка регламента взаимодействия органов местного самоуправления и хозяйствующих субъектов при подготовке и реализации инвестиционных проектов на территории района;</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создание коллегиального органа — координационного научно-технического Совета (НТС), способного внедрять научно-технические разработки и инновационные технологии в реальном секторе экономики района. </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2</w:t>
      </w:r>
      <w:r w:rsidRPr="00010B70">
        <w:rPr>
          <w:rFonts w:ascii="Times New Roman" w:hAnsi="Times New Roman" w:cs="ABCDEF+TimesNewRomanPSMT"/>
          <w:color w:val="000000"/>
          <w:sz w:val="28"/>
          <w:szCs w:val="28"/>
          <w:lang w:eastAsia="ar-SA"/>
        </w:rPr>
        <w:t xml:space="preserve"> «Активизация инвестиционной деятельности на территории муниципального района» будут проведены:</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подготовка бюджетных заявок для включения инвестиционных проектов Рузаевского муниципального района в перечень федеральных, республиканских целевых и адресных программ; </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оказание консультационной помощи субъектам инвестиционной деятельности по формированию пакета документов на получение льгот и субсидий;</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оказание консультационной поддержки по разработке бизнес-планов инвестиционных проектов для реализации на территории муниципального района;</w:t>
      </w:r>
    </w:p>
    <w:p w:rsidR="00B0467C" w:rsidRPr="00010B70" w:rsidRDefault="00B0467C" w:rsidP="00EA3A16">
      <w:pPr>
        <w:widowControl/>
        <w:autoSpaceDE/>
        <w:autoSpaceDN/>
        <w:adjustRightInd/>
        <w:ind w:firstLine="567"/>
        <w:jc w:val="both"/>
        <w:rPr>
          <w:rFonts w:ascii="Times New Roman" w:hAnsi="Times New Roman" w:cs="ABCDEF+TimesNewRomanPSMT"/>
          <w:color w:val="000000"/>
          <w:sz w:val="28"/>
          <w:szCs w:val="28"/>
        </w:rPr>
      </w:pPr>
      <w:r w:rsidRPr="00010B70">
        <w:rPr>
          <w:rFonts w:ascii="Times New Roman" w:hAnsi="Times New Roman" w:cs="ABCDEF+TimesNewRomanPSMT"/>
          <w:color w:val="000000"/>
          <w:sz w:val="28"/>
          <w:szCs w:val="28"/>
        </w:rPr>
        <w:t>— вовлечение в инвестиционный процесс временно приостановленных и законсервированных строек и объектов, находящихся в муниципальной собственности (формирование реестра инвестиционных площадок);</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мониторинг инвестиционных процессов в разрезе видов экономической деятельности, в том числе мониторинг реализации инвестиционных проектов.</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3</w:t>
      </w:r>
      <w:r w:rsidRPr="00010B70">
        <w:rPr>
          <w:rFonts w:ascii="Times New Roman" w:hAnsi="Times New Roman" w:cs="ABCDEF+TimesNewRomanPSMT"/>
          <w:color w:val="000000"/>
          <w:sz w:val="28"/>
          <w:szCs w:val="28"/>
          <w:lang w:eastAsia="ar-SA"/>
        </w:rPr>
        <w:t xml:space="preserve"> «Информационное обеспечение инвесторов» будет осуществлено: </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ведение и обновление электронного реестра инвестиционных проектов, реализуемых в муниципальном районе (на официальном сайте </w:t>
      </w:r>
      <w:r>
        <w:rPr>
          <w:rFonts w:ascii="Times New Roman" w:hAnsi="Times New Roman" w:cs="ABCDEF+TimesNewRomanPSMT"/>
          <w:color w:val="000000"/>
          <w:sz w:val="28"/>
          <w:szCs w:val="28"/>
          <w:lang w:eastAsia="ar-SA"/>
        </w:rPr>
        <w:t>Администрации</w:t>
      </w:r>
      <w:r w:rsidRPr="00010B70">
        <w:rPr>
          <w:rFonts w:ascii="Times New Roman" w:hAnsi="Times New Roman" w:cs="ABCDEF+TimesNewRomanPSMT"/>
          <w:color w:val="000000"/>
          <w:sz w:val="28"/>
          <w:szCs w:val="28"/>
          <w:lang w:eastAsia="ar-SA"/>
        </w:rPr>
        <w:t xml:space="preserve"> района); </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 ежемесячное обновление реестра инвестиционных площадок района, в котором будут отражены: </w:t>
      </w:r>
      <w:r w:rsidRPr="00010B70">
        <w:rPr>
          <w:rFonts w:ascii="Times New Roman" w:hAnsi="Times New Roman" w:cs="Times New Roman"/>
          <w:color w:val="000000"/>
          <w:sz w:val="28"/>
          <w:szCs w:val="28"/>
          <w:lang w:eastAsia="ar-SA"/>
        </w:rPr>
        <w:t>свободные производственные площади по состоянию на начало текущего месяца;</w:t>
      </w:r>
    </w:p>
    <w:p w:rsidR="00B0467C" w:rsidRPr="00010B70" w:rsidRDefault="00B0467C"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организация и проведение тематических выставок, ярмарок-презентаций инвестиционных проектов в муниципальном районе.</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4</w:t>
      </w:r>
      <w:r w:rsidRPr="00010B70">
        <w:rPr>
          <w:rFonts w:ascii="Times New Roman" w:hAnsi="Times New Roman" w:cs="ABCDEF+TimesNewRomanPSMT"/>
          <w:color w:val="000000"/>
          <w:sz w:val="28"/>
          <w:szCs w:val="28"/>
          <w:lang w:eastAsia="ar-SA"/>
        </w:rPr>
        <w:t xml:space="preserve"> «Формирование положительного инвестиционного имиджа» целесообразно формировать имидж региона, как благоприятной площадки для открытия четко определенного вида производств (отраслевого кластера). Определив базовые направления развития территории, необходимо провести: </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подготовку и размещение в СМИ, на сайтах ведущих информационных агентств материалов об экономических процессах и инвестиционных возможностях муниципального района; </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объявления об инвестиционных проектах или конкурсах, об изменениях в инвестиционном муниципальном и региональном законодательстве; </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изготовление презентационного фильма, флеш-презентации.</w:t>
      </w:r>
    </w:p>
    <w:p w:rsidR="00B0467C" w:rsidRPr="00010B70" w:rsidRDefault="00B0467C" w:rsidP="00EA3A16">
      <w:pPr>
        <w:widowControl/>
        <w:tabs>
          <w:tab w:val="left" w:pos="1591"/>
        </w:tab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В целях реализации </w:t>
      </w:r>
      <w:r w:rsidRPr="00010B70">
        <w:rPr>
          <w:rFonts w:ascii="Times New Roman" w:hAnsi="Times New Roman" w:cs="ABCDEF+TimesNewRomanPSMT"/>
          <w:i/>
          <w:color w:val="000000"/>
          <w:sz w:val="28"/>
          <w:szCs w:val="28"/>
          <w:lang w:eastAsia="ar-SA"/>
        </w:rPr>
        <w:t>задачи № 5</w:t>
      </w:r>
      <w:r w:rsidRPr="00010B70">
        <w:rPr>
          <w:rFonts w:ascii="Times New Roman" w:hAnsi="Times New Roman" w:cs="ABCDEF+TimesNewRomanPSMT"/>
          <w:color w:val="000000"/>
          <w:sz w:val="28"/>
          <w:szCs w:val="28"/>
          <w:lang w:eastAsia="ar-SA"/>
        </w:rPr>
        <w:t xml:space="preserve">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r w:rsidRPr="00010B70">
        <w:rPr>
          <w:rFonts w:ascii="Times New Roman" w:hAnsi="Times New Roman" w:cs="Times New Roman"/>
          <w:color w:val="000000"/>
          <w:sz w:val="28"/>
          <w:szCs w:val="28"/>
          <w:lang w:eastAsia="ar-SA"/>
        </w:rPr>
        <w:t xml:space="preserve">» необходимы следующие мероприятия: </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сформировать и регулярно обновлять базу данных с внесением в нее, как наиболее перспективных компаний и предприятий, обладающих высоким потенциалом развития, так и компаний, не занимающихся инновационной деятельностью, аутсайдеров, а также проанализировать сложившуюся в компаниях ситуацию, потребности, проблемы, основные причины, препятствующие развитию;</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сформировать банк данных о разработках, проводимых и завершенных на предприятиях, о полученных патентах, свидетельствах.</w:t>
      </w:r>
    </w:p>
    <w:p w:rsidR="00B0467C" w:rsidRPr="00010B70" w:rsidRDefault="00B0467C"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выбрать наиболее эффективное направление работы района (создание специализированных сельскохозяйственных кооперативов; производства, направленные на переработку сельскохозяйственной продукции; производство строительных материалов; формирование специализированной сбытовой сети с учетом особенностей производимой продукции) и основные предприятия, которым будет обеспечена постоянная поддержка со стороны научно-технического, образовательного комплекса, органов местного самоуправления по всем видам ресурсов: финансам, квалифицированным кадрам, поиску партнеров, по спросу на продукцию и др.</w:t>
      </w:r>
    </w:p>
    <w:p w:rsidR="00B0467C" w:rsidRPr="00010B70" w:rsidRDefault="00B0467C" w:rsidP="00EA3A16">
      <w:pPr>
        <w:widowControl/>
        <w:tabs>
          <w:tab w:val="right" w:leader="dot" w:pos="9356"/>
        </w:tabs>
        <w:autoSpaceDE/>
        <w:autoSpaceDN/>
        <w:adjustRightInd/>
        <w:jc w:val="center"/>
        <w:rPr>
          <w:rFonts w:ascii="Times New Roman" w:hAnsi="Times New Roman" w:cs="Times New Roman"/>
          <w:b/>
          <w:sz w:val="28"/>
          <w:szCs w:val="28"/>
        </w:rPr>
      </w:pPr>
    </w:p>
    <w:p w:rsidR="00B0467C" w:rsidRPr="00010B70" w:rsidRDefault="00B0467C" w:rsidP="00EA3A16">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sz w:val="28"/>
          <w:szCs w:val="28"/>
        </w:rPr>
        <w:t>Подраздел 3.3.</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инфраструктуры потребительского рынка</w:t>
      </w:r>
    </w:p>
    <w:p w:rsidR="00B0467C" w:rsidRPr="00010B70" w:rsidRDefault="00B0467C" w:rsidP="00EA3A16">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товаров, работ и услуг</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Вопросам потребительского рынка уделяется большое внимание, так как это одна из важнейших сфер экономической деятельности, обеспечивающая жизнедеятельность жителей, своего рода, индикатор благополучия населения.</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В целях привлечения покупателей и увеличения товарооборота предприятиями торговли принимаются меры по проведению реконструкции торговых площадей, улучшению эстетического вида, приданию торговым точкам облика современных торговых предприятий. Укрепление материально-технической базы торговли осуществляется за счет частного капитала. </w:t>
      </w:r>
    </w:p>
    <w:p w:rsidR="00B0467C" w:rsidRPr="00010B70" w:rsidRDefault="00B0467C"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Несмотря на благополучное развитие сферы потребительского рынка, в этой сфере имеются следующие недостатки:</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color w:val="000000"/>
          <w:sz w:val="21"/>
          <w:szCs w:val="21"/>
        </w:rPr>
        <w:t xml:space="preserve">- </w:t>
      </w:r>
      <w:r w:rsidRPr="00010B70">
        <w:rPr>
          <w:rFonts w:ascii="Times New Roman" w:hAnsi="Times New Roman" w:cs="Times New Roman"/>
          <w:color w:val="000000"/>
          <w:sz w:val="28"/>
          <w:szCs w:val="28"/>
        </w:rPr>
        <w:t>нарушения прав потребителей, особенно в части продажи и гарантийного ремонта товаров ненадлежащего качества (обувь, сложная бытовая техника, мебель и др.), предоставления жилищно-коммунальных, образовательных и медицинских услуг.</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информированность и правовая слабость потребителей, особенно пожилых и малообеспеченных.</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дефицит подготовленных кадров в сферах торговли, общественного питания, бытового обслуживания;</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территориальная доступность объектов торговли и бытового обслуживания, особенно в сельской местности;</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вытеснение малого торгового бизнеса торговыми сетями;</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-высокие затраты организаций малого бизнеса, работающих на условиях ЕНВД, на контрольно-кассовую технику, особенно на ее обслуживание и обновление.</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-дискриминация крупными торговыми сетями поставщиков продукции, особенно отечественных производителей.</w:t>
      </w:r>
    </w:p>
    <w:p w:rsidR="00B0467C" w:rsidRPr="00010B70" w:rsidRDefault="00B0467C"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-неразвитость механизмов взаимодействия производителей, продавцов и потребителей в целях выработки единой позиции по актуальным проблемам потребительского рынка и ее продвижению в органах государственной власти.</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
          <w:bCs/>
          <w:color w:val="000000"/>
          <w:sz w:val="28"/>
          <w:szCs w:val="28"/>
        </w:rPr>
        <w:t xml:space="preserve">Содержание предлагаемых мероприятий. </w:t>
      </w:r>
      <w:r w:rsidRPr="00010B70">
        <w:rPr>
          <w:rFonts w:ascii="Times New Roman" w:hAnsi="Times New Roman" w:cs="Times New Roman"/>
          <w:bCs/>
          <w:color w:val="000000"/>
          <w:sz w:val="28"/>
          <w:szCs w:val="28"/>
        </w:rPr>
        <w:t>Для повышения социально-экономической эффективности функционирования торгово-бытового обслуживания населения Рузаевского муниципального района необходимо решение следующих основных задач.</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ab/>
      </w:r>
      <w:r w:rsidRPr="00010B70">
        <w:rPr>
          <w:rFonts w:ascii="Times New Roman" w:hAnsi="Times New Roman" w:cs="Times New Roman"/>
          <w:bCs/>
          <w:i/>
          <w:color w:val="000000"/>
          <w:sz w:val="28"/>
          <w:szCs w:val="28"/>
        </w:rPr>
        <w:t>Задача № 1</w:t>
      </w:r>
      <w:r w:rsidRPr="00010B70">
        <w:rPr>
          <w:rFonts w:ascii="Times New Roman" w:hAnsi="Times New Roman" w:cs="Times New Roman"/>
          <w:bCs/>
          <w:color w:val="000000"/>
          <w:sz w:val="28"/>
          <w:szCs w:val="28"/>
        </w:rPr>
        <w:t xml:space="preserve"> «Совершенствование системы предприятий розничной торговли и бытового обслуживания населения» планируется реконструкция и техническое перевооружение действующих предприятий Рузаевского района:</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приобретение транспортных средств в количестве 8 единиц для перевозки пассажиров в г.Рузаевка, ИП Кураева В.В.;</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велопроката и проката детских автомобилей на территории Парка культуры и отдыха в г. Рузаевка, ИП Кураева В.В.</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i/>
          <w:color w:val="000000"/>
          <w:sz w:val="28"/>
          <w:szCs w:val="28"/>
        </w:rPr>
        <w:t>Задача №2</w:t>
      </w:r>
      <w:r w:rsidRPr="00010B70">
        <w:rPr>
          <w:rFonts w:ascii="Times New Roman" w:hAnsi="Times New Roman" w:cs="Times New Roman"/>
          <w:bCs/>
          <w:color w:val="000000"/>
          <w:sz w:val="28"/>
          <w:szCs w:val="28"/>
        </w:rPr>
        <w:t>. «Создание условий для реализации в районном центре сельскохозяйственной продукции, производимой гражданами, ведущими крестьянское (фермерское) хозяйство, личное подсобное хозяйство или занимающихся садоводством, огородническом, животноводством»:</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сельскохозяйственных ярмарок и ярмарок выходного дня в г.Рузаевка;</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и проведение выставок товаров и услуг товаропроизводителей Рузаевского муниципального района.</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Задача № 3.</w:t>
      </w:r>
      <w:r>
        <w:rPr>
          <w:rFonts w:ascii="Times New Roman" w:hAnsi="Times New Roman" w:cs="Times New Roman"/>
          <w:bCs/>
          <w:color w:val="000000"/>
          <w:sz w:val="28"/>
          <w:szCs w:val="28"/>
        </w:rPr>
        <w:t xml:space="preserve"> «</w:t>
      </w:r>
      <w:r w:rsidRPr="00010B70">
        <w:rPr>
          <w:rFonts w:ascii="Times New Roman" w:hAnsi="Times New Roman" w:cs="Times New Roman"/>
          <w:bCs/>
          <w:color w:val="000000"/>
          <w:sz w:val="28"/>
          <w:szCs w:val="28"/>
        </w:rPr>
        <w:t>Создание современной инфраструктуры сферы обслуживания, удовлетворяющей запросам населения»:</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highlight w:val="yellow"/>
        </w:rPr>
      </w:pPr>
      <w:r w:rsidRPr="00010B70">
        <w:rPr>
          <w:rFonts w:ascii="Times New Roman" w:hAnsi="Times New Roman" w:cs="Times New Roman"/>
          <w:bCs/>
          <w:color w:val="000000"/>
          <w:sz w:val="28"/>
          <w:szCs w:val="28"/>
        </w:rPr>
        <w:t>-</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bCs/>
          <w:color w:val="000000"/>
          <w:sz w:val="28"/>
          <w:szCs w:val="28"/>
        </w:rPr>
        <w:t>реконструкция водонапорной башни под кафе на 100 мест в г.Рузаевка, ИП Давыдов Ю.В.;</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bCs/>
          <w:color w:val="000000"/>
          <w:sz w:val="28"/>
          <w:szCs w:val="28"/>
        </w:rPr>
        <w:t>строительство торгового центра в г.Рузаевка по ул.Юрасова, ИП Денисов Н.П.;</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реконструкция помещения для реализации проекта по предоставлению в аренду торговых мест (открытие торгового центра) в г.Рузаевка, ИП Табунин Д.А.</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i/>
          <w:color w:val="000000"/>
          <w:sz w:val="28"/>
          <w:szCs w:val="28"/>
        </w:rPr>
        <w:t>Задача № 4</w:t>
      </w:r>
      <w:r w:rsidRPr="00010B70">
        <w:rPr>
          <w:rFonts w:ascii="Times New Roman" w:hAnsi="Times New Roman" w:cs="Times New Roman"/>
          <w:bCs/>
          <w:color w:val="000000"/>
          <w:sz w:val="28"/>
          <w:szCs w:val="28"/>
        </w:rPr>
        <w:t xml:space="preserve"> «Содействие в подготовке кадров в сфере розничной торговли и бытового обслуживания» </w:t>
      </w:r>
    </w:p>
    <w:p w:rsidR="00B0467C"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планируется участие предприятий и организаций Рузаевского муниципального района в республиканских конкурсах профессионального мастерства среди работников сферы потребительского рынка и услуг.</w:t>
      </w:r>
    </w:p>
    <w:p w:rsidR="00B0467C" w:rsidRPr="00010B70" w:rsidRDefault="00B0467C"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p>
    <w:p w:rsidR="00B0467C" w:rsidRDefault="00B0467C" w:rsidP="00EA3A16">
      <w:pPr>
        <w:widowControl/>
        <w:tabs>
          <w:tab w:val="right" w:leader="dot" w:pos="9356"/>
        </w:tabs>
        <w:autoSpaceDE/>
        <w:autoSpaceDN/>
        <w:adjustRightInd/>
        <w:ind w:firstLine="567"/>
        <w:jc w:val="center"/>
        <w:rPr>
          <w:rFonts w:ascii="Times New Roman" w:hAnsi="Times New Roman" w:cs="Times New Roman"/>
          <w:b/>
          <w:sz w:val="28"/>
          <w:szCs w:val="28"/>
        </w:rPr>
      </w:pPr>
    </w:p>
    <w:p w:rsidR="00B0467C" w:rsidRDefault="00B0467C" w:rsidP="00EA3A16">
      <w:pPr>
        <w:widowControl/>
        <w:tabs>
          <w:tab w:val="right" w:leader="dot" w:pos="9356"/>
        </w:tabs>
        <w:autoSpaceDE/>
        <w:autoSpaceDN/>
        <w:adjustRightInd/>
        <w:ind w:firstLine="567"/>
        <w:jc w:val="center"/>
        <w:rPr>
          <w:rFonts w:ascii="Times New Roman" w:hAnsi="Times New Roman" w:cs="Times New Roman"/>
          <w:b/>
          <w:sz w:val="28"/>
          <w:szCs w:val="28"/>
        </w:rPr>
      </w:pPr>
    </w:p>
    <w:p w:rsidR="00B0467C" w:rsidRDefault="00B0467C" w:rsidP="00EA3A16">
      <w:pPr>
        <w:widowControl/>
        <w:tabs>
          <w:tab w:val="right" w:leader="dot" w:pos="9356"/>
        </w:tabs>
        <w:autoSpaceDE/>
        <w:autoSpaceDN/>
        <w:adjustRightInd/>
        <w:ind w:firstLine="567"/>
        <w:jc w:val="center"/>
        <w:rPr>
          <w:rFonts w:ascii="Times New Roman" w:hAnsi="Times New Roman" w:cs="Times New Roman"/>
          <w:b/>
          <w:sz w:val="28"/>
          <w:szCs w:val="28"/>
        </w:rPr>
      </w:pPr>
    </w:p>
    <w:p w:rsidR="00B0467C" w:rsidRPr="00010B70" w:rsidRDefault="00B0467C" w:rsidP="00EA3A16">
      <w:pPr>
        <w:widowControl/>
        <w:tabs>
          <w:tab w:val="right" w:leader="dot" w:pos="9356"/>
        </w:tabs>
        <w:autoSpaceDE/>
        <w:autoSpaceDN/>
        <w:adjustRightInd/>
        <w:ind w:firstLine="567"/>
        <w:jc w:val="center"/>
        <w:rPr>
          <w:rFonts w:ascii="Times New Roman" w:hAnsi="Times New Roman" w:cs="Times New Roman"/>
          <w:bCs/>
          <w:color w:val="000000"/>
          <w:sz w:val="28"/>
          <w:szCs w:val="28"/>
        </w:rPr>
      </w:pPr>
      <w:r w:rsidRPr="00010B70">
        <w:rPr>
          <w:rFonts w:ascii="Times New Roman" w:hAnsi="Times New Roman" w:cs="Times New Roman"/>
          <w:b/>
          <w:sz w:val="28"/>
          <w:szCs w:val="28"/>
        </w:rPr>
        <w:t>Подраздел 3.4.</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конкуренции.</w:t>
      </w:r>
    </w:p>
    <w:p w:rsidR="00B0467C" w:rsidRPr="00010B70" w:rsidRDefault="00B0467C" w:rsidP="00EA3A16">
      <w:pPr>
        <w:widowControl/>
        <w:suppressAutoHyphens/>
        <w:autoSpaceDN/>
        <w:adjustRightInd/>
        <w:ind w:firstLine="567"/>
        <w:contextualSpacing/>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 xml:space="preserve">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  </w:t>
      </w:r>
    </w:p>
    <w:p w:rsidR="00B0467C" w:rsidRPr="00010B70" w:rsidRDefault="00B0467C" w:rsidP="00EA3A16">
      <w:pPr>
        <w:widowControl/>
        <w:suppressAutoHyphens/>
        <w:autoSpaceDN/>
        <w:adjustRightInd/>
        <w:ind w:right="-187"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Политика в области конкуренции является ключевым фактором, определяющим конкурентоспособность и эффективность предприятий с одной стороны, и уровень жизни граждан, с другой.</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Конкурентная политика представляет собой комплекс последовательных мер, осуществляемых органом местного самоуправления и направленных на обеспечение условий для состязательности хозяйствующих субъектов.</w:t>
      </w:r>
    </w:p>
    <w:p w:rsidR="00B0467C" w:rsidRPr="00010B70" w:rsidRDefault="00B0467C" w:rsidP="00EA3A16">
      <w:pPr>
        <w:widowControl/>
        <w:suppressAutoHyphens/>
        <w:autoSpaceDN/>
        <w:adjustRightInd/>
        <w:ind w:firstLine="567"/>
        <w:contextualSpacing/>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За основу формирования мероприятий были взяты принципы, направленные на увеличение количества участников рынка товаров и услуг, выпуск новых видов продукции, расширение ассортимента и улучшение качественных характеристик. Значительная часть мероприятий направлена на создание и освоение в производстве новой продукции (строительных материалов, сыров широкого ассортимента), развития новых технологий в перерабатывающих отраслях.</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lang w:eastAsia="ar-SA"/>
        </w:rPr>
        <w:t>Содержание мероприятий:</w:t>
      </w:r>
      <w:r w:rsidRPr="00010B70">
        <w:rPr>
          <w:rFonts w:ascii="Times New Roman" w:hAnsi="Times New Roman" w:cs="Times New Roman"/>
          <w:color w:val="000000"/>
          <w:sz w:val="28"/>
          <w:szCs w:val="28"/>
          <w:shd w:val="clear" w:color="auto" w:fill="FFFFFF"/>
          <w:lang w:eastAsia="ar-SA"/>
        </w:rPr>
        <w:t xml:space="preserve"> для реализации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 необходимо решение следующих задач:</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i/>
          <w:color w:val="000000"/>
          <w:sz w:val="28"/>
          <w:szCs w:val="28"/>
          <w:shd w:val="clear" w:color="auto" w:fill="FFFFFF"/>
          <w:lang w:eastAsia="ar-SA"/>
        </w:rPr>
        <w:t>Задача № 1</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Развитие сферы муниципальных закупок на территории Рузаевского муниципального района»:</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увеличить </w:t>
      </w:r>
      <w:r w:rsidRPr="00010B70">
        <w:rPr>
          <w:rFonts w:ascii="Times New Roman" w:hAnsi="Times New Roman" w:cs="Times New Roman"/>
          <w:color w:val="000000"/>
          <w:sz w:val="28"/>
          <w:szCs w:val="28"/>
          <w:shd w:val="clear" w:color="auto" w:fill="FFFFFF"/>
          <w:lang w:eastAsia="ar-SA"/>
        </w:rPr>
        <w:t>Среднее количество участков на торгах;</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сократить долю несостоявшихся торгов от общего количества объявленных торгов;</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i/>
          <w:color w:val="000000"/>
          <w:sz w:val="28"/>
          <w:szCs w:val="28"/>
          <w:shd w:val="clear" w:color="auto" w:fill="FFFFFF"/>
          <w:lang w:eastAsia="ar-SA"/>
        </w:rPr>
        <w:t>Задача № 2</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Проведение мониторинга состояния и развития конкурентной среды на территории Рузаевского муниципального района»:</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shd w:val="clear" w:color="auto" w:fill="FFFFFF"/>
          <w:lang w:eastAsia="ar-SA"/>
        </w:rPr>
        <w:t>создание необходимых условий для активизации деятельности существующих участников рынка и для появления новых хозяйствующих субъектов на рынке Рузаевского муниципального района.</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B303B3">
        <w:rPr>
          <w:rFonts w:ascii="Times New Roman" w:hAnsi="Times New Roman" w:cs="Times New Roman"/>
          <w:i/>
          <w:color w:val="000000"/>
          <w:sz w:val="28"/>
          <w:szCs w:val="28"/>
          <w:shd w:val="clear" w:color="auto" w:fill="FFFFFF"/>
          <w:lang w:eastAsia="ar-SA"/>
        </w:rPr>
        <w:t>Задача №3</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Рузаевском муниципальном районе»:</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сокращение административных барьеров для ведения предпринимательской деятельности;</w:t>
      </w:r>
    </w:p>
    <w:p w:rsidR="00B0467C"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информационной прозрачности деятельности органов местного самоуправления, включая публикацию основных процедур и результатов их деятельности;</w:t>
      </w:r>
    </w:p>
    <w:p w:rsidR="00B0467C" w:rsidRPr="00010B70" w:rsidRDefault="00B0467C"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создание условий для равного доступа потребителей и производителей к информации о ведении бизнеса.</w:t>
      </w:r>
    </w:p>
    <w:p w:rsidR="00B0467C" w:rsidRPr="00010B70" w:rsidRDefault="00B0467C" w:rsidP="00EA3A16">
      <w:pPr>
        <w:widowControl/>
        <w:pBdr>
          <w:bottom w:val="single" w:sz="4" w:space="3" w:color="FFFFFF"/>
        </w:pBdr>
        <w:autoSpaceDE/>
        <w:autoSpaceDN/>
        <w:adjustRightInd/>
        <w:jc w:val="center"/>
        <w:rPr>
          <w:rFonts w:ascii="Georgia" w:hAnsi="Georgia" w:cs="Times New Roman"/>
          <w:b/>
          <w:color w:val="FF0000"/>
          <w:sz w:val="27"/>
          <w:szCs w:val="27"/>
          <w:shd w:val="clear" w:color="auto" w:fill="FFFFFF"/>
          <w:lang w:eastAsia="ar-SA"/>
        </w:rPr>
      </w:pPr>
      <w:r w:rsidRPr="00010B70">
        <w:rPr>
          <w:rFonts w:ascii="Times New Roman" w:hAnsi="Times New Roman" w:cs="Times New Roman"/>
          <w:b/>
          <w:bCs/>
          <w:color w:val="000000"/>
          <w:sz w:val="28"/>
          <w:szCs w:val="28"/>
        </w:rPr>
        <w:t>Подраздел 3.5. Стратегическое планирование.</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Формирование системы стратегического планирования на муниципальном уровне является одним из приоритетных направлений развития экономики района. Преодоление кризисной ситуации, повышение конкурентоспособности напрямую связано с разработкой и последующей реализацией эффективных долгосрочных стратегий социально-экономического развития как на государственном, региональном, так и на муниципальном уровнях. </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Полномочия органов местного самоуправления в сфере стратегического планирования -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РФ и субъектов РФ, разработка, рассмотрение, утверждение (одобрение) и реализации документов стратегического планирования, а также мониторинг и контроль документов стратегического планирования.</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Содержание мероприятий:</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эффективности стратегического планирования на муниципальном уровне;</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разработка и реализация муниципальных стратегий на уровне сельских  поселений; </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lang w:eastAsia="ar-SA"/>
        </w:rPr>
        <w:t>- мониторинг и своевременное внесение изменений в документы стратегического планирования.</w:t>
      </w:r>
    </w:p>
    <w:p w:rsidR="00B0467C" w:rsidRPr="00010B70" w:rsidRDefault="00B0467C" w:rsidP="00EA3A16">
      <w:pPr>
        <w:widowControl/>
        <w:pBdr>
          <w:bottom w:val="single" w:sz="4" w:space="3" w:color="FFFFFF"/>
        </w:pBdr>
        <w:autoSpaceDE/>
        <w:autoSpaceDN/>
        <w:adjustRightInd/>
        <w:jc w:val="both"/>
        <w:rPr>
          <w:rFonts w:ascii="Times New Roman" w:hAnsi="Times New Roman" w:cs="Times New Roman"/>
          <w:b/>
          <w:sz w:val="28"/>
          <w:szCs w:val="28"/>
        </w:rPr>
      </w:pPr>
    </w:p>
    <w:p w:rsidR="00B0467C" w:rsidRPr="00010B70" w:rsidRDefault="00B0467C" w:rsidP="00EA3A16">
      <w:pPr>
        <w:widowControl/>
        <w:pBdr>
          <w:bottom w:val="single" w:sz="4" w:space="3"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IV</w:t>
      </w:r>
      <w:r w:rsidRPr="00010B70">
        <w:rPr>
          <w:rFonts w:ascii="Times New Roman" w:hAnsi="Times New Roman" w:cs="Times New Roman"/>
          <w:b/>
          <w:sz w:val="28"/>
          <w:szCs w:val="28"/>
        </w:rPr>
        <w:t xml:space="preserve">. Ожидаемые результаты реализации </w:t>
      </w:r>
    </w:p>
    <w:p w:rsidR="00B0467C" w:rsidRPr="00010B70" w:rsidRDefault="00B0467C" w:rsidP="00EA3A16">
      <w:pPr>
        <w:widowControl/>
        <w:pBdr>
          <w:bottom w:val="single" w:sz="4" w:space="3" w:color="FFFFFF"/>
        </w:pBdr>
        <w:autoSpaceDE/>
        <w:autoSpaceDN/>
        <w:adjustRightInd/>
        <w:jc w:val="center"/>
        <w:rPr>
          <w:rFonts w:ascii="Times New Roman" w:hAnsi="Times New Roman" w:cs="Times New Roman"/>
          <w:color w:val="FF0000"/>
          <w:sz w:val="28"/>
          <w:szCs w:val="28"/>
        </w:rPr>
      </w:pPr>
      <w:r w:rsidRPr="00010B70">
        <w:rPr>
          <w:rFonts w:ascii="Times New Roman" w:hAnsi="Times New Roman" w:cs="Times New Roman"/>
          <w:b/>
          <w:sz w:val="28"/>
          <w:szCs w:val="28"/>
        </w:rPr>
        <w:t>муниципальной программы.</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1. </w:t>
      </w:r>
      <w:r w:rsidRPr="00010B70">
        <w:rPr>
          <w:rFonts w:ascii="Times New Roman" w:hAnsi="Times New Roman" w:cs="Times New Roman"/>
          <w:i/>
          <w:sz w:val="28"/>
          <w:szCs w:val="28"/>
        </w:rPr>
        <w:t>Развитие промышленного комплекса</w:t>
      </w:r>
      <w:r w:rsidRPr="00010B70">
        <w:rPr>
          <w:rFonts w:ascii="Times New Roman" w:hAnsi="Times New Roman" w:cs="Times New Roman"/>
          <w:sz w:val="28"/>
          <w:szCs w:val="28"/>
        </w:rPr>
        <w:t xml:space="preserve">: </w:t>
      </w:r>
    </w:p>
    <w:p w:rsidR="00B0467C" w:rsidRPr="00FB6A7B" w:rsidRDefault="00B0467C"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FB6A7B">
        <w:rPr>
          <w:rFonts w:ascii="Times New Roman" w:hAnsi="Times New Roman" w:cs="Times New Roman"/>
          <w:sz w:val="28"/>
          <w:szCs w:val="28"/>
        </w:rPr>
        <w:t>- рост объемов отгруженной продукции собственного производства на крупных и средних предприятиях промышленной отрасли Рузаевского мун</w:t>
      </w:r>
      <w:r>
        <w:rPr>
          <w:rFonts w:ascii="Times New Roman" w:hAnsi="Times New Roman" w:cs="Times New Roman"/>
          <w:sz w:val="28"/>
          <w:szCs w:val="28"/>
        </w:rPr>
        <w:t>иципального района в 3 раза  к 2025</w:t>
      </w:r>
      <w:r w:rsidRPr="00FB6A7B">
        <w:rPr>
          <w:rFonts w:ascii="Times New Roman" w:hAnsi="Times New Roman" w:cs="Times New Roman"/>
          <w:sz w:val="28"/>
          <w:szCs w:val="28"/>
        </w:rPr>
        <w:t xml:space="preserve"> году;</w:t>
      </w:r>
    </w:p>
    <w:p w:rsidR="00B0467C" w:rsidRPr="00941594" w:rsidRDefault="00B0467C"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привлечение инвестиций за период</w:t>
      </w:r>
      <w:r>
        <w:rPr>
          <w:rFonts w:ascii="Times New Roman" w:hAnsi="Times New Roman" w:cs="Times New Roman"/>
          <w:sz w:val="28"/>
          <w:szCs w:val="28"/>
        </w:rPr>
        <w:t xml:space="preserve"> реализации программы (2020-2025</w:t>
      </w:r>
      <w:r w:rsidRPr="00941594">
        <w:rPr>
          <w:rFonts w:ascii="Times New Roman" w:hAnsi="Times New Roman" w:cs="Times New Roman"/>
          <w:sz w:val="28"/>
          <w:szCs w:val="28"/>
        </w:rPr>
        <w:t>гг.) в сумме – 5,3 млрд. руб.;</w:t>
      </w:r>
    </w:p>
    <w:p w:rsidR="00B0467C" w:rsidRPr="00941594" w:rsidRDefault="00B0467C"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создание дополнительных рабочих мест – 2700 ед.;</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повышение производительности труда на крупных и средних предприятиях промышленной отрасли Рузаевского муниципального района на 8%</w:t>
      </w:r>
      <w:r>
        <w:rPr>
          <w:rFonts w:ascii="Times New Roman" w:hAnsi="Times New Roman" w:cs="Times New Roman"/>
          <w:sz w:val="28"/>
          <w:szCs w:val="28"/>
        </w:rPr>
        <w:t xml:space="preserve"> к 2025</w:t>
      </w:r>
      <w:r w:rsidRPr="00010B70">
        <w:rPr>
          <w:rFonts w:ascii="Times New Roman" w:hAnsi="Times New Roman" w:cs="Times New Roman"/>
          <w:sz w:val="28"/>
          <w:szCs w:val="28"/>
        </w:rPr>
        <w:t xml:space="preserve"> году;</w:t>
      </w:r>
    </w:p>
    <w:p w:rsidR="00B0467C" w:rsidRPr="00010B70" w:rsidRDefault="00B0467C"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достойных условий и оплаты работников, занятых на производстве;</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доходности районного бюджета;</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оборота малых и средних промышленных предприятий.</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2. </w:t>
      </w:r>
      <w:r w:rsidRPr="00010B70">
        <w:rPr>
          <w:rFonts w:ascii="Times New Roman" w:hAnsi="Times New Roman" w:cs="Times New Roman"/>
          <w:i/>
          <w:sz w:val="28"/>
          <w:szCs w:val="28"/>
        </w:rPr>
        <w:t>Формирование благоприятной инвестиционной среды</w:t>
      </w:r>
      <w:r w:rsidRPr="00010B70">
        <w:rPr>
          <w:rFonts w:ascii="Times New Roman" w:hAnsi="Times New Roman" w:cs="Times New Roman"/>
          <w:sz w:val="28"/>
          <w:szCs w:val="28"/>
        </w:rPr>
        <w:t>:</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благоприятных условий для привлечения инвестиций в экономику района</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реализации инвестиционных проектов;</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привлекательности района;</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3. </w:t>
      </w:r>
      <w:r w:rsidRPr="00010B70">
        <w:rPr>
          <w:rFonts w:ascii="Times New Roman" w:hAnsi="Times New Roman" w:cs="Times New Roman"/>
          <w:i/>
          <w:sz w:val="28"/>
          <w:szCs w:val="28"/>
        </w:rPr>
        <w:t>Развитие инфраструктуры потребительского рынка товаров, работ и услуг</w:t>
      </w:r>
      <w:r w:rsidRPr="00010B70">
        <w:rPr>
          <w:rFonts w:ascii="Times New Roman" w:hAnsi="Times New Roman" w:cs="Times New Roman"/>
          <w:sz w:val="28"/>
          <w:szCs w:val="28"/>
        </w:rPr>
        <w:t>:</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комплексного развития сферы торговли, формирование единого информационного пространства;</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территориальной доступности товаров и услуг;</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bCs/>
          <w:color w:val="000000"/>
          <w:sz w:val="28"/>
          <w:szCs w:val="28"/>
          <w:lang w:eastAsia="ar-SA"/>
        </w:rPr>
      </w:pPr>
      <w:r w:rsidRPr="00010B70">
        <w:rPr>
          <w:rFonts w:ascii="Times New Roman" w:hAnsi="Times New Roman" w:cs="Times New Roman"/>
          <w:sz w:val="28"/>
          <w:szCs w:val="28"/>
        </w:rPr>
        <w:t xml:space="preserve">- </w:t>
      </w:r>
      <w:r w:rsidRPr="00010B70">
        <w:rPr>
          <w:rFonts w:ascii="Times New Roman" w:hAnsi="Times New Roman" w:cs="Times New Roman"/>
          <w:bCs/>
          <w:color w:val="000000"/>
          <w:sz w:val="28"/>
          <w:szCs w:val="28"/>
          <w:lang w:eastAsia="ar-SA"/>
        </w:rPr>
        <w:t>удовлетворение потребности торговых предприятий в продукции местных товаропроизводителей;</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активности организаций малого и среднего бизнеса;</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новых рабочих мест;</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совершенствование системы товародвижения;</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роста объема товарооборота и общественного питания во всех каналах реализации;</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населения района торговыми площадями, посадочными местами в организациях общественного питания общедоступной сети;</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расширение рынка сбыта и насыщение его качественными товарами;</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роли малого и среднего предпринимательства в формировании доходов бюджетов различных уровней и обеспечении занятости населения;</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улучшение качества и спектра услуг, оказываемых населению;</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снижение количества нарушений на потребительском рынке района.</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4. </w:t>
      </w:r>
      <w:r w:rsidRPr="00010B70">
        <w:rPr>
          <w:rFonts w:ascii="Times New Roman" w:hAnsi="Times New Roman" w:cs="Times New Roman"/>
          <w:i/>
          <w:sz w:val="28"/>
          <w:szCs w:val="28"/>
        </w:rPr>
        <w:t>Развитие конкуренции</w:t>
      </w:r>
      <w:r w:rsidRPr="00010B70">
        <w:rPr>
          <w:rFonts w:ascii="Times New Roman" w:hAnsi="Times New Roman" w:cs="Times New Roman"/>
          <w:sz w:val="28"/>
          <w:szCs w:val="28"/>
        </w:rPr>
        <w:t>:</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 стимулирование деловой активности хозяйствующих субъектов, осуществляющих деятельность в сфере потребительского рынка и услуг, </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предельного срока прохождения процедур по предоставлению инвесторам земельных участков;</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количества и предельного срока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обеспечение канала прямой связи инвесторов с органами власти Рузаевского муниципального района и гарантий соблюдения прав инвесторов;</w:t>
      </w:r>
    </w:p>
    <w:p w:rsidR="00B0467C" w:rsidRPr="00010B70" w:rsidRDefault="00B0467C" w:rsidP="00EA3A16">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подготовка полного комплекта градостроительной документации, необходимой для оперативного выделения земельных участков инвесторам;</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эффективное использование и вовлечение земель в рыночный оборот;</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развитой конкурентной среды на территории района;</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оперативного пресечения фактов недобросовестной конкуренции;</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уровня информированности субъектов потребительского рынка.</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5. </w:t>
      </w:r>
      <w:r w:rsidRPr="00010B70">
        <w:rPr>
          <w:rFonts w:ascii="Times New Roman" w:hAnsi="Times New Roman" w:cs="Times New Roman"/>
          <w:i/>
          <w:sz w:val="28"/>
          <w:szCs w:val="28"/>
        </w:rPr>
        <w:t>Стратегическое планирование</w:t>
      </w:r>
      <w:r w:rsidRPr="00010B70">
        <w:rPr>
          <w:rFonts w:ascii="Times New Roman" w:hAnsi="Times New Roman" w:cs="Times New Roman"/>
          <w:sz w:val="28"/>
          <w:szCs w:val="28"/>
        </w:rPr>
        <w:t>:</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формирование системы стратегического планирования на муниципальном уровне;</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полноценной системы стратегического планирования, способствующей социально-экономическому развитию района;</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развитие системы стратегического планирования и прогнозирования социально-экономического развития района;</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внедрение в органах местного самоуправления района принципов и процедур управления по результатам;</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доступности органов исполнительной власти к муниципальным документам стратегического планирования.</w:t>
      </w:r>
    </w:p>
    <w:p w:rsidR="00B0467C"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p>
    <w:p w:rsidR="00B0467C" w:rsidRPr="00010B70" w:rsidRDefault="00B0467C" w:rsidP="00EA3A16">
      <w:pPr>
        <w:widowControl/>
        <w:pBdr>
          <w:bottom w:val="single" w:sz="4" w:space="11"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shd w:val="clear" w:color="auto" w:fill="FFFFFF"/>
          <w:lang w:eastAsia="ar-SA"/>
        </w:rPr>
        <w:t>На эффективность реализации муниципальной программы могут оказать влияние внутренние и внешние риски, способные повлиять на ход выполнения основных мероприятий</w:t>
      </w:r>
      <w:r w:rsidRPr="00010B70">
        <w:rPr>
          <w:rFonts w:ascii="Times New Roman" w:hAnsi="Times New Roman" w:cs="Times New Roman"/>
          <w:sz w:val="28"/>
          <w:szCs w:val="28"/>
          <w:shd w:val="clear" w:color="auto" w:fill="FFFFFF"/>
          <w:lang w:eastAsia="ar-SA"/>
        </w:rPr>
        <w:t xml:space="preserve">. </w:t>
      </w: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shd w:val="clear" w:color="auto" w:fill="FFFFFF"/>
          <w:lang w:eastAsia="ar-SA"/>
        </w:rPr>
        <w:t>К внутренним рискам относятся: несоблюдение сроков реализации программы, неэффективное расходование денежных средств, не освоение выделенных денежных средств. Их реализация может привести к не достижению целевых значений показателей и ожидаемых результатов муниципальной программы. Однако ответственный исполнитель может управлять этими рисками, минимизируя возможные отклонения в выполнении программных мероприятий и исключая негативные последствия, что позволит осуществить рациональное управление реализацией программы. Меры по управлению этими рисками приведены в таблице.</w:t>
      </w:r>
      <w:r w:rsidRPr="00010B70">
        <w:rPr>
          <w:rFonts w:ascii="Times New Roman" w:hAnsi="Times New Roman" w:cs="Times New Roman"/>
          <w:color w:val="000000"/>
          <w:sz w:val="24"/>
          <w:szCs w:val="24"/>
          <w:shd w:val="clear" w:color="auto" w:fill="FFFFFF"/>
          <w:lang w:eastAsia="ar-SA"/>
        </w:rPr>
        <w:t xml:space="preserve"> </w:t>
      </w:r>
    </w:p>
    <w:p w:rsidR="00B0467C" w:rsidRDefault="00B0467C" w:rsidP="00EA3A16">
      <w:pPr>
        <w:widowControl/>
        <w:pBdr>
          <w:bottom w:val="single" w:sz="4" w:space="11" w:color="FFFFFF"/>
        </w:pBdr>
        <w:autoSpaceDE/>
        <w:autoSpaceDN/>
        <w:adjustRightInd/>
        <w:ind w:firstLine="567"/>
        <w:jc w:val="both"/>
        <w:rPr>
          <w:rFonts w:ascii="Times New Roman" w:hAnsi="Times New Roman" w:cs="Times New Roman"/>
          <w:b/>
          <w:bCs/>
          <w:color w:val="000000"/>
          <w:sz w:val="24"/>
          <w:szCs w:val="24"/>
          <w:shd w:val="clear" w:color="auto" w:fill="FFFFFF"/>
          <w:lang w:eastAsia="ar-SA"/>
        </w:rPr>
      </w:pPr>
    </w:p>
    <w:p w:rsidR="00B0467C" w:rsidRPr="00010B70" w:rsidRDefault="00B0467C" w:rsidP="00EA3A16">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b/>
          <w:bCs/>
          <w:color w:val="000000"/>
          <w:sz w:val="24"/>
          <w:szCs w:val="24"/>
          <w:shd w:val="clear" w:color="auto" w:fill="FFFFFF"/>
          <w:lang w:eastAsia="ar-SA"/>
        </w:rPr>
        <w:t>Риски реализации муниципальной программы и меры управления рисками</w:t>
      </w:r>
    </w:p>
    <w:tbl>
      <w:tblPr>
        <w:tblW w:w="0" w:type="auto"/>
        <w:tblInd w:w="50" w:type="dxa"/>
        <w:tblLayout w:type="fixed"/>
        <w:tblCellMar>
          <w:top w:w="28" w:type="dxa"/>
          <w:left w:w="28" w:type="dxa"/>
          <w:right w:w="28" w:type="dxa"/>
        </w:tblCellMar>
        <w:tblLook w:val="0000"/>
      </w:tblPr>
      <w:tblGrid>
        <w:gridCol w:w="4683"/>
        <w:gridCol w:w="4934"/>
      </w:tblGrid>
      <w:tr w:rsidR="00B0467C" w:rsidRPr="00010B70" w:rsidTr="00307EC6">
        <w:trPr>
          <w:trHeight w:val="154"/>
          <w:tblHeader/>
        </w:trPr>
        <w:tc>
          <w:tcPr>
            <w:tcW w:w="4683" w:type="dxa"/>
            <w:tcBorders>
              <w:top w:val="single" w:sz="4" w:space="0" w:color="000000"/>
              <w:left w:val="single" w:sz="4" w:space="0" w:color="000000"/>
              <w:bottom w:val="single" w:sz="4" w:space="0" w:color="000000"/>
            </w:tcBorders>
          </w:tcPr>
          <w:p w:rsidR="00B0467C" w:rsidRPr="00010B70" w:rsidRDefault="00B0467C" w:rsidP="00307EC6">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Вид риска</w:t>
            </w:r>
          </w:p>
        </w:tc>
        <w:tc>
          <w:tcPr>
            <w:tcW w:w="4934" w:type="dxa"/>
            <w:tcBorders>
              <w:top w:val="single" w:sz="4" w:space="0" w:color="000000"/>
              <w:left w:val="single" w:sz="4" w:space="0" w:color="000000"/>
              <w:bottom w:val="single" w:sz="4" w:space="0" w:color="000000"/>
              <w:right w:val="single" w:sz="4" w:space="0" w:color="000000"/>
            </w:tcBorders>
          </w:tcPr>
          <w:p w:rsidR="00B0467C" w:rsidRPr="00010B70" w:rsidRDefault="00B0467C" w:rsidP="00307EC6">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Меры по управлению рисками</w:t>
            </w:r>
          </w:p>
        </w:tc>
      </w:tr>
      <w:tr w:rsidR="00B0467C" w:rsidRPr="00010B70" w:rsidTr="00307EC6">
        <w:trPr>
          <w:trHeight w:val="23"/>
        </w:trPr>
        <w:tc>
          <w:tcPr>
            <w:tcW w:w="4683" w:type="dxa"/>
            <w:tcBorders>
              <w:top w:val="single" w:sz="4" w:space="0" w:color="000000"/>
              <w:left w:val="single" w:sz="4" w:space="0" w:color="000000"/>
              <w:bottom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Отсутствие финансирования либо финансирование в недостаточном объеме мероприятий муниципальной программы</w:t>
            </w:r>
          </w:p>
        </w:tc>
        <w:tc>
          <w:tcPr>
            <w:tcW w:w="4934" w:type="dxa"/>
            <w:tcBorders>
              <w:top w:val="single" w:sz="4" w:space="0" w:color="000000"/>
              <w:left w:val="single" w:sz="4" w:space="0" w:color="000000"/>
              <w:bottom w:val="single" w:sz="4" w:space="0" w:color="000000"/>
              <w:right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pacing w:val="-4"/>
                <w:sz w:val="24"/>
                <w:szCs w:val="24"/>
                <w:shd w:val="clear" w:color="auto" w:fill="FFFFFF"/>
                <w:lang w:eastAsia="ar-SA"/>
              </w:rPr>
            </w:pPr>
            <w:r w:rsidRPr="00010B70">
              <w:rPr>
                <w:rFonts w:ascii="Times New Roman" w:hAnsi="Times New Roman" w:cs="Times New Roman"/>
                <w:color w:val="000000"/>
                <w:spacing w:val="-4"/>
                <w:sz w:val="24"/>
                <w:szCs w:val="24"/>
                <w:shd w:val="clear" w:color="auto" w:fill="FFFFFF"/>
                <w:lang w:eastAsia="ar-SA"/>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B0467C" w:rsidRPr="00010B70" w:rsidTr="00307EC6">
        <w:trPr>
          <w:trHeight w:val="23"/>
        </w:trPr>
        <w:tc>
          <w:tcPr>
            <w:tcW w:w="4683" w:type="dxa"/>
            <w:tcBorders>
              <w:top w:val="single" w:sz="4" w:space="0" w:color="000000"/>
              <w:left w:val="single" w:sz="4" w:space="0" w:color="000000"/>
              <w:bottom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4934" w:type="dxa"/>
            <w:tcBorders>
              <w:top w:val="single" w:sz="4" w:space="0" w:color="000000"/>
              <w:left w:val="single" w:sz="4" w:space="0" w:color="000000"/>
              <w:bottom w:val="single" w:sz="4" w:space="0" w:color="000000"/>
              <w:right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Организационно-методическая поддержка подведомственных учреждений, участвующих в реализации муниципальной программы</w:t>
            </w:r>
          </w:p>
        </w:tc>
      </w:tr>
      <w:tr w:rsidR="00B0467C" w:rsidRPr="00010B70" w:rsidTr="00307EC6">
        <w:trPr>
          <w:trHeight w:val="23"/>
        </w:trPr>
        <w:tc>
          <w:tcPr>
            <w:tcW w:w="4683" w:type="dxa"/>
            <w:tcBorders>
              <w:top w:val="single" w:sz="4" w:space="0" w:color="000000"/>
              <w:left w:val="single" w:sz="4" w:space="0" w:color="000000"/>
              <w:bottom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Возможное изменение федерального и республиканского законодательства</w:t>
            </w:r>
          </w:p>
        </w:tc>
        <w:tc>
          <w:tcPr>
            <w:tcW w:w="4934" w:type="dxa"/>
            <w:tcBorders>
              <w:top w:val="single" w:sz="4" w:space="0" w:color="000000"/>
              <w:left w:val="single" w:sz="4" w:space="0" w:color="000000"/>
              <w:bottom w:val="single" w:sz="4" w:space="0" w:color="000000"/>
              <w:right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Оперативное внесение изменений в действующие правовые акты и (или) принятие новых правовых актов Рузаевского муниципального района, касающихся сферы действия данной муниципальной программы</w:t>
            </w:r>
          </w:p>
        </w:tc>
      </w:tr>
      <w:tr w:rsidR="00B0467C" w:rsidRPr="00010B70" w:rsidTr="00307EC6">
        <w:trPr>
          <w:trHeight w:val="23"/>
        </w:trPr>
        <w:tc>
          <w:tcPr>
            <w:tcW w:w="4683" w:type="dxa"/>
            <w:tcBorders>
              <w:top w:val="single" w:sz="4" w:space="0" w:color="000000"/>
              <w:left w:val="single" w:sz="4" w:space="0" w:color="000000"/>
              <w:bottom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Возникновение социально-экономической напряженности в муниципальном образовании из-за неполной или недостоверной информации о реализуемых мероприятиях, субъективные факторы в социальной и экономической сферах (изменение числа исполнителей и участников муниципальной программы, изменение демографической ситуации, уровня жизни населения района)</w:t>
            </w:r>
          </w:p>
        </w:tc>
        <w:tc>
          <w:tcPr>
            <w:tcW w:w="4934" w:type="dxa"/>
            <w:tcBorders>
              <w:top w:val="single" w:sz="4" w:space="0" w:color="000000"/>
              <w:left w:val="single" w:sz="4" w:space="0" w:color="000000"/>
              <w:bottom w:val="single" w:sz="4" w:space="0" w:color="000000"/>
              <w:right w:val="single" w:sz="4" w:space="0" w:color="000000"/>
            </w:tcBorders>
          </w:tcPr>
          <w:p w:rsidR="00B0467C" w:rsidRPr="00010B70" w:rsidRDefault="00B0467C"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Открытость и прозрачность планов мероприятий и практических действий, информационное сопровождение муниципальной программы</w:t>
            </w:r>
          </w:p>
        </w:tc>
      </w:tr>
    </w:tbl>
    <w:p w:rsidR="00B0467C"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исполнителей и соисполнителей муниципальной программы, применения технологии решения актуальных проблем в социальной и экономической сферах Рузаевского муниципального района.</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Внешние риски могут быть связаны с ухудшением макроэкономических условий в Республике Мордовия и России, с возможным наступлением мирового экономического кризиса, природными и техногенными катастрофами. Данные риски являются неуправляемыми. Они могут возникнуть при:</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ухудшении внутренней и внешней конъюнктуры, затрудняющем реализацию дополнительных объемов продукции, сырья и продовольствия местного производства;</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росте цен на энергоресурсы и другие материально-технические средства, что снижает уровень инвестиционной активности значительной части товаропроизводителей;</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ухудшении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росте конкуренции на рынках высокотехнологичной продукции, связанным с динамичным развитием инновационных секторов экономики в регионах с относительными конкурентными преимуществами в сфере рынка труда и условий ведения бизнеса, что может ограничить эффект от реализации мероприятий муниципальной программы, направленных на стимулирование внедрения инноваций в экономику;</w:t>
      </w:r>
    </w:p>
    <w:p w:rsidR="00B0467C" w:rsidRPr="00010B70" w:rsidRDefault="00B0467C" w:rsidP="00EA3A16">
      <w:pPr>
        <w:widowControl/>
        <w:autoSpaceDN/>
        <w:adjustRightInd/>
        <w:ind w:firstLine="567"/>
        <w:jc w:val="both"/>
        <w:rPr>
          <w:rFonts w:ascii="Times New Roman" w:hAnsi="Times New Roman" w:cs="Times New Roman"/>
          <w:color w:val="000000"/>
          <w:spacing w:val="-4"/>
          <w:sz w:val="28"/>
          <w:szCs w:val="28"/>
          <w:shd w:val="clear" w:color="auto" w:fill="FFFFFF"/>
          <w:lang w:eastAsia="ar-SA"/>
        </w:rPr>
      </w:pPr>
      <w:r w:rsidRPr="00010B70">
        <w:rPr>
          <w:rFonts w:ascii="Times New Roman" w:hAnsi="Times New Roman" w:cs="Times New Roman"/>
          <w:color w:val="000000"/>
          <w:spacing w:val="-4"/>
          <w:sz w:val="28"/>
          <w:szCs w:val="28"/>
          <w:shd w:val="clear" w:color="auto" w:fill="FFFFFF"/>
          <w:lang w:eastAsia="ar-SA"/>
        </w:rPr>
        <w:t>— сокращении уровня бюджетного финансирования, а также сокращении уровня финансирования из внебюджетных источников,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несоответствии квалификации работников потребностям экономики, оттоком квалифицированных кадров в другие регионы, в том числе по причинам социально-экономического характера;</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недостаточном уровне развития транспортной и социальной инфраструктуры;</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Инертность органов местного самоуправления, распространенность формального подхода к внедрению управленческих новаций могут привести к неполному достижению цели муниципальной программы по повышению эффективности муниципального управления, а также снизить эффект от реализации других направлений программы.</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Минимизация указанных рисков может быть обеспечена за счет:</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реализации мероприятий по улучшению инвестиционного климата;</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совершенствования муниципального управления; </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повышения доступности и качества муниципальных услуг;</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механизмов государственной поддержки развития отраслей реального сектора экономики на основе муниципально-частного партнерства, рационального использования бюджетных средств, в том числе приоритетных, наиболее перспективных направлений инноваций и стимулирования их внедрения. </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Важными направлениями являются создание инновационной инфраструктуры для развития новых отраслей, поддержка высокотехнологичных отраслей, ориентированных на инвестиционный спрос, обновление технологической базы традиционных секторов экономики, выявление рыночных ниш, в которых производимая в районе продукция может успешно конкурировать с наиболее развитыми аналогами, производимыми в республике и в целом по стране:</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создание условий для повышения предпринимательской активности и развития малого и среднего предпринимательства, снижения административных барьеров, препятствующих развитию бизнеса;</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совершенствование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внедрение механизмов мониторинга и корректировок планов реализации муниципальной программы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Управление рисками будет осуществляться на основе:</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экономику района;</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подготовки для Главы Рузаевского муниципального района доклада о ходе реализации муниципальной программы, в который будут включаться в необходимых случаях предложения о ее корректировке;</w:t>
      </w:r>
    </w:p>
    <w:p w:rsidR="00B0467C" w:rsidRPr="00010B70" w:rsidRDefault="00B0467C"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кадровой политики, включающей подготовку квалифицированных специалистов для всех направлений реализации муниципальной программы.</w:t>
      </w:r>
    </w:p>
    <w:p w:rsidR="00B0467C" w:rsidRDefault="00B0467C" w:rsidP="00EA3A16">
      <w:pPr>
        <w:widowControl/>
        <w:autoSpaceDE/>
        <w:autoSpaceDN/>
        <w:adjustRightInd/>
        <w:rPr>
          <w:rFonts w:ascii="Times New Roman" w:hAnsi="Times New Roman" w:cs="Times New Roman"/>
          <w:b/>
        </w:rPr>
      </w:pPr>
    </w:p>
    <w:p w:rsidR="00B0467C" w:rsidRPr="00010B70" w:rsidRDefault="00B0467C" w:rsidP="00EA3A16">
      <w:pPr>
        <w:widowControl/>
        <w:autoSpaceDE/>
        <w:autoSpaceDN/>
        <w:adjustRightInd/>
        <w:rPr>
          <w:rFonts w:ascii="Times New Roman" w:hAnsi="Times New Roman" w:cs="Times New Roman"/>
          <w:b/>
        </w:rPr>
      </w:pPr>
    </w:p>
    <w:p w:rsidR="00B0467C" w:rsidRPr="00010B70" w:rsidRDefault="00B0467C"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 Механизм реализации муниципальной программы экономического развития, мониторинг и организация управления программой</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Базовым принципом построения механизма реализации муниципальной программы является принцип баланса интересов, подразумевающий обеспечение соблюдения интересов всех участников.</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Формы и методы организации управления муниципальной программы определяются заказчиком – администрацией Рузаевского муниципального района Республики Мордовия и обеспечивают эффективное целевое использование выделяемых средств на реализацию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Элементы механизма реализации муниципальной программы - постановления (распоряжения) Правительства Республики Мордовия по отдельным вопросам, постановления (распоряжения) Совета депутатов Рузаевского муниципального района Республики Мордовия,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 Республики Мордовия, включение государственных ассигнований на реализацию муниципальной программы отдельной строкой в консолидированный бюджет Республики Мордовия, заключение контрактов между сторонами, заинтересованными в реализации муниципальной программы, использование властными и управленческими структурами рычагов экономического стимулирования и материальной (финансовой) заинтересованности хозяйствующих субъектов.</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Реализация муниципальной программы осуществляется на основе муниципальных контрактов (договоров) на поставку продукции, выполнение работ, оказание услуг для муниципальных нужд, заключаемых администрацией Рузаевского муниципального района со всеми исполнителями программных мероприятий. Муниципальный контракт определяет права и обязанности муниципального заказчика и поставщика по обеспечению муниципальных нужд, в том числе предусматривает контроль за ходом работ по выполнению муниципального контракта.</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Ответственный исполнитель, в лице управления экономического анализа и прогнозирования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организует реализацию муниципальной программы, координирует деятельность ее соисполнителей и участников,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осуществляет мониторинг реализации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проводит оценку эффективности реализации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запрашивает у соисполнителей и участников муниципальной программы информацию о ходе реализации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готовит отчеты о реализации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разрабатывает меры по привлечению средств федерального, республиканского и местного бюджетов и иных источников в соответствии с законодательством для реализации мероприятий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и участники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осуществляют реализацию основных мероприятий,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формируют предложения по внесению изменений в муниципальную программу;</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разрабатывают и представляют ответственному исполнителю отчеты о реализации основных мероприятий.</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Участники мероприятий муниципальной программы участвуют в реализации ее мероприятий. Реализация муниципальной программы осуществляется в соответствии с планом ее реализации.</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муниципальной программы в срок до 1 марта, следующего за отчетным, формируют и представляют в управление экономического анализа и прогнозирования ежегодный отчет о реализации мероприятий за отчетный год для составления сводного отчета эффективности реализации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Ежегодный (итоговый) отчет о реализации муниципальной программы должен содержать:</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отчет об исполнении мероприятий муниципальной программы, отчет об исполнении целевых показателей муниципальной программы, отчет о финансировании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сведения об оценке эффективности реализации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пояснительную записку, содержащую анализ факторов, повлиявших на ход реализации муниципальной программы.</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Ежегодный (итоговый) отчет о реализации муниципальной программы представляется ответственным исполнителем в качестве информации Главе Рузаевского муниципального района, подлежит размещению на официальном сайте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Управление экономического анализа и прогнозирования, по результатам оценки эффективности реализации муниципальной программы, не позднее, чем за один месяц до внесения проекта решения о бюджете Рузаевского муниципального района на очередной финансовый год вносит предложение Главе района 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муниципальной программы. Указанное решение оформляется постановлением </w:t>
      </w:r>
      <w:r>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p>
    <w:p w:rsidR="00B0467C" w:rsidRPr="00010B70" w:rsidRDefault="00B0467C"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В случае принятия данного решения и при заключенных во исполнение муниципальной программы муниципальных контрактов в местном бюджета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0467C" w:rsidRPr="00010B70" w:rsidRDefault="00B0467C" w:rsidP="00EA3A16">
      <w:pPr>
        <w:widowControl/>
        <w:autoSpaceDE/>
        <w:autoSpaceDN/>
        <w:adjustRightInd/>
        <w:jc w:val="center"/>
        <w:rPr>
          <w:rFonts w:ascii="Times New Roman" w:hAnsi="Times New Roman" w:cs="Times New Roman"/>
          <w:b/>
          <w:sz w:val="28"/>
          <w:szCs w:val="28"/>
        </w:rPr>
      </w:pPr>
    </w:p>
    <w:p w:rsidR="00B0467C" w:rsidRPr="00010B70" w:rsidRDefault="00B0467C"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 xml:space="preserve">. Методика оценки эффективности реализации </w:t>
      </w:r>
    </w:p>
    <w:p w:rsidR="00B0467C" w:rsidRPr="00010B70" w:rsidRDefault="00B0467C"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муниципальной программы</w:t>
      </w:r>
    </w:p>
    <w:p w:rsidR="00B0467C" w:rsidRPr="00010B70" w:rsidRDefault="00B0467C" w:rsidP="00EA3A16">
      <w:pPr>
        <w:widowControl/>
        <w:autoSpaceDN/>
        <w:adjustRightInd/>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Разработка и принятие муниципальной программы «Экономическое развитие Рузаевского му</w:t>
      </w:r>
      <w:r>
        <w:rPr>
          <w:rFonts w:ascii="Times New Roman" w:hAnsi="Times New Roman"/>
          <w:color w:val="000000"/>
          <w:sz w:val="28"/>
          <w:szCs w:val="28"/>
          <w:shd w:val="clear" w:color="auto" w:fill="FFFFFF"/>
        </w:rPr>
        <w:t>ниципального района на 2020-2025</w:t>
      </w:r>
      <w:r w:rsidRPr="00010B70">
        <w:rPr>
          <w:rFonts w:ascii="Times New Roman" w:hAnsi="Times New Roman"/>
          <w:color w:val="000000"/>
          <w:sz w:val="28"/>
          <w:szCs w:val="28"/>
          <w:shd w:val="clear" w:color="auto" w:fill="FFFFFF"/>
        </w:rPr>
        <w:t xml:space="preserve"> годы» способствуют закреплению приоритетов социальной, финансовой, инвестиционной, экономической политики; определению последовательности и сроков решения существующих проблем. </w:t>
      </w:r>
    </w:p>
    <w:p w:rsidR="00B0467C" w:rsidRPr="00010B70" w:rsidRDefault="00B0467C" w:rsidP="00EA3A16">
      <w:pPr>
        <w:widowControl/>
        <w:autoSpaceDN/>
        <w:adjustRightInd/>
        <w:spacing w:line="240" w:lineRule="atLeast"/>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В процессе реализации программных мероприятий по решению данных проблем важное значение имеет систематическая оценка положительного и отрицательного воздействия с целью повышения качества принимаемых решений. Такая оценка позволяет обеспечить структурную последовательность и целенаправленный характер программных мероприятий. В основе оценки их эффективности лежат пять основных принципов: целенаправленность, соответствие, пропорциональность, ответственность, прозрачность.</w:t>
      </w:r>
    </w:p>
    <w:p w:rsidR="00B0467C" w:rsidRPr="00010B70" w:rsidRDefault="00B0467C"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Рузаевского муниципального района Республики Мордовия.</w:t>
      </w:r>
    </w:p>
    <w:p w:rsidR="00B0467C" w:rsidRPr="00010B70" w:rsidRDefault="00B0467C"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предусматривает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r w:rsidRPr="00010B70">
        <w:rPr>
          <w:rFonts w:ascii="Times New Roman" w:hAnsi="Times New Roman" w:cs="Times New Roman"/>
          <w:color w:val="000000"/>
          <w:sz w:val="28"/>
          <w:szCs w:val="28"/>
          <w:lang w:eastAsia="ar-SA"/>
        </w:rPr>
        <w:tab/>
      </w:r>
    </w:p>
    <w:p w:rsidR="00B0467C" w:rsidRPr="00010B70" w:rsidRDefault="00B0467C"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реализации муниципальной программы учитывает необходимость проведения следующих оценок:</w:t>
      </w:r>
    </w:p>
    <w:p w:rsidR="00B0467C" w:rsidRPr="00010B70" w:rsidRDefault="00B0467C"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 оценка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МВ/М, где:</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степень реализации основных мероприятий;</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МВ – количество мероприятий, выполненных в полном объеме, из числа мероприятий, запланированных к реализации в отчетном году;</w:t>
      </w:r>
    </w:p>
    <w:p w:rsidR="00B0467C" w:rsidRPr="00010B70" w:rsidRDefault="00B0467C"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 – общее количество мероприятий, запланированных к реализации в отчетном году;</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 оценка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B0467C" w:rsidRPr="00010B70" w:rsidRDefault="00B0467C"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B0467C" w:rsidRPr="00010B70" w:rsidRDefault="00B0467C"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ФФ/ ФП, где:</w:t>
      </w:r>
    </w:p>
    <w:p w:rsidR="00B0467C" w:rsidRPr="00010B70" w:rsidRDefault="00B0467C"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уровень финансирования реализации муниципальной программы (подпрограммы);</w:t>
      </w:r>
    </w:p>
    <w:p w:rsidR="00B0467C" w:rsidRPr="00010B70" w:rsidRDefault="00B0467C"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ФФ – фактический объем финансовых ресурсов, направленный на реализацию муниципальной программы (подпрограммы);</w:t>
      </w:r>
    </w:p>
    <w:p w:rsidR="00B0467C" w:rsidRPr="00010B70" w:rsidRDefault="00B0467C"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ФП – плановый объем финансовых ресурсов на соответствующий отчетный период;</w:t>
      </w:r>
    </w:p>
    <w:p w:rsidR="00B0467C" w:rsidRPr="00010B70" w:rsidRDefault="00B0467C"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использования средств, направленных на реализацию муниципальной программы (подпрограммы), определяется по формуле:</w:t>
      </w:r>
    </w:p>
    <w:p w:rsidR="00B0467C" w:rsidRPr="00010B70" w:rsidRDefault="00B0467C"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ЭС = СРМ/ССУЗ</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3) оценка степени достижения целей и решения задач муниципальной программы. </w:t>
      </w:r>
    </w:p>
    <w:p w:rsidR="00B0467C" w:rsidRPr="00010B70" w:rsidRDefault="00B0467C"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(СДП1 + СДП2 + СДП</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где:</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степень достижения целей (решения задач);</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степень достижения показателя (индикатора) муниципальной программы;</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количество показателей (индикаторов) муниципальной программы.</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Степень достижения показателя (индикатора) муниципальной программы (СДП) может рассчитываться по формуле:</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ЗФ/ЗП, где:</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ЗФ - фактическое значение показателя (индикатора) муниципальной программы;</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B0467C" w:rsidRPr="00010B70" w:rsidRDefault="00B0467C"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ЗП/ЗФ (для целевых показателей (индикаторов), желаемой тенденцией развития которых является снижение значений);</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4) общей оценки эффективности реализации муниципальной программы (подпрограммы) (ЭГП) рассчитываемой по следующей формуле:</w:t>
      </w:r>
    </w:p>
    <w:p w:rsidR="00B0467C" w:rsidRPr="00010B70" w:rsidRDefault="00B0467C"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ЭГП = СДЦ x ЭС.</w:t>
      </w:r>
    </w:p>
    <w:p w:rsidR="00B0467C"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53. Вывод об эффективности (неэффективности) реализации муниципальной программы может определяться на основании следующих критериев:</w:t>
      </w:r>
    </w:p>
    <w:p w:rsidR="00B0467C" w:rsidRPr="00010B70" w:rsidRDefault="00B0467C"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4"/>
        <w:gridCol w:w="3162"/>
      </w:tblGrid>
      <w:tr w:rsidR="00B0467C" w:rsidRPr="00010B70" w:rsidTr="00307EC6">
        <w:tc>
          <w:tcPr>
            <w:tcW w:w="6194" w:type="dxa"/>
          </w:tcPr>
          <w:p w:rsidR="00B0467C" w:rsidRPr="00010B70" w:rsidRDefault="00B0467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Вывод об эффективности реализации муниципальной программы (подпрограммы)</w:t>
            </w:r>
          </w:p>
        </w:tc>
        <w:tc>
          <w:tcPr>
            <w:tcW w:w="3162" w:type="dxa"/>
          </w:tcPr>
          <w:p w:rsidR="00B0467C" w:rsidRPr="00010B70" w:rsidRDefault="00B0467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Критерий оценки эффективности ЭГП</w:t>
            </w:r>
          </w:p>
        </w:tc>
      </w:tr>
      <w:tr w:rsidR="00B0467C" w:rsidRPr="00010B70" w:rsidTr="00307EC6">
        <w:tc>
          <w:tcPr>
            <w:tcW w:w="6194" w:type="dxa"/>
          </w:tcPr>
          <w:p w:rsidR="00B0467C" w:rsidRPr="00010B70" w:rsidRDefault="00B0467C"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Неэффективная</w:t>
            </w:r>
          </w:p>
        </w:tc>
        <w:tc>
          <w:tcPr>
            <w:tcW w:w="3162" w:type="dxa"/>
          </w:tcPr>
          <w:p w:rsidR="00B0467C" w:rsidRPr="00010B70" w:rsidRDefault="00B0467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менее 0,5</w:t>
            </w:r>
          </w:p>
        </w:tc>
      </w:tr>
      <w:tr w:rsidR="00B0467C" w:rsidRPr="00010B70" w:rsidTr="00307EC6">
        <w:tc>
          <w:tcPr>
            <w:tcW w:w="6194" w:type="dxa"/>
          </w:tcPr>
          <w:p w:rsidR="00B0467C" w:rsidRPr="00010B70" w:rsidRDefault="00B0467C"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Уровень эффективности удовлетворительный</w:t>
            </w:r>
          </w:p>
        </w:tc>
        <w:tc>
          <w:tcPr>
            <w:tcW w:w="3162" w:type="dxa"/>
          </w:tcPr>
          <w:p w:rsidR="00B0467C" w:rsidRPr="00010B70" w:rsidRDefault="00B0467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0,5 - 0,79</w:t>
            </w:r>
          </w:p>
        </w:tc>
      </w:tr>
      <w:tr w:rsidR="00B0467C" w:rsidRPr="00010B70" w:rsidTr="00307EC6">
        <w:tc>
          <w:tcPr>
            <w:tcW w:w="6194" w:type="dxa"/>
          </w:tcPr>
          <w:p w:rsidR="00B0467C" w:rsidRPr="00010B70" w:rsidRDefault="00B0467C"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Эффективная</w:t>
            </w:r>
          </w:p>
        </w:tc>
        <w:tc>
          <w:tcPr>
            <w:tcW w:w="3162" w:type="dxa"/>
          </w:tcPr>
          <w:p w:rsidR="00B0467C" w:rsidRPr="00010B70" w:rsidRDefault="00B0467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0,8 - 1</w:t>
            </w:r>
          </w:p>
        </w:tc>
      </w:tr>
      <w:tr w:rsidR="00B0467C" w:rsidRPr="00010B70" w:rsidTr="00307EC6">
        <w:tc>
          <w:tcPr>
            <w:tcW w:w="6194" w:type="dxa"/>
          </w:tcPr>
          <w:p w:rsidR="00B0467C" w:rsidRPr="00010B70" w:rsidRDefault="00B0467C"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Высокоэффективная</w:t>
            </w:r>
          </w:p>
        </w:tc>
        <w:tc>
          <w:tcPr>
            <w:tcW w:w="3162" w:type="dxa"/>
          </w:tcPr>
          <w:p w:rsidR="00B0467C" w:rsidRPr="00010B70" w:rsidRDefault="00B0467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более 1</w:t>
            </w:r>
          </w:p>
        </w:tc>
      </w:tr>
    </w:tbl>
    <w:p w:rsidR="00B0467C" w:rsidRPr="00010B70" w:rsidRDefault="00B0467C" w:rsidP="00EA3A16">
      <w:pPr>
        <w:widowControl/>
        <w:autoSpaceDE/>
        <w:autoSpaceDN/>
        <w:adjustRightInd/>
        <w:spacing w:line="240" w:lineRule="atLeast"/>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Оценка эффективности муниципальной программы осуществляется ответственным исполнителем ежегодно, до 1 апреля года, следующего за отчетным. Результаты оценки муниципальной программы предоставляются ответственным исполнителем Главе Рузаевского муниципального района в составе годового отчета о ходе реализации и оценке эффективности муниципальной программы.</w:t>
      </w:r>
    </w:p>
    <w:p w:rsidR="00B0467C" w:rsidRDefault="00B0467C" w:rsidP="007A7B0E">
      <w:pPr>
        <w:widowControl/>
        <w:autoSpaceDE/>
        <w:autoSpaceDN/>
        <w:adjustRightInd/>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w:t>
      </w:r>
      <w:r>
        <w:rPr>
          <w:rFonts w:ascii="Times New Roman" w:hAnsi="Times New Roman"/>
          <w:color w:val="000000"/>
          <w:sz w:val="28"/>
          <w:szCs w:val="28"/>
          <w:shd w:val="clear" w:color="auto" w:fill="FFFFFF"/>
        </w:rPr>
        <w:t>ой программы.</w:t>
      </w:r>
    </w:p>
    <w:p w:rsidR="00B0467C" w:rsidRDefault="00B0467C" w:rsidP="007A7B0E">
      <w:pPr>
        <w:widowControl/>
        <w:autoSpaceDE/>
        <w:autoSpaceDN/>
        <w:adjustRightInd/>
        <w:jc w:val="both"/>
        <w:rPr>
          <w:rFonts w:ascii="Times New Roman" w:hAnsi="Times New Roman"/>
          <w:color w:val="000000"/>
          <w:sz w:val="28"/>
          <w:szCs w:val="28"/>
          <w:shd w:val="clear" w:color="auto" w:fill="FFFFFF"/>
        </w:rPr>
      </w:pPr>
    </w:p>
    <w:p w:rsidR="00B0467C" w:rsidRDefault="00B0467C" w:rsidP="00245033">
      <w:pPr>
        <w:tabs>
          <w:tab w:val="left" w:pos="851"/>
          <w:tab w:val="left" w:pos="993"/>
        </w:tabs>
        <w:jc w:val="both"/>
        <w:rPr>
          <w:rFonts w:ascii="Times New Roman" w:hAnsi="Times New Roman"/>
          <w:sz w:val="28"/>
          <w:szCs w:val="28"/>
        </w:rPr>
      </w:pPr>
    </w:p>
    <w:p w:rsidR="00B0467C" w:rsidRDefault="00B0467C">
      <w:pPr>
        <w:widowControl/>
        <w:autoSpaceDE/>
        <w:adjustRightInd/>
        <w:rPr>
          <w:rFonts w:ascii="Arial CYR" w:hAnsi="Arial CYR" w:cs="Arial CYR"/>
          <w:sz w:val="20"/>
          <w:szCs w:val="20"/>
        </w:rPr>
        <w:sectPr w:rsidR="00B0467C" w:rsidSect="002A09A7">
          <w:pgSz w:w="11906" w:h="16838"/>
          <w:pgMar w:top="1134" w:right="851" w:bottom="1134" w:left="1134" w:header="709" w:footer="709" w:gutter="0"/>
          <w:cols w:space="708"/>
          <w:docGrid w:linePitch="360"/>
        </w:sectPr>
      </w:pPr>
    </w:p>
    <w:tbl>
      <w:tblPr>
        <w:tblW w:w="15315" w:type="dxa"/>
        <w:tblInd w:w="-176" w:type="dxa"/>
        <w:tblLayout w:type="fixed"/>
        <w:tblLook w:val="00A0"/>
      </w:tblPr>
      <w:tblGrid>
        <w:gridCol w:w="269"/>
        <w:gridCol w:w="300"/>
        <w:gridCol w:w="520"/>
        <w:gridCol w:w="2991"/>
        <w:gridCol w:w="46"/>
        <w:gridCol w:w="694"/>
        <w:gridCol w:w="157"/>
        <w:gridCol w:w="104"/>
        <w:gridCol w:w="23"/>
        <w:gridCol w:w="37"/>
        <w:gridCol w:w="425"/>
        <w:gridCol w:w="443"/>
        <w:gridCol w:w="73"/>
        <w:gridCol w:w="33"/>
        <w:gridCol w:w="27"/>
        <w:gridCol w:w="1021"/>
        <w:gridCol w:w="86"/>
        <w:gridCol w:w="27"/>
        <w:gridCol w:w="1107"/>
        <w:gridCol w:w="27"/>
        <w:gridCol w:w="96"/>
        <w:gridCol w:w="899"/>
        <w:gridCol w:w="112"/>
        <w:gridCol w:w="27"/>
        <w:gridCol w:w="165"/>
        <w:gridCol w:w="356"/>
        <w:gridCol w:w="567"/>
        <w:gridCol w:w="19"/>
        <w:gridCol w:w="498"/>
        <w:gridCol w:w="617"/>
        <w:gridCol w:w="36"/>
        <w:gridCol w:w="106"/>
        <w:gridCol w:w="661"/>
        <w:gridCol w:w="331"/>
        <w:gridCol w:w="36"/>
        <w:gridCol w:w="1103"/>
        <w:gridCol w:w="82"/>
        <w:gridCol w:w="1194"/>
      </w:tblGrid>
      <w:tr w:rsidR="00B0467C" w:rsidTr="00CF3C14">
        <w:trPr>
          <w:trHeight w:val="315"/>
        </w:trPr>
        <w:tc>
          <w:tcPr>
            <w:tcW w:w="569" w:type="dxa"/>
            <w:gridSpan w:val="2"/>
            <w:noWrap/>
            <w:vAlign w:val="bottom"/>
          </w:tcPr>
          <w:p w:rsidR="00B0467C" w:rsidRDefault="00B0467C">
            <w:pPr>
              <w:widowControl/>
              <w:autoSpaceDE/>
              <w:adjustRightInd/>
              <w:rPr>
                <w:rFonts w:ascii="Arial CYR" w:hAnsi="Arial CYR" w:cs="Arial CYR"/>
                <w:sz w:val="20"/>
                <w:szCs w:val="20"/>
              </w:rPr>
            </w:pPr>
          </w:p>
        </w:tc>
        <w:tc>
          <w:tcPr>
            <w:tcW w:w="4408" w:type="dxa"/>
            <w:gridSpan w:val="5"/>
            <w:noWrap/>
            <w:vAlign w:val="bottom"/>
          </w:tcPr>
          <w:p w:rsidR="00B0467C" w:rsidRDefault="00B0467C">
            <w:pPr>
              <w:widowControl/>
              <w:autoSpaceDE/>
              <w:adjustRightInd/>
              <w:rPr>
                <w:rFonts w:ascii="Arial CYR" w:hAnsi="Arial CYR" w:cs="Arial CYR"/>
                <w:sz w:val="20"/>
                <w:szCs w:val="20"/>
              </w:rPr>
            </w:pPr>
          </w:p>
        </w:tc>
        <w:tc>
          <w:tcPr>
            <w:tcW w:w="589" w:type="dxa"/>
            <w:gridSpan w:val="4"/>
            <w:noWrap/>
            <w:vAlign w:val="bottom"/>
          </w:tcPr>
          <w:p w:rsidR="00B0467C" w:rsidRDefault="00B0467C">
            <w:pPr>
              <w:widowControl/>
              <w:autoSpaceDE/>
              <w:adjustRightInd/>
              <w:rPr>
                <w:rFonts w:ascii="Arial CYR" w:hAnsi="Arial CYR" w:cs="Arial CYR"/>
                <w:sz w:val="20"/>
                <w:szCs w:val="20"/>
              </w:rPr>
            </w:pPr>
          </w:p>
        </w:tc>
        <w:tc>
          <w:tcPr>
            <w:tcW w:w="549" w:type="dxa"/>
            <w:gridSpan w:val="3"/>
            <w:noWrap/>
            <w:vAlign w:val="bottom"/>
          </w:tcPr>
          <w:p w:rsidR="00B0467C" w:rsidRDefault="00B0467C">
            <w:pPr>
              <w:widowControl/>
              <w:autoSpaceDE/>
              <w:adjustRightInd/>
              <w:rPr>
                <w:rFonts w:ascii="Arial CYR" w:hAnsi="Arial CYR" w:cs="Arial CYR"/>
                <w:sz w:val="20"/>
                <w:szCs w:val="20"/>
              </w:rPr>
            </w:pPr>
          </w:p>
        </w:tc>
        <w:tc>
          <w:tcPr>
            <w:tcW w:w="1134" w:type="dxa"/>
            <w:gridSpan w:val="3"/>
            <w:noWrap/>
            <w:vAlign w:val="bottom"/>
          </w:tcPr>
          <w:p w:rsidR="00B0467C" w:rsidRDefault="00B0467C">
            <w:pPr>
              <w:widowControl/>
              <w:autoSpaceDE/>
              <w:adjustRightInd/>
              <w:rPr>
                <w:rFonts w:ascii="Arial CYR" w:hAnsi="Arial CYR" w:cs="Arial CYR"/>
                <w:sz w:val="20"/>
                <w:szCs w:val="20"/>
              </w:rPr>
            </w:pPr>
          </w:p>
        </w:tc>
        <w:tc>
          <w:tcPr>
            <w:tcW w:w="1134" w:type="dxa"/>
            <w:gridSpan w:val="2"/>
            <w:noWrap/>
            <w:vAlign w:val="bottom"/>
          </w:tcPr>
          <w:p w:rsidR="00B0467C" w:rsidRDefault="00B0467C">
            <w:pPr>
              <w:widowControl/>
              <w:autoSpaceDE/>
              <w:adjustRightInd/>
              <w:rPr>
                <w:rFonts w:ascii="Arial CYR" w:hAnsi="Arial CYR" w:cs="Arial CYR"/>
                <w:sz w:val="20"/>
                <w:szCs w:val="20"/>
              </w:rPr>
            </w:pPr>
          </w:p>
        </w:tc>
        <w:tc>
          <w:tcPr>
            <w:tcW w:w="1134" w:type="dxa"/>
            <w:gridSpan w:val="4"/>
            <w:noWrap/>
            <w:vAlign w:val="bottom"/>
          </w:tcPr>
          <w:p w:rsidR="00B0467C" w:rsidRDefault="00B0467C">
            <w:pPr>
              <w:widowControl/>
              <w:autoSpaceDE/>
              <w:adjustRightInd/>
              <w:rPr>
                <w:rFonts w:ascii="Arial CYR" w:hAnsi="Arial CYR" w:cs="Arial CYR"/>
                <w:sz w:val="20"/>
                <w:szCs w:val="20"/>
              </w:rPr>
            </w:pPr>
          </w:p>
        </w:tc>
        <w:tc>
          <w:tcPr>
            <w:tcW w:w="1134" w:type="dxa"/>
            <w:gridSpan w:val="5"/>
            <w:noWrap/>
            <w:vAlign w:val="bottom"/>
          </w:tcPr>
          <w:p w:rsidR="00B0467C" w:rsidRDefault="00B0467C">
            <w:pPr>
              <w:widowControl/>
              <w:autoSpaceDE/>
              <w:adjustRightInd/>
              <w:rPr>
                <w:rFonts w:ascii="Arial CYR" w:hAnsi="Arial CYR" w:cs="Arial CYR"/>
                <w:sz w:val="20"/>
                <w:szCs w:val="20"/>
              </w:rPr>
            </w:pPr>
          </w:p>
        </w:tc>
        <w:tc>
          <w:tcPr>
            <w:tcW w:w="4664" w:type="dxa"/>
            <w:gridSpan w:val="10"/>
          </w:tcPr>
          <w:p w:rsidR="00B0467C" w:rsidRDefault="00B0467C">
            <w:pPr>
              <w:widowControl/>
              <w:autoSpaceDE/>
              <w:adjustRightInd/>
              <w:jc w:val="right"/>
              <w:rPr>
                <w:rFonts w:ascii="Times New Roman" w:hAnsi="Times New Roman" w:cs="Times New Roman"/>
                <w:b/>
                <w:bCs/>
                <w:sz w:val="20"/>
                <w:szCs w:val="20"/>
              </w:rPr>
            </w:pPr>
            <w:r>
              <w:rPr>
                <w:rFonts w:ascii="Times New Roman" w:hAnsi="Times New Roman" w:cs="Times New Roman"/>
                <w:b/>
                <w:bCs/>
                <w:sz w:val="20"/>
                <w:szCs w:val="20"/>
              </w:rPr>
              <w:t>ПРИЛОЖЕНИЕ 1</w:t>
            </w:r>
          </w:p>
        </w:tc>
      </w:tr>
      <w:tr w:rsidR="00B0467C" w:rsidTr="00CF3C14">
        <w:trPr>
          <w:trHeight w:val="1035"/>
        </w:trPr>
        <w:tc>
          <w:tcPr>
            <w:tcW w:w="569" w:type="dxa"/>
            <w:gridSpan w:val="2"/>
            <w:noWrap/>
            <w:vAlign w:val="bottom"/>
          </w:tcPr>
          <w:p w:rsidR="00B0467C" w:rsidRDefault="00B0467C">
            <w:pPr>
              <w:widowControl/>
              <w:autoSpaceDE/>
              <w:adjustRightInd/>
              <w:rPr>
                <w:rFonts w:ascii="Arial CYR" w:hAnsi="Arial CYR" w:cs="Arial CYR"/>
                <w:sz w:val="20"/>
                <w:szCs w:val="20"/>
              </w:rPr>
            </w:pPr>
          </w:p>
        </w:tc>
        <w:tc>
          <w:tcPr>
            <w:tcW w:w="4408" w:type="dxa"/>
            <w:gridSpan w:val="5"/>
            <w:noWrap/>
            <w:vAlign w:val="bottom"/>
          </w:tcPr>
          <w:p w:rsidR="00B0467C" w:rsidRDefault="00B0467C">
            <w:pPr>
              <w:widowControl/>
              <w:autoSpaceDE/>
              <w:adjustRightInd/>
              <w:rPr>
                <w:rFonts w:ascii="Arial CYR" w:hAnsi="Arial CYR" w:cs="Arial CYR"/>
                <w:sz w:val="20"/>
                <w:szCs w:val="20"/>
              </w:rPr>
            </w:pPr>
          </w:p>
        </w:tc>
        <w:tc>
          <w:tcPr>
            <w:tcW w:w="589" w:type="dxa"/>
            <w:gridSpan w:val="4"/>
            <w:noWrap/>
            <w:vAlign w:val="bottom"/>
          </w:tcPr>
          <w:p w:rsidR="00B0467C" w:rsidRDefault="00B0467C">
            <w:pPr>
              <w:widowControl/>
              <w:autoSpaceDE/>
              <w:adjustRightInd/>
              <w:rPr>
                <w:rFonts w:ascii="Arial CYR" w:hAnsi="Arial CYR" w:cs="Arial CYR"/>
                <w:sz w:val="20"/>
                <w:szCs w:val="20"/>
              </w:rPr>
            </w:pPr>
          </w:p>
        </w:tc>
        <w:tc>
          <w:tcPr>
            <w:tcW w:w="549" w:type="dxa"/>
            <w:gridSpan w:val="3"/>
            <w:noWrap/>
            <w:vAlign w:val="bottom"/>
          </w:tcPr>
          <w:p w:rsidR="00B0467C" w:rsidRDefault="00B0467C">
            <w:pPr>
              <w:widowControl/>
              <w:autoSpaceDE/>
              <w:adjustRightInd/>
              <w:rPr>
                <w:rFonts w:ascii="Arial CYR" w:hAnsi="Arial CYR" w:cs="Arial CYR"/>
                <w:sz w:val="20"/>
                <w:szCs w:val="20"/>
              </w:rPr>
            </w:pPr>
          </w:p>
        </w:tc>
        <w:tc>
          <w:tcPr>
            <w:tcW w:w="1134" w:type="dxa"/>
            <w:gridSpan w:val="3"/>
            <w:noWrap/>
            <w:vAlign w:val="bottom"/>
          </w:tcPr>
          <w:p w:rsidR="00B0467C" w:rsidRDefault="00B0467C">
            <w:pPr>
              <w:widowControl/>
              <w:autoSpaceDE/>
              <w:adjustRightInd/>
              <w:rPr>
                <w:rFonts w:ascii="Arial CYR" w:hAnsi="Arial CYR" w:cs="Arial CYR"/>
                <w:sz w:val="20"/>
                <w:szCs w:val="20"/>
              </w:rPr>
            </w:pPr>
          </w:p>
        </w:tc>
        <w:tc>
          <w:tcPr>
            <w:tcW w:w="1134" w:type="dxa"/>
            <w:gridSpan w:val="2"/>
            <w:noWrap/>
            <w:vAlign w:val="bottom"/>
          </w:tcPr>
          <w:p w:rsidR="00B0467C" w:rsidRDefault="00B0467C">
            <w:pPr>
              <w:widowControl/>
              <w:autoSpaceDE/>
              <w:adjustRightInd/>
              <w:rPr>
                <w:rFonts w:ascii="Arial CYR" w:hAnsi="Arial CYR" w:cs="Arial CYR"/>
                <w:sz w:val="20"/>
                <w:szCs w:val="20"/>
              </w:rPr>
            </w:pPr>
          </w:p>
        </w:tc>
        <w:tc>
          <w:tcPr>
            <w:tcW w:w="1134" w:type="dxa"/>
            <w:gridSpan w:val="4"/>
            <w:noWrap/>
            <w:vAlign w:val="bottom"/>
          </w:tcPr>
          <w:p w:rsidR="00B0467C" w:rsidRDefault="00B0467C">
            <w:pPr>
              <w:widowControl/>
              <w:autoSpaceDE/>
              <w:adjustRightInd/>
              <w:rPr>
                <w:rFonts w:ascii="Arial CYR" w:hAnsi="Arial CYR" w:cs="Arial CYR"/>
                <w:sz w:val="20"/>
                <w:szCs w:val="20"/>
              </w:rPr>
            </w:pPr>
          </w:p>
        </w:tc>
        <w:tc>
          <w:tcPr>
            <w:tcW w:w="1134" w:type="dxa"/>
            <w:gridSpan w:val="5"/>
            <w:noWrap/>
            <w:vAlign w:val="bottom"/>
          </w:tcPr>
          <w:p w:rsidR="00B0467C" w:rsidRDefault="00B0467C">
            <w:pPr>
              <w:widowControl/>
              <w:autoSpaceDE/>
              <w:adjustRightInd/>
              <w:rPr>
                <w:rFonts w:ascii="Arial CYR" w:hAnsi="Arial CYR" w:cs="Arial CYR"/>
                <w:sz w:val="20"/>
                <w:szCs w:val="20"/>
              </w:rPr>
            </w:pPr>
          </w:p>
        </w:tc>
        <w:tc>
          <w:tcPr>
            <w:tcW w:w="4664" w:type="dxa"/>
            <w:gridSpan w:val="10"/>
          </w:tcPr>
          <w:p w:rsidR="00B0467C" w:rsidRDefault="00B0467C">
            <w:pPr>
              <w:widowControl/>
              <w:autoSpaceDE/>
              <w:adjustRightInd/>
              <w:rPr>
                <w:rFonts w:ascii="Times New Roman" w:hAnsi="Times New Roman" w:cs="Times New Roman"/>
                <w:b/>
                <w:bCs/>
                <w:sz w:val="20"/>
                <w:szCs w:val="20"/>
              </w:rPr>
            </w:pPr>
            <w:r>
              <w:rPr>
                <w:rFonts w:ascii="Times New Roman" w:hAnsi="Times New Roman" w:cs="Times New Roman"/>
                <w:b/>
                <w:bCs/>
                <w:sz w:val="20"/>
                <w:szCs w:val="20"/>
              </w:rPr>
              <w:t>к муниципальной программе "Экономическое развитие Рузаевского муниципального района Республики Мордовия на 2020-2025 годы"</w:t>
            </w:r>
          </w:p>
        </w:tc>
      </w:tr>
      <w:tr w:rsidR="00B0467C" w:rsidTr="00CF3C14">
        <w:trPr>
          <w:trHeight w:val="315"/>
        </w:trPr>
        <w:tc>
          <w:tcPr>
            <w:tcW w:w="15315" w:type="dxa"/>
            <w:gridSpan w:val="38"/>
            <w:noWrap/>
            <w:vAlign w:val="bottom"/>
          </w:tcPr>
          <w:p w:rsidR="00B0467C" w:rsidRPr="001738FE" w:rsidRDefault="00B0467C">
            <w:pPr>
              <w:widowControl/>
              <w:autoSpaceDE/>
              <w:adjustRightInd/>
              <w:jc w:val="center"/>
              <w:rPr>
                <w:rFonts w:ascii="Times New Roman" w:hAnsi="Times New Roman" w:cs="Times New Roman"/>
                <w:b/>
                <w:bCs/>
                <w:sz w:val="24"/>
                <w:szCs w:val="24"/>
              </w:rPr>
            </w:pPr>
            <w:r w:rsidRPr="001738FE">
              <w:rPr>
                <w:rFonts w:ascii="Times New Roman" w:hAnsi="Times New Roman" w:cs="Times New Roman"/>
                <w:b/>
                <w:bCs/>
                <w:sz w:val="24"/>
                <w:szCs w:val="24"/>
              </w:rPr>
              <w:t>Сведения</w:t>
            </w:r>
          </w:p>
        </w:tc>
      </w:tr>
      <w:tr w:rsidR="00B0467C" w:rsidTr="00CF3C14">
        <w:trPr>
          <w:trHeight w:val="330"/>
        </w:trPr>
        <w:tc>
          <w:tcPr>
            <w:tcW w:w="15315" w:type="dxa"/>
            <w:gridSpan w:val="38"/>
            <w:vAlign w:val="bottom"/>
          </w:tcPr>
          <w:p w:rsidR="00B0467C" w:rsidRPr="001738FE" w:rsidRDefault="00B0467C">
            <w:pPr>
              <w:widowControl/>
              <w:autoSpaceDE/>
              <w:adjustRightInd/>
              <w:jc w:val="center"/>
              <w:rPr>
                <w:rFonts w:ascii="Times New Roman" w:hAnsi="Times New Roman" w:cs="Times New Roman"/>
                <w:b/>
                <w:bCs/>
                <w:sz w:val="24"/>
                <w:szCs w:val="24"/>
              </w:rPr>
            </w:pPr>
            <w:r w:rsidRPr="001738FE">
              <w:rPr>
                <w:rFonts w:ascii="Times New Roman" w:hAnsi="Times New Roman" w:cs="Times New Roman"/>
                <w:b/>
                <w:bCs/>
                <w:sz w:val="24"/>
                <w:szCs w:val="24"/>
              </w:rPr>
              <w:t>о целевых показателях (индикаторах) муниципальной программы, подразделов муниципальной программы и их значениях</w:t>
            </w:r>
          </w:p>
        </w:tc>
      </w:tr>
      <w:tr w:rsidR="00B0467C" w:rsidTr="00CF3C14">
        <w:trPr>
          <w:trHeight w:val="255"/>
        </w:trPr>
        <w:tc>
          <w:tcPr>
            <w:tcW w:w="569" w:type="dxa"/>
            <w:gridSpan w:val="2"/>
            <w:noWrap/>
            <w:vAlign w:val="bottom"/>
          </w:tcPr>
          <w:p w:rsidR="00B0467C" w:rsidRPr="001738FE" w:rsidRDefault="00B0467C">
            <w:pPr>
              <w:widowControl/>
              <w:autoSpaceDE/>
              <w:adjustRightInd/>
              <w:rPr>
                <w:rFonts w:ascii="Arial CYR" w:hAnsi="Arial CYR" w:cs="Arial CYR"/>
                <w:sz w:val="20"/>
                <w:szCs w:val="20"/>
              </w:rPr>
            </w:pPr>
          </w:p>
        </w:tc>
        <w:tc>
          <w:tcPr>
            <w:tcW w:w="3511" w:type="dxa"/>
            <w:gridSpan w:val="2"/>
            <w:noWrap/>
            <w:vAlign w:val="bottom"/>
          </w:tcPr>
          <w:p w:rsidR="00B0467C" w:rsidRPr="001738FE" w:rsidRDefault="00B0467C">
            <w:pPr>
              <w:widowControl/>
              <w:autoSpaceDE/>
              <w:adjustRightInd/>
              <w:rPr>
                <w:rFonts w:ascii="Arial CYR" w:hAnsi="Arial CYR" w:cs="Arial CYR"/>
                <w:sz w:val="20"/>
                <w:szCs w:val="20"/>
              </w:rPr>
            </w:pPr>
          </w:p>
        </w:tc>
        <w:tc>
          <w:tcPr>
            <w:tcW w:w="897" w:type="dxa"/>
            <w:gridSpan w:val="3"/>
            <w:noWrap/>
            <w:vAlign w:val="bottom"/>
          </w:tcPr>
          <w:p w:rsidR="00B0467C" w:rsidRPr="001738FE" w:rsidRDefault="00B0467C">
            <w:pPr>
              <w:widowControl/>
              <w:autoSpaceDE/>
              <w:adjustRightInd/>
              <w:rPr>
                <w:rFonts w:ascii="Arial CYR" w:hAnsi="Arial CYR" w:cs="Arial CYR"/>
                <w:sz w:val="20"/>
                <w:szCs w:val="20"/>
              </w:rPr>
            </w:pPr>
          </w:p>
        </w:tc>
        <w:tc>
          <w:tcPr>
            <w:tcW w:w="1138" w:type="dxa"/>
            <w:gridSpan w:val="7"/>
            <w:noWrap/>
            <w:vAlign w:val="bottom"/>
          </w:tcPr>
          <w:p w:rsidR="00B0467C" w:rsidRPr="001738FE" w:rsidRDefault="00B0467C">
            <w:pPr>
              <w:widowControl/>
              <w:autoSpaceDE/>
              <w:adjustRightInd/>
              <w:rPr>
                <w:rFonts w:ascii="Arial CYR" w:hAnsi="Arial CYR" w:cs="Arial CYR"/>
                <w:sz w:val="20"/>
                <w:szCs w:val="20"/>
              </w:rPr>
            </w:pPr>
          </w:p>
        </w:tc>
        <w:tc>
          <w:tcPr>
            <w:tcW w:w="1134" w:type="dxa"/>
            <w:gridSpan w:val="3"/>
            <w:noWrap/>
            <w:vAlign w:val="bottom"/>
          </w:tcPr>
          <w:p w:rsidR="00B0467C" w:rsidRPr="001738FE" w:rsidRDefault="00B0467C">
            <w:pPr>
              <w:widowControl/>
              <w:autoSpaceDE/>
              <w:adjustRightInd/>
              <w:rPr>
                <w:rFonts w:ascii="Arial CYR" w:hAnsi="Arial CYR" w:cs="Arial CYR"/>
                <w:sz w:val="20"/>
                <w:szCs w:val="20"/>
              </w:rPr>
            </w:pPr>
          </w:p>
        </w:tc>
        <w:tc>
          <w:tcPr>
            <w:tcW w:w="1134" w:type="dxa"/>
            <w:gridSpan w:val="2"/>
            <w:noWrap/>
            <w:vAlign w:val="bottom"/>
          </w:tcPr>
          <w:p w:rsidR="00B0467C" w:rsidRPr="001738FE" w:rsidRDefault="00B0467C">
            <w:pPr>
              <w:widowControl/>
              <w:autoSpaceDE/>
              <w:adjustRightInd/>
              <w:rPr>
                <w:rFonts w:ascii="Arial CYR" w:hAnsi="Arial CYR" w:cs="Arial CYR"/>
                <w:sz w:val="20"/>
                <w:szCs w:val="20"/>
              </w:rPr>
            </w:pPr>
          </w:p>
        </w:tc>
        <w:tc>
          <w:tcPr>
            <w:tcW w:w="1134" w:type="dxa"/>
            <w:gridSpan w:val="4"/>
            <w:noWrap/>
            <w:vAlign w:val="bottom"/>
          </w:tcPr>
          <w:p w:rsidR="00B0467C" w:rsidRPr="001738FE" w:rsidRDefault="00B0467C">
            <w:pPr>
              <w:widowControl/>
              <w:autoSpaceDE/>
              <w:adjustRightInd/>
              <w:rPr>
                <w:rFonts w:ascii="Arial CYR" w:hAnsi="Arial CYR" w:cs="Arial CYR"/>
                <w:sz w:val="20"/>
                <w:szCs w:val="20"/>
              </w:rPr>
            </w:pPr>
          </w:p>
        </w:tc>
        <w:tc>
          <w:tcPr>
            <w:tcW w:w="1134" w:type="dxa"/>
            <w:gridSpan w:val="5"/>
            <w:noWrap/>
            <w:vAlign w:val="bottom"/>
          </w:tcPr>
          <w:p w:rsidR="00B0467C" w:rsidRPr="001738FE" w:rsidRDefault="00B0467C">
            <w:pPr>
              <w:widowControl/>
              <w:autoSpaceDE/>
              <w:adjustRightInd/>
              <w:rPr>
                <w:rFonts w:ascii="Arial CYR" w:hAnsi="Arial CYR" w:cs="Arial CYR"/>
                <w:sz w:val="20"/>
                <w:szCs w:val="20"/>
              </w:rPr>
            </w:pPr>
          </w:p>
        </w:tc>
        <w:tc>
          <w:tcPr>
            <w:tcW w:w="1151" w:type="dxa"/>
            <w:gridSpan w:val="3"/>
            <w:noWrap/>
            <w:vAlign w:val="bottom"/>
          </w:tcPr>
          <w:p w:rsidR="00B0467C" w:rsidRPr="001738FE" w:rsidRDefault="00B0467C">
            <w:pPr>
              <w:widowControl/>
              <w:autoSpaceDE/>
              <w:adjustRightInd/>
              <w:rPr>
                <w:rFonts w:ascii="Arial CYR" w:hAnsi="Arial CYR" w:cs="Arial CYR"/>
                <w:sz w:val="20"/>
                <w:szCs w:val="20"/>
              </w:rPr>
            </w:pPr>
          </w:p>
        </w:tc>
        <w:tc>
          <w:tcPr>
            <w:tcW w:w="1134" w:type="dxa"/>
            <w:gridSpan w:val="4"/>
            <w:noWrap/>
            <w:vAlign w:val="bottom"/>
          </w:tcPr>
          <w:p w:rsidR="00B0467C" w:rsidRPr="001738FE" w:rsidRDefault="00B0467C">
            <w:pPr>
              <w:widowControl/>
              <w:autoSpaceDE/>
              <w:adjustRightInd/>
              <w:rPr>
                <w:rFonts w:ascii="Arial CYR" w:hAnsi="Arial CYR" w:cs="Arial CYR"/>
                <w:sz w:val="20"/>
                <w:szCs w:val="20"/>
              </w:rPr>
            </w:pPr>
          </w:p>
        </w:tc>
        <w:tc>
          <w:tcPr>
            <w:tcW w:w="1185" w:type="dxa"/>
            <w:gridSpan w:val="2"/>
            <w:noWrap/>
            <w:vAlign w:val="bottom"/>
          </w:tcPr>
          <w:p w:rsidR="00B0467C" w:rsidRPr="001738FE" w:rsidRDefault="00B0467C">
            <w:pPr>
              <w:widowControl/>
              <w:autoSpaceDE/>
              <w:adjustRightInd/>
              <w:rPr>
                <w:rFonts w:ascii="Arial CYR" w:hAnsi="Arial CYR" w:cs="Arial CYR"/>
                <w:sz w:val="20"/>
                <w:szCs w:val="20"/>
              </w:rPr>
            </w:pPr>
          </w:p>
        </w:tc>
        <w:tc>
          <w:tcPr>
            <w:tcW w:w="1194" w:type="dxa"/>
            <w:noWrap/>
            <w:vAlign w:val="bottom"/>
          </w:tcPr>
          <w:p w:rsidR="00B0467C" w:rsidRPr="001738FE" w:rsidRDefault="00B0467C">
            <w:pPr>
              <w:widowControl/>
              <w:autoSpaceDE/>
              <w:adjustRightInd/>
              <w:rPr>
                <w:rFonts w:ascii="Arial CYR" w:hAnsi="Arial CYR" w:cs="Arial CYR"/>
                <w:sz w:val="20"/>
                <w:szCs w:val="20"/>
              </w:rPr>
            </w:pPr>
          </w:p>
        </w:tc>
      </w:tr>
      <w:tr w:rsidR="00B0467C" w:rsidTr="00CF3C14">
        <w:trPr>
          <w:trHeight w:val="660"/>
        </w:trPr>
        <w:tc>
          <w:tcPr>
            <w:tcW w:w="569" w:type="dxa"/>
            <w:gridSpan w:val="2"/>
            <w:vMerge w:val="restart"/>
            <w:tcBorders>
              <w:top w:val="single" w:sz="4" w:space="0" w:color="auto"/>
              <w:left w:val="single" w:sz="4" w:space="0" w:color="auto"/>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№п/п</w:t>
            </w:r>
          </w:p>
        </w:tc>
        <w:tc>
          <w:tcPr>
            <w:tcW w:w="3511" w:type="dxa"/>
            <w:gridSpan w:val="2"/>
            <w:vMerge w:val="restart"/>
            <w:tcBorders>
              <w:top w:val="single" w:sz="4" w:space="0" w:color="auto"/>
              <w:left w:val="single" w:sz="4" w:space="0" w:color="auto"/>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Показатель (индикатор) (наименование)</w:t>
            </w:r>
          </w:p>
        </w:tc>
        <w:tc>
          <w:tcPr>
            <w:tcW w:w="897" w:type="dxa"/>
            <w:gridSpan w:val="3"/>
            <w:vMerge w:val="restart"/>
            <w:tcBorders>
              <w:top w:val="single" w:sz="4" w:space="0" w:color="auto"/>
              <w:left w:val="single" w:sz="4" w:space="0" w:color="auto"/>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Единица измерения</w:t>
            </w:r>
          </w:p>
        </w:tc>
        <w:tc>
          <w:tcPr>
            <w:tcW w:w="10338" w:type="dxa"/>
            <w:gridSpan w:val="31"/>
            <w:tcBorders>
              <w:top w:val="single" w:sz="4" w:space="0" w:color="auto"/>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Значения показателей</w:t>
            </w:r>
          </w:p>
        </w:tc>
      </w:tr>
      <w:tr w:rsidR="00B0467C" w:rsidTr="00CF3C14">
        <w:trPr>
          <w:trHeight w:val="315"/>
        </w:trPr>
        <w:tc>
          <w:tcPr>
            <w:tcW w:w="569" w:type="dxa"/>
            <w:gridSpan w:val="2"/>
            <w:vMerge/>
            <w:tcBorders>
              <w:top w:val="single" w:sz="4" w:space="0" w:color="auto"/>
              <w:left w:val="single" w:sz="4" w:space="0" w:color="auto"/>
              <w:bottom w:val="single" w:sz="4" w:space="0" w:color="auto"/>
              <w:right w:val="single" w:sz="4" w:space="0" w:color="auto"/>
            </w:tcBorders>
            <w:vAlign w:val="center"/>
          </w:tcPr>
          <w:p w:rsidR="00B0467C" w:rsidRPr="001738FE" w:rsidRDefault="00B0467C">
            <w:pPr>
              <w:widowControl/>
              <w:autoSpaceDE/>
              <w:autoSpaceDN/>
              <w:adjustRightInd/>
              <w:rPr>
                <w:rFonts w:ascii="Times New Roman" w:hAnsi="Times New Roman" w:cs="Times New Roman"/>
                <w:b/>
                <w:bCs/>
                <w:sz w:val="20"/>
                <w:szCs w:val="20"/>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tcPr>
          <w:p w:rsidR="00B0467C" w:rsidRPr="001738FE" w:rsidRDefault="00B0467C">
            <w:pPr>
              <w:widowControl/>
              <w:autoSpaceDE/>
              <w:autoSpaceDN/>
              <w:adjustRightInd/>
              <w:rPr>
                <w:rFonts w:ascii="Times New Roman" w:hAnsi="Times New Roman" w:cs="Times New Roman"/>
                <w:b/>
                <w:bCs/>
                <w:sz w:val="20"/>
                <w:szCs w:val="20"/>
              </w:rPr>
            </w:pPr>
          </w:p>
        </w:tc>
        <w:tc>
          <w:tcPr>
            <w:tcW w:w="897" w:type="dxa"/>
            <w:gridSpan w:val="3"/>
            <w:vMerge/>
            <w:tcBorders>
              <w:top w:val="single" w:sz="4" w:space="0" w:color="auto"/>
              <w:left w:val="single" w:sz="4" w:space="0" w:color="auto"/>
              <w:bottom w:val="single" w:sz="4" w:space="0" w:color="auto"/>
              <w:right w:val="single" w:sz="4" w:space="0" w:color="auto"/>
            </w:tcBorders>
            <w:vAlign w:val="center"/>
          </w:tcPr>
          <w:p w:rsidR="00B0467C" w:rsidRPr="001738FE" w:rsidRDefault="00B0467C">
            <w:pPr>
              <w:widowControl/>
              <w:autoSpaceDE/>
              <w:autoSpaceDN/>
              <w:adjustRightInd/>
              <w:rPr>
                <w:rFonts w:ascii="Times New Roman" w:hAnsi="Times New Roman" w:cs="Times New Roman"/>
                <w:b/>
                <w:bCs/>
                <w:sz w:val="20"/>
                <w:szCs w:val="20"/>
              </w:rPr>
            </w:pPr>
          </w:p>
        </w:tc>
        <w:tc>
          <w:tcPr>
            <w:tcW w:w="1138" w:type="dxa"/>
            <w:gridSpan w:val="7"/>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2017 г.</w:t>
            </w:r>
          </w:p>
        </w:tc>
        <w:tc>
          <w:tcPr>
            <w:tcW w:w="1134" w:type="dxa"/>
            <w:gridSpan w:val="3"/>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2018 г.</w:t>
            </w:r>
          </w:p>
        </w:tc>
        <w:tc>
          <w:tcPr>
            <w:tcW w:w="1134" w:type="dxa"/>
            <w:gridSpan w:val="2"/>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2019 г.</w:t>
            </w:r>
          </w:p>
        </w:tc>
        <w:tc>
          <w:tcPr>
            <w:tcW w:w="1134" w:type="dxa"/>
            <w:gridSpan w:val="4"/>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2020 г.</w:t>
            </w:r>
          </w:p>
        </w:tc>
        <w:tc>
          <w:tcPr>
            <w:tcW w:w="1134" w:type="dxa"/>
            <w:gridSpan w:val="5"/>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2021 г.</w:t>
            </w:r>
          </w:p>
        </w:tc>
        <w:tc>
          <w:tcPr>
            <w:tcW w:w="1151" w:type="dxa"/>
            <w:gridSpan w:val="3"/>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2022 г. (оценка)</w:t>
            </w:r>
          </w:p>
        </w:tc>
        <w:tc>
          <w:tcPr>
            <w:tcW w:w="1134" w:type="dxa"/>
            <w:gridSpan w:val="4"/>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2023 г.</w:t>
            </w:r>
          </w:p>
        </w:tc>
        <w:tc>
          <w:tcPr>
            <w:tcW w:w="1185" w:type="dxa"/>
            <w:gridSpan w:val="2"/>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2024 г.</w:t>
            </w:r>
          </w:p>
        </w:tc>
        <w:tc>
          <w:tcPr>
            <w:tcW w:w="1194" w:type="dxa"/>
            <w:tcBorders>
              <w:top w:val="nil"/>
              <w:left w:val="nil"/>
              <w:bottom w:val="single" w:sz="4" w:space="0" w:color="auto"/>
              <w:right w:val="single" w:sz="4" w:space="0" w:color="auto"/>
            </w:tcBorders>
            <w:vAlign w:val="center"/>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2025 г.</w:t>
            </w:r>
          </w:p>
        </w:tc>
      </w:tr>
      <w:tr w:rsidR="00B0467C" w:rsidTr="00CF3C14">
        <w:trPr>
          <w:trHeight w:val="315"/>
        </w:trPr>
        <w:tc>
          <w:tcPr>
            <w:tcW w:w="15315" w:type="dxa"/>
            <w:gridSpan w:val="38"/>
            <w:tcBorders>
              <w:top w:val="single" w:sz="4" w:space="0" w:color="auto"/>
              <w:left w:val="single" w:sz="4" w:space="0" w:color="auto"/>
              <w:bottom w:val="single" w:sz="4" w:space="0" w:color="auto"/>
              <w:right w:val="single" w:sz="4" w:space="0" w:color="auto"/>
            </w:tcBorders>
          </w:tcPr>
          <w:p w:rsidR="00B0467C" w:rsidRPr="001738FE" w:rsidRDefault="00B0467C">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Подраздел 1 "Развитие промышленного комплекса"</w:t>
            </w:r>
          </w:p>
        </w:tc>
      </w:tr>
      <w:tr w:rsidR="00B0467C" w:rsidTr="00CF3C14">
        <w:trPr>
          <w:trHeight w:val="2054"/>
        </w:trPr>
        <w:tc>
          <w:tcPr>
            <w:tcW w:w="569" w:type="dxa"/>
            <w:gridSpan w:val="2"/>
            <w:tcBorders>
              <w:top w:val="nil"/>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w:t>
            </w:r>
          </w:p>
        </w:tc>
        <w:tc>
          <w:tcPr>
            <w:tcW w:w="3511" w:type="dxa"/>
            <w:gridSpan w:val="2"/>
            <w:tcBorders>
              <w:top w:val="nil"/>
              <w:left w:val="nil"/>
              <w:bottom w:val="single" w:sz="4" w:space="0" w:color="auto"/>
              <w:right w:val="single" w:sz="4" w:space="0" w:color="auto"/>
            </w:tcBorders>
            <w:shd w:val="clear" w:color="auto" w:fill="FFFFFF"/>
          </w:tcPr>
          <w:p w:rsidR="00B0467C" w:rsidRDefault="00B0467C">
            <w:pPr>
              <w:widowControl/>
              <w:autoSpaceDE/>
              <w:adjustRightInd/>
              <w:jc w:val="both"/>
              <w:rPr>
                <w:rFonts w:ascii="Times New Roman" w:hAnsi="Times New Roman" w:cs="Times New Roman"/>
                <w:color w:val="000000"/>
                <w:sz w:val="20"/>
                <w:szCs w:val="20"/>
              </w:rPr>
            </w:pPr>
            <w:r>
              <w:rPr>
                <w:rFonts w:ascii="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897" w:type="dxa"/>
            <w:gridSpan w:val="3"/>
            <w:tcBorders>
              <w:top w:val="nil"/>
              <w:left w:val="nil"/>
              <w:bottom w:val="single" w:sz="4" w:space="0" w:color="auto"/>
              <w:right w:val="single" w:sz="4" w:space="0" w:color="auto"/>
            </w:tcBorders>
            <w:shd w:val="clear" w:color="auto" w:fill="FFFFFF"/>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тыс. руб.</w:t>
            </w:r>
          </w:p>
        </w:tc>
        <w:tc>
          <w:tcPr>
            <w:tcW w:w="1138" w:type="dxa"/>
            <w:gridSpan w:val="7"/>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12 767 556</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23 606 924</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39 306 077</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39542991</w:t>
            </w:r>
          </w:p>
        </w:tc>
        <w:tc>
          <w:tcPr>
            <w:tcW w:w="1134" w:type="dxa"/>
            <w:gridSpan w:val="5"/>
            <w:tcBorders>
              <w:top w:val="nil"/>
              <w:left w:val="nil"/>
              <w:bottom w:val="single" w:sz="4" w:space="0" w:color="auto"/>
              <w:right w:val="single" w:sz="4" w:space="0" w:color="auto"/>
            </w:tcBorders>
            <w:noWrap/>
            <w:vAlign w:val="center"/>
          </w:tcPr>
          <w:p w:rsidR="00B0467C" w:rsidRDefault="00B0467C" w:rsidP="00D72ACA">
            <w:pPr>
              <w:widowControl/>
              <w:autoSpaceDE/>
              <w:adjustRightInd/>
              <w:rPr>
                <w:rFonts w:ascii="Times New Roman" w:hAnsi="Times New Roman" w:cs="Times New Roman"/>
                <w:color w:val="000000"/>
                <w:sz w:val="20"/>
                <w:szCs w:val="20"/>
              </w:rPr>
            </w:pPr>
            <w:r>
              <w:rPr>
                <w:rFonts w:ascii="Times New Roman" w:hAnsi="Times New Roman" w:cs="Times New Roman"/>
                <w:color w:val="000000"/>
                <w:sz w:val="20"/>
                <w:szCs w:val="20"/>
              </w:rPr>
              <w:t>37562866</w:t>
            </w:r>
          </w:p>
        </w:tc>
        <w:tc>
          <w:tcPr>
            <w:tcW w:w="1151"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42783257</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47631924</w:t>
            </w:r>
          </w:p>
        </w:tc>
        <w:tc>
          <w:tcPr>
            <w:tcW w:w="1185"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53048721</w:t>
            </w:r>
          </w:p>
        </w:tc>
        <w:tc>
          <w:tcPr>
            <w:tcW w:w="1194" w:type="dxa"/>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59096275</w:t>
            </w:r>
          </w:p>
        </w:tc>
      </w:tr>
      <w:tr w:rsidR="00B0467C" w:rsidTr="00CF3C14">
        <w:trPr>
          <w:trHeight w:val="2098"/>
        </w:trPr>
        <w:tc>
          <w:tcPr>
            <w:tcW w:w="569" w:type="dxa"/>
            <w:gridSpan w:val="2"/>
            <w:tcBorders>
              <w:top w:val="nil"/>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w:t>
            </w:r>
          </w:p>
        </w:tc>
        <w:tc>
          <w:tcPr>
            <w:tcW w:w="3511" w:type="dxa"/>
            <w:gridSpan w:val="2"/>
            <w:tcBorders>
              <w:top w:val="nil"/>
              <w:left w:val="nil"/>
              <w:bottom w:val="single" w:sz="4" w:space="0" w:color="auto"/>
              <w:right w:val="single" w:sz="4" w:space="0" w:color="auto"/>
            </w:tcBorders>
            <w:shd w:val="clear" w:color="auto" w:fill="FFFFFF"/>
          </w:tcPr>
          <w:p w:rsidR="00B0467C" w:rsidRDefault="00B0467C">
            <w:pPr>
              <w:widowControl/>
              <w:autoSpaceDE/>
              <w:adjustRightInd/>
              <w:jc w:val="both"/>
              <w:rPr>
                <w:rFonts w:ascii="Times New Roman" w:hAnsi="Times New Roman" w:cs="Times New Roman"/>
                <w:color w:val="000000"/>
                <w:sz w:val="20"/>
                <w:szCs w:val="20"/>
              </w:rPr>
            </w:pPr>
            <w:r>
              <w:rPr>
                <w:rFonts w:ascii="Times New Roman" w:hAnsi="Times New Roman" w:cs="Times New Roman"/>
                <w:color w:val="000000"/>
                <w:sz w:val="20"/>
                <w:szCs w:val="20"/>
              </w:rPr>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897" w:type="dxa"/>
            <w:gridSpan w:val="3"/>
            <w:tcBorders>
              <w:top w:val="nil"/>
              <w:left w:val="nil"/>
              <w:bottom w:val="single" w:sz="4" w:space="0" w:color="auto"/>
              <w:right w:val="single" w:sz="4" w:space="0" w:color="auto"/>
            </w:tcBorders>
            <w:shd w:val="clear" w:color="auto" w:fill="FFFFFF"/>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к пред. году в сопоставимых ценах </w:t>
            </w:r>
          </w:p>
        </w:tc>
        <w:tc>
          <w:tcPr>
            <w:tcW w:w="1138" w:type="dxa"/>
            <w:gridSpan w:val="7"/>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103,9</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184,9</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166,5</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100,6</w:t>
            </w:r>
          </w:p>
        </w:tc>
        <w:tc>
          <w:tcPr>
            <w:tcW w:w="1134" w:type="dxa"/>
            <w:gridSpan w:val="5"/>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151"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113,9</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111,3</w:t>
            </w:r>
          </w:p>
        </w:tc>
        <w:tc>
          <w:tcPr>
            <w:tcW w:w="1185"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111,4</w:t>
            </w:r>
          </w:p>
        </w:tc>
        <w:tc>
          <w:tcPr>
            <w:tcW w:w="1194" w:type="dxa"/>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111,4</w:t>
            </w:r>
          </w:p>
        </w:tc>
      </w:tr>
      <w:tr w:rsidR="00B0467C" w:rsidTr="00CF3C14">
        <w:trPr>
          <w:trHeight w:val="554"/>
        </w:trPr>
        <w:tc>
          <w:tcPr>
            <w:tcW w:w="569" w:type="dxa"/>
            <w:gridSpan w:val="2"/>
            <w:tcBorders>
              <w:top w:val="nil"/>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w:t>
            </w:r>
          </w:p>
        </w:tc>
        <w:tc>
          <w:tcPr>
            <w:tcW w:w="3511" w:type="dxa"/>
            <w:gridSpan w:val="2"/>
            <w:tcBorders>
              <w:top w:val="nil"/>
              <w:left w:val="nil"/>
              <w:bottom w:val="single" w:sz="4" w:space="0" w:color="auto"/>
              <w:right w:val="single" w:sz="4" w:space="0" w:color="auto"/>
            </w:tcBorders>
            <w:shd w:val="clear" w:color="auto" w:fill="FFFFFF"/>
          </w:tcPr>
          <w:p w:rsidR="00B0467C" w:rsidRDefault="00B0467C">
            <w:pPr>
              <w:widowControl/>
              <w:autoSpaceDE/>
              <w:adjustRightInd/>
              <w:jc w:val="both"/>
              <w:rPr>
                <w:rFonts w:ascii="Times New Roman" w:hAnsi="Times New Roman" w:cs="Times New Roman"/>
                <w:color w:val="000000"/>
                <w:sz w:val="20"/>
                <w:szCs w:val="20"/>
              </w:rPr>
            </w:pPr>
            <w:r>
              <w:rPr>
                <w:rFonts w:ascii="Times New Roman" w:hAnsi="Times New Roman" w:cs="Times New Roman"/>
                <w:color w:val="000000"/>
                <w:sz w:val="20"/>
                <w:szCs w:val="20"/>
              </w:rPr>
              <w:t>Производительность труда в обрабатывающих производствах</w:t>
            </w:r>
          </w:p>
        </w:tc>
        <w:tc>
          <w:tcPr>
            <w:tcW w:w="897" w:type="dxa"/>
            <w:gridSpan w:val="3"/>
            <w:tcBorders>
              <w:top w:val="nil"/>
              <w:left w:val="nil"/>
              <w:bottom w:val="single" w:sz="4" w:space="0" w:color="auto"/>
              <w:right w:val="single" w:sz="4" w:space="0" w:color="auto"/>
            </w:tcBorders>
            <w:shd w:val="clear" w:color="auto" w:fill="FFFFFF"/>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тыс. руб.</w:t>
            </w:r>
          </w:p>
        </w:tc>
        <w:tc>
          <w:tcPr>
            <w:tcW w:w="1138" w:type="dxa"/>
            <w:gridSpan w:val="7"/>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3 634,0</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5 990,8</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9 045,8</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8017</w:t>
            </w:r>
          </w:p>
        </w:tc>
        <w:tc>
          <w:tcPr>
            <w:tcW w:w="1134" w:type="dxa"/>
            <w:gridSpan w:val="5"/>
            <w:tcBorders>
              <w:top w:val="nil"/>
              <w:left w:val="nil"/>
              <w:bottom w:val="single" w:sz="4" w:space="0" w:color="auto"/>
              <w:right w:val="single" w:sz="4" w:space="0" w:color="auto"/>
            </w:tcBorders>
            <w:noWrap/>
            <w:vAlign w:val="center"/>
          </w:tcPr>
          <w:p w:rsidR="00B0467C" w:rsidRDefault="00B0467C" w:rsidP="00066EE9">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7616</w:t>
            </w:r>
          </w:p>
        </w:tc>
        <w:tc>
          <w:tcPr>
            <w:tcW w:w="1151"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8674</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9526</w:t>
            </w:r>
          </w:p>
        </w:tc>
        <w:tc>
          <w:tcPr>
            <w:tcW w:w="1185"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10203</w:t>
            </w:r>
          </w:p>
        </w:tc>
        <w:tc>
          <w:tcPr>
            <w:tcW w:w="1194" w:type="dxa"/>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10745</w:t>
            </w:r>
          </w:p>
        </w:tc>
      </w:tr>
      <w:tr w:rsidR="00B0467C" w:rsidTr="00CF3C14">
        <w:trPr>
          <w:trHeight w:val="554"/>
        </w:trPr>
        <w:tc>
          <w:tcPr>
            <w:tcW w:w="569" w:type="dxa"/>
            <w:gridSpan w:val="2"/>
            <w:tcBorders>
              <w:top w:val="nil"/>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w:t>
            </w:r>
          </w:p>
        </w:tc>
        <w:tc>
          <w:tcPr>
            <w:tcW w:w="3511" w:type="dxa"/>
            <w:gridSpan w:val="2"/>
            <w:tcBorders>
              <w:top w:val="nil"/>
              <w:left w:val="nil"/>
              <w:bottom w:val="single" w:sz="4" w:space="0" w:color="auto"/>
              <w:right w:val="single" w:sz="4" w:space="0" w:color="auto"/>
            </w:tcBorders>
            <w:shd w:val="clear" w:color="auto" w:fill="FFFFFF"/>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Темп роста производительности труда в обрабатывающих производствах к соответствующему периоду прошлого года</w:t>
            </w:r>
          </w:p>
        </w:tc>
        <w:tc>
          <w:tcPr>
            <w:tcW w:w="897" w:type="dxa"/>
            <w:gridSpan w:val="3"/>
            <w:tcBorders>
              <w:top w:val="nil"/>
              <w:left w:val="nil"/>
              <w:bottom w:val="single" w:sz="4" w:space="0" w:color="auto"/>
              <w:right w:val="single" w:sz="4" w:space="0" w:color="auto"/>
            </w:tcBorders>
            <w:shd w:val="clear" w:color="auto" w:fill="FFFFFF"/>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gridSpan w:val="7"/>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117,8</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164,9</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151,0</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88,6</w:t>
            </w:r>
          </w:p>
        </w:tc>
        <w:tc>
          <w:tcPr>
            <w:tcW w:w="1134" w:type="dxa"/>
            <w:gridSpan w:val="5"/>
            <w:tcBorders>
              <w:top w:val="nil"/>
              <w:left w:val="nil"/>
              <w:bottom w:val="single" w:sz="4" w:space="0" w:color="auto"/>
              <w:right w:val="single" w:sz="4" w:space="0" w:color="auto"/>
            </w:tcBorders>
            <w:noWrap/>
            <w:vAlign w:val="center"/>
          </w:tcPr>
          <w:p w:rsidR="00B0467C" w:rsidRDefault="00B0467C" w:rsidP="00066EE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151"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113,9</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185"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1194" w:type="dxa"/>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105,3</w:t>
            </w:r>
          </w:p>
        </w:tc>
      </w:tr>
      <w:tr w:rsidR="00B0467C" w:rsidTr="00CF3C14">
        <w:trPr>
          <w:trHeight w:val="375"/>
        </w:trPr>
        <w:tc>
          <w:tcPr>
            <w:tcW w:w="15315" w:type="dxa"/>
            <w:gridSpan w:val="38"/>
            <w:tcBorders>
              <w:top w:val="single" w:sz="4" w:space="0" w:color="auto"/>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2 "Формирование благоприятной инвестиционной среды"</w:t>
            </w:r>
          </w:p>
        </w:tc>
      </w:tr>
      <w:tr w:rsidR="00B0467C" w:rsidTr="00CF3C14">
        <w:trPr>
          <w:trHeight w:val="630"/>
        </w:trPr>
        <w:tc>
          <w:tcPr>
            <w:tcW w:w="569" w:type="dxa"/>
            <w:gridSpan w:val="2"/>
            <w:tcBorders>
              <w:top w:val="nil"/>
              <w:left w:val="single" w:sz="4" w:space="0" w:color="auto"/>
              <w:bottom w:val="single" w:sz="4" w:space="0" w:color="auto"/>
              <w:right w:val="nil"/>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w:t>
            </w:r>
          </w:p>
        </w:tc>
        <w:tc>
          <w:tcPr>
            <w:tcW w:w="3557" w:type="dxa"/>
            <w:gridSpan w:val="3"/>
            <w:tcBorders>
              <w:top w:val="nil"/>
              <w:left w:val="single" w:sz="4" w:space="0" w:color="auto"/>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Наличие актуального инвестиционного паспорта</w:t>
            </w:r>
          </w:p>
        </w:tc>
        <w:tc>
          <w:tcPr>
            <w:tcW w:w="1015" w:type="dxa"/>
            <w:gridSpan w:val="5"/>
            <w:tcBorders>
              <w:top w:val="nil"/>
              <w:left w:val="nil"/>
              <w:bottom w:val="single" w:sz="4" w:space="0" w:color="auto"/>
              <w:right w:val="single" w:sz="4" w:space="0" w:color="auto"/>
            </w:tcBorders>
            <w:shd w:val="clear" w:color="auto" w:fill="FFFFFF"/>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да/нет</w:t>
            </w:r>
          </w:p>
        </w:tc>
        <w:tc>
          <w:tcPr>
            <w:tcW w:w="941"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081"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247" w:type="dxa"/>
            <w:gridSpan w:val="4"/>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995"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227"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134"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134" w:type="dxa"/>
            <w:gridSpan w:val="4"/>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139"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276"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r>
      <w:tr w:rsidR="00B0467C" w:rsidTr="00CF3C14">
        <w:trPr>
          <w:trHeight w:val="645"/>
        </w:trPr>
        <w:tc>
          <w:tcPr>
            <w:tcW w:w="569" w:type="dxa"/>
            <w:gridSpan w:val="2"/>
            <w:tcBorders>
              <w:top w:val="nil"/>
              <w:left w:val="single" w:sz="4" w:space="0" w:color="auto"/>
              <w:bottom w:val="single" w:sz="4" w:space="0" w:color="auto"/>
              <w:right w:val="nil"/>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w:t>
            </w:r>
          </w:p>
        </w:tc>
        <w:tc>
          <w:tcPr>
            <w:tcW w:w="3557" w:type="dxa"/>
            <w:gridSpan w:val="3"/>
            <w:tcBorders>
              <w:top w:val="nil"/>
              <w:left w:val="single" w:sz="4" w:space="0" w:color="auto"/>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(за исключением бюджетных средств)</w:t>
            </w:r>
          </w:p>
        </w:tc>
        <w:tc>
          <w:tcPr>
            <w:tcW w:w="1015"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тыс. руб.</w:t>
            </w:r>
          </w:p>
        </w:tc>
        <w:tc>
          <w:tcPr>
            <w:tcW w:w="941"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918 442</w:t>
            </w:r>
          </w:p>
        </w:tc>
        <w:tc>
          <w:tcPr>
            <w:tcW w:w="1081"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480 925</w:t>
            </w:r>
          </w:p>
        </w:tc>
        <w:tc>
          <w:tcPr>
            <w:tcW w:w="1247"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2 532 066</w:t>
            </w:r>
          </w:p>
        </w:tc>
        <w:tc>
          <w:tcPr>
            <w:tcW w:w="995" w:type="dxa"/>
            <w:gridSpan w:val="2"/>
            <w:tcBorders>
              <w:top w:val="nil"/>
              <w:left w:val="nil"/>
              <w:bottom w:val="single" w:sz="4" w:space="0" w:color="auto"/>
              <w:right w:val="single" w:sz="4" w:space="0" w:color="auto"/>
            </w:tcBorders>
            <w:noWrap/>
            <w:vAlign w:val="center"/>
          </w:tcPr>
          <w:p w:rsidR="00B0467C" w:rsidRDefault="00B0467C" w:rsidP="006D6DB6">
            <w:pPr>
              <w:widowControl/>
              <w:autoSpaceDE/>
              <w:adjustRightInd/>
              <w:rPr>
                <w:rFonts w:ascii="Times New Roman" w:hAnsi="Times New Roman" w:cs="Times New Roman"/>
                <w:sz w:val="20"/>
                <w:szCs w:val="20"/>
              </w:rPr>
            </w:pPr>
            <w:r>
              <w:rPr>
                <w:rFonts w:ascii="Times New Roman" w:hAnsi="Times New Roman" w:cs="Times New Roman"/>
                <w:sz w:val="20"/>
                <w:szCs w:val="20"/>
              </w:rPr>
              <w:t>1975529</w:t>
            </w:r>
          </w:p>
        </w:tc>
        <w:tc>
          <w:tcPr>
            <w:tcW w:w="1227" w:type="dxa"/>
            <w:gridSpan w:val="5"/>
            <w:tcBorders>
              <w:top w:val="nil"/>
              <w:left w:val="nil"/>
              <w:bottom w:val="single" w:sz="4" w:space="0" w:color="auto"/>
              <w:right w:val="single" w:sz="4" w:space="0" w:color="auto"/>
            </w:tcBorders>
            <w:noWrap/>
            <w:vAlign w:val="center"/>
          </w:tcPr>
          <w:p w:rsidR="00B0467C" w:rsidRDefault="00B0467C" w:rsidP="006D6DB6">
            <w:pPr>
              <w:widowControl/>
              <w:autoSpaceDE/>
              <w:adjustRightInd/>
              <w:rPr>
                <w:rFonts w:ascii="Times New Roman" w:hAnsi="Times New Roman" w:cs="Times New Roman"/>
                <w:sz w:val="20"/>
                <w:szCs w:val="20"/>
              </w:rPr>
            </w:pPr>
            <w:r>
              <w:rPr>
                <w:rFonts w:ascii="Times New Roman" w:hAnsi="Times New Roman" w:cs="Times New Roman"/>
                <w:sz w:val="20"/>
                <w:szCs w:val="20"/>
              </w:rPr>
              <w:t>1877111</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1736026</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1857780</w:t>
            </w:r>
          </w:p>
        </w:tc>
        <w:tc>
          <w:tcPr>
            <w:tcW w:w="1139"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2023122</w:t>
            </w:r>
          </w:p>
        </w:tc>
        <w:tc>
          <w:tcPr>
            <w:tcW w:w="1276"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2033500</w:t>
            </w:r>
          </w:p>
        </w:tc>
      </w:tr>
      <w:tr w:rsidR="00B0467C" w:rsidTr="00CF3C14">
        <w:trPr>
          <w:trHeight w:val="675"/>
        </w:trPr>
        <w:tc>
          <w:tcPr>
            <w:tcW w:w="569" w:type="dxa"/>
            <w:gridSpan w:val="2"/>
            <w:tcBorders>
              <w:top w:val="nil"/>
              <w:left w:val="single" w:sz="4" w:space="0" w:color="auto"/>
              <w:bottom w:val="single" w:sz="4" w:space="0" w:color="auto"/>
              <w:right w:val="nil"/>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w:t>
            </w:r>
          </w:p>
        </w:tc>
        <w:tc>
          <w:tcPr>
            <w:tcW w:w="3557" w:type="dxa"/>
            <w:gridSpan w:val="3"/>
            <w:tcBorders>
              <w:top w:val="nil"/>
              <w:left w:val="single" w:sz="4" w:space="0" w:color="auto"/>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Количество рабочих мест, созданных (планируемых к созданию) за счет реализации инвестиционных проектов</w:t>
            </w:r>
          </w:p>
        </w:tc>
        <w:tc>
          <w:tcPr>
            <w:tcW w:w="1015"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единиц</w:t>
            </w:r>
          </w:p>
        </w:tc>
        <w:tc>
          <w:tcPr>
            <w:tcW w:w="941"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081"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572</w:t>
            </w:r>
          </w:p>
        </w:tc>
        <w:tc>
          <w:tcPr>
            <w:tcW w:w="1247"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797</w:t>
            </w:r>
          </w:p>
        </w:tc>
        <w:tc>
          <w:tcPr>
            <w:tcW w:w="995"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385</w:t>
            </w:r>
          </w:p>
        </w:tc>
        <w:tc>
          <w:tcPr>
            <w:tcW w:w="1227" w:type="dxa"/>
            <w:gridSpan w:val="5"/>
            <w:tcBorders>
              <w:top w:val="nil"/>
              <w:left w:val="nil"/>
              <w:bottom w:val="single" w:sz="4" w:space="0" w:color="auto"/>
              <w:right w:val="single" w:sz="4" w:space="0" w:color="auto"/>
            </w:tcBorders>
            <w:noWrap/>
            <w:vAlign w:val="center"/>
          </w:tcPr>
          <w:p w:rsidR="00B0467C" w:rsidRDefault="00B0467C" w:rsidP="00066EE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377</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230</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250</w:t>
            </w:r>
          </w:p>
        </w:tc>
        <w:tc>
          <w:tcPr>
            <w:tcW w:w="1139"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260</w:t>
            </w:r>
          </w:p>
        </w:tc>
        <w:tc>
          <w:tcPr>
            <w:tcW w:w="1276"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270</w:t>
            </w:r>
          </w:p>
        </w:tc>
      </w:tr>
      <w:tr w:rsidR="00B0467C" w:rsidTr="00CF3C14">
        <w:trPr>
          <w:trHeight w:val="435"/>
        </w:trPr>
        <w:tc>
          <w:tcPr>
            <w:tcW w:w="15315" w:type="dxa"/>
            <w:gridSpan w:val="38"/>
            <w:tcBorders>
              <w:top w:val="single" w:sz="4" w:space="0" w:color="auto"/>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3 "Развитие инфраструктуры потребительского рынка товаров, работ и услуг"</w:t>
            </w:r>
          </w:p>
        </w:tc>
      </w:tr>
      <w:tr w:rsidR="00B0467C" w:rsidTr="004C418E">
        <w:trPr>
          <w:trHeight w:val="540"/>
        </w:trPr>
        <w:tc>
          <w:tcPr>
            <w:tcW w:w="569" w:type="dxa"/>
            <w:gridSpan w:val="2"/>
            <w:vMerge w:val="restart"/>
            <w:tcBorders>
              <w:top w:val="nil"/>
              <w:left w:val="single" w:sz="4" w:space="0" w:color="auto"/>
              <w:bottom w:val="single" w:sz="4" w:space="0" w:color="000000"/>
              <w:right w:val="single" w:sz="4" w:space="0" w:color="auto"/>
            </w:tcBorders>
            <w:noWrap/>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w:t>
            </w:r>
          </w:p>
        </w:tc>
        <w:tc>
          <w:tcPr>
            <w:tcW w:w="3557" w:type="dxa"/>
            <w:gridSpan w:val="3"/>
            <w:vMerge w:val="restart"/>
            <w:tcBorders>
              <w:top w:val="nil"/>
              <w:left w:val="single" w:sz="4" w:space="0" w:color="auto"/>
              <w:bottom w:val="single" w:sz="4" w:space="0" w:color="000000"/>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Объем оборота розничной торговли во всех каналах реализации</w:t>
            </w:r>
          </w:p>
        </w:tc>
        <w:tc>
          <w:tcPr>
            <w:tcW w:w="1015" w:type="dxa"/>
            <w:gridSpan w:val="5"/>
            <w:tcBorders>
              <w:top w:val="nil"/>
              <w:left w:val="nil"/>
              <w:bottom w:val="single" w:sz="4" w:space="0" w:color="auto"/>
              <w:right w:val="single" w:sz="4" w:space="0" w:color="auto"/>
            </w:tcBorders>
          </w:tcPr>
          <w:p w:rsidR="00B0467C" w:rsidRDefault="00B0467C">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тыс. руб.</w:t>
            </w:r>
          </w:p>
        </w:tc>
        <w:tc>
          <w:tcPr>
            <w:tcW w:w="1001"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5080581</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5115498</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5397294</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5788763</w:t>
            </w:r>
          </w:p>
        </w:tc>
        <w:tc>
          <w:tcPr>
            <w:tcW w:w="1088" w:type="dxa"/>
            <w:gridSpan w:val="3"/>
            <w:tcBorders>
              <w:top w:val="nil"/>
              <w:left w:val="nil"/>
              <w:bottom w:val="single" w:sz="4" w:space="0" w:color="auto"/>
              <w:right w:val="single" w:sz="4" w:space="0" w:color="auto"/>
            </w:tcBorders>
            <w:noWrap/>
            <w:vAlign w:val="center"/>
          </w:tcPr>
          <w:p w:rsidR="00B0467C" w:rsidRDefault="00B0467C" w:rsidP="00584437">
            <w:pPr>
              <w:widowControl/>
              <w:autoSpaceDE/>
              <w:adjustRightInd/>
              <w:rPr>
                <w:rFonts w:ascii="Times New Roman" w:hAnsi="Times New Roman" w:cs="Times New Roman"/>
                <w:sz w:val="20"/>
                <w:szCs w:val="20"/>
              </w:rPr>
            </w:pPr>
            <w:r>
              <w:rPr>
                <w:rFonts w:ascii="Times New Roman" w:hAnsi="Times New Roman" w:cs="Times New Roman"/>
                <w:sz w:val="20"/>
                <w:szCs w:val="20"/>
              </w:rPr>
              <w:t>5921750</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6611212</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7460409</w:t>
            </w:r>
          </w:p>
        </w:tc>
        <w:tc>
          <w:tcPr>
            <w:tcW w:w="1139"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8217267</w:t>
            </w:r>
          </w:p>
        </w:tc>
        <w:tc>
          <w:tcPr>
            <w:tcW w:w="1276"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9038994</w:t>
            </w:r>
          </w:p>
        </w:tc>
      </w:tr>
      <w:tr w:rsidR="00B0467C" w:rsidTr="004C418E">
        <w:trPr>
          <w:trHeight w:val="1290"/>
        </w:trPr>
        <w:tc>
          <w:tcPr>
            <w:tcW w:w="569" w:type="dxa"/>
            <w:gridSpan w:val="2"/>
            <w:vMerge/>
            <w:tcBorders>
              <w:top w:val="nil"/>
              <w:left w:val="single" w:sz="4" w:space="0" w:color="auto"/>
              <w:bottom w:val="single" w:sz="4" w:space="0" w:color="000000"/>
              <w:right w:val="single" w:sz="4" w:space="0" w:color="auto"/>
            </w:tcBorders>
            <w:vAlign w:val="center"/>
          </w:tcPr>
          <w:p w:rsidR="00B0467C" w:rsidRDefault="00B0467C">
            <w:pPr>
              <w:widowControl/>
              <w:autoSpaceDE/>
              <w:autoSpaceDN/>
              <w:adjustRightInd/>
              <w:rPr>
                <w:rFonts w:ascii="Times New Roman" w:hAnsi="Times New Roman" w:cs="Times New Roman"/>
                <w:sz w:val="20"/>
                <w:szCs w:val="20"/>
              </w:rPr>
            </w:pPr>
          </w:p>
        </w:tc>
        <w:tc>
          <w:tcPr>
            <w:tcW w:w="3557" w:type="dxa"/>
            <w:gridSpan w:val="3"/>
            <w:vMerge/>
            <w:tcBorders>
              <w:top w:val="nil"/>
              <w:left w:val="single" w:sz="4" w:space="0" w:color="auto"/>
              <w:bottom w:val="single" w:sz="4" w:space="0" w:color="000000"/>
              <w:right w:val="single" w:sz="4" w:space="0" w:color="auto"/>
            </w:tcBorders>
            <w:vAlign w:val="center"/>
          </w:tcPr>
          <w:p w:rsidR="00B0467C" w:rsidRDefault="00B0467C">
            <w:pPr>
              <w:widowControl/>
              <w:autoSpaceDE/>
              <w:autoSpaceDN/>
              <w:adjustRightInd/>
              <w:rPr>
                <w:rFonts w:ascii="Times New Roman" w:hAnsi="Times New Roman" w:cs="Times New Roman"/>
                <w:sz w:val="20"/>
                <w:szCs w:val="20"/>
              </w:rPr>
            </w:pPr>
          </w:p>
        </w:tc>
        <w:tc>
          <w:tcPr>
            <w:tcW w:w="1015" w:type="dxa"/>
            <w:gridSpan w:val="5"/>
            <w:tcBorders>
              <w:top w:val="nil"/>
              <w:left w:val="nil"/>
              <w:bottom w:val="single" w:sz="4" w:space="0" w:color="auto"/>
              <w:right w:val="single" w:sz="4" w:space="0" w:color="auto"/>
            </w:tcBorders>
          </w:tcPr>
          <w:p w:rsidR="00B0467C" w:rsidRDefault="00B0467C" w:rsidP="001D6BB6">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к пред. году в сопостав ценах</w:t>
            </w:r>
          </w:p>
        </w:tc>
        <w:tc>
          <w:tcPr>
            <w:tcW w:w="1001"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100,7</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105,5</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107,3</w:t>
            </w:r>
          </w:p>
        </w:tc>
        <w:tc>
          <w:tcPr>
            <w:tcW w:w="1088"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102,3</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111,6</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112,8</w:t>
            </w:r>
          </w:p>
        </w:tc>
        <w:tc>
          <w:tcPr>
            <w:tcW w:w="1139"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276"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r>
      <w:tr w:rsidR="00B0467C" w:rsidTr="004C418E">
        <w:trPr>
          <w:trHeight w:val="570"/>
        </w:trPr>
        <w:tc>
          <w:tcPr>
            <w:tcW w:w="569" w:type="dxa"/>
            <w:gridSpan w:val="2"/>
            <w:vMerge w:val="restart"/>
            <w:tcBorders>
              <w:top w:val="nil"/>
              <w:left w:val="single" w:sz="4" w:space="0" w:color="auto"/>
              <w:bottom w:val="single" w:sz="4" w:space="0" w:color="000000"/>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w:t>
            </w:r>
          </w:p>
        </w:tc>
        <w:tc>
          <w:tcPr>
            <w:tcW w:w="3557" w:type="dxa"/>
            <w:gridSpan w:val="3"/>
            <w:vMerge w:val="restart"/>
            <w:tcBorders>
              <w:top w:val="nil"/>
              <w:left w:val="single" w:sz="4" w:space="0" w:color="auto"/>
              <w:bottom w:val="single" w:sz="4" w:space="0" w:color="000000"/>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 xml:space="preserve">Оборот общественного питания </w:t>
            </w:r>
          </w:p>
        </w:tc>
        <w:tc>
          <w:tcPr>
            <w:tcW w:w="1015" w:type="dxa"/>
            <w:gridSpan w:val="5"/>
            <w:tcBorders>
              <w:top w:val="nil"/>
              <w:left w:val="nil"/>
              <w:bottom w:val="single" w:sz="4" w:space="0" w:color="auto"/>
              <w:right w:val="single" w:sz="4" w:space="0" w:color="auto"/>
            </w:tcBorders>
            <w:vAlign w:val="center"/>
          </w:tcPr>
          <w:p w:rsidR="00B0467C" w:rsidRDefault="00B0467C" w:rsidP="001D6BB6">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тыс.руб.</w:t>
            </w:r>
          </w:p>
        </w:tc>
        <w:tc>
          <w:tcPr>
            <w:tcW w:w="1001"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71 403,0</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66 853,0</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66 280,0</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26691</w:t>
            </w:r>
          </w:p>
        </w:tc>
        <w:tc>
          <w:tcPr>
            <w:tcW w:w="1088"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43 211,0</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43 773,0</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44 605,0</w:t>
            </w:r>
          </w:p>
        </w:tc>
        <w:tc>
          <w:tcPr>
            <w:tcW w:w="1139"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45 497,0</w:t>
            </w:r>
          </w:p>
        </w:tc>
        <w:tc>
          <w:tcPr>
            <w:tcW w:w="1276"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46 500,0</w:t>
            </w:r>
          </w:p>
        </w:tc>
      </w:tr>
      <w:tr w:rsidR="00B0467C" w:rsidTr="004C418E">
        <w:trPr>
          <w:trHeight w:val="1204"/>
        </w:trPr>
        <w:tc>
          <w:tcPr>
            <w:tcW w:w="569" w:type="dxa"/>
            <w:gridSpan w:val="2"/>
            <w:vMerge/>
            <w:tcBorders>
              <w:top w:val="nil"/>
              <w:left w:val="single" w:sz="4" w:space="0" w:color="auto"/>
              <w:bottom w:val="single" w:sz="4" w:space="0" w:color="000000"/>
              <w:right w:val="single" w:sz="4" w:space="0" w:color="auto"/>
            </w:tcBorders>
            <w:vAlign w:val="center"/>
          </w:tcPr>
          <w:p w:rsidR="00B0467C" w:rsidRDefault="00B0467C">
            <w:pPr>
              <w:widowControl/>
              <w:autoSpaceDE/>
              <w:autoSpaceDN/>
              <w:adjustRightInd/>
              <w:rPr>
                <w:rFonts w:ascii="Times New Roman" w:hAnsi="Times New Roman" w:cs="Times New Roman"/>
                <w:sz w:val="20"/>
                <w:szCs w:val="20"/>
              </w:rPr>
            </w:pPr>
          </w:p>
        </w:tc>
        <w:tc>
          <w:tcPr>
            <w:tcW w:w="3557" w:type="dxa"/>
            <w:gridSpan w:val="3"/>
            <w:vMerge/>
            <w:tcBorders>
              <w:top w:val="nil"/>
              <w:left w:val="single" w:sz="4" w:space="0" w:color="auto"/>
              <w:bottom w:val="single" w:sz="4" w:space="0" w:color="000000"/>
              <w:right w:val="single" w:sz="4" w:space="0" w:color="auto"/>
            </w:tcBorders>
            <w:vAlign w:val="center"/>
          </w:tcPr>
          <w:p w:rsidR="00B0467C" w:rsidRDefault="00B0467C">
            <w:pPr>
              <w:widowControl/>
              <w:autoSpaceDE/>
              <w:autoSpaceDN/>
              <w:adjustRightInd/>
              <w:rPr>
                <w:rFonts w:ascii="Times New Roman" w:hAnsi="Times New Roman" w:cs="Times New Roman"/>
                <w:sz w:val="20"/>
                <w:szCs w:val="20"/>
              </w:rPr>
            </w:pPr>
          </w:p>
        </w:tc>
        <w:tc>
          <w:tcPr>
            <w:tcW w:w="1015" w:type="dxa"/>
            <w:gridSpan w:val="5"/>
            <w:tcBorders>
              <w:top w:val="nil"/>
              <w:left w:val="nil"/>
              <w:bottom w:val="single" w:sz="4" w:space="0" w:color="auto"/>
              <w:right w:val="single" w:sz="4" w:space="0" w:color="auto"/>
            </w:tcBorders>
          </w:tcPr>
          <w:p w:rsidR="00B0467C" w:rsidRDefault="00B0467C" w:rsidP="001D6BB6">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к пред. году в сопостав ценах</w:t>
            </w:r>
          </w:p>
        </w:tc>
        <w:tc>
          <w:tcPr>
            <w:tcW w:w="1001"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97,3</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93,6</w:t>
            </w:r>
          </w:p>
        </w:tc>
        <w:tc>
          <w:tcPr>
            <w:tcW w:w="1134"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40,3</w:t>
            </w:r>
          </w:p>
        </w:tc>
        <w:tc>
          <w:tcPr>
            <w:tcW w:w="1088"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161,8</w:t>
            </w:r>
          </w:p>
        </w:tc>
        <w:tc>
          <w:tcPr>
            <w:tcW w:w="1134" w:type="dxa"/>
            <w:gridSpan w:val="3"/>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101,3</w:t>
            </w:r>
          </w:p>
        </w:tc>
        <w:tc>
          <w:tcPr>
            <w:tcW w:w="1134" w:type="dxa"/>
            <w:gridSpan w:val="4"/>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101,9</w:t>
            </w:r>
          </w:p>
        </w:tc>
        <w:tc>
          <w:tcPr>
            <w:tcW w:w="1139"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1276" w:type="dxa"/>
            <w:gridSpan w:val="2"/>
            <w:tcBorders>
              <w:top w:val="nil"/>
              <w:left w:val="nil"/>
              <w:bottom w:val="single" w:sz="4" w:space="0" w:color="auto"/>
              <w:right w:val="single" w:sz="4" w:space="0" w:color="auto"/>
            </w:tcBorders>
            <w:noWrap/>
            <w:vAlign w:val="center"/>
          </w:tcPr>
          <w:p w:rsidR="00B0467C" w:rsidRDefault="00B0467C">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102,2</w:t>
            </w:r>
          </w:p>
        </w:tc>
      </w:tr>
      <w:tr w:rsidR="00B0467C" w:rsidTr="00CF3C14">
        <w:trPr>
          <w:trHeight w:val="405"/>
        </w:trPr>
        <w:tc>
          <w:tcPr>
            <w:tcW w:w="15315" w:type="dxa"/>
            <w:gridSpan w:val="38"/>
            <w:tcBorders>
              <w:top w:val="single" w:sz="4" w:space="0" w:color="auto"/>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4 "Развитие конкуренции"</w:t>
            </w:r>
          </w:p>
        </w:tc>
      </w:tr>
      <w:tr w:rsidR="00B0467C" w:rsidTr="00CF3C14">
        <w:trPr>
          <w:trHeight w:val="1997"/>
        </w:trPr>
        <w:tc>
          <w:tcPr>
            <w:tcW w:w="569" w:type="dxa"/>
            <w:gridSpan w:val="2"/>
            <w:tcBorders>
              <w:top w:val="single" w:sz="4" w:space="0" w:color="auto"/>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w:t>
            </w:r>
          </w:p>
        </w:tc>
        <w:tc>
          <w:tcPr>
            <w:tcW w:w="3557" w:type="dxa"/>
            <w:gridSpan w:val="3"/>
            <w:tcBorders>
              <w:top w:val="single" w:sz="4" w:space="0" w:color="auto"/>
              <w:left w:val="nil"/>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№44 «О контрактной системе в сфере закупок товаров, работ, услуг для обеспечения государственных и муниципальных нужд»</w:t>
            </w:r>
          </w:p>
        </w:tc>
        <w:tc>
          <w:tcPr>
            <w:tcW w:w="978" w:type="dxa"/>
            <w:gridSpan w:val="4"/>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011" w:type="dxa"/>
            <w:gridSpan w:val="5"/>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3"/>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2"/>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4"/>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5"/>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51" w:type="dxa"/>
            <w:gridSpan w:val="3"/>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4"/>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85" w:type="dxa"/>
            <w:gridSpan w:val="2"/>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94" w:type="dxa"/>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r>
      <w:tr w:rsidR="00B0467C" w:rsidTr="00CF3C14">
        <w:trPr>
          <w:trHeight w:val="1089"/>
        </w:trPr>
        <w:tc>
          <w:tcPr>
            <w:tcW w:w="569" w:type="dxa"/>
            <w:gridSpan w:val="2"/>
            <w:tcBorders>
              <w:top w:val="nil"/>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w:t>
            </w:r>
          </w:p>
        </w:tc>
        <w:tc>
          <w:tcPr>
            <w:tcW w:w="3557" w:type="dxa"/>
            <w:gridSpan w:val="3"/>
            <w:tcBorders>
              <w:top w:val="nil"/>
              <w:left w:val="nil"/>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 xml:space="preserve">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w:t>
            </w:r>
          </w:p>
        </w:tc>
        <w:tc>
          <w:tcPr>
            <w:tcW w:w="978" w:type="dxa"/>
            <w:gridSpan w:val="4"/>
            <w:tcBorders>
              <w:top w:val="nil"/>
              <w:left w:val="nil"/>
              <w:bottom w:val="single" w:sz="4" w:space="0" w:color="auto"/>
              <w:right w:val="nil"/>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единиц</w:t>
            </w:r>
          </w:p>
        </w:tc>
        <w:tc>
          <w:tcPr>
            <w:tcW w:w="1011" w:type="dxa"/>
            <w:gridSpan w:val="5"/>
            <w:tcBorders>
              <w:top w:val="nil"/>
              <w:left w:val="single" w:sz="4" w:space="0" w:color="auto"/>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w:t>
            </w:r>
          </w:p>
        </w:tc>
        <w:tc>
          <w:tcPr>
            <w:tcW w:w="1134"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gridSpan w:val="4"/>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w:t>
            </w:r>
          </w:p>
        </w:tc>
        <w:tc>
          <w:tcPr>
            <w:tcW w:w="1151"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w:t>
            </w:r>
          </w:p>
        </w:tc>
        <w:tc>
          <w:tcPr>
            <w:tcW w:w="1134" w:type="dxa"/>
            <w:gridSpan w:val="4"/>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w:t>
            </w:r>
          </w:p>
        </w:tc>
        <w:tc>
          <w:tcPr>
            <w:tcW w:w="1185"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2,8</w:t>
            </w:r>
          </w:p>
        </w:tc>
        <w:tc>
          <w:tcPr>
            <w:tcW w:w="1194" w:type="dxa"/>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2,8</w:t>
            </w:r>
          </w:p>
        </w:tc>
      </w:tr>
      <w:tr w:rsidR="00B0467C" w:rsidTr="00CF3C14">
        <w:trPr>
          <w:trHeight w:val="355"/>
        </w:trPr>
        <w:tc>
          <w:tcPr>
            <w:tcW w:w="15315" w:type="dxa"/>
            <w:gridSpan w:val="38"/>
            <w:tcBorders>
              <w:top w:val="single" w:sz="4" w:space="0" w:color="auto"/>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5 "Стратегическое планирование"</w:t>
            </w:r>
          </w:p>
        </w:tc>
      </w:tr>
      <w:tr w:rsidR="00B0467C" w:rsidTr="00CF3C14">
        <w:trPr>
          <w:trHeight w:val="1841"/>
        </w:trPr>
        <w:tc>
          <w:tcPr>
            <w:tcW w:w="569" w:type="dxa"/>
            <w:gridSpan w:val="2"/>
            <w:tcBorders>
              <w:top w:val="single" w:sz="4" w:space="0" w:color="auto"/>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w:t>
            </w:r>
          </w:p>
        </w:tc>
        <w:tc>
          <w:tcPr>
            <w:tcW w:w="3557" w:type="dxa"/>
            <w:gridSpan w:val="3"/>
            <w:tcBorders>
              <w:top w:val="single" w:sz="4" w:space="0" w:color="auto"/>
              <w:left w:val="nil"/>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955" w:type="dxa"/>
            <w:gridSpan w:val="3"/>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034" w:type="dxa"/>
            <w:gridSpan w:val="6"/>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84</w:t>
            </w:r>
          </w:p>
        </w:tc>
        <w:tc>
          <w:tcPr>
            <w:tcW w:w="1134" w:type="dxa"/>
            <w:gridSpan w:val="3"/>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85</w:t>
            </w:r>
          </w:p>
        </w:tc>
        <w:tc>
          <w:tcPr>
            <w:tcW w:w="1134" w:type="dxa"/>
            <w:gridSpan w:val="2"/>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86</w:t>
            </w:r>
          </w:p>
        </w:tc>
        <w:tc>
          <w:tcPr>
            <w:tcW w:w="1134" w:type="dxa"/>
            <w:gridSpan w:val="4"/>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88</w:t>
            </w:r>
          </w:p>
        </w:tc>
        <w:tc>
          <w:tcPr>
            <w:tcW w:w="1134" w:type="dxa"/>
            <w:gridSpan w:val="5"/>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90</w:t>
            </w:r>
          </w:p>
        </w:tc>
        <w:tc>
          <w:tcPr>
            <w:tcW w:w="1151" w:type="dxa"/>
            <w:gridSpan w:val="3"/>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92</w:t>
            </w:r>
          </w:p>
        </w:tc>
        <w:tc>
          <w:tcPr>
            <w:tcW w:w="1134" w:type="dxa"/>
            <w:gridSpan w:val="4"/>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94</w:t>
            </w:r>
          </w:p>
        </w:tc>
        <w:tc>
          <w:tcPr>
            <w:tcW w:w="1185" w:type="dxa"/>
            <w:gridSpan w:val="2"/>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96</w:t>
            </w:r>
          </w:p>
        </w:tc>
        <w:tc>
          <w:tcPr>
            <w:tcW w:w="1194" w:type="dxa"/>
            <w:tcBorders>
              <w:top w:val="single" w:sz="4" w:space="0" w:color="auto"/>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96</w:t>
            </w:r>
          </w:p>
        </w:tc>
      </w:tr>
      <w:tr w:rsidR="00B0467C" w:rsidTr="00CF3C14">
        <w:trPr>
          <w:trHeight w:val="1115"/>
        </w:trPr>
        <w:tc>
          <w:tcPr>
            <w:tcW w:w="569" w:type="dxa"/>
            <w:gridSpan w:val="2"/>
            <w:tcBorders>
              <w:top w:val="nil"/>
              <w:left w:val="single" w:sz="4" w:space="0" w:color="auto"/>
              <w:bottom w:val="single" w:sz="4" w:space="0" w:color="auto"/>
              <w:right w:val="single" w:sz="4" w:space="0" w:color="auto"/>
            </w:tcBorders>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w:t>
            </w:r>
          </w:p>
        </w:tc>
        <w:tc>
          <w:tcPr>
            <w:tcW w:w="3557" w:type="dxa"/>
            <w:gridSpan w:val="3"/>
            <w:tcBorders>
              <w:top w:val="nil"/>
              <w:left w:val="nil"/>
              <w:bottom w:val="single" w:sz="4" w:space="0" w:color="auto"/>
              <w:right w:val="single" w:sz="4" w:space="0" w:color="auto"/>
            </w:tcBorders>
          </w:tcPr>
          <w:p w:rsidR="00B0467C" w:rsidRDefault="00B0467C">
            <w:pPr>
              <w:widowControl/>
              <w:autoSpaceDE/>
              <w:adjustRightInd/>
              <w:rPr>
                <w:rFonts w:ascii="Times New Roman" w:hAnsi="Times New Roman" w:cs="Times New Roman"/>
                <w:sz w:val="20"/>
                <w:szCs w:val="20"/>
              </w:rPr>
            </w:pPr>
            <w:r>
              <w:rPr>
                <w:rFonts w:ascii="Times New Roman" w:hAnsi="Times New Roman" w:cs="Times New Roman"/>
                <w:sz w:val="20"/>
                <w:szCs w:val="20"/>
              </w:rPr>
              <w:t>Отклонение основных макроэкономических показателей прогноза социально-экономического развития Рузаевского муниципального района от их фактических значений</w:t>
            </w:r>
          </w:p>
        </w:tc>
        <w:tc>
          <w:tcPr>
            <w:tcW w:w="955"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034" w:type="dxa"/>
            <w:gridSpan w:val="6"/>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4"/>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5"/>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51" w:type="dxa"/>
            <w:gridSpan w:val="3"/>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4"/>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85" w:type="dxa"/>
            <w:gridSpan w:val="2"/>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94" w:type="dxa"/>
            <w:tcBorders>
              <w:top w:val="nil"/>
              <w:left w:val="nil"/>
              <w:bottom w:val="single" w:sz="4" w:space="0" w:color="auto"/>
              <w:right w:val="single" w:sz="4" w:space="0" w:color="auto"/>
            </w:tcBorders>
            <w:vAlign w:val="center"/>
          </w:tcPr>
          <w:p w:rsidR="00B0467C" w:rsidRDefault="00B0467C">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r>
      <w:tr w:rsidR="00B0467C" w:rsidRPr="00CF3C14" w:rsidTr="00A10EBD">
        <w:trPr>
          <w:gridBefore w:val="1"/>
          <w:wBefore w:w="269" w:type="dxa"/>
          <w:trHeight w:val="300"/>
        </w:trPr>
        <w:tc>
          <w:tcPr>
            <w:tcW w:w="820" w:type="dxa"/>
            <w:gridSpan w:val="2"/>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bookmarkStart w:id="2" w:name="RANGE!A1:F71"/>
            <w:bookmarkEnd w:id="2"/>
          </w:p>
        </w:tc>
        <w:tc>
          <w:tcPr>
            <w:tcW w:w="4920" w:type="dxa"/>
            <w:gridSpan w:val="9"/>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700" w:type="dxa"/>
            <w:gridSpan w:val="13"/>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1440" w:type="dxa"/>
            <w:gridSpan w:val="4"/>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1420" w:type="dxa"/>
            <w:gridSpan w:val="4"/>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2746" w:type="dxa"/>
            <w:gridSpan w:val="5"/>
            <w:tcBorders>
              <w:top w:val="nil"/>
              <w:left w:val="nil"/>
              <w:bottom w:val="nil"/>
              <w:right w:val="nil"/>
            </w:tcBorders>
            <w:vAlign w:val="bottom"/>
          </w:tcPr>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Default="00B0467C" w:rsidP="00CF3C14">
            <w:pPr>
              <w:widowControl/>
              <w:autoSpaceDE/>
              <w:autoSpaceDN/>
              <w:adjustRightInd/>
              <w:jc w:val="right"/>
              <w:rPr>
                <w:rFonts w:ascii="Times New Roman" w:hAnsi="Times New Roman" w:cs="Times New Roman"/>
                <w:b/>
                <w:bCs/>
                <w:sz w:val="20"/>
                <w:szCs w:val="20"/>
              </w:rPr>
            </w:pPr>
          </w:p>
          <w:p w:rsidR="00B0467C" w:rsidRPr="00CF3C14" w:rsidRDefault="00B0467C" w:rsidP="00CF3C14">
            <w:pPr>
              <w:widowControl/>
              <w:autoSpaceDE/>
              <w:autoSpaceDN/>
              <w:adjustRightInd/>
              <w:jc w:val="right"/>
              <w:rPr>
                <w:rFonts w:ascii="Times New Roman" w:hAnsi="Times New Roman" w:cs="Times New Roman"/>
                <w:b/>
                <w:bCs/>
                <w:sz w:val="20"/>
                <w:szCs w:val="20"/>
              </w:rPr>
            </w:pPr>
            <w:r w:rsidRPr="00CF3C14">
              <w:rPr>
                <w:rFonts w:ascii="Times New Roman" w:hAnsi="Times New Roman" w:cs="Times New Roman"/>
                <w:b/>
                <w:bCs/>
                <w:sz w:val="20"/>
                <w:szCs w:val="20"/>
              </w:rPr>
              <w:t xml:space="preserve">ПРИЛОЖЕНИЕ 2                                                                                 </w:t>
            </w:r>
          </w:p>
        </w:tc>
      </w:tr>
      <w:tr w:rsidR="00B0467C" w:rsidRPr="00CF3C14" w:rsidTr="00A10EBD">
        <w:trPr>
          <w:gridBefore w:val="1"/>
          <w:wBefore w:w="269" w:type="dxa"/>
          <w:trHeight w:val="840"/>
        </w:trPr>
        <w:tc>
          <w:tcPr>
            <w:tcW w:w="820" w:type="dxa"/>
            <w:gridSpan w:val="2"/>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4920" w:type="dxa"/>
            <w:gridSpan w:val="9"/>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700" w:type="dxa"/>
            <w:gridSpan w:val="13"/>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1440" w:type="dxa"/>
            <w:gridSpan w:val="4"/>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1420" w:type="dxa"/>
            <w:gridSpan w:val="4"/>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2746" w:type="dxa"/>
            <w:gridSpan w:val="5"/>
            <w:tcBorders>
              <w:top w:val="nil"/>
              <w:left w:val="nil"/>
              <w:bottom w:val="nil"/>
              <w:right w:val="nil"/>
            </w:tcBorders>
          </w:tcPr>
          <w:p w:rsidR="00B0467C" w:rsidRPr="00CF3C14" w:rsidRDefault="00B0467C" w:rsidP="00CF3C14">
            <w:pPr>
              <w:widowControl/>
              <w:autoSpaceDE/>
              <w:autoSpaceDN/>
              <w:adjustRightInd/>
              <w:rPr>
                <w:rFonts w:ascii="Times New Roman" w:hAnsi="Times New Roman" w:cs="Times New Roman"/>
                <w:b/>
                <w:bCs/>
                <w:sz w:val="20"/>
                <w:szCs w:val="20"/>
              </w:rPr>
            </w:pPr>
            <w:r w:rsidRPr="00CF3C14">
              <w:rPr>
                <w:rFonts w:ascii="Times New Roman" w:hAnsi="Times New Roman" w:cs="Times New Roman"/>
                <w:b/>
                <w:bCs/>
                <w:sz w:val="20"/>
                <w:szCs w:val="20"/>
              </w:rPr>
              <w:t xml:space="preserve">к муниципальной программе "Экономическое развитие Рузаевского муниципального района </w:t>
            </w:r>
            <w:r>
              <w:rPr>
                <w:rFonts w:ascii="Times New Roman" w:hAnsi="Times New Roman" w:cs="Times New Roman"/>
                <w:b/>
                <w:bCs/>
                <w:sz w:val="20"/>
                <w:szCs w:val="20"/>
              </w:rPr>
              <w:t>Республики Мордовия на 2020-2025</w:t>
            </w:r>
            <w:r w:rsidRPr="00CF3C14">
              <w:rPr>
                <w:rFonts w:ascii="Times New Roman" w:hAnsi="Times New Roman" w:cs="Times New Roman"/>
                <w:b/>
                <w:bCs/>
                <w:sz w:val="20"/>
                <w:szCs w:val="20"/>
              </w:rPr>
              <w:t>годы"</w:t>
            </w:r>
          </w:p>
        </w:tc>
      </w:tr>
      <w:tr w:rsidR="00B0467C" w:rsidRPr="00CF3C14" w:rsidTr="00A10EBD">
        <w:trPr>
          <w:gridBefore w:val="1"/>
          <w:wBefore w:w="269" w:type="dxa"/>
          <w:trHeight w:val="315"/>
        </w:trPr>
        <w:tc>
          <w:tcPr>
            <w:tcW w:w="15046" w:type="dxa"/>
            <w:gridSpan w:val="37"/>
            <w:tcBorders>
              <w:top w:val="nil"/>
              <w:left w:val="nil"/>
              <w:bottom w:val="nil"/>
              <w:right w:val="nil"/>
            </w:tcBorders>
            <w:noWrap/>
            <w:vAlign w:val="bottom"/>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Перечень</w:t>
            </w:r>
          </w:p>
        </w:tc>
      </w:tr>
      <w:tr w:rsidR="00B0467C" w:rsidRPr="00CF3C14" w:rsidTr="00A10EBD">
        <w:trPr>
          <w:gridBefore w:val="1"/>
          <w:wBefore w:w="269" w:type="dxa"/>
          <w:trHeight w:val="315"/>
        </w:trPr>
        <w:tc>
          <w:tcPr>
            <w:tcW w:w="15046" w:type="dxa"/>
            <w:gridSpan w:val="37"/>
            <w:tcBorders>
              <w:top w:val="nil"/>
              <w:left w:val="nil"/>
              <w:bottom w:val="nil"/>
              <w:right w:val="nil"/>
            </w:tcBorders>
            <w:noWrap/>
            <w:vAlign w:val="bottom"/>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основных мероприятий, мероприятий подразделов муниципальной программы</w:t>
            </w:r>
          </w:p>
        </w:tc>
      </w:tr>
      <w:tr w:rsidR="00B0467C" w:rsidRPr="00CF3C14" w:rsidTr="00A10EBD">
        <w:trPr>
          <w:gridBefore w:val="1"/>
          <w:wBefore w:w="269" w:type="dxa"/>
          <w:trHeight w:val="135"/>
        </w:trPr>
        <w:tc>
          <w:tcPr>
            <w:tcW w:w="820" w:type="dxa"/>
            <w:gridSpan w:val="2"/>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731" w:type="dxa"/>
            <w:gridSpan w:val="3"/>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686" w:type="dxa"/>
            <w:gridSpan w:val="15"/>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2643" w:type="dxa"/>
            <w:gridSpan w:val="8"/>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759" w:type="dxa"/>
            <w:gridSpan w:val="3"/>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407" w:type="dxa"/>
            <w:gridSpan w:val="6"/>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r>
      <w:tr w:rsidR="00B0467C" w:rsidRPr="00CF3C14" w:rsidTr="00A10EBD">
        <w:trPr>
          <w:gridBefore w:val="1"/>
          <w:wBefore w:w="269" w:type="dxa"/>
          <w:trHeight w:val="255"/>
        </w:trPr>
        <w:tc>
          <w:tcPr>
            <w:tcW w:w="820" w:type="dxa"/>
            <w:gridSpan w:val="2"/>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731" w:type="dxa"/>
            <w:gridSpan w:val="3"/>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686" w:type="dxa"/>
            <w:gridSpan w:val="15"/>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2643" w:type="dxa"/>
            <w:gridSpan w:val="8"/>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759" w:type="dxa"/>
            <w:gridSpan w:val="3"/>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c>
          <w:tcPr>
            <w:tcW w:w="3407" w:type="dxa"/>
            <w:gridSpan w:val="6"/>
            <w:tcBorders>
              <w:top w:val="nil"/>
              <w:left w:val="nil"/>
              <w:bottom w:val="nil"/>
              <w:right w:val="nil"/>
            </w:tcBorders>
            <w:noWrap/>
            <w:vAlign w:val="bottom"/>
          </w:tcPr>
          <w:p w:rsidR="00B0467C" w:rsidRPr="00CF3C14" w:rsidRDefault="00B0467C" w:rsidP="00CF3C14">
            <w:pPr>
              <w:widowControl/>
              <w:autoSpaceDE/>
              <w:autoSpaceDN/>
              <w:adjustRightInd/>
              <w:rPr>
                <w:rFonts w:ascii="Arial CYR" w:hAnsi="Arial CYR" w:cs="Arial CYR"/>
                <w:sz w:val="20"/>
                <w:szCs w:val="20"/>
              </w:rPr>
            </w:pPr>
          </w:p>
        </w:tc>
      </w:tr>
      <w:tr w:rsidR="00B0467C" w:rsidRPr="00CF3C14" w:rsidTr="00A10EBD">
        <w:trPr>
          <w:gridBefore w:val="1"/>
          <w:wBefore w:w="269" w:type="dxa"/>
          <w:trHeight w:val="600"/>
        </w:trPr>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 п/п</w:t>
            </w:r>
          </w:p>
        </w:tc>
        <w:tc>
          <w:tcPr>
            <w:tcW w:w="3731" w:type="dxa"/>
            <w:gridSpan w:val="3"/>
            <w:vMerge w:val="restart"/>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Наименование основного мероприятия, мероприятия подраздела</w:t>
            </w:r>
          </w:p>
        </w:tc>
        <w:tc>
          <w:tcPr>
            <w:tcW w:w="3686" w:type="dxa"/>
            <w:gridSpan w:val="15"/>
            <w:vMerge w:val="restart"/>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Ответственный исполнитель, соисполнители</w:t>
            </w:r>
          </w:p>
        </w:tc>
        <w:tc>
          <w:tcPr>
            <w:tcW w:w="3402" w:type="dxa"/>
            <w:gridSpan w:val="11"/>
            <w:tcBorders>
              <w:top w:val="single" w:sz="4" w:space="0" w:color="auto"/>
              <w:left w:val="nil"/>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Срок</w:t>
            </w:r>
          </w:p>
        </w:tc>
        <w:tc>
          <w:tcPr>
            <w:tcW w:w="3407" w:type="dxa"/>
            <w:gridSpan w:val="6"/>
            <w:vMerge w:val="restart"/>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Ожидаемый непосредственный результат (краткое описание)</w:t>
            </w:r>
          </w:p>
        </w:tc>
      </w:tr>
      <w:tr w:rsidR="00B0467C" w:rsidRPr="00CF3C14" w:rsidTr="00A10EBD">
        <w:trPr>
          <w:gridBefore w:val="1"/>
          <w:wBefore w:w="269" w:type="dxa"/>
          <w:trHeight w:val="630"/>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rPr>
                <w:rFonts w:ascii="Times New Roman" w:hAnsi="Times New Roman" w:cs="Times New Roman"/>
                <w:b/>
                <w:bCs/>
                <w:sz w:val="24"/>
                <w:szCs w:val="24"/>
              </w:rPr>
            </w:pPr>
          </w:p>
        </w:tc>
        <w:tc>
          <w:tcPr>
            <w:tcW w:w="3731" w:type="dxa"/>
            <w:gridSpan w:val="3"/>
            <w:vMerge/>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rPr>
                <w:rFonts w:ascii="Times New Roman" w:hAnsi="Times New Roman" w:cs="Times New Roman"/>
                <w:b/>
                <w:bCs/>
                <w:sz w:val="24"/>
                <w:szCs w:val="24"/>
              </w:rPr>
            </w:pPr>
          </w:p>
        </w:tc>
        <w:tc>
          <w:tcPr>
            <w:tcW w:w="3686" w:type="dxa"/>
            <w:gridSpan w:val="15"/>
            <w:vMerge/>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rPr>
                <w:rFonts w:ascii="Times New Roman" w:hAnsi="Times New Roman" w:cs="Times New Roman"/>
                <w:b/>
                <w:bCs/>
                <w:sz w:val="24"/>
                <w:szCs w:val="24"/>
              </w:rPr>
            </w:pPr>
          </w:p>
        </w:tc>
        <w:tc>
          <w:tcPr>
            <w:tcW w:w="1559" w:type="dxa"/>
            <w:gridSpan w:val="5"/>
            <w:tcBorders>
              <w:top w:val="nil"/>
              <w:left w:val="nil"/>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начала реализации</w:t>
            </w:r>
          </w:p>
        </w:tc>
        <w:tc>
          <w:tcPr>
            <w:tcW w:w="1843" w:type="dxa"/>
            <w:gridSpan w:val="6"/>
            <w:tcBorders>
              <w:top w:val="nil"/>
              <w:left w:val="nil"/>
              <w:bottom w:val="single" w:sz="4" w:space="0" w:color="auto"/>
              <w:right w:val="single" w:sz="4" w:space="0" w:color="auto"/>
            </w:tcBorders>
            <w:vAlign w:val="center"/>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окончания реализации</w:t>
            </w:r>
          </w:p>
        </w:tc>
        <w:tc>
          <w:tcPr>
            <w:tcW w:w="3407" w:type="dxa"/>
            <w:gridSpan w:val="6"/>
            <w:vMerge/>
            <w:tcBorders>
              <w:top w:val="single" w:sz="4" w:space="0" w:color="auto"/>
              <w:left w:val="single" w:sz="4" w:space="0" w:color="auto"/>
              <w:bottom w:val="single" w:sz="4" w:space="0" w:color="auto"/>
              <w:right w:val="single" w:sz="4" w:space="0" w:color="auto"/>
            </w:tcBorders>
            <w:vAlign w:val="center"/>
          </w:tcPr>
          <w:p w:rsidR="00B0467C" w:rsidRPr="00CF3C14" w:rsidRDefault="00B0467C" w:rsidP="00CF3C14">
            <w:pPr>
              <w:widowControl/>
              <w:autoSpaceDE/>
              <w:autoSpaceDN/>
              <w:adjustRightInd/>
              <w:rPr>
                <w:rFonts w:ascii="Times New Roman" w:hAnsi="Times New Roman" w:cs="Times New Roman"/>
                <w:b/>
                <w:bCs/>
                <w:sz w:val="24"/>
                <w:szCs w:val="24"/>
              </w:rPr>
            </w:pPr>
          </w:p>
        </w:tc>
      </w:tr>
      <w:tr w:rsidR="00B0467C" w:rsidRPr="00CF3C14" w:rsidTr="00A10EBD">
        <w:trPr>
          <w:gridBefore w:val="1"/>
          <w:wBefore w:w="269" w:type="dxa"/>
          <w:trHeight w:val="39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1</w:t>
            </w:r>
          </w:p>
        </w:tc>
        <w:tc>
          <w:tcPr>
            <w:tcW w:w="14226" w:type="dxa"/>
            <w:gridSpan w:val="3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b/>
                <w:bCs/>
                <w:sz w:val="24"/>
                <w:szCs w:val="24"/>
              </w:rPr>
            </w:pPr>
            <w:r w:rsidRPr="00CF3C14">
              <w:rPr>
                <w:rFonts w:ascii="Times New Roman" w:hAnsi="Times New Roman" w:cs="Times New Roman"/>
                <w:b/>
                <w:bCs/>
                <w:sz w:val="24"/>
                <w:szCs w:val="24"/>
              </w:rPr>
              <w:t>Подраздел 1 "Развитие промышленного комплекса"</w:t>
            </w:r>
          </w:p>
        </w:tc>
      </w:tr>
      <w:tr w:rsidR="00B0467C" w:rsidRPr="00CF3C14" w:rsidTr="00C17716">
        <w:trPr>
          <w:gridBefore w:val="1"/>
          <w:wBefore w:w="269" w:type="dxa"/>
          <w:trHeight w:val="684"/>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r>
      <w:tr w:rsidR="00B0467C" w:rsidRPr="00CF3C14" w:rsidTr="00C17716">
        <w:trPr>
          <w:gridBefore w:val="1"/>
          <w:wBefore w:w="269" w:type="dxa"/>
          <w:trHeight w:val="1264"/>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w:t>
            </w:r>
          </w:p>
        </w:tc>
        <w:tc>
          <w:tcPr>
            <w:tcW w:w="3731" w:type="dxa"/>
            <w:gridSpan w:val="3"/>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 </w:t>
            </w:r>
          </w:p>
        </w:tc>
        <w:tc>
          <w:tcPr>
            <w:tcW w:w="3686" w:type="dxa"/>
            <w:gridSpan w:val="1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«СК «РАЗВИТИЕ» (по согласованию)</w:t>
            </w:r>
          </w:p>
        </w:tc>
        <w:tc>
          <w:tcPr>
            <w:tcW w:w="1559" w:type="dxa"/>
            <w:gridSpan w:val="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495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риод реализации инвестпроекта в сумме - 1257,5 млн.руб.</w:t>
            </w:r>
          </w:p>
        </w:tc>
      </w:tr>
      <w:tr w:rsidR="00B0467C" w:rsidRPr="00CF3C14" w:rsidTr="00C17716">
        <w:trPr>
          <w:gridBefore w:val="1"/>
          <w:wBefore w:w="269" w:type="dxa"/>
          <w:trHeight w:val="255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1.1.2</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 </w:t>
            </w:r>
          </w:p>
        </w:tc>
        <w:tc>
          <w:tcPr>
            <w:tcW w:w="3686" w:type="dxa"/>
            <w:gridSpan w:val="1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"Модуль"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121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- 6,5 млн.руб. </w:t>
            </w:r>
          </w:p>
        </w:tc>
      </w:tr>
      <w:tr w:rsidR="00B0467C" w:rsidRPr="00CF3C14" w:rsidTr="00A10EBD">
        <w:trPr>
          <w:gridBefore w:val="1"/>
          <w:wBefore w:w="269" w:type="dxa"/>
          <w:trHeight w:val="196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1.1.3</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Производство металлоконструкций и нефтехимической продукции.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«РузХимНефтеМаш»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2029</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объем производства и реализации продукции в промышленной отрасли района, создать 339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- 500,0 млн.руб. </w:t>
            </w:r>
          </w:p>
        </w:tc>
      </w:tr>
      <w:tr w:rsidR="00B0467C" w:rsidRPr="00CF3C14" w:rsidTr="00A10EBD">
        <w:trPr>
          <w:gridBefore w:val="1"/>
          <w:wBefore w:w="269" w:type="dxa"/>
          <w:trHeight w:val="195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1.1.4</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xml:space="preserve">: Создание производства конструкционных композитов.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«Конструкционные композиты»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153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- 133,3 млн.руб.  </w:t>
            </w:r>
          </w:p>
        </w:tc>
      </w:tr>
      <w:tr w:rsidR="00B0467C" w:rsidRPr="00CF3C14" w:rsidTr="00A10EBD">
        <w:trPr>
          <w:gridBefore w:val="1"/>
          <w:wBefore w:w="269" w:type="dxa"/>
          <w:trHeight w:val="195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1.1.5</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5</w:t>
            </w:r>
            <w:r w:rsidRPr="00CF3C14">
              <w:rPr>
                <w:rFonts w:ascii="Times New Roman" w:hAnsi="Times New Roman" w:cs="Times New Roman"/>
                <w:sz w:val="24"/>
                <w:szCs w:val="24"/>
              </w:rPr>
              <w:t>: Строительство завода по производству бесцветной декорированной стеклянной тары для пищевой промышленности в г.Рузаевка.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«РСК «Гласс Декор»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203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- 1377,9 млн.руб.  </w:t>
            </w:r>
          </w:p>
        </w:tc>
      </w:tr>
      <w:tr w:rsidR="00B0467C" w:rsidRPr="00CF3C14" w:rsidTr="001B0FCE">
        <w:trPr>
          <w:gridBefore w:val="1"/>
          <w:wBefore w:w="269" w:type="dxa"/>
          <w:trHeight w:val="1406"/>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1.1.6</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6:</w:t>
            </w:r>
            <w:r w:rsidRPr="00CF3C14">
              <w:rPr>
                <w:rFonts w:ascii="Times New Roman" w:hAnsi="Times New Roman" w:cs="Times New Roman"/>
                <w:sz w:val="24"/>
                <w:szCs w:val="24"/>
              </w:rPr>
              <w:t xml:space="preserve"> Реализация производства химической продукции для строительной</w:t>
            </w:r>
            <w:r>
              <w:rPr>
                <w:rFonts w:ascii="Times New Roman" w:hAnsi="Times New Roman" w:cs="Times New Roman"/>
                <w:sz w:val="24"/>
                <w:szCs w:val="24"/>
              </w:rPr>
              <w:t xml:space="preserve"> и сельскохозяйственной отрасли</w:t>
            </w:r>
            <w:r w:rsidRPr="00CF3C14">
              <w:rPr>
                <w:rFonts w:ascii="Times New Roman" w:hAnsi="Times New Roman" w:cs="Times New Roman"/>
                <w:sz w:val="24"/>
                <w:szCs w:val="24"/>
              </w:rPr>
              <w:t xml:space="preserve">.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"Экспонента"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107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- 43,5 млн.руб. </w:t>
            </w:r>
          </w:p>
        </w:tc>
      </w:tr>
      <w:tr w:rsidR="00B0467C" w:rsidRPr="00CF3C14" w:rsidTr="00A10EBD">
        <w:trPr>
          <w:gridBefore w:val="1"/>
          <w:wBefore w:w="269" w:type="dxa"/>
          <w:trHeight w:val="192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1.1.7</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7:</w:t>
            </w:r>
            <w:r w:rsidRPr="00CF3C14">
              <w:rPr>
                <w:rFonts w:ascii="Times New Roman" w:hAnsi="Times New Roman" w:cs="Times New Roman"/>
                <w:sz w:val="24"/>
                <w:szCs w:val="24"/>
              </w:rPr>
              <w:t xml:space="preserve"> Модернизация сферы электро- и теплоснабжения.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АО "Мордовская электросетевая компания"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Рост объемов производства и распределения электро- и теплоэнергии к 2025 году в 1,5 раза, повышение производительности труда, повышение доходности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риод реализац</w:t>
            </w:r>
            <w:r>
              <w:rPr>
                <w:rFonts w:ascii="Times New Roman" w:hAnsi="Times New Roman" w:cs="Times New Roman"/>
                <w:sz w:val="24"/>
                <w:szCs w:val="24"/>
              </w:rPr>
              <w:t>ии инвестпроекта в сумме – 185,6</w:t>
            </w:r>
            <w:r w:rsidRPr="00CF3C14">
              <w:rPr>
                <w:rFonts w:ascii="Times New Roman" w:hAnsi="Times New Roman" w:cs="Times New Roman"/>
                <w:sz w:val="24"/>
                <w:szCs w:val="24"/>
              </w:rPr>
              <w:t xml:space="preserve"> млн.руб. </w:t>
            </w:r>
          </w:p>
        </w:tc>
      </w:tr>
      <w:tr w:rsidR="00B0467C" w:rsidRPr="00CF3C14" w:rsidTr="00A10EBD">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1.1.8</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8:</w:t>
            </w:r>
            <w:r w:rsidRPr="00CF3C14">
              <w:rPr>
                <w:rFonts w:ascii="Times New Roman" w:hAnsi="Times New Roman" w:cs="Times New Roman"/>
                <w:sz w:val="24"/>
                <w:szCs w:val="24"/>
              </w:rPr>
              <w:t xml:space="preserve"> Модернизация производственных мощностей.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АО "Рузхиммаш"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Рост объемов отгруженных товаров собственного производства, повышение производительности труда, повышение доходности районного бюджета, привлечь инвестиции за период реализаци</w:t>
            </w:r>
            <w:r>
              <w:rPr>
                <w:rFonts w:ascii="Times New Roman" w:hAnsi="Times New Roman" w:cs="Times New Roman"/>
                <w:sz w:val="24"/>
                <w:szCs w:val="24"/>
              </w:rPr>
              <w:t>и инвестпроекта в сумме – 2303,5</w:t>
            </w:r>
            <w:r w:rsidRPr="00CF3C14">
              <w:rPr>
                <w:rFonts w:ascii="Times New Roman" w:hAnsi="Times New Roman" w:cs="Times New Roman"/>
                <w:sz w:val="24"/>
                <w:szCs w:val="24"/>
              </w:rPr>
              <w:t xml:space="preserve"> млн.руб. </w:t>
            </w:r>
          </w:p>
        </w:tc>
      </w:tr>
      <w:tr w:rsidR="00B0467C" w:rsidRPr="00CF3C14" w:rsidTr="001B0FCE">
        <w:trPr>
          <w:gridBefore w:val="1"/>
          <w:wBefore w:w="269" w:type="dxa"/>
          <w:trHeight w:val="414"/>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1.1.9</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9</w:t>
            </w:r>
            <w:r w:rsidRPr="00CF3C14">
              <w:rPr>
                <w:rFonts w:ascii="Times New Roman" w:hAnsi="Times New Roman" w:cs="Times New Roman"/>
                <w:sz w:val="24"/>
                <w:szCs w:val="24"/>
              </w:rPr>
              <w:t xml:space="preserve">: Модернизация производственных мощностей.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ЗАО "Рузово"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Рост объемов переработанного яйца к 2025 году в 1,7 раза, повышение производительности труда, создание 30 дополнительных рабочих мест, повышение доходности районного бюджета, привлечь инвестиции за период реализации инвестпроекта в </w:t>
            </w:r>
            <w:r>
              <w:rPr>
                <w:rFonts w:ascii="Times New Roman" w:hAnsi="Times New Roman" w:cs="Times New Roman"/>
                <w:sz w:val="24"/>
                <w:szCs w:val="24"/>
              </w:rPr>
              <w:t>сумме - 2</w:t>
            </w:r>
            <w:r w:rsidRPr="00CF3C14">
              <w:rPr>
                <w:rFonts w:ascii="Times New Roman" w:hAnsi="Times New Roman" w:cs="Times New Roman"/>
                <w:sz w:val="24"/>
                <w:szCs w:val="24"/>
              </w:rPr>
              <w:t xml:space="preserve">5,0 млн.руб. </w:t>
            </w:r>
          </w:p>
        </w:tc>
      </w:tr>
      <w:tr w:rsidR="00B0467C" w:rsidRPr="00CF3C14" w:rsidTr="00A10EBD">
        <w:trPr>
          <w:gridBefore w:val="1"/>
          <w:wBefore w:w="269" w:type="dxa"/>
          <w:trHeight w:val="163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1.1.10</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10</w:t>
            </w:r>
            <w:r w:rsidRPr="00CF3C14">
              <w:rPr>
                <w:rFonts w:ascii="Times New Roman" w:hAnsi="Times New Roman" w:cs="Times New Roman"/>
                <w:sz w:val="24"/>
                <w:szCs w:val="24"/>
              </w:rPr>
              <w:t>: Модернизация производственных мощностей.</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ООО "Новомилк"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Рост производства молочной продукции к 2025 году в 1,6 раза, повышение производительности труда, повышение доходности районного бюджета, привлечь инвестиции за период реали</w:t>
            </w:r>
            <w:r>
              <w:rPr>
                <w:rFonts w:ascii="Times New Roman" w:hAnsi="Times New Roman" w:cs="Times New Roman"/>
                <w:sz w:val="24"/>
                <w:szCs w:val="24"/>
              </w:rPr>
              <w:t>зации инвестпроекта в сумме - 51</w:t>
            </w:r>
            <w:r w:rsidRPr="00CF3C14">
              <w:rPr>
                <w:rFonts w:ascii="Times New Roman" w:hAnsi="Times New Roman" w:cs="Times New Roman"/>
                <w:sz w:val="24"/>
                <w:szCs w:val="24"/>
              </w:rPr>
              <w:t xml:space="preserve">,0 млн.руб. </w:t>
            </w:r>
          </w:p>
        </w:tc>
      </w:tr>
      <w:tr w:rsidR="00B0467C" w:rsidRPr="00CF3C14" w:rsidTr="00A10EBD">
        <w:trPr>
          <w:gridBefore w:val="1"/>
          <w:wBefore w:w="269" w:type="dxa"/>
          <w:trHeight w:val="201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1.1.11</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11. </w:t>
            </w:r>
            <w:r w:rsidRPr="00CF3C14">
              <w:rPr>
                <w:rFonts w:ascii="Times New Roman" w:hAnsi="Times New Roman" w:cs="Times New Roman"/>
                <w:sz w:val="24"/>
                <w:szCs w:val="24"/>
              </w:rPr>
              <w:t>АО «Рузхиммаш» - Производство грузовых железнодорожных вагонов, ориентированных на экспорт</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АО"Рузхиммаш"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В рамках проекта планируется разработка и производство новых моделей грузовых железнодорожных вагонов, ориентированных на экспортные рынки СНГ и Африки, иные страны дальнего зарубежья.</w:t>
            </w:r>
            <w:r w:rsidRPr="00CF3C14">
              <w:rPr>
                <w:rFonts w:ascii="Times New Roman" w:hAnsi="Times New Roman" w:cs="Times New Roman"/>
                <w:sz w:val="24"/>
                <w:szCs w:val="24"/>
              </w:rPr>
              <w:br w:type="page"/>
              <w:t>Проектная мощность - 2000 шт. / 2047,0 млн. рублей.</w:t>
            </w:r>
            <w:r w:rsidRPr="00CF3C14">
              <w:rPr>
                <w:rFonts w:ascii="Times New Roman" w:hAnsi="Times New Roman" w:cs="Times New Roman"/>
                <w:sz w:val="24"/>
                <w:szCs w:val="24"/>
              </w:rPr>
              <w:br w:type="page"/>
            </w:r>
            <w:r>
              <w:rPr>
                <w:rFonts w:ascii="Times New Roman" w:hAnsi="Times New Roman" w:cs="Times New Roman"/>
                <w:sz w:val="24"/>
                <w:szCs w:val="24"/>
              </w:rPr>
              <w:t xml:space="preserve"> </w:t>
            </w:r>
            <w:r w:rsidRPr="00CF3C14">
              <w:rPr>
                <w:rFonts w:ascii="Times New Roman" w:hAnsi="Times New Roman" w:cs="Times New Roman"/>
                <w:sz w:val="24"/>
                <w:szCs w:val="24"/>
              </w:rPr>
              <w:t>Планируемое количе</w:t>
            </w:r>
            <w:r>
              <w:rPr>
                <w:rFonts w:ascii="Times New Roman" w:hAnsi="Times New Roman" w:cs="Times New Roman"/>
                <w:sz w:val="24"/>
                <w:szCs w:val="24"/>
              </w:rPr>
              <w:t>с</w:t>
            </w:r>
            <w:r w:rsidRPr="00CF3C14">
              <w:rPr>
                <w:rFonts w:ascii="Times New Roman" w:hAnsi="Times New Roman" w:cs="Times New Roman"/>
                <w:sz w:val="24"/>
                <w:szCs w:val="24"/>
              </w:rPr>
              <w:t>тво рабочих мест - 93.</w:t>
            </w:r>
          </w:p>
        </w:tc>
      </w:tr>
      <w:tr w:rsidR="00B0467C" w:rsidRPr="00CF3C14" w:rsidTr="00A10EBD">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12</w:t>
            </w:r>
            <w:r w:rsidRPr="00CF3C14">
              <w:rPr>
                <w:rFonts w:ascii="Times New Roman" w:hAnsi="Times New Roman" w:cs="Times New Roman"/>
                <w:sz w:val="24"/>
                <w:szCs w:val="24"/>
              </w:rPr>
              <w:t xml:space="preserve">: ООО «Рузаевские пищевые технологии» - Производство влажных и сухих кормов для домашних животных.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ООО"Рузаевские пищевые технологии"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объем производства и реализации продукции в промышленной отрасли района, создать 600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- 11453,5 млн.руб.  </w:t>
            </w:r>
          </w:p>
        </w:tc>
      </w:tr>
      <w:tr w:rsidR="00B0467C" w:rsidRPr="00CF3C14" w:rsidTr="00A10EBD">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1.2.13</w:t>
            </w:r>
          </w:p>
        </w:tc>
        <w:tc>
          <w:tcPr>
            <w:tcW w:w="3731" w:type="dxa"/>
            <w:gridSpan w:val="3"/>
            <w:tcBorders>
              <w:top w:val="nil"/>
              <w:left w:val="nil"/>
              <w:bottom w:val="nil"/>
              <w:right w:val="single" w:sz="4" w:space="0" w:color="auto"/>
            </w:tcBorders>
          </w:tcPr>
          <w:p w:rsidR="00B0467C" w:rsidRPr="00CF3C14" w:rsidRDefault="00B0467C" w:rsidP="00E43EB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13</w:t>
            </w:r>
            <w:r>
              <w:rPr>
                <w:rFonts w:ascii="Times New Roman" w:hAnsi="Times New Roman" w:cs="Times New Roman"/>
                <w:sz w:val="24"/>
                <w:szCs w:val="24"/>
              </w:rPr>
              <w:t xml:space="preserve">: </w:t>
            </w:r>
            <w:r w:rsidRPr="00395A0A">
              <w:rPr>
                <w:rFonts w:ascii="Times New Roman" w:hAnsi="Times New Roman" w:cs="Times New Roman"/>
                <w:sz w:val="24"/>
                <w:szCs w:val="24"/>
              </w:rPr>
              <w:t>Строительство в г. Рузаевка производственно-складского комплекса по производству стабилизационных смесей (компаундов) на основе яичных продуктов общей проектной мощностью 200 тонн в месяц, площадью 5 774 кв. м.</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ЗАО "Рузово"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Создать дополнительные возможности для переработки избытка яиц, производимых в Республике Мордовия и реализуемых в настоящее время за её пределы;</w:t>
            </w:r>
            <w:r w:rsidRPr="00CF3C14">
              <w:rPr>
                <w:rFonts w:ascii="Times New Roman" w:hAnsi="Times New Roman" w:cs="Times New Roman"/>
                <w:sz w:val="24"/>
                <w:szCs w:val="24"/>
              </w:rPr>
              <w:br/>
              <w:t xml:space="preserve"> создать дополнительные рабочие места в количестве 15 единиц;</w:t>
            </w:r>
          </w:p>
        </w:tc>
      </w:tr>
      <w:tr w:rsidR="00B0467C" w:rsidRPr="00CF3C14" w:rsidTr="00A10EBD">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1.2.14</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Мероприятие 14:                                                    " Модернизация яйцеперерабатывающей фабрики по глубокой переработке яйца ЗАО "Рузово", расположенной по адресу: Республика Мордовия, г. Рузаевка, ул. Надежды, д. 1а (2-й этап строительства)"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ЗАО "Рузово"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качество выпускаемой продукции и нарастить объемы реализации, как на внутреннем рынке, так и при экспорте;</w:t>
            </w:r>
            <w:r>
              <w:rPr>
                <w:rFonts w:ascii="Times New Roman" w:hAnsi="Times New Roman" w:cs="Times New Roman"/>
                <w:sz w:val="24"/>
                <w:szCs w:val="24"/>
              </w:rPr>
              <w:t xml:space="preserve"> </w:t>
            </w:r>
            <w:r w:rsidRPr="00CF3C14">
              <w:rPr>
                <w:rFonts w:ascii="Times New Roman" w:hAnsi="Times New Roman" w:cs="Times New Roman"/>
                <w:sz w:val="24"/>
                <w:szCs w:val="24"/>
              </w:rPr>
              <w:t>создать дополнительно рабочие ме</w:t>
            </w:r>
            <w:r>
              <w:rPr>
                <w:rFonts w:ascii="Times New Roman" w:hAnsi="Times New Roman" w:cs="Times New Roman"/>
                <w:sz w:val="24"/>
                <w:szCs w:val="24"/>
              </w:rPr>
              <w:t>ста в количестве 10 единиц прив</w:t>
            </w:r>
            <w:r w:rsidRPr="00CF3C14">
              <w:rPr>
                <w:rFonts w:ascii="Times New Roman" w:hAnsi="Times New Roman" w:cs="Times New Roman"/>
                <w:sz w:val="24"/>
                <w:szCs w:val="24"/>
              </w:rPr>
              <w:t>лечь инвестиции за период реализации проекта 144,0 млн.руб.</w:t>
            </w:r>
          </w:p>
        </w:tc>
      </w:tr>
      <w:tr w:rsidR="00B0467C" w:rsidRPr="00CF3C14" w:rsidTr="001C1F09">
        <w:trPr>
          <w:gridBefore w:val="1"/>
          <w:wBefore w:w="269" w:type="dxa"/>
          <w:trHeight w:val="2265"/>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1.2.15</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15:</w:t>
            </w:r>
            <w:r>
              <w:rPr>
                <w:rFonts w:ascii="Times New Roman" w:hAnsi="Times New Roman" w:cs="Times New Roman"/>
                <w:sz w:val="24"/>
                <w:szCs w:val="24"/>
                <w:u w:val="single"/>
              </w:rPr>
              <w:t xml:space="preserve"> </w:t>
            </w:r>
            <w:r w:rsidRPr="00CF3C14">
              <w:rPr>
                <w:rFonts w:ascii="Times New Roman" w:hAnsi="Times New Roman" w:cs="Times New Roman"/>
                <w:sz w:val="24"/>
                <w:szCs w:val="24"/>
              </w:rPr>
              <w:t>Расширение производства керамическо</w:t>
            </w:r>
            <w:r>
              <w:rPr>
                <w:rFonts w:ascii="Times New Roman" w:hAnsi="Times New Roman" w:cs="Times New Roman"/>
                <w:sz w:val="24"/>
                <w:szCs w:val="24"/>
              </w:rPr>
              <w:t>го</w:t>
            </w:r>
            <w:r w:rsidRPr="00CF3C14">
              <w:rPr>
                <w:rFonts w:ascii="Times New Roman" w:hAnsi="Times New Roman" w:cs="Times New Roman"/>
                <w:sz w:val="24"/>
                <w:szCs w:val="24"/>
              </w:rPr>
              <w:t xml:space="preserve"> кирпича в Мордовии</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«Рузаевс</w:t>
            </w:r>
            <w:r>
              <w:rPr>
                <w:rFonts w:ascii="Times New Roman" w:hAnsi="Times New Roman" w:cs="Times New Roman"/>
                <w:sz w:val="24"/>
                <w:szCs w:val="24"/>
              </w:rPr>
              <w:t>кий завод керамических из</w:t>
            </w:r>
            <w:r w:rsidRPr="00CF3C14">
              <w:rPr>
                <w:rFonts w:ascii="Times New Roman" w:hAnsi="Times New Roman" w:cs="Times New Roman"/>
                <w:sz w:val="24"/>
                <w:szCs w:val="24"/>
              </w:rPr>
              <w:t>делий»)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2031</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объем производства и реализации продукции в промышленной отрасли района, создать 15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- 315,5 млн.руб.  </w:t>
            </w:r>
          </w:p>
        </w:tc>
      </w:tr>
      <w:tr w:rsidR="00B0467C" w:rsidRPr="00CF3C14" w:rsidTr="001C1F09">
        <w:trPr>
          <w:gridBefore w:val="1"/>
          <w:wBefore w:w="269" w:type="dxa"/>
          <w:trHeight w:val="1350"/>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w:t>
            </w:r>
          </w:p>
        </w:tc>
        <w:tc>
          <w:tcPr>
            <w:tcW w:w="3731" w:type="dxa"/>
            <w:gridSpan w:val="3"/>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«Развитие представленных в экономике района видов экономической деятельности субъектов МСП»</w:t>
            </w:r>
          </w:p>
        </w:tc>
        <w:tc>
          <w:tcPr>
            <w:tcW w:w="3686" w:type="dxa"/>
            <w:gridSpan w:val="1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w:t>
            </w:r>
          </w:p>
        </w:tc>
      </w:tr>
      <w:tr w:rsidR="00B0467C" w:rsidRPr="00CF3C14" w:rsidTr="001C1F09">
        <w:trPr>
          <w:gridBefore w:val="1"/>
          <w:wBefore w:w="269" w:type="dxa"/>
          <w:trHeight w:val="195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Цифровые технологии для производства. </w:t>
            </w:r>
          </w:p>
        </w:tc>
        <w:tc>
          <w:tcPr>
            <w:tcW w:w="3686" w:type="dxa"/>
            <w:gridSpan w:val="1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«РМР Цифровые Технологии» (по согласованию)</w:t>
            </w:r>
          </w:p>
        </w:tc>
        <w:tc>
          <w:tcPr>
            <w:tcW w:w="1559" w:type="dxa"/>
            <w:gridSpan w:val="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2018</w:t>
            </w:r>
          </w:p>
        </w:tc>
        <w:tc>
          <w:tcPr>
            <w:tcW w:w="1843"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риод реализации инвестпроекта в сумме - 9,3 млн.руб.</w:t>
            </w:r>
          </w:p>
        </w:tc>
      </w:tr>
      <w:tr w:rsidR="00B0467C" w:rsidRPr="00CF3C14" w:rsidTr="00A10EBD">
        <w:trPr>
          <w:gridBefore w:val="1"/>
          <w:wBefore w:w="269" w:type="dxa"/>
          <w:trHeight w:val="223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1.2.2</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Организация завода по производству металлической стренги.</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«СПЕЦИАЛЬНОЕ ПРОИЗВОДСТВО»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среднесписочную численность занятых на предприятии до 67 чел.,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риод реализации инвестпроекта в сумме - 182,5 млн.руб.</w:t>
            </w:r>
          </w:p>
        </w:tc>
      </w:tr>
      <w:tr w:rsidR="00B0467C" w:rsidRPr="00CF3C14" w:rsidTr="00A10EBD">
        <w:trPr>
          <w:gridBefore w:val="1"/>
          <w:wBefore w:w="269" w:type="dxa"/>
          <w:trHeight w:val="160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1.2.3</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Создание производства по выпуску из ДВП декоративных панелей с тиснением.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«ФАСТ-САЙД»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24 дополнительных рабочих мест, увеличить доходность районного бюджета, привлечь инвестиции за приод реализации инвестпроекта в сумме - 10,0 млн.руб.</w:t>
            </w:r>
          </w:p>
        </w:tc>
      </w:tr>
      <w:tr w:rsidR="00B0467C" w:rsidRPr="00CF3C14" w:rsidTr="00A10EBD">
        <w:trPr>
          <w:gridBefore w:val="1"/>
          <w:wBefore w:w="269" w:type="dxa"/>
          <w:trHeight w:val="159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1.2.4</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Создание производства высококачественных изделий ручной работы из натуральных материалов.</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«Фоксвудрус»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41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риод реализации инвестпроекта в сумме - 2,7 млн.руб.</w:t>
            </w:r>
          </w:p>
        </w:tc>
      </w:tr>
      <w:tr w:rsidR="00B0467C" w:rsidRPr="00CF3C14" w:rsidTr="00A10EBD">
        <w:trPr>
          <w:gridBefore w:val="1"/>
          <w:wBefore w:w="269" w:type="dxa"/>
          <w:trHeight w:val="165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1.2.5</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5</w:t>
            </w:r>
            <w:r w:rsidRPr="00CF3C14">
              <w:rPr>
                <w:rFonts w:ascii="Times New Roman" w:hAnsi="Times New Roman" w:cs="Times New Roman"/>
                <w:sz w:val="24"/>
                <w:szCs w:val="24"/>
              </w:rPr>
              <w:t>: Производство пищевых и косметических продуктов.</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«ОВЕР ФАРМА»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tcPr>
          <w:p w:rsidR="00B0467C" w:rsidRPr="00CF3C14" w:rsidRDefault="00B0467C" w:rsidP="007507ED">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69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w:t>
            </w:r>
            <w:r>
              <w:rPr>
                <w:rFonts w:ascii="Times New Roman" w:hAnsi="Times New Roman" w:cs="Times New Roman"/>
                <w:sz w:val="24"/>
                <w:szCs w:val="24"/>
              </w:rPr>
              <w:t>–</w:t>
            </w:r>
            <w:r w:rsidRPr="00CF3C14">
              <w:rPr>
                <w:rFonts w:ascii="Times New Roman" w:hAnsi="Times New Roman" w:cs="Times New Roman"/>
                <w:sz w:val="24"/>
                <w:szCs w:val="24"/>
              </w:rPr>
              <w:t xml:space="preserve"> </w:t>
            </w:r>
            <w:r>
              <w:rPr>
                <w:rFonts w:ascii="Times New Roman" w:hAnsi="Times New Roman" w:cs="Times New Roman"/>
                <w:sz w:val="24"/>
                <w:szCs w:val="24"/>
              </w:rPr>
              <w:t xml:space="preserve">50 </w:t>
            </w:r>
            <w:r w:rsidRPr="00CF3C14">
              <w:rPr>
                <w:rFonts w:ascii="Times New Roman" w:hAnsi="Times New Roman" w:cs="Times New Roman"/>
                <w:sz w:val="24"/>
                <w:szCs w:val="24"/>
              </w:rPr>
              <w:t>млн.руб.</w:t>
            </w:r>
          </w:p>
        </w:tc>
      </w:tr>
      <w:tr w:rsidR="00B0467C" w:rsidRPr="00CF3C14" w:rsidTr="00A10EBD">
        <w:trPr>
          <w:gridBefore w:val="1"/>
          <w:wBefore w:w="269" w:type="dxa"/>
          <w:trHeight w:val="401"/>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1.2.6</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6</w:t>
            </w:r>
            <w:r w:rsidRPr="00CF3C14">
              <w:rPr>
                <w:rFonts w:ascii="Times New Roman" w:hAnsi="Times New Roman" w:cs="Times New Roman"/>
                <w:sz w:val="24"/>
                <w:szCs w:val="24"/>
              </w:rPr>
              <w:t>: Создание производства лосьона (антисептических средств) для индивидуальной защиты.</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«РУЗПРОМПРОДУКТ»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- 3,3 млн.руб. </w:t>
            </w:r>
          </w:p>
        </w:tc>
      </w:tr>
      <w:tr w:rsidR="00B0467C" w:rsidRPr="00CF3C14" w:rsidTr="00FA1EEA">
        <w:trPr>
          <w:gridBefore w:val="1"/>
          <w:wBefore w:w="269" w:type="dxa"/>
          <w:trHeight w:val="555"/>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1.2.7</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7</w:t>
            </w:r>
            <w:r w:rsidRPr="00CF3C14">
              <w:rPr>
                <w:rFonts w:ascii="Times New Roman" w:hAnsi="Times New Roman" w:cs="Times New Roman"/>
                <w:sz w:val="24"/>
                <w:szCs w:val="24"/>
              </w:rPr>
              <w:t xml:space="preserve">: Создание производства полимерных композитов.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"Полимерные композиты"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48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- 160,0 млн.руб. </w:t>
            </w:r>
          </w:p>
        </w:tc>
      </w:tr>
      <w:tr w:rsidR="00B0467C" w:rsidRPr="00CF3C14" w:rsidTr="00A10EBD">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1.2.8</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8</w:t>
            </w:r>
            <w:r w:rsidRPr="00CF3C14">
              <w:rPr>
                <w:rFonts w:ascii="Times New Roman" w:hAnsi="Times New Roman" w:cs="Times New Roman"/>
                <w:sz w:val="24"/>
                <w:szCs w:val="24"/>
              </w:rPr>
              <w:t xml:space="preserve">: Организация производства пищевых продуктов (мясных изделий и полуфабрикатов, компаундов на основе яичных продуктов) и розлива безалкогольных напитков.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"Овотех"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30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- 55,1 млн.руб. </w:t>
            </w:r>
          </w:p>
        </w:tc>
      </w:tr>
      <w:tr w:rsidR="00B0467C" w:rsidRPr="00CF3C14" w:rsidTr="001D6BB6">
        <w:trPr>
          <w:gridBefore w:val="1"/>
          <w:wBefore w:w="269" w:type="dxa"/>
          <w:trHeight w:val="1950"/>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1.2.9</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9</w:t>
            </w:r>
            <w:r w:rsidRPr="00CF3C14">
              <w:rPr>
                <w:rFonts w:ascii="Times New Roman" w:hAnsi="Times New Roman" w:cs="Times New Roman"/>
                <w:sz w:val="24"/>
                <w:szCs w:val="24"/>
              </w:rPr>
              <w:t>: Производство изделий и оснастки с ис</w:t>
            </w:r>
            <w:r>
              <w:rPr>
                <w:rFonts w:ascii="Times New Roman" w:hAnsi="Times New Roman" w:cs="Times New Roman"/>
                <w:sz w:val="24"/>
                <w:szCs w:val="24"/>
              </w:rPr>
              <w:t>пользованием технологий мех</w:t>
            </w:r>
            <w:r w:rsidRPr="00CF3C14">
              <w:rPr>
                <w:rFonts w:ascii="Times New Roman" w:hAnsi="Times New Roman" w:cs="Times New Roman"/>
                <w:sz w:val="24"/>
                <w:szCs w:val="24"/>
              </w:rPr>
              <w:t xml:space="preserve">обработки, литья и штамповки.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«Центр промышленных инноваций «НОВА»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66 дополнительных рабочих мест, увеличить доходность районного бюджета, привлечь инвестиции за период реализации инвестпроекта в сумме - 52,25 млн. руб.</w:t>
            </w:r>
          </w:p>
        </w:tc>
      </w:tr>
      <w:tr w:rsidR="00B0467C" w:rsidRPr="00CF3C14" w:rsidTr="001D6BB6">
        <w:trPr>
          <w:gridBefore w:val="1"/>
          <w:wBefore w:w="269" w:type="dxa"/>
          <w:trHeight w:val="2295"/>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1.2.10</w:t>
            </w:r>
          </w:p>
        </w:tc>
        <w:tc>
          <w:tcPr>
            <w:tcW w:w="3731" w:type="dxa"/>
            <w:gridSpan w:val="3"/>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10</w:t>
            </w:r>
            <w:r w:rsidRPr="00CF3C14">
              <w:rPr>
                <w:rFonts w:ascii="Times New Roman" w:hAnsi="Times New Roman" w:cs="Times New Roman"/>
                <w:sz w:val="24"/>
                <w:szCs w:val="24"/>
              </w:rPr>
              <w:t xml:space="preserve">: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 </w:t>
            </w:r>
          </w:p>
        </w:tc>
        <w:tc>
          <w:tcPr>
            <w:tcW w:w="3686" w:type="dxa"/>
            <w:gridSpan w:val="15"/>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ЗАО ТД «Машкомплект»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40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- 41,66 млн.руб. </w:t>
            </w:r>
          </w:p>
        </w:tc>
      </w:tr>
      <w:tr w:rsidR="00B0467C" w:rsidRPr="00CF3C14" w:rsidTr="001D6BB6">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1.2.11</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11</w:t>
            </w:r>
            <w:r w:rsidRPr="00CF3C14">
              <w:rPr>
                <w:rFonts w:ascii="Times New Roman" w:hAnsi="Times New Roman" w:cs="Times New Roman"/>
                <w:sz w:val="24"/>
                <w:szCs w:val="24"/>
              </w:rPr>
              <w:t xml:space="preserve">: Создание предприятия по производству мебели.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«Офис-Люкс»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21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- 4,17 млн.руб. </w:t>
            </w:r>
          </w:p>
        </w:tc>
      </w:tr>
      <w:tr w:rsidR="00B0467C" w:rsidRPr="00CF3C14" w:rsidTr="00A10EBD">
        <w:trPr>
          <w:gridBefore w:val="1"/>
          <w:wBefore w:w="269" w:type="dxa"/>
          <w:trHeight w:val="216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1.2.12</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12</w:t>
            </w:r>
            <w:r w:rsidRPr="00CF3C14">
              <w:rPr>
                <w:rFonts w:ascii="Times New Roman" w:hAnsi="Times New Roman" w:cs="Times New Roman"/>
                <w:sz w:val="24"/>
                <w:szCs w:val="24"/>
              </w:rPr>
              <w:t>: Строительство в г.Рузаевка (Республики Мордовия) комплекса на 25 тыс. тонн по приемке, очистке, сушке, хранению и отгрузке зерновых культур".</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"МордовАгроХим""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оборот малых и средних предприятий, создать 51 дополнительных рабочих мест, увеличить доходность районного бюджета, привлечь инвестиции за период реализации инвестпроекта в сумме - 540,0 млн.руб. </w:t>
            </w:r>
          </w:p>
        </w:tc>
      </w:tr>
      <w:tr w:rsidR="00B0467C" w:rsidRPr="00CF3C14" w:rsidTr="00A10EBD">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1.2.13</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13</w:t>
            </w:r>
            <w:r w:rsidRPr="00CF3C14">
              <w:rPr>
                <w:rFonts w:ascii="Times New Roman" w:hAnsi="Times New Roman" w:cs="Times New Roman"/>
                <w:sz w:val="24"/>
                <w:szCs w:val="24"/>
              </w:rPr>
              <w:t xml:space="preserve">: </w:t>
            </w:r>
            <w:r>
              <w:rPr>
                <w:rFonts w:ascii="Times New Roman" w:hAnsi="Times New Roman" w:cs="Times New Roman"/>
                <w:sz w:val="24"/>
                <w:szCs w:val="24"/>
              </w:rPr>
              <w:t>Строительство завода по производству</w:t>
            </w:r>
            <w:r w:rsidRPr="00CF3C14">
              <w:rPr>
                <w:rFonts w:ascii="Times New Roman" w:hAnsi="Times New Roman" w:cs="Times New Roman"/>
                <w:sz w:val="24"/>
                <w:szCs w:val="24"/>
              </w:rPr>
              <w:t xml:space="preserve"> газ</w:t>
            </w:r>
            <w:r>
              <w:rPr>
                <w:rFonts w:ascii="Times New Roman" w:hAnsi="Times New Roman" w:cs="Times New Roman"/>
                <w:sz w:val="24"/>
                <w:szCs w:val="24"/>
              </w:rPr>
              <w:t>обетона</w:t>
            </w:r>
            <w:r w:rsidRPr="00CF3C14">
              <w:rPr>
                <w:rFonts w:ascii="Times New Roman" w:hAnsi="Times New Roman" w:cs="Times New Roman"/>
                <w:sz w:val="24"/>
                <w:szCs w:val="24"/>
              </w:rPr>
              <w:t xml:space="preserve"> неавток</w:t>
            </w:r>
            <w:r>
              <w:rPr>
                <w:rFonts w:ascii="Times New Roman" w:hAnsi="Times New Roman" w:cs="Times New Roman"/>
                <w:sz w:val="24"/>
                <w:szCs w:val="24"/>
              </w:rPr>
              <w:t>лавного твердения</w:t>
            </w:r>
            <w:r w:rsidRPr="00CF3C14">
              <w:rPr>
                <w:rFonts w:ascii="Times New Roman" w:hAnsi="Times New Roman" w:cs="Times New Roman"/>
                <w:sz w:val="24"/>
                <w:szCs w:val="24"/>
              </w:rPr>
              <w:t xml:space="preserve">.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"Я-БЛОК"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20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риод реал</w:t>
            </w:r>
            <w:r>
              <w:rPr>
                <w:rFonts w:ascii="Times New Roman" w:hAnsi="Times New Roman" w:cs="Times New Roman"/>
                <w:sz w:val="24"/>
                <w:szCs w:val="24"/>
              </w:rPr>
              <w:t xml:space="preserve">изации инвестпроекта в </w:t>
            </w:r>
            <w:r w:rsidRPr="00981931">
              <w:rPr>
                <w:rFonts w:ascii="Times New Roman" w:hAnsi="Times New Roman" w:cs="Times New Roman"/>
                <w:sz w:val="24"/>
                <w:szCs w:val="24"/>
              </w:rPr>
              <w:t>сумме - 90 млн.руб</w:t>
            </w:r>
            <w:bookmarkStart w:id="3" w:name="_GoBack"/>
            <w:bookmarkEnd w:id="3"/>
            <w:r w:rsidRPr="00CF3C14">
              <w:rPr>
                <w:rFonts w:ascii="Times New Roman" w:hAnsi="Times New Roman" w:cs="Times New Roman"/>
                <w:sz w:val="24"/>
                <w:szCs w:val="24"/>
              </w:rPr>
              <w:t xml:space="preserve">. </w:t>
            </w:r>
          </w:p>
        </w:tc>
      </w:tr>
      <w:tr w:rsidR="00B0467C" w:rsidRPr="00CF3C14" w:rsidTr="00FA1EEA">
        <w:trPr>
          <w:gridBefore w:val="1"/>
          <w:wBefore w:w="269" w:type="dxa"/>
          <w:trHeight w:val="697"/>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1.2.14</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14:</w:t>
            </w:r>
            <w:r w:rsidRPr="00CF3C14">
              <w:rPr>
                <w:rFonts w:ascii="Times New Roman" w:hAnsi="Times New Roman" w:cs="Times New Roman"/>
                <w:sz w:val="24"/>
                <w:szCs w:val="24"/>
              </w:rPr>
              <w:t xml:space="preserve">  Строительство автомобильной газонаполнительной компрессорной станции  в г. Рузаевка.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«Газомоторные комплексы»)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w:t>
            </w:r>
            <w:r>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инвестпроекта в сумме - 160 млн.руб. </w:t>
            </w:r>
          </w:p>
        </w:tc>
      </w:tr>
      <w:tr w:rsidR="00B0467C" w:rsidRPr="00CF3C14" w:rsidTr="00A10EBD">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1.2.15</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15:</w:t>
            </w:r>
            <w:r w:rsidRPr="00CF3C14">
              <w:rPr>
                <w:rFonts w:ascii="Times New Roman" w:hAnsi="Times New Roman" w:cs="Times New Roman"/>
                <w:sz w:val="24"/>
                <w:szCs w:val="24"/>
              </w:rPr>
              <w:t xml:space="preserve"> Расширение и модернизация производства ООО"Рузаевская фабрика -РВ"</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«ООО Рузаевская фабрика-РВ») (по согласованию)</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2035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оборот малых и средних предприятий, создать 20 дополнительных рабочих мест, увеличить доходность районного бюджета, привлечь инвестиции за период реализации инвестпроекта в сумме - 50 млн.руб. </w:t>
            </w:r>
          </w:p>
        </w:tc>
      </w:tr>
      <w:tr w:rsidR="00B0467C" w:rsidRPr="00CF3C14" w:rsidTr="00A10EBD">
        <w:trPr>
          <w:gridBefore w:val="1"/>
          <w:wBefore w:w="269" w:type="dxa"/>
          <w:trHeight w:val="390"/>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2</w:t>
            </w:r>
          </w:p>
        </w:tc>
        <w:tc>
          <w:tcPr>
            <w:tcW w:w="14226" w:type="dxa"/>
            <w:gridSpan w:val="3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2 "Формирование благоприятной инвестиционной среды"</w:t>
            </w:r>
          </w:p>
        </w:tc>
      </w:tr>
      <w:tr w:rsidR="00B0467C" w:rsidRPr="00CF3C14" w:rsidTr="00A10EBD">
        <w:trPr>
          <w:gridBefore w:val="1"/>
          <w:wBefore w:w="269" w:type="dxa"/>
          <w:trHeight w:val="225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w:t>
            </w:r>
          </w:p>
        </w:tc>
        <w:tc>
          <w:tcPr>
            <w:tcW w:w="3731" w:type="dxa"/>
            <w:gridSpan w:val="3"/>
            <w:tcBorders>
              <w:top w:val="nil"/>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3686" w:type="dxa"/>
            <w:gridSpan w:val="15"/>
            <w:tcBorders>
              <w:top w:val="nil"/>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Создание условий для реализации инвестиционных проектов</w:t>
            </w:r>
          </w:p>
        </w:tc>
      </w:tr>
      <w:tr w:rsidR="00B0467C" w:rsidRPr="00CF3C14" w:rsidTr="00614524">
        <w:trPr>
          <w:gridBefore w:val="1"/>
          <w:wBefore w:w="269" w:type="dxa"/>
          <w:trHeight w:val="196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2.1.1</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3686" w:type="dxa"/>
            <w:gridSpan w:val="1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614524">
        <w:trPr>
          <w:gridBefore w:val="1"/>
          <w:wBefore w:w="269" w:type="dxa"/>
          <w:trHeight w:val="189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2.1.2</w:t>
            </w:r>
          </w:p>
        </w:tc>
        <w:tc>
          <w:tcPr>
            <w:tcW w:w="3731" w:type="dxa"/>
            <w:gridSpan w:val="3"/>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3686" w:type="dxa"/>
            <w:gridSpan w:val="1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614524">
        <w:trPr>
          <w:gridBefore w:val="1"/>
          <w:wBefore w:w="269" w:type="dxa"/>
          <w:trHeight w:val="229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2.1.3</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3686" w:type="dxa"/>
            <w:gridSpan w:val="15"/>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A10EBD">
        <w:trPr>
          <w:gridBefore w:val="1"/>
          <w:wBefore w:w="269" w:type="dxa"/>
          <w:trHeight w:val="193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2.1.4</w:t>
            </w:r>
          </w:p>
        </w:tc>
        <w:tc>
          <w:tcPr>
            <w:tcW w:w="3731" w:type="dxa"/>
            <w:gridSpan w:val="3"/>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xml:space="preserve"> "Обеспечение инвесторов доступной инфраструктурой  для размещения производственных и иных объектов"</w:t>
            </w:r>
          </w:p>
        </w:tc>
        <w:tc>
          <w:tcPr>
            <w:tcW w:w="3686" w:type="dxa"/>
            <w:gridSpan w:val="15"/>
            <w:tcBorders>
              <w:top w:val="single" w:sz="4" w:space="0" w:color="auto"/>
              <w:left w:val="nil"/>
              <w:bottom w:val="nil"/>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614524">
        <w:trPr>
          <w:gridBefore w:val="1"/>
          <w:wBefore w:w="269" w:type="dxa"/>
          <w:trHeight w:val="43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3</w:t>
            </w:r>
          </w:p>
        </w:tc>
        <w:tc>
          <w:tcPr>
            <w:tcW w:w="14226" w:type="dxa"/>
            <w:gridSpan w:val="3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3 "Развитие инфраструктуры потребительского рынка товаров, работ и услуг"</w:t>
            </w:r>
          </w:p>
        </w:tc>
      </w:tr>
      <w:tr w:rsidR="00B0467C" w:rsidRPr="00CF3C14" w:rsidTr="00614524">
        <w:trPr>
          <w:gridBefore w:val="1"/>
          <w:wBefore w:w="269" w:type="dxa"/>
          <w:trHeight w:val="1995"/>
        </w:trPr>
        <w:tc>
          <w:tcPr>
            <w:tcW w:w="820" w:type="dxa"/>
            <w:gridSpan w:val="2"/>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3686" w:type="dxa"/>
            <w:gridSpan w:val="1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комплексного развития сферы торговли на территории Рузаевского района, формирование единого информационного пространства</w:t>
            </w:r>
          </w:p>
        </w:tc>
      </w:tr>
      <w:tr w:rsidR="00B0467C" w:rsidRPr="00CF3C14" w:rsidTr="00A10EBD">
        <w:trPr>
          <w:gridBefore w:val="1"/>
          <w:wBefore w:w="269" w:type="dxa"/>
          <w:trHeight w:val="96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 1</w:t>
            </w:r>
            <w:r w:rsidRPr="00CF3C14">
              <w:rPr>
                <w:rFonts w:ascii="Times New Roman" w:hAnsi="Times New Roman" w:cs="Times New Roman"/>
                <w:sz w:val="24"/>
                <w:szCs w:val="24"/>
              </w:rPr>
              <w:t>: «Развитие инфраструктуры и оптимальное размещение объектов потребительского рынка".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 </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w:t>
            </w:r>
          </w:p>
        </w:tc>
      </w:tr>
      <w:tr w:rsidR="00B0467C" w:rsidRPr="00CF3C14" w:rsidTr="00A10EBD">
        <w:trPr>
          <w:gridBefore w:val="1"/>
          <w:wBefore w:w="269" w:type="dxa"/>
          <w:trHeight w:val="129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3.1.1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Строительство торгового центра в г. Рузаевка, ул. Юрасова.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2018</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0467C" w:rsidRPr="00CF3C14" w:rsidTr="00A10EBD">
        <w:trPr>
          <w:gridBefore w:val="1"/>
          <w:wBefore w:w="269" w:type="dxa"/>
          <w:trHeight w:val="168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3.1.2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0467C" w:rsidRPr="00CF3C14" w:rsidTr="00A10EBD">
        <w:trPr>
          <w:gridBefore w:val="1"/>
          <w:wBefore w:w="269" w:type="dxa"/>
          <w:trHeight w:val="76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 2:</w:t>
            </w:r>
            <w:r w:rsidRPr="00CF3C14">
              <w:rPr>
                <w:rFonts w:ascii="Times New Roman" w:hAnsi="Times New Roman" w:cs="Times New Roman"/>
                <w:sz w:val="24"/>
                <w:szCs w:val="24"/>
              </w:rPr>
              <w:t xml:space="preserve"> «Развитие сферы услуг»</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 </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w:t>
            </w:r>
          </w:p>
        </w:tc>
      </w:tr>
      <w:tr w:rsidR="00B0467C" w:rsidRPr="00CF3C14" w:rsidTr="00A10EBD">
        <w:trPr>
          <w:gridBefore w:val="1"/>
          <w:wBefore w:w="269" w:type="dxa"/>
          <w:trHeight w:val="401"/>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Обновление транспортных средств для перевозки пассажиров в количестве 8 единиц (такси «Тройка»).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Повышение качества и безопасности товаров и услуг на предприятиях потребительского рынка и сферы услуг.</w:t>
            </w:r>
          </w:p>
        </w:tc>
      </w:tr>
      <w:tr w:rsidR="00B0467C" w:rsidRPr="00CF3C14" w:rsidTr="00A10EBD">
        <w:trPr>
          <w:gridBefore w:val="1"/>
          <w:wBefore w:w="269" w:type="dxa"/>
          <w:trHeight w:val="123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Организация велопроката и проката детских автомобилей на территории Парка культуры и отдыха в г. Рузаевка.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Повышение качества и безопасности товаров и услуг на предприятиях потребительского рынка и сферы услуг.</w:t>
            </w:r>
          </w:p>
        </w:tc>
      </w:tr>
      <w:tr w:rsidR="00B0467C" w:rsidRPr="00CF3C14" w:rsidTr="00A10EBD">
        <w:trPr>
          <w:gridBefore w:val="1"/>
          <w:wBefore w:w="269" w:type="dxa"/>
          <w:trHeight w:val="132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3.2.3</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Реконструкция водонапорной башни под кафе на 100 мест.</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0467C" w:rsidRPr="00CF3C14" w:rsidTr="00A10EBD">
        <w:trPr>
          <w:gridBefore w:val="1"/>
          <w:wBefore w:w="269" w:type="dxa"/>
          <w:trHeight w:val="31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4</w:t>
            </w:r>
          </w:p>
        </w:tc>
        <w:tc>
          <w:tcPr>
            <w:tcW w:w="14226" w:type="dxa"/>
            <w:gridSpan w:val="3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4 "Развитие конкуренции"</w:t>
            </w:r>
          </w:p>
        </w:tc>
      </w:tr>
      <w:tr w:rsidR="00B0467C" w:rsidRPr="00CF3C14" w:rsidTr="00A10EBD">
        <w:trPr>
          <w:gridBefore w:val="1"/>
          <w:wBefore w:w="269" w:type="dxa"/>
          <w:trHeight w:val="220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Основное мероприятие</w:t>
            </w:r>
            <w:r w:rsidRPr="00CF3C14">
              <w:rPr>
                <w:rFonts w:ascii="Times New Roman" w:hAnsi="Times New Roman" w:cs="Times New Roman"/>
                <w:sz w:val="24"/>
                <w:szCs w:val="24"/>
              </w:rPr>
              <w:t xml:space="preserve"> 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w:t>
            </w:r>
            <w:r>
              <w:rPr>
                <w:rFonts w:ascii="Times New Roman" w:hAnsi="Times New Roman" w:cs="Times New Roman"/>
                <w:sz w:val="24"/>
                <w:szCs w:val="24"/>
              </w:rPr>
              <w:t>5</w:t>
            </w:r>
          </w:p>
        </w:tc>
        <w:tc>
          <w:tcPr>
            <w:tcW w:w="3407"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Стимулирование деловой активности хозяйствующих субъектов, осуществляющих  деятельность в сфере потребительского рынка и услуг, повышение уровня информированности субъектов потребительского рынка</w:t>
            </w:r>
          </w:p>
        </w:tc>
      </w:tr>
      <w:tr w:rsidR="00B0467C" w:rsidRPr="00CF3C14" w:rsidTr="00A10EBD">
        <w:trPr>
          <w:gridBefore w:val="1"/>
          <w:wBefore w:w="269" w:type="dxa"/>
          <w:trHeight w:val="163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1  </w:t>
            </w:r>
            <w:r w:rsidRPr="00CF3C14">
              <w:rPr>
                <w:rFonts w:ascii="Times New Roman" w:hAnsi="Times New Roman" w:cs="Times New Roman"/>
                <w:sz w:val="24"/>
                <w:szCs w:val="24"/>
              </w:rPr>
              <w:t xml:space="preserve"> «Организация мониторингов и обследований организаций и объектов торговли, общественного питания, бытового обслуживания населения Рузаевского района».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A10EBD">
        <w:trPr>
          <w:gridBefore w:val="1"/>
          <w:wBefore w:w="269" w:type="dxa"/>
          <w:trHeight w:val="129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2 </w:t>
            </w:r>
            <w:r w:rsidRPr="00CF3C14">
              <w:rPr>
                <w:rFonts w:ascii="Times New Roman" w:hAnsi="Times New Roman" w:cs="Times New Roman"/>
                <w:sz w:val="24"/>
                <w:szCs w:val="24"/>
              </w:rPr>
              <w:t xml:space="preserve"> «Организация и проведение выставок, ярмарок товаров и услуг с участием товаропроизводителей Рузаевского района».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A10EBD">
        <w:trPr>
          <w:gridBefore w:val="1"/>
          <w:wBefore w:w="269" w:type="dxa"/>
          <w:trHeight w:val="328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4.1.3</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3 </w:t>
            </w:r>
            <w:r w:rsidRPr="00CF3C14">
              <w:rPr>
                <w:rFonts w:ascii="Times New Roman" w:hAnsi="Times New Roman" w:cs="Times New Roman"/>
                <w:sz w:val="24"/>
                <w:szCs w:val="24"/>
              </w:rPr>
              <w:t xml:space="preserve"> «Размещение информации о выполнении требований стандарта развития конкуренции в субъектах Российской Федерации и  мероприятий «дорожной карты», а также документов, принимаемых для их исполнения и в целях содействия развитию конкуренции в Рузаевском районе на официальном сайте Рузаевского района  в разделе «Инвестиционная привлекательность и развитие конкуренции».</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A10EBD">
        <w:trPr>
          <w:gridBefore w:val="1"/>
          <w:wBefore w:w="269" w:type="dxa"/>
          <w:trHeight w:val="132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xml:space="preserve"> "Организация семинаров, проводение заседаний «круглых столов» по вопросам предпринимательской деятельности" </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A10EBD">
        <w:trPr>
          <w:gridBefore w:val="1"/>
          <w:wBefore w:w="269" w:type="dxa"/>
          <w:trHeight w:val="31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5</w:t>
            </w:r>
          </w:p>
        </w:tc>
        <w:tc>
          <w:tcPr>
            <w:tcW w:w="14226" w:type="dxa"/>
            <w:gridSpan w:val="3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5 "Стратегическое планирование"</w:t>
            </w:r>
          </w:p>
        </w:tc>
      </w:tr>
      <w:tr w:rsidR="00B0467C" w:rsidRPr="00CF3C14" w:rsidTr="00FF732D">
        <w:trPr>
          <w:gridBefore w:val="1"/>
          <w:wBefore w:w="269" w:type="dxa"/>
          <w:trHeight w:val="41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"Создание комплексной системы стратегического планирования Рузаевского муниципального района"</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614524">
        <w:trPr>
          <w:gridBefore w:val="1"/>
          <w:wBefore w:w="269" w:type="dxa"/>
          <w:trHeight w:val="126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5.1.1</w:t>
            </w:r>
          </w:p>
        </w:tc>
        <w:tc>
          <w:tcPr>
            <w:tcW w:w="3731" w:type="dxa"/>
            <w:gridSpan w:val="3"/>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"Организация и координация реализации Стратегии социально-экономического развития Рузаевского муниципального района"</w:t>
            </w:r>
          </w:p>
        </w:tc>
        <w:tc>
          <w:tcPr>
            <w:tcW w:w="3686" w:type="dxa"/>
            <w:gridSpan w:val="1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Реализация Плана мероприятий по реализации Стратегии социально-экономического развития Рузаевского муниципального района</w:t>
            </w:r>
            <w:r>
              <w:rPr>
                <w:rFonts w:ascii="Times New Roman" w:hAnsi="Times New Roman" w:cs="Times New Roman"/>
                <w:sz w:val="24"/>
                <w:szCs w:val="24"/>
              </w:rPr>
              <w:t xml:space="preserve"> Республики Мордовия</w:t>
            </w:r>
            <w:r w:rsidRPr="00CF3C14">
              <w:rPr>
                <w:rFonts w:ascii="Times New Roman" w:hAnsi="Times New Roman" w:cs="Times New Roman"/>
                <w:sz w:val="24"/>
                <w:szCs w:val="24"/>
              </w:rPr>
              <w:t>.</w:t>
            </w:r>
          </w:p>
        </w:tc>
      </w:tr>
      <w:tr w:rsidR="00B0467C" w:rsidRPr="00CF3C14" w:rsidTr="00614524">
        <w:trPr>
          <w:gridBefore w:val="1"/>
          <w:wBefore w:w="269" w:type="dxa"/>
          <w:trHeight w:val="157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5.1.2</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3686" w:type="dxa"/>
            <w:gridSpan w:val="1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Развитие системы стратегического планирования и прогнозирования социально-экономического развития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A10EBD">
        <w:trPr>
          <w:gridBefore w:val="1"/>
          <w:wBefore w:w="269" w:type="dxa"/>
          <w:trHeight w:val="205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5.1.3</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"Ежегодная разработка комплексного Плана мероприятий администрации Рузаевкого муниципального района по реализации Стратегии социально- экономического развития на очередной год и контроль его выполнения"</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Развитие системы стратегического планирования и прогнозирования социально-экономического развития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614524">
        <w:trPr>
          <w:gridBefore w:val="1"/>
          <w:wBefore w:w="269" w:type="dxa"/>
          <w:trHeight w:val="199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Внедрение в органах местного самоуправления  Рузаевского муниципального района</w:t>
            </w:r>
            <w:r>
              <w:rPr>
                <w:rFonts w:ascii="Times New Roman" w:hAnsi="Times New Roman" w:cs="Times New Roman"/>
                <w:sz w:val="24"/>
                <w:szCs w:val="24"/>
              </w:rPr>
              <w:t xml:space="preserve"> Республики Мордовия</w:t>
            </w:r>
            <w:r w:rsidRPr="00CF3C14">
              <w:rPr>
                <w:rFonts w:ascii="Times New Roman" w:hAnsi="Times New Roman" w:cs="Times New Roman"/>
                <w:sz w:val="24"/>
                <w:szCs w:val="24"/>
              </w:rPr>
              <w:t xml:space="preserve"> принципов и процедур управления по результатам</w:t>
            </w:r>
          </w:p>
        </w:tc>
      </w:tr>
      <w:tr w:rsidR="00B0467C" w:rsidRPr="00CF3C14" w:rsidTr="00614524">
        <w:trPr>
          <w:gridBefore w:val="1"/>
          <w:wBefore w:w="269" w:type="dxa"/>
          <w:trHeight w:val="169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5.2.1</w:t>
            </w:r>
          </w:p>
        </w:tc>
        <w:tc>
          <w:tcPr>
            <w:tcW w:w="3731" w:type="dxa"/>
            <w:gridSpan w:val="3"/>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1 </w:t>
            </w:r>
            <w:r w:rsidRPr="00CF3C14">
              <w:rPr>
                <w:rFonts w:ascii="Times New Roman" w:hAnsi="Times New Roman" w:cs="Times New Roman"/>
                <w:sz w:val="24"/>
                <w:szCs w:val="24"/>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3686" w:type="dxa"/>
            <w:gridSpan w:val="1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single" w:sz="4" w:space="0" w:color="auto"/>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Развитие системы стратегического планирования и прогнозирования социально-экономического развития Рузаевского муниципального района</w:t>
            </w:r>
            <w:r>
              <w:rPr>
                <w:rFonts w:ascii="Times New Roman" w:hAnsi="Times New Roman" w:cs="Times New Roman"/>
                <w:sz w:val="24"/>
                <w:szCs w:val="24"/>
              </w:rPr>
              <w:t xml:space="preserve"> Республики Мордовия</w:t>
            </w:r>
          </w:p>
        </w:tc>
      </w:tr>
      <w:tr w:rsidR="00B0467C" w:rsidRPr="00CF3C14" w:rsidTr="00614524">
        <w:trPr>
          <w:gridBefore w:val="1"/>
          <w:wBefore w:w="269" w:type="dxa"/>
          <w:trHeight w:val="2205"/>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5.2.2</w:t>
            </w:r>
          </w:p>
        </w:tc>
        <w:tc>
          <w:tcPr>
            <w:tcW w:w="3731" w:type="dxa"/>
            <w:gridSpan w:val="3"/>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3-летний период"</w:t>
            </w:r>
          </w:p>
        </w:tc>
        <w:tc>
          <w:tcPr>
            <w:tcW w:w="3686" w:type="dxa"/>
            <w:gridSpan w:val="1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Оценка эффективности деятельности органов местного самоуправления Рузаевского муниципального района</w:t>
            </w:r>
            <w:r>
              <w:rPr>
                <w:rFonts w:ascii="Times New Roman" w:hAnsi="Times New Roman" w:cs="Times New Roman"/>
                <w:sz w:val="24"/>
                <w:szCs w:val="24"/>
              </w:rPr>
              <w:t xml:space="preserve"> Республики Мордовия</w:t>
            </w:r>
            <w:r w:rsidRPr="00CF3C14">
              <w:rPr>
                <w:rFonts w:ascii="Times New Roman" w:hAnsi="Times New Roman" w:cs="Times New Roman"/>
                <w:sz w:val="24"/>
                <w:szCs w:val="24"/>
              </w:rPr>
              <w:t>.</w:t>
            </w:r>
          </w:p>
        </w:tc>
      </w:tr>
      <w:tr w:rsidR="00B0467C" w:rsidRPr="00CF3C14" w:rsidTr="00A10EBD">
        <w:trPr>
          <w:gridBefore w:val="1"/>
          <w:wBefore w:w="269" w:type="dxa"/>
          <w:trHeight w:val="1380"/>
        </w:trPr>
        <w:tc>
          <w:tcPr>
            <w:tcW w:w="820" w:type="dxa"/>
            <w:gridSpan w:val="2"/>
            <w:tcBorders>
              <w:top w:val="nil"/>
              <w:left w:val="single" w:sz="4" w:space="0" w:color="auto"/>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5.2.3</w:t>
            </w:r>
          </w:p>
        </w:tc>
        <w:tc>
          <w:tcPr>
            <w:tcW w:w="3731" w:type="dxa"/>
            <w:gridSpan w:val="3"/>
            <w:tcBorders>
              <w:top w:val="nil"/>
              <w:left w:val="nil"/>
              <w:bottom w:val="single" w:sz="4" w:space="0" w:color="auto"/>
              <w:right w:val="single" w:sz="4" w:space="0" w:color="auto"/>
            </w:tcBorders>
          </w:tcPr>
          <w:p w:rsidR="00B0467C" w:rsidRPr="00CF3C14" w:rsidRDefault="00B0467C"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"Размещение документов стратегического планирования  в автоматизированной информационной системе "Управление" (ГАС Управление)"</w:t>
            </w:r>
          </w:p>
        </w:tc>
        <w:tc>
          <w:tcPr>
            <w:tcW w:w="3686" w:type="dxa"/>
            <w:gridSpan w:val="1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tcPr>
          <w:p w:rsidR="00B0467C" w:rsidRPr="00CF3C14" w:rsidRDefault="00B0467C"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tcPr>
          <w:p w:rsidR="00B0467C" w:rsidRPr="00CF3C14" w:rsidRDefault="00B0467C"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Обеспечение доступности органов исполнительной власти к муниципальным документам стратегического планирования.</w:t>
            </w:r>
          </w:p>
        </w:tc>
      </w:tr>
    </w:tbl>
    <w:p w:rsidR="00B0467C" w:rsidRDefault="00B0467C" w:rsidP="00245033">
      <w:pPr>
        <w:tabs>
          <w:tab w:val="left" w:pos="851"/>
          <w:tab w:val="left" w:pos="993"/>
        </w:tabs>
        <w:jc w:val="both"/>
        <w:rPr>
          <w:rFonts w:ascii="Times New Roman" w:hAnsi="Times New Roman"/>
          <w:sz w:val="28"/>
          <w:szCs w:val="28"/>
        </w:rPr>
        <w:sectPr w:rsidR="00B0467C" w:rsidSect="004C418E">
          <w:pgSz w:w="16838" w:h="11906" w:orient="landscape"/>
          <w:pgMar w:top="1134" w:right="1134" w:bottom="1134" w:left="1134" w:header="709" w:footer="709" w:gutter="0"/>
          <w:cols w:space="708"/>
          <w:docGrid w:linePitch="360"/>
        </w:sectPr>
      </w:pPr>
    </w:p>
    <w:tbl>
      <w:tblPr>
        <w:tblW w:w="16457" w:type="dxa"/>
        <w:tblInd w:w="93" w:type="dxa"/>
        <w:tblLayout w:type="fixed"/>
        <w:tblLook w:val="00A0"/>
      </w:tblPr>
      <w:tblGrid>
        <w:gridCol w:w="582"/>
        <w:gridCol w:w="234"/>
        <w:gridCol w:w="2176"/>
        <w:gridCol w:w="425"/>
        <w:gridCol w:w="1843"/>
        <w:gridCol w:w="1559"/>
        <w:gridCol w:w="1134"/>
        <w:gridCol w:w="1266"/>
        <w:gridCol w:w="10"/>
        <w:gridCol w:w="1134"/>
        <w:gridCol w:w="600"/>
        <w:gridCol w:w="676"/>
        <w:gridCol w:w="1276"/>
        <w:gridCol w:w="1134"/>
        <w:gridCol w:w="236"/>
        <w:gridCol w:w="61"/>
        <w:gridCol w:w="414"/>
        <w:gridCol w:w="691"/>
        <w:gridCol w:w="15"/>
        <w:gridCol w:w="991"/>
      </w:tblGrid>
      <w:tr w:rsidR="00B0467C" w:rsidRPr="00D74053" w:rsidTr="00E115B8">
        <w:trPr>
          <w:gridAfter w:val="4"/>
          <w:wAfter w:w="2111" w:type="dxa"/>
          <w:trHeight w:val="255"/>
        </w:trPr>
        <w:tc>
          <w:tcPr>
            <w:tcW w:w="816"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bookmarkStart w:id="4" w:name="RANGE!A1:K319"/>
            <w:bookmarkEnd w:id="4"/>
          </w:p>
        </w:tc>
        <w:tc>
          <w:tcPr>
            <w:tcW w:w="2601"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2400"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4830" w:type="dxa"/>
            <w:gridSpan w:val="6"/>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r w:rsidRPr="00D74053">
              <w:rPr>
                <w:rFonts w:ascii="Times New Roman" w:hAnsi="Times New Roman" w:cs="Times New Roman"/>
                <w:b/>
                <w:bCs/>
                <w:color w:val="333333"/>
                <w:sz w:val="20"/>
                <w:szCs w:val="20"/>
              </w:rPr>
              <w:t>ПРИЛОЖЕНИЕ 3</w:t>
            </w:r>
          </w:p>
        </w:tc>
        <w:tc>
          <w:tcPr>
            <w:tcW w:w="297"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r>
      <w:tr w:rsidR="00B0467C" w:rsidRPr="00D74053" w:rsidTr="00E115B8">
        <w:trPr>
          <w:gridAfter w:val="1"/>
          <w:wAfter w:w="991" w:type="dxa"/>
          <w:trHeight w:val="810"/>
        </w:trPr>
        <w:tc>
          <w:tcPr>
            <w:tcW w:w="816"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2601"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2400"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4830" w:type="dxa"/>
            <w:gridSpan w:val="6"/>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r w:rsidRPr="00D74053">
              <w:rPr>
                <w:rFonts w:ascii="Times New Roman" w:hAnsi="Times New Roman" w:cs="Times New Roman"/>
                <w:b/>
                <w:bCs/>
                <w:color w:val="333333"/>
                <w:sz w:val="20"/>
                <w:szCs w:val="20"/>
              </w:rPr>
              <w:t>к муниципальной программе "Экономическое развитие Рузаевского муниципального района Республики Мордовия на</w:t>
            </w:r>
            <w:r>
              <w:rPr>
                <w:rFonts w:ascii="Times New Roman" w:hAnsi="Times New Roman" w:cs="Times New Roman"/>
                <w:b/>
                <w:bCs/>
                <w:color w:val="333333"/>
                <w:sz w:val="20"/>
                <w:szCs w:val="20"/>
              </w:rPr>
              <w:t xml:space="preserve"> 2020-2025</w:t>
            </w:r>
            <w:r w:rsidRPr="00D74053">
              <w:rPr>
                <w:rFonts w:ascii="Times New Roman" w:hAnsi="Times New Roman" w:cs="Times New Roman"/>
                <w:b/>
                <w:bCs/>
                <w:color w:val="333333"/>
                <w:sz w:val="20"/>
                <w:szCs w:val="20"/>
              </w:rPr>
              <w:t xml:space="preserve"> годы"</w:t>
            </w:r>
          </w:p>
        </w:tc>
        <w:tc>
          <w:tcPr>
            <w:tcW w:w="1417" w:type="dxa"/>
            <w:gridSpan w:val="5"/>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r>
      <w:tr w:rsidR="00B0467C" w:rsidRPr="00D74053" w:rsidTr="00E115B8">
        <w:trPr>
          <w:trHeight w:val="300"/>
        </w:trPr>
        <w:tc>
          <w:tcPr>
            <w:tcW w:w="816"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2601"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2400"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1744" w:type="dxa"/>
            <w:gridSpan w:val="3"/>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3086" w:type="dxa"/>
            <w:gridSpan w:val="3"/>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711" w:type="dxa"/>
            <w:gridSpan w:val="3"/>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691" w:type="dxa"/>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c>
          <w:tcPr>
            <w:tcW w:w="1006" w:type="dxa"/>
            <w:gridSpan w:val="2"/>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r>
      <w:tr w:rsidR="00B0467C" w:rsidRPr="00D74053" w:rsidTr="00E115B8">
        <w:trPr>
          <w:gridAfter w:val="5"/>
          <w:wAfter w:w="2172" w:type="dxa"/>
          <w:trHeight w:val="765"/>
        </w:trPr>
        <w:tc>
          <w:tcPr>
            <w:tcW w:w="14049" w:type="dxa"/>
            <w:gridSpan w:val="14"/>
            <w:tcBorders>
              <w:top w:val="nil"/>
              <w:left w:val="nil"/>
              <w:bottom w:val="nil"/>
              <w:right w:val="nil"/>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xml:space="preserve">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Республики </w:t>
            </w:r>
            <w:r>
              <w:rPr>
                <w:rFonts w:ascii="Times New Roman" w:hAnsi="Times New Roman" w:cs="Times New Roman"/>
                <w:b/>
                <w:bCs/>
                <w:sz w:val="20"/>
                <w:szCs w:val="20"/>
              </w:rPr>
              <w:t>Мордовия на 2020-2025</w:t>
            </w:r>
            <w:r w:rsidRPr="00D74053">
              <w:rPr>
                <w:rFonts w:ascii="Times New Roman" w:hAnsi="Times New Roman" w:cs="Times New Roman"/>
                <w:b/>
                <w:bCs/>
                <w:sz w:val="20"/>
                <w:szCs w:val="20"/>
              </w:rPr>
              <w:t xml:space="preserve"> годы"</w:t>
            </w:r>
          </w:p>
        </w:tc>
        <w:tc>
          <w:tcPr>
            <w:tcW w:w="236" w:type="dxa"/>
            <w:tcBorders>
              <w:top w:val="nil"/>
              <w:left w:val="nil"/>
              <w:bottom w:val="nil"/>
              <w:right w:val="nil"/>
            </w:tcBorders>
            <w:noWrap/>
            <w:vAlign w:val="bottom"/>
          </w:tcPr>
          <w:p w:rsidR="00B0467C" w:rsidRPr="00D74053" w:rsidRDefault="00B0467C" w:rsidP="00207F35">
            <w:pPr>
              <w:widowControl/>
              <w:autoSpaceDE/>
              <w:autoSpaceDN/>
              <w:adjustRightInd/>
              <w:rPr>
                <w:rFonts w:ascii="Arial CYR" w:hAnsi="Arial CYR" w:cs="Arial CYR"/>
                <w:sz w:val="20"/>
                <w:szCs w:val="20"/>
              </w:rPr>
            </w:pPr>
          </w:p>
        </w:tc>
      </w:tr>
      <w:tr w:rsidR="00B0467C" w:rsidRPr="00D74053" w:rsidTr="00CD2EF2">
        <w:trPr>
          <w:gridAfter w:val="6"/>
          <w:wAfter w:w="2408" w:type="dxa"/>
          <w:trHeight w:val="60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№п/п</w:t>
            </w:r>
          </w:p>
        </w:tc>
        <w:tc>
          <w:tcPr>
            <w:tcW w:w="2410" w:type="dxa"/>
            <w:gridSpan w:val="2"/>
            <w:vMerge w:val="restart"/>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Источники финансирования</w:t>
            </w:r>
          </w:p>
        </w:tc>
        <w:tc>
          <w:tcPr>
            <w:tcW w:w="7230" w:type="dxa"/>
            <w:gridSpan w:val="8"/>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Прогнозная оценка расходов (тыс. руб.)</w:t>
            </w:r>
          </w:p>
        </w:tc>
      </w:tr>
      <w:tr w:rsidR="00B0467C" w:rsidRPr="00D74053" w:rsidTr="00AE4ED1">
        <w:trPr>
          <w:gridAfter w:val="6"/>
          <w:wAfter w:w="2408"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2020 г.</w:t>
            </w:r>
          </w:p>
        </w:tc>
        <w:tc>
          <w:tcPr>
            <w:tcW w:w="126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2021 г.</w:t>
            </w:r>
          </w:p>
        </w:tc>
        <w:tc>
          <w:tcPr>
            <w:tcW w:w="1144"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2022 г.</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2023 г.</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2024 г.</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2025 г.</w:t>
            </w:r>
          </w:p>
        </w:tc>
      </w:tr>
      <w:tr w:rsidR="00B0467C" w:rsidRPr="00D74053" w:rsidTr="00AE4ED1">
        <w:trPr>
          <w:gridAfter w:val="6"/>
          <w:wAfter w:w="2408" w:type="dxa"/>
          <w:trHeight w:val="58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2410"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Муниципальная программа "Экономическое развитие Рузаевского муниципального района </w:t>
            </w:r>
            <w:r>
              <w:rPr>
                <w:rFonts w:ascii="Times New Roman" w:hAnsi="Times New Roman" w:cs="Times New Roman"/>
                <w:b/>
                <w:bCs/>
                <w:sz w:val="20"/>
                <w:szCs w:val="20"/>
              </w:rPr>
              <w:t>Республики Мордовия на 2020-2025</w:t>
            </w:r>
            <w:r w:rsidRPr="00D74053">
              <w:rPr>
                <w:rFonts w:ascii="Times New Roman" w:hAnsi="Times New Roman" w:cs="Times New Roman"/>
                <w:b/>
                <w:bCs/>
                <w:sz w:val="20"/>
                <w:szCs w:val="20"/>
              </w:rPr>
              <w:t xml:space="preserve"> годы </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 предприятия (организации)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всего</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927 687,0</w:t>
            </w:r>
          </w:p>
        </w:tc>
        <w:tc>
          <w:tcPr>
            <w:tcW w:w="126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1 650 988,7</w:t>
            </w:r>
          </w:p>
        </w:tc>
        <w:tc>
          <w:tcPr>
            <w:tcW w:w="1144"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3 027 494,0</w:t>
            </w:r>
          </w:p>
        </w:tc>
        <w:tc>
          <w:tcPr>
            <w:tcW w:w="1276"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3 336 459,0</w:t>
            </w:r>
          </w:p>
        </w:tc>
        <w:tc>
          <w:tcPr>
            <w:tcW w:w="127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4 191 970,0</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6 504 937,0</w:t>
            </w:r>
          </w:p>
        </w:tc>
      </w:tr>
      <w:tr w:rsidR="00B0467C" w:rsidRPr="00D74053" w:rsidTr="00AE4ED1">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6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44"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r>
      <w:tr w:rsidR="00B0467C" w:rsidRPr="00D74053" w:rsidTr="00AE4ED1">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6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44"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r>
      <w:tr w:rsidR="00B0467C" w:rsidRPr="00D74053" w:rsidTr="00AE4ED1">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6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44"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r>
      <w:tr w:rsidR="00B0467C" w:rsidRPr="00D74053" w:rsidTr="00AE4ED1">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927 687,0</w:t>
            </w:r>
          </w:p>
        </w:tc>
        <w:tc>
          <w:tcPr>
            <w:tcW w:w="126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1 650 988,7</w:t>
            </w:r>
          </w:p>
        </w:tc>
        <w:tc>
          <w:tcPr>
            <w:tcW w:w="1144"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3 027 494,0</w:t>
            </w:r>
          </w:p>
        </w:tc>
        <w:tc>
          <w:tcPr>
            <w:tcW w:w="1276" w:type="dxa"/>
            <w:gridSpan w:val="2"/>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3 336 459,0</w:t>
            </w:r>
          </w:p>
        </w:tc>
        <w:tc>
          <w:tcPr>
            <w:tcW w:w="1276"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4 191 970,0</w:t>
            </w:r>
          </w:p>
        </w:tc>
        <w:tc>
          <w:tcPr>
            <w:tcW w:w="1134" w:type="dxa"/>
            <w:tcBorders>
              <w:top w:val="nil"/>
              <w:left w:val="nil"/>
              <w:bottom w:val="single" w:sz="4" w:space="0" w:color="auto"/>
              <w:right w:val="single" w:sz="4" w:space="0" w:color="auto"/>
            </w:tcBorders>
            <w:vAlign w:val="center"/>
          </w:tcPr>
          <w:p w:rsidR="00B0467C" w:rsidRPr="00476A8C" w:rsidRDefault="00B0467C">
            <w:pPr>
              <w:jc w:val="center"/>
              <w:rPr>
                <w:rFonts w:ascii="Times New Roman" w:hAnsi="Times New Roman" w:cs="Times New Roman"/>
                <w:b/>
                <w:bCs/>
                <w:sz w:val="18"/>
                <w:szCs w:val="18"/>
              </w:rPr>
            </w:pPr>
            <w:r w:rsidRPr="00476A8C">
              <w:rPr>
                <w:rFonts w:ascii="Times New Roman" w:hAnsi="Times New Roman" w:cs="Times New Roman"/>
                <w:b/>
                <w:bCs/>
                <w:sz w:val="18"/>
                <w:szCs w:val="18"/>
              </w:rPr>
              <w:t>6 504 937,0</w:t>
            </w:r>
          </w:p>
        </w:tc>
      </w:tr>
      <w:tr w:rsidR="00B0467C" w:rsidRPr="00D74053" w:rsidTr="00AE4ED1">
        <w:trPr>
          <w:gridAfter w:val="6"/>
          <w:wAfter w:w="2408" w:type="dxa"/>
          <w:trHeight w:val="315"/>
        </w:trPr>
        <w:tc>
          <w:tcPr>
            <w:tcW w:w="14049" w:type="dxa"/>
            <w:gridSpan w:val="14"/>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 т. ч.</w:t>
            </w:r>
          </w:p>
        </w:tc>
      </w:tr>
      <w:tr w:rsidR="00B0467C" w:rsidRPr="00D74053" w:rsidTr="00AE4ED1">
        <w:trPr>
          <w:gridAfter w:val="6"/>
          <w:wAfter w:w="2408" w:type="dxa"/>
          <w:trHeight w:val="420"/>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w:t>
            </w:r>
          </w:p>
        </w:tc>
        <w:tc>
          <w:tcPr>
            <w:tcW w:w="2410"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1 "Развитие промышленного комплекса"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912 787,0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1 641 188,7</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3 014 844,0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3 328 309,0</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4 190 820,0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6 503 787,0</w:t>
            </w:r>
          </w:p>
        </w:tc>
      </w:tr>
      <w:tr w:rsidR="00B0467C" w:rsidRPr="00D74053" w:rsidTr="00AE4ED1">
        <w:trPr>
          <w:gridAfter w:val="6"/>
          <w:wAfter w:w="2408" w:type="dxa"/>
          <w:trHeight w:val="54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r>
      <w:tr w:rsidR="00B0467C" w:rsidRPr="00D74053" w:rsidTr="00AE4ED1">
        <w:trPr>
          <w:gridAfter w:val="6"/>
          <w:wAfter w:w="2408" w:type="dxa"/>
          <w:trHeight w:val="42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r>
      <w:tr w:rsidR="00B0467C" w:rsidRPr="00D74053" w:rsidTr="00AE4ED1">
        <w:trPr>
          <w:gridAfter w:val="6"/>
          <w:wAfter w:w="2408" w:type="dxa"/>
          <w:trHeight w:val="42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r>
      <w:tr w:rsidR="00B0467C" w:rsidRPr="00D74053" w:rsidTr="00AE4ED1">
        <w:trPr>
          <w:gridAfter w:val="6"/>
          <w:wAfter w:w="2408" w:type="dxa"/>
          <w:trHeight w:val="54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912 787</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1 641 188,7</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3 014 844</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3 328 309</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4 190 820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6 503 787</w:t>
            </w:r>
          </w:p>
        </w:tc>
      </w:tr>
      <w:tr w:rsidR="00B0467C" w:rsidRPr="00D74053" w:rsidTr="00AE4ED1">
        <w:trPr>
          <w:gridAfter w:val="6"/>
          <w:wAfter w:w="2408" w:type="dxa"/>
          <w:trHeight w:val="435"/>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w:t>
            </w:r>
          </w:p>
        </w:tc>
        <w:tc>
          <w:tcPr>
            <w:tcW w:w="2410"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sz w:val="18"/>
                <w:szCs w:val="18"/>
              </w:rPr>
            </w:pPr>
            <w:r w:rsidRPr="00356CD5">
              <w:rPr>
                <w:rFonts w:ascii="Times New Roman" w:hAnsi="Times New Roman" w:cs="Times New Roman"/>
                <w:b/>
                <w:bCs/>
                <w:sz w:val="18"/>
                <w:szCs w:val="18"/>
              </w:rPr>
              <w:t>764 296,0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sz w:val="18"/>
                <w:szCs w:val="18"/>
              </w:rPr>
            </w:pPr>
            <w:r w:rsidRPr="00356CD5">
              <w:rPr>
                <w:rFonts w:ascii="Times New Roman" w:hAnsi="Times New Roman" w:cs="Times New Roman"/>
                <w:b/>
                <w:bCs/>
                <w:sz w:val="18"/>
                <w:szCs w:val="18"/>
              </w:rPr>
              <w:t>1 609 781,0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sz w:val="18"/>
                <w:szCs w:val="18"/>
              </w:rPr>
            </w:pPr>
            <w:r w:rsidRPr="00356CD5">
              <w:rPr>
                <w:rFonts w:ascii="Times New Roman" w:hAnsi="Times New Roman" w:cs="Times New Roman"/>
                <w:b/>
                <w:bCs/>
                <w:sz w:val="18"/>
                <w:szCs w:val="18"/>
              </w:rPr>
              <w:t>2 777 414,0</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sz w:val="18"/>
                <w:szCs w:val="18"/>
              </w:rPr>
            </w:pPr>
            <w:r w:rsidRPr="00356CD5">
              <w:rPr>
                <w:rFonts w:ascii="Times New Roman" w:hAnsi="Times New Roman" w:cs="Times New Roman"/>
                <w:b/>
                <w:bCs/>
                <w:sz w:val="18"/>
                <w:szCs w:val="18"/>
              </w:rPr>
              <w:t>2 605 989,0</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sz w:val="18"/>
                <w:szCs w:val="18"/>
              </w:rPr>
            </w:pPr>
            <w:r w:rsidRPr="00356CD5">
              <w:rPr>
                <w:rFonts w:ascii="Times New Roman" w:hAnsi="Times New Roman" w:cs="Times New Roman"/>
                <w:b/>
                <w:bCs/>
                <w:sz w:val="18"/>
                <w:szCs w:val="18"/>
              </w:rPr>
              <w:t>4 056 717,0</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b/>
                <w:bCs/>
                <w:sz w:val="18"/>
                <w:szCs w:val="18"/>
              </w:rPr>
            </w:pPr>
            <w:r w:rsidRPr="00356CD5">
              <w:rPr>
                <w:rFonts w:ascii="Times New Roman" w:hAnsi="Times New Roman" w:cs="Times New Roman"/>
                <w:b/>
                <w:bCs/>
                <w:sz w:val="18"/>
                <w:szCs w:val="18"/>
              </w:rPr>
              <w:t>6 470 589,0</w:t>
            </w:r>
          </w:p>
        </w:tc>
      </w:tr>
      <w:tr w:rsidR="00B0467C" w:rsidRPr="00D74053" w:rsidTr="00AE4ED1">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r>
      <w:tr w:rsidR="00B0467C" w:rsidRPr="00D74053" w:rsidTr="00AE4ED1">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r>
      <w:tr w:rsidR="00B0467C" w:rsidRPr="00D74053" w:rsidTr="00AE4ED1">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B0467C" w:rsidRPr="00356CD5" w:rsidRDefault="00B0467C">
            <w:pPr>
              <w:jc w:val="center"/>
              <w:rPr>
                <w:rFonts w:ascii="Times New Roman" w:hAnsi="Times New Roman" w:cs="Times New Roman"/>
                <w:sz w:val="18"/>
                <w:szCs w:val="18"/>
              </w:rPr>
            </w:pPr>
            <w:r w:rsidRPr="00356CD5">
              <w:rPr>
                <w:rFonts w:ascii="Times New Roman" w:hAnsi="Times New Roman" w:cs="Times New Roman"/>
                <w:sz w:val="18"/>
                <w:szCs w:val="18"/>
              </w:rPr>
              <w:t> </w:t>
            </w:r>
          </w:p>
        </w:tc>
      </w:tr>
      <w:tr w:rsidR="00B0467C" w:rsidRPr="00D74053" w:rsidTr="00AE4ED1">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356CD5" w:rsidRDefault="00B0467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764 296,0</w:t>
            </w:r>
          </w:p>
        </w:tc>
        <w:tc>
          <w:tcPr>
            <w:tcW w:w="1276" w:type="dxa"/>
            <w:gridSpan w:val="2"/>
            <w:tcBorders>
              <w:top w:val="nil"/>
              <w:left w:val="nil"/>
              <w:bottom w:val="single" w:sz="4" w:space="0" w:color="auto"/>
              <w:right w:val="single" w:sz="4" w:space="0" w:color="auto"/>
            </w:tcBorders>
            <w:noWrap/>
            <w:vAlign w:val="center"/>
          </w:tcPr>
          <w:p w:rsidR="00B0467C" w:rsidRPr="00356CD5" w:rsidRDefault="00B0467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1 609 781,0</w:t>
            </w:r>
          </w:p>
        </w:tc>
        <w:tc>
          <w:tcPr>
            <w:tcW w:w="1134" w:type="dxa"/>
            <w:tcBorders>
              <w:top w:val="nil"/>
              <w:left w:val="nil"/>
              <w:bottom w:val="single" w:sz="4" w:space="0" w:color="auto"/>
              <w:right w:val="single" w:sz="4" w:space="0" w:color="auto"/>
            </w:tcBorders>
            <w:noWrap/>
            <w:vAlign w:val="center"/>
          </w:tcPr>
          <w:p w:rsidR="00B0467C" w:rsidRPr="00356CD5" w:rsidRDefault="00B0467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2 777 414,0</w:t>
            </w:r>
          </w:p>
        </w:tc>
        <w:tc>
          <w:tcPr>
            <w:tcW w:w="1276" w:type="dxa"/>
            <w:gridSpan w:val="2"/>
            <w:tcBorders>
              <w:top w:val="nil"/>
              <w:left w:val="nil"/>
              <w:bottom w:val="single" w:sz="4" w:space="0" w:color="auto"/>
              <w:right w:val="single" w:sz="4" w:space="0" w:color="auto"/>
            </w:tcBorders>
            <w:noWrap/>
            <w:vAlign w:val="center"/>
          </w:tcPr>
          <w:p w:rsidR="00B0467C" w:rsidRPr="00356CD5" w:rsidRDefault="00B0467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2 605 989,0</w:t>
            </w:r>
          </w:p>
        </w:tc>
        <w:tc>
          <w:tcPr>
            <w:tcW w:w="1276" w:type="dxa"/>
            <w:tcBorders>
              <w:top w:val="nil"/>
              <w:left w:val="nil"/>
              <w:bottom w:val="single" w:sz="4" w:space="0" w:color="auto"/>
              <w:right w:val="single" w:sz="4" w:space="0" w:color="auto"/>
            </w:tcBorders>
            <w:noWrap/>
            <w:vAlign w:val="center"/>
          </w:tcPr>
          <w:p w:rsidR="00B0467C" w:rsidRPr="00356CD5" w:rsidRDefault="00B0467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4 056 717,0</w:t>
            </w:r>
          </w:p>
        </w:tc>
        <w:tc>
          <w:tcPr>
            <w:tcW w:w="1134" w:type="dxa"/>
            <w:tcBorders>
              <w:top w:val="nil"/>
              <w:left w:val="nil"/>
              <w:bottom w:val="single" w:sz="4" w:space="0" w:color="auto"/>
              <w:right w:val="single" w:sz="4" w:space="0" w:color="auto"/>
            </w:tcBorders>
            <w:noWrap/>
            <w:vAlign w:val="center"/>
          </w:tcPr>
          <w:p w:rsidR="00B0467C" w:rsidRPr="00356CD5" w:rsidRDefault="00B0467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6 470 589,0</w:t>
            </w:r>
          </w:p>
        </w:tc>
      </w:tr>
      <w:tr w:rsidR="00B0467C" w:rsidRPr="00D74053" w:rsidTr="00AE4ED1">
        <w:trPr>
          <w:gridAfter w:val="6"/>
          <w:wAfter w:w="2408" w:type="dxa"/>
          <w:trHeight w:val="60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 Республики Мордовия. Общая стоимость - 1257500 тыс.руб. Период реализации 2019-2027гг.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«СК «РАЗВИТИЕ»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5 970,0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1248</w:t>
            </w:r>
            <w:r w:rsidRPr="00D74053">
              <w:rPr>
                <w:rFonts w:ascii="Times New Roman" w:hAnsi="Times New Roman" w:cs="Times New Roman"/>
                <w:b/>
                <w:bCs/>
                <w:sz w:val="20"/>
                <w:szCs w:val="20"/>
              </w:rPr>
              <w:t>450,0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5 970,0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1248</w:t>
            </w:r>
            <w:r w:rsidRPr="00D74053">
              <w:rPr>
                <w:rFonts w:ascii="Times New Roman" w:hAnsi="Times New Roman" w:cs="Times New Roman"/>
                <w:color w:val="000000"/>
                <w:sz w:val="20"/>
                <w:szCs w:val="20"/>
              </w:rPr>
              <w:t>450,0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75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Производство электрической распредели</w:t>
            </w:r>
            <w:r>
              <w:rPr>
                <w:rFonts w:ascii="Times New Roman" w:hAnsi="Times New Roman" w:cs="Times New Roman"/>
                <w:sz w:val="20"/>
                <w:szCs w:val="20"/>
              </w:rPr>
              <w:t>тельной аппаратуры, промышленно</w:t>
            </w:r>
            <w:r w:rsidRPr="00D74053">
              <w:rPr>
                <w:rFonts w:ascii="Times New Roman" w:hAnsi="Times New Roman" w:cs="Times New Roman"/>
                <w:sz w:val="20"/>
                <w:szCs w:val="20"/>
              </w:rPr>
              <w:t>го холодильного и вентиляционного оборудования и прочих металлических изделий,</w:t>
            </w:r>
            <w:r>
              <w:rPr>
                <w:rFonts w:ascii="Times New Roman" w:hAnsi="Times New Roman" w:cs="Times New Roman"/>
                <w:sz w:val="20"/>
                <w:szCs w:val="20"/>
              </w:rPr>
              <w:t xml:space="preserve"> </w:t>
            </w:r>
            <w:r w:rsidRPr="00D74053">
              <w:rPr>
                <w:rFonts w:ascii="Times New Roman" w:hAnsi="Times New Roman" w:cs="Times New Roman"/>
                <w:sz w:val="20"/>
                <w:szCs w:val="20"/>
              </w:rPr>
              <w:t>монтаж и ремонт промышленного оборудования (машин) и электрооборудования и обработка металлических изделий. Общая стоимость - 6456 тыс.руб. Период реализации 2019-2021гг.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«Модуль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3 747,0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 xml:space="preserve">34 </w:t>
            </w:r>
            <w:r w:rsidRPr="00D74053">
              <w:rPr>
                <w:rFonts w:ascii="Times New Roman" w:hAnsi="Times New Roman" w:cs="Times New Roman"/>
                <w:b/>
                <w:bCs/>
                <w:sz w:val="20"/>
                <w:szCs w:val="20"/>
              </w:rPr>
              <w:t>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7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7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7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7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3 747,0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34 000,0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Производство металлоконструкций и нефтехимической продукции. Общая стоимость - 500000 тыс.руб. Период реализации 2020-2029гг.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«РузХимНефтеМаш»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60 000,0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390 000,0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60 000,0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390 000,0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1.1.4</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Создание производства конструкционных композитов. Общая стоимость - 133333 тыс.руб. Период реализации 2020-2023гг.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«Конструкционные композиты»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133 333,0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BA592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133 333,0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BA5921">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5</w:t>
            </w:r>
            <w:r w:rsidRPr="00D74053">
              <w:rPr>
                <w:rFonts w:ascii="Times New Roman" w:hAnsi="Times New Roman" w:cs="Times New Roman"/>
                <w:sz w:val="20"/>
                <w:szCs w:val="20"/>
              </w:rPr>
              <w:t>: Строительство завода по производству бесцветной декорированной стекляной тары для пищевой промышленности в г.Рузаевка Республики Мордовия. Общая стоимость - 1377900 тыс.руб. Период реализации 2020-2027гг.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«РСК «Гласс Декор» (по согласованию)</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877 100,0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500 800,0</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BA592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BA592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BA592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BA592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877 100,0</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500 800,0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BA592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1.1.6</w:t>
            </w:r>
          </w:p>
        </w:tc>
        <w:tc>
          <w:tcPr>
            <w:tcW w:w="2410" w:type="dxa"/>
            <w:gridSpan w:val="2"/>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6</w:t>
            </w:r>
            <w:r w:rsidRPr="00D74053">
              <w:rPr>
                <w:rFonts w:ascii="Times New Roman" w:hAnsi="Times New Roman" w:cs="Times New Roman"/>
                <w:sz w:val="20"/>
                <w:szCs w:val="20"/>
              </w:rPr>
              <w:t>: Реализация производства химической продукции для строительной</w:t>
            </w:r>
            <w:r>
              <w:rPr>
                <w:rFonts w:ascii="Times New Roman" w:hAnsi="Times New Roman" w:cs="Times New Roman"/>
                <w:sz w:val="20"/>
                <w:szCs w:val="20"/>
              </w:rPr>
              <w:t xml:space="preserve"> и сельскохозяйственной отрасли</w:t>
            </w:r>
            <w:r w:rsidRPr="00D74053">
              <w:rPr>
                <w:rFonts w:ascii="Times New Roman" w:hAnsi="Times New Roman" w:cs="Times New Roman"/>
                <w:sz w:val="20"/>
                <w:szCs w:val="20"/>
              </w:rPr>
              <w:t>. Общая стоимость - 43500 тыс.руб. Период реализации 2020-2027гг.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"Экспонента" (по согласованию)</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3 600,0</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17 900,0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22 000,0</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3 600,0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17 900,0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22 000,0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1.1.7</w:t>
            </w:r>
          </w:p>
        </w:tc>
        <w:tc>
          <w:tcPr>
            <w:tcW w:w="2410" w:type="dxa"/>
            <w:gridSpan w:val="2"/>
            <w:vMerge w:val="restart"/>
            <w:tcBorders>
              <w:top w:val="nil"/>
              <w:left w:val="single" w:sz="4" w:space="0" w:color="auto"/>
              <w:bottom w:val="single" w:sz="4" w:space="0" w:color="000000"/>
              <w:right w:val="single" w:sz="4" w:space="0" w:color="auto"/>
            </w:tcBorders>
          </w:tcPr>
          <w:p w:rsidR="00B0467C" w:rsidRPr="00672D9E" w:rsidRDefault="00B0467C">
            <w:pPr>
              <w:rPr>
                <w:rFonts w:ascii="Times New Roman" w:hAnsi="Times New Roman" w:cs="Times New Roman"/>
                <w:sz w:val="20"/>
                <w:szCs w:val="20"/>
              </w:rPr>
            </w:pPr>
            <w:r w:rsidRPr="00672D9E">
              <w:rPr>
                <w:rFonts w:ascii="Times New Roman" w:hAnsi="Times New Roman" w:cs="Times New Roman"/>
                <w:sz w:val="20"/>
                <w:szCs w:val="20"/>
              </w:rPr>
              <w:t>Мероприятие 7: Модернизация сферы электро- и теплоснабжения. Общая стоимость - 185613 тыс.руб. Период реализации 2020-2025гг.</w:t>
            </w:r>
          </w:p>
        </w:tc>
        <w:tc>
          <w:tcPr>
            <w:tcW w:w="2268" w:type="dxa"/>
            <w:gridSpan w:val="2"/>
            <w:vMerge w:val="restart"/>
            <w:tcBorders>
              <w:top w:val="nil"/>
              <w:left w:val="single" w:sz="4" w:space="0" w:color="auto"/>
              <w:bottom w:val="single" w:sz="4" w:space="0" w:color="auto"/>
              <w:right w:val="single" w:sz="4" w:space="0" w:color="auto"/>
            </w:tcBorders>
          </w:tcPr>
          <w:p w:rsidR="00B0467C" w:rsidRPr="00672D9E" w:rsidRDefault="00B0467C">
            <w:pPr>
              <w:rPr>
                <w:rFonts w:ascii="Times New Roman" w:hAnsi="Times New Roman" w:cs="Times New Roman"/>
                <w:sz w:val="20"/>
                <w:szCs w:val="20"/>
              </w:rPr>
            </w:pPr>
            <w:r w:rsidRPr="00672D9E">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"Мордовская электросетевая компания" (по согласованию)</w:t>
            </w:r>
          </w:p>
        </w:tc>
        <w:tc>
          <w:tcPr>
            <w:tcW w:w="1559" w:type="dxa"/>
            <w:tcBorders>
              <w:top w:val="nil"/>
              <w:left w:val="nil"/>
              <w:bottom w:val="single" w:sz="4" w:space="0" w:color="auto"/>
              <w:right w:val="single" w:sz="4" w:space="0" w:color="auto"/>
            </w:tcBorders>
            <w:vAlign w:val="center"/>
          </w:tcPr>
          <w:p w:rsidR="00B0467C" w:rsidRPr="00672D9E" w:rsidRDefault="00B0467C">
            <w:pPr>
              <w:rPr>
                <w:rFonts w:ascii="Times New Roman" w:hAnsi="Times New Roman" w:cs="Times New Roman"/>
                <w:sz w:val="20"/>
                <w:szCs w:val="20"/>
              </w:rPr>
            </w:pPr>
            <w:r w:rsidRPr="00672D9E">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672D9E" w:rsidRDefault="00B0467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40 800,0</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47 858,0</w:t>
            </w:r>
          </w:p>
        </w:tc>
        <w:tc>
          <w:tcPr>
            <w:tcW w:w="1134" w:type="dxa"/>
            <w:tcBorders>
              <w:top w:val="nil"/>
              <w:left w:val="nil"/>
              <w:bottom w:val="single" w:sz="4" w:space="0" w:color="auto"/>
              <w:right w:val="single" w:sz="4" w:space="0" w:color="auto"/>
            </w:tcBorders>
            <w:vAlign w:val="center"/>
          </w:tcPr>
          <w:p w:rsidR="00B0467C" w:rsidRPr="00672D9E" w:rsidRDefault="00B0467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49 397,0</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15 876,0</w:t>
            </w:r>
          </w:p>
        </w:tc>
        <w:tc>
          <w:tcPr>
            <w:tcW w:w="1276" w:type="dxa"/>
            <w:tcBorders>
              <w:top w:val="nil"/>
              <w:left w:val="nil"/>
              <w:bottom w:val="single" w:sz="4" w:space="0" w:color="auto"/>
              <w:right w:val="single" w:sz="4" w:space="0" w:color="auto"/>
            </w:tcBorders>
            <w:vAlign w:val="center"/>
          </w:tcPr>
          <w:p w:rsidR="00B0467C" w:rsidRPr="00672D9E" w:rsidRDefault="00B0467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15 841,0</w:t>
            </w:r>
          </w:p>
        </w:tc>
        <w:tc>
          <w:tcPr>
            <w:tcW w:w="1134" w:type="dxa"/>
            <w:tcBorders>
              <w:top w:val="nil"/>
              <w:left w:val="nil"/>
              <w:bottom w:val="single" w:sz="4" w:space="0" w:color="auto"/>
              <w:right w:val="single" w:sz="4" w:space="0" w:color="auto"/>
            </w:tcBorders>
            <w:vAlign w:val="center"/>
          </w:tcPr>
          <w:p w:rsidR="00B0467C" w:rsidRPr="00672D9E" w:rsidRDefault="00B0467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15 841,0</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672D9E"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276"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672D9E"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672D9E"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672D9E"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672D9E"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40 800,0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47 858,0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49 397,0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15 876,0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15 841,0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15 841,0</w:t>
            </w:r>
          </w:p>
        </w:tc>
      </w:tr>
      <w:tr w:rsidR="00B0467C" w:rsidRPr="00D74053" w:rsidTr="00AE4ED1">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1.1.8</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8</w:t>
            </w:r>
            <w:r w:rsidRPr="00D74053">
              <w:rPr>
                <w:rFonts w:ascii="Times New Roman" w:hAnsi="Times New Roman" w:cs="Times New Roman"/>
                <w:sz w:val="20"/>
                <w:szCs w:val="20"/>
              </w:rPr>
              <w:t>: Модернизация производственных мощн</w:t>
            </w:r>
            <w:r>
              <w:rPr>
                <w:rFonts w:ascii="Times New Roman" w:hAnsi="Times New Roman" w:cs="Times New Roman"/>
                <w:sz w:val="20"/>
                <w:szCs w:val="20"/>
              </w:rPr>
              <w:t>остей. Общая стоимость - 2303507</w:t>
            </w:r>
            <w:r w:rsidRPr="00D74053">
              <w:rPr>
                <w:rFonts w:ascii="Times New Roman" w:hAnsi="Times New Roman" w:cs="Times New Roman"/>
                <w:sz w:val="20"/>
                <w:szCs w:val="20"/>
              </w:rPr>
              <w:t xml:space="preserve"> тыс.</w:t>
            </w:r>
            <w:r>
              <w:rPr>
                <w:rFonts w:ascii="Times New Roman" w:hAnsi="Times New Roman" w:cs="Times New Roman"/>
                <w:sz w:val="20"/>
                <w:szCs w:val="20"/>
              </w:rPr>
              <w:t>руб. Период реализации 2020-2025</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"Рузхиммаш"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501 846,0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250 923,0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200 738,0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501 846,0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250 923,0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200 738,0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r>
      <w:tr w:rsidR="00B0467C" w:rsidRPr="00D74053" w:rsidTr="00AE4ED1">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1.1.9</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9</w:t>
            </w:r>
            <w:r w:rsidRPr="00D74053">
              <w:rPr>
                <w:rFonts w:ascii="Times New Roman" w:hAnsi="Times New Roman" w:cs="Times New Roman"/>
                <w:sz w:val="20"/>
                <w:szCs w:val="20"/>
              </w:rPr>
              <w:t>: Модернизация производственных мощностей. Общая стоимость - 25000,0 тыс.руб. Период реализации 2020-2025гг.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ЗАО "Рузово"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144 000,0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r>
      <w:tr w:rsidR="00B0467C" w:rsidRPr="00D74053" w:rsidTr="00AE4ED1">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1.1.10</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10</w:t>
            </w:r>
            <w:r w:rsidRPr="00D74053">
              <w:rPr>
                <w:rFonts w:ascii="Times New Roman" w:hAnsi="Times New Roman" w:cs="Times New Roman"/>
                <w:sz w:val="20"/>
                <w:szCs w:val="20"/>
              </w:rPr>
              <w:t>: Модернизация производственных</w:t>
            </w:r>
            <w:r>
              <w:rPr>
                <w:rFonts w:ascii="Times New Roman" w:hAnsi="Times New Roman" w:cs="Times New Roman"/>
                <w:sz w:val="20"/>
                <w:szCs w:val="20"/>
              </w:rPr>
              <w:t xml:space="preserve"> мощностей. Общая стоимость - 51</w:t>
            </w:r>
            <w:r w:rsidRPr="00D74053">
              <w:rPr>
                <w:rFonts w:ascii="Times New Roman" w:hAnsi="Times New Roman" w:cs="Times New Roman"/>
                <w:sz w:val="20"/>
                <w:szCs w:val="20"/>
              </w:rPr>
              <w:t>000,0 тыс.</w:t>
            </w:r>
            <w:r>
              <w:rPr>
                <w:rFonts w:ascii="Times New Roman" w:hAnsi="Times New Roman" w:cs="Times New Roman"/>
                <w:sz w:val="20"/>
                <w:szCs w:val="20"/>
              </w:rPr>
              <w:t>руб. Период реализации 2020-2025</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ООО "Новомилк"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11 000,0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1.1.11</w:t>
            </w:r>
          </w:p>
        </w:tc>
        <w:tc>
          <w:tcPr>
            <w:tcW w:w="2410" w:type="dxa"/>
            <w:gridSpan w:val="2"/>
            <w:vMerge w:val="restart"/>
            <w:tcBorders>
              <w:top w:val="nil"/>
              <w:left w:val="single" w:sz="4" w:space="0" w:color="auto"/>
              <w:bottom w:val="single" w:sz="4" w:space="0" w:color="000000"/>
              <w:right w:val="single" w:sz="4" w:space="0" w:color="auto"/>
            </w:tcBorders>
          </w:tcPr>
          <w:p w:rsidR="00B0467C"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11</w:t>
            </w:r>
            <w:r w:rsidRPr="00CB6AEA">
              <w:rPr>
                <w:rFonts w:ascii="Times New Roman" w:hAnsi="Times New Roman" w:cs="Times New Roman"/>
                <w:sz w:val="20"/>
                <w:szCs w:val="20"/>
              </w:rPr>
              <w:t xml:space="preserve">: </w:t>
            </w:r>
          </w:p>
          <w:p w:rsidR="00B0467C" w:rsidRPr="00D74053" w:rsidRDefault="00B0467C" w:rsidP="00207F35">
            <w:pPr>
              <w:widowControl/>
              <w:autoSpaceDE/>
              <w:autoSpaceDN/>
              <w:adjustRightInd/>
              <w:rPr>
                <w:rFonts w:ascii="Times New Roman" w:hAnsi="Times New Roman" w:cs="Times New Roman"/>
                <w:sz w:val="20"/>
                <w:szCs w:val="20"/>
              </w:rPr>
            </w:pPr>
            <w:r w:rsidRPr="00CB6AEA">
              <w:rPr>
                <w:rFonts w:ascii="Times New Roman" w:hAnsi="Times New Roman" w:cs="Times New Roman"/>
                <w:sz w:val="20"/>
                <w:szCs w:val="20"/>
              </w:rPr>
              <w:t>А</w:t>
            </w:r>
            <w:r w:rsidRPr="00D74053">
              <w:rPr>
                <w:rFonts w:ascii="Times New Roman" w:hAnsi="Times New Roman" w:cs="Times New Roman"/>
                <w:sz w:val="20"/>
                <w:szCs w:val="20"/>
              </w:rPr>
              <w:t>О «Рузхиммаш» - Производство грузовых железнодорожных вагонов, ориентированных на экспорт. Общая стоимость - 222714,0 тыс.руб. Период реализации 2021-2024гг.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АО"Рузхиммаш"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201 529,0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21 185,0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201 529,0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21 185,0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1.1.12</w:t>
            </w:r>
          </w:p>
        </w:tc>
        <w:tc>
          <w:tcPr>
            <w:tcW w:w="2410" w:type="dxa"/>
            <w:gridSpan w:val="2"/>
            <w:vMerge w:val="restart"/>
            <w:tcBorders>
              <w:top w:val="nil"/>
              <w:left w:val="single" w:sz="4" w:space="0" w:color="auto"/>
              <w:bottom w:val="single" w:sz="4" w:space="0" w:color="000000"/>
              <w:right w:val="single" w:sz="4" w:space="0" w:color="auto"/>
            </w:tcBorders>
          </w:tcPr>
          <w:p w:rsidR="00B0467C"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12</w:t>
            </w:r>
            <w:r w:rsidRPr="00CB6AEA">
              <w:rPr>
                <w:rFonts w:ascii="Times New Roman" w:hAnsi="Times New Roman" w:cs="Times New Roman"/>
                <w:sz w:val="20"/>
                <w:szCs w:val="20"/>
              </w:rPr>
              <w:t xml:space="preserve">: </w:t>
            </w:r>
          </w:p>
          <w:p w:rsidR="00B0467C" w:rsidRPr="00D74053" w:rsidRDefault="00B0467C" w:rsidP="00207F35">
            <w:pPr>
              <w:widowControl/>
              <w:autoSpaceDE/>
              <w:autoSpaceDN/>
              <w:adjustRightInd/>
              <w:rPr>
                <w:rFonts w:ascii="Times New Roman" w:hAnsi="Times New Roman" w:cs="Times New Roman"/>
                <w:sz w:val="20"/>
                <w:szCs w:val="20"/>
              </w:rPr>
            </w:pPr>
            <w:r w:rsidRPr="00CB6AEA">
              <w:rPr>
                <w:rFonts w:ascii="Times New Roman" w:hAnsi="Times New Roman" w:cs="Times New Roman"/>
                <w:sz w:val="20"/>
                <w:szCs w:val="20"/>
              </w:rPr>
              <w:t>ООО</w:t>
            </w:r>
            <w:r w:rsidRPr="00D74053">
              <w:rPr>
                <w:rFonts w:ascii="Times New Roman" w:hAnsi="Times New Roman" w:cs="Times New Roman"/>
                <w:sz w:val="20"/>
                <w:szCs w:val="20"/>
              </w:rPr>
              <w:t xml:space="preserve"> «Рузаевские пищевые технологии» - Производство влажных и сухих кормов для домашних животных. Общая стоимость - 11453552,0 тыс.руб. Период </w:t>
            </w:r>
            <w:r>
              <w:rPr>
                <w:rFonts w:ascii="Times New Roman" w:hAnsi="Times New Roman" w:cs="Times New Roman"/>
                <w:sz w:val="20"/>
                <w:szCs w:val="20"/>
              </w:rPr>
              <w:t>реализации 2023-2025</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ООО"Рузаевские пищевые технологии"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2 033 928,0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3 431 876,0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4 919 693</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923A9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2 033 928,0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3 431 876,0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5987748</w:t>
            </w:r>
          </w:p>
        </w:tc>
      </w:tr>
      <w:tr w:rsidR="00B0467C" w:rsidRPr="00D74053" w:rsidTr="00923A9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1.2.13</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E43EB4">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13</w:t>
            </w:r>
            <w:r w:rsidRPr="00D74053">
              <w:rPr>
                <w:rFonts w:ascii="Times New Roman" w:hAnsi="Times New Roman" w:cs="Times New Roman"/>
                <w:sz w:val="20"/>
                <w:szCs w:val="20"/>
              </w:rPr>
              <w:t xml:space="preserve">:  </w:t>
            </w:r>
            <w:r w:rsidRPr="00395A0A">
              <w:rPr>
                <w:rFonts w:ascii="Times New Roman" w:hAnsi="Times New Roman" w:cs="Times New Roman"/>
                <w:sz w:val="20"/>
                <w:szCs w:val="20"/>
              </w:rPr>
              <w:t>Строительство в г. Рузаевка производственно-складского комплекса по производству стабилизационных смесей (компаундов) на основе яичных продуктов общей проектной мощностью 200 тонн в месяц, площадью 5 774 кв. м.</w:t>
            </w:r>
            <w:r>
              <w:rPr>
                <w:rFonts w:ascii="Times New Roman" w:hAnsi="Times New Roman" w:cs="Times New Roman"/>
                <w:sz w:val="20"/>
                <w:szCs w:val="20"/>
              </w:rPr>
              <w:t xml:space="preserve"> </w:t>
            </w:r>
            <w:r w:rsidRPr="00D74053">
              <w:rPr>
                <w:rFonts w:ascii="Times New Roman" w:hAnsi="Times New Roman" w:cs="Times New Roman"/>
                <w:sz w:val="20"/>
                <w:szCs w:val="20"/>
              </w:rPr>
              <w:t>Общая стоимость 230000 тыс.руб.</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ЗАО "Рузово" (по согласованию)</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78 000,0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152 000,0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923A9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923A9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923A9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923A91">
        <w:trPr>
          <w:gridAfter w:val="6"/>
          <w:wAfter w:w="2408" w:type="dxa"/>
          <w:trHeight w:val="14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78 000,0</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152 000,0</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923A91">
        <w:trPr>
          <w:gridAfter w:val="6"/>
          <w:wAfter w:w="2408" w:type="dxa"/>
          <w:trHeight w:val="630"/>
        </w:trPr>
        <w:tc>
          <w:tcPr>
            <w:tcW w:w="582" w:type="dxa"/>
            <w:vMerge w:val="restart"/>
            <w:tcBorders>
              <w:top w:val="nil"/>
              <w:left w:val="single" w:sz="4" w:space="0" w:color="auto"/>
              <w:right w:val="single" w:sz="4" w:space="0" w:color="auto"/>
            </w:tcBorders>
          </w:tcPr>
          <w:p w:rsidR="00B0467C" w:rsidRPr="00D74053" w:rsidRDefault="00B0467C" w:rsidP="00AD73A8">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1.2.14 </w:t>
            </w:r>
          </w:p>
        </w:tc>
        <w:tc>
          <w:tcPr>
            <w:tcW w:w="2410" w:type="dxa"/>
            <w:gridSpan w:val="2"/>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AD73A8">
              <w:rPr>
                <w:rFonts w:ascii="Times New Roman" w:hAnsi="Times New Roman" w:cs="Times New Roman"/>
                <w:sz w:val="20"/>
                <w:szCs w:val="20"/>
                <w:u w:val="single"/>
              </w:rPr>
              <w:t>Мероприятие 14:</w:t>
            </w:r>
            <w:r w:rsidRPr="00D74053">
              <w:rPr>
                <w:rFonts w:ascii="Times New Roman" w:hAnsi="Times New Roman" w:cs="Times New Roman"/>
                <w:sz w:val="20"/>
                <w:szCs w:val="20"/>
              </w:rPr>
              <w:t xml:space="preserve">                                                    " Модернизация яйцеперерабатывающей фабрики по глубокой переработке яйца ЗАО "Рузово</w:t>
            </w:r>
            <w:r>
              <w:rPr>
                <w:rFonts w:ascii="Times New Roman" w:hAnsi="Times New Roman" w:cs="Times New Roman"/>
                <w:sz w:val="20"/>
                <w:szCs w:val="20"/>
              </w:rPr>
              <w:t>",</w:t>
            </w:r>
            <w:r w:rsidRPr="00D74053">
              <w:rPr>
                <w:rFonts w:ascii="Times New Roman" w:hAnsi="Times New Roman" w:cs="Times New Roman"/>
                <w:sz w:val="20"/>
                <w:szCs w:val="20"/>
              </w:rPr>
              <w:t xml:space="preserve"> (2-й этап строительства)"</w:t>
            </w:r>
            <w:r>
              <w:rPr>
                <w:rFonts w:ascii="Times New Roman" w:hAnsi="Times New Roman" w:cs="Times New Roman"/>
                <w:sz w:val="20"/>
                <w:szCs w:val="20"/>
              </w:rPr>
              <w:t>.Общая стоимость 144000 тыс.руб.</w:t>
            </w:r>
            <w:r w:rsidRPr="00D74053">
              <w:rPr>
                <w:rFonts w:ascii="Times New Roman" w:hAnsi="Times New Roman" w:cs="Times New Roman"/>
                <w:sz w:val="20"/>
                <w:szCs w:val="20"/>
              </w:rPr>
              <w:t xml:space="preserve">   </w:t>
            </w:r>
          </w:p>
        </w:tc>
        <w:tc>
          <w:tcPr>
            <w:tcW w:w="2268" w:type="dxa"/>
            <w:gridSpan w:val="2"/>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ЗАО "Рузово" (по согласованию)</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144 000,0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615"/>
        </w:trPr>
        <w:tc>
          <w:tcPr>
            <w:tcW w:w="582" w:type="dxa"/>
            <w:vMerge/>
            <w:tcBorders>
              <w:left w:val="single" w:sz="4" w:space="0" w:color="auto"/>
              <w:right w:val="single" w:sz="4" w:space="0" w:color="auto"/>
            </w:tcBorders>
          </w:tcPr>
          <w:p w:rsidR="00B0467C" w:rsidRPr="00D74053" w:rsidRDefault="00B0467C"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435"/>
        </w:trPr>
        <w:tc>
          <w:tcPr>
            <w:tcW w:w="582" w:type="dxa"/>
            <w:vMerge/>
            <w:tcBorders>
              <w:left w:val="single" w:sz="4" w:space="0" w:color="auto"/>
              <w:right w:val="single" w:sz="4" w:space="0" w:color="auto"/>
            </w:tcBorders>
          </w:tcPr>
          <w:p w:rsidR="00B0467C" w:rsidRPr="00D74053" w:rsidRDefault="00B0467C"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405"/>
        </w:trPr>
        <w:tc>
          <w:tcPr>
            <w:tcW w:w="582" w:type="dxa"/>
            <w:vMerge/>
            <w:tcBorders>
              <w:left w:val="single" w:sz="4" w:space="0" w:color="auto"/>
              <w:right w:val="single" w:sz="4" w:space="0" w:color="auto"/>
            </w:tcBorders>
          </w:tcPr>
          <w:p w:rsidR="00B0467C" w:rsidRPr="00D74053" w:rsidRDefault="00B0467C"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375"/>
        </w:trPr>
        <w:tc>
          <w:tcPr>
            <w:tcW w:w="582" w:type="dxa"/>
            <w:vMerge/>
            <w:tcBorders>
              <w:left w:val="single" w:sz="4" w:space="0" w:color="auto"/>
              <w:bottom w:val="nil"/>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144 000,0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570"/>
        </w:trPr>
        <w:tc>
          <w:tcPr>
            <w:tcW w:w="582" w:type="dxa"/>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1.2.15</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Pr>
                <w:rFonts w:ascii="Times New Roman" w:hAnsi="Times New Roman" w:cs="Times New Roman"/>
                <w:sz w:val="20"/>
                <w:szCs w:val="20"/>
                <w:u w:val="single"/>
              </w:rPr>
              <w:t>Мероприятие 15</w:t>
            </w:r>
            <w:r w:rsidRPr="00D74053">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D74053">
              <w:rPr>
                <w:rFonts w:ascii="Times New Roman" w:hAnsi="Times New Roman" w:cs="Times New Roman"/>
                <w:sz w:val="20"/>
                <w:szCs w:val="20"/>
              </w:rPr>
              <w:t>Расширение производства керамическо</w:t>
            </w:r>
            <w:r>
              <w:rPr>
                <w:rFonts w:ascii="Times New Roman" w:hAnsi="Times New Roman" w:cs="Times New Roman"/>
                <w:sz w:val="20"/>
                <w:szCs w:val="20"/>
              </w:rPr>
              <w:t>го</w:t>
            </w:r>
            <w:r w:rsidRPr="00D74053">
              <w:rPr>
                <w:rFonts w:ascii="Times New Roman" w:hAnsi="Times New Roman" w:cs="Times New Roman"/>
                <w:sz w:val="20"/>
                <w:szCs w:val="20"/>
              </w:rPr>
              <w:t xml:space="preserve"> кирпича в Мордовии</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w:t>
            </w:r>
            <w:r>
              <w:rPr>
                <w:rFonts w:ascii="Times New Roman" w:hAnsi="Times New Roman" w:cs="Times New Roman"/>
                <w:sz w:val="20"/>
                <w:szCs w:val="20"/>
              </w:rPr>
              <w:t>узаевский завод керамических из</w:t>
            </w:r>
            <w:r w:rsidRPr="00D74053">
              <w:rPr>
                <w:rFonts w:ascii="Times New Roman" w:hAnsi="Times New Roman" w:cs="Times New Roman"/>
                <w:sz w:val="20"/>
                <w:szCs w:val="20"/>
              </w:rPr>
              <w:t>делий»)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315 500,0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480"/>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540"/>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AE4ED1">
        <w:trPr>
          <w:gridAfter w:val="6"/>
          <w:wAfter w:w="2408" w:type="dxa"/>
          <w:trHeight w:val="405"/>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5B0ECE">
        <w:trPr>
          <w:gridAfter w:val="6"/>
          <w:wAfter w:w="2408" w:type="dxa"/>
          <w:trHeight w:val="495"/>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315 500,0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r>
      <w:tr w:rsidR="00B0467C" w:rsidRPr="00D74053" w:rsidTr="005B0ECE">
        <w:trPr>
          <w:gridAfter w:val="6"/>
          <w:wAfter w:w="2408" w:type="dxa"/>
          <w:trHeight w:val="375"/>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1.2</w:t>
            </w:r>
          </w:p>
        </w:tc>
        <w:tc>
          <w:tcPr>
            <w:tcW w:w="2410"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Основное мероприятие: «Развитие представленных в экономике района видов экономической деятельности субъектов МСП»</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148 491,0</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31 407,7</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237 430,0</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722 320,0</w:t>
            </w:r>
          </w:p>
        </w:tc>
        <w:tc>
          <w:tcPr>
            <w:tcW w:w="1276"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134 103,0</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33 198,0</w:t>
            </w:r>
          </w:p>
        </w:tc>
      </w:tr>
      <w:tr w:rsidR="00B0467C" w:rsidRPr="00D74053" w:rsidTr="005B0ECE">
        <w:trPr>
          <w:gridAfter w:val="6"/>
          <w:wAfter w:w="2408" w:type="dxa"/>
          <w:trHeight w:val="61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r>
      <w:tr w:rsidR="00B0467C" w:rsidRPr="00D74053" w:rsidTr="005B0ECE">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r>
      <w:tr w:rsidR="00B0467C" w:rsidRPr="00D74053" w:rsidTr="005B0ECE">
        <w:trPr>
          <w:gridAfter w:val="6"/>
          <w:wAfter w:w="2408" w:type="dxa"/>
          <w:trHeight w:val="54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r>
      <w:tr w:rsidR="00B0467C" w:rsidRPr="00D74053" w:rsidTr="005B0ECE">
        <w:trPr>
          <w:gridAfter w:val="6"/>
          <w:wAfter w:w="2408" w:type="dxa"/>
          <w:trHeight w:val="55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noWrap/>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148 491,0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31 407,7</w:t>
            </w:r>
          </w:p>
        </w:tc>
        <w:tc>
          <w:tcPr>
            <w:tcW w:w="1134" w:type="dxa"/>
            <w:tcBorders>
              <w:top w:val="single" w:sz="4" w:space="0" w:color="auto"/>
              <w:left w:val="nil"/>
              <w:bottom w:val="single" w:sz="4" w:space="0" w:color="auto"/>
              <w:right w:val="single" w:sz="4" w:space="0" w:color="auto"/>
            </w:tcBorders>
            <w:noWrap/>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237 430,0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722 320,0</w:t>
            </w:r>
          </w:p>
        </w:tc>
        <w:tc>
          <w:tcPr>
            <w:tcW w:w="1276" w:type="dxa"/>
            <w:tcBorders>
              <w:top w:val="single" w:sz="4" w:space="0" w:color="auto"/>
              <w:left w:val="nil"/>
              <w:bottom w:val="single" w:sz="4" w:space="0" w:color="auto"/>
              <w:right w:val="single" w:sz="4" w:space="0" w:color="auto"/>
            </w:tcBorders>
            <w:noWrap/>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134 103,0</w:t>
            </w:r>
          </w:p>
        </w:tc>
        <w:tc>
          <w:tcPr>
            <w:tcW w:w="1134" w:type="dxa"/>
            <w:tcBorders>
              <w:top w:val="single" w:sz="4" w:space="0" w:color="auto"/>
              <w:left w:val="nil"/>
              <w:bottom w:val="single" w:sz="4" w:space="0" w:color="auto"/>
              <w:right w:val="single" w:sz="4" w:space="0" w:color="auto"/>
            </w:tcBorders>
            <w:noWrap/>
            <w:vAlign w:val="center"/>
          </w:tcPr>
          <w:p w:rsidR="00B0467C" w:rsidRPr="00FF70B2" w:rsidRDefault="00B0467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33 198,0</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Цифровые технологии для производства. Общая стоимость - 9294 тыс.руб. Период реализации 2018-2027гг.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«РМР Цифровые Технологии»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563,0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719,0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775,0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853,0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937,0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1 031,0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563,0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719,0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775,0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853,0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937,0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1 031,0</w:t>
            </w:r>
          </w:p>
        </w:tc>
      </w:tr>
      <w:tr w:rsidR="00B0467C" w:rsidRPr="00D74053" w:rsidTr="00AE4ED1">
        <w:trPr>
          <w:gridAfter w:val="6"/>
          <w:wAfter w:w="2408" w:type="dxa"/>
          <w:trHeight w:val="46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Организация завода по производству металлической стренги. Общая стоимость - 182450 тыс.руб. Период реализации 2019-2020гг.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«СПЕЦИАЛЬНОЕ ПРОИЗВОДСТВО»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132 450,0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132 450,0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Создание производства по выпуску из ДВП декоративных панелей с тиснением. Общая стоимость - 10000 тыс.руб.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«ФАСТ-САЙД»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1.2.4</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Создание производства высококачественных изделий ручной работы из натуральных материалов. Общая стоимость - 2718 тыс.руб.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«Фоксвудрус»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1 855,0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863,0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1 855,0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863,0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1.2.5</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5</w:t>
            </w:r>
            <w:r w:rsidRPr="00D74053">
              <w:rPr>
                <w:rFonts w:ascii="Times New Roman" w:hAnsi="Times New Roman" w:cs="Times New Roman"/>
                <w:sz w:val="20"/>
                <w:szCs w:val="20"/>
              </w:rPr>
              <w:t>: Производство пищевых и косметических продуктов. Общая стоимость - 50000 тыс.руб. Период реализации 2020-2025гг.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«ОВЕР ФАРМА»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4 167,0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29 167,0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4 167,0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29 167,0</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1.2.6</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6</w:t>
            </w:r>
            <w:r w:rsidRPr="00D74053">
              <w:rPr>
                <w:rFonts w:ascii="Times New Roman" w:hAnsi="Times New Roman" w:cs="Times New Roman"/>
                <w:sz w:val="20"/>
                <w:szCs w:val="20"/>
              </w:rPr>
              <w:t>: Создание производства лосьона (антисептических средств) для индивидуальной защиты. Общая стоимость - 3298 тыс.руб.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«РУЗПРОМПРОДУКТ»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3 298,0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3 298,0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1.2.7</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7</w:t>
            </w:r>
            <w:r w:rsidRPr="00D74053">
              <w:rPr>
                <w:rFonts w:ascii="Times New Roman" w:hAnsi="Times New Roman" w:cs="Times New Roman"/>
                <w:sz w:val="20"/>
                <w:szCs w:val="20"/>
              </w:rPr>
              <w:t>: Создание производства полимерных композитов. Общая стоимость - 160000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"Полимерные композиты"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88 000,0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40 000,0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12 000,0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88 000,0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40 000,0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1.2.8</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8</w:t>
            </w:r>
            <w:r w:rsidRPr="00D74053">
              <w:rPr>
                <w:rFonts w:ascii="Times New Roman" w:hAnsi="Times New Roman" w:cs="Times New Roman"/>
                <w:sz w:val="20"/>
                <w:szCs w:val="20"/>
              </w:rPr>
              <w:t>: Организация производства пищевых продуктов (мясных изделий и полуфабрикатов, компаундов на основе яичных продуктов) и розлива безалкогольных напитков. Общая стоимость - 55120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"Овотех"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325,0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9 492,0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18 485,0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18 485,0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325,0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9 492,0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18 485,0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18 485,0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1.2.9</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9</w:t>
            </w:r>
            <w:r w:rsidRPr="00D74053">
              <w:rPr>
                <w:rFonts w:ascii="Times New Roman" w:hAnsi="Times New Roman" w:cs="Times New Roman"/>
                <w:sz w:val="20"/>
                <w:szCs w:val="20"/>
              </w:rPr>
              <w:t>: Производство изделий и оснастки с использованием технологий мехообработки, литья и штамповки. Общая стоимость – 52250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«Центр промышленных инноваций «НОВА»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20 500,0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31 750,0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20 500,0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31 750,0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1.2.10</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10</w:t>
            </w:r>
            <w:r w:rsidRPr="00D74053">
              <w:rPr>
                <w:rFonts w:ascii="Times New Roman" w:hAnsi="Times New Roman" w:cs="Times New Roman"/>
                <w:sz w:val="20"/>
                <w:szCs w:val="20"/>
              </w:rPr>
              <w:t>: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 Общая стоимость – 41667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ЗАО ТД «Машкомплект»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16 667,0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12 500,0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12 500,0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r>
      <w:tr w:rsidR="00B0467C" w:rsidRPr="00D74053" w:rsidTr="00AE4ED1">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16 667,0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12 500,0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12 500,0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11</w:t>
            </w:r>
            <w:r w:rsidRPr="00D74053">
              <w:rPr>
                <w:rFonts w:ascii="Times New Roman" w:hAnsi="Times New Roman" w:cs="Times New Roman"/>
                <w:sz w:val="20"/>
                <w:szCs w:val="20"/>
              </w:rPr>
              <w:t>: Создание предприятия по производству мебели. Общая стоимость капитальных вложений – 41,667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«Офис-Люкс»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4 166,7</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4 166,7</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12</w:t>
            </w:r>
            <w:r w:rsidRPr="00D74053">
              <w:rPr>
                <w:rFonts w:ascii="Times New Roman" w:hAnsi="Times New Roman" w:cs="Times New Roman"/>
                <w:sz w:val="20"/>
                <w:szCs w:val="20"/>
              </w:rPr>
              <w:t>: Строительство в г.Рузаевка (Республики Мордовия) комплекса на 25 тыс. тонн по приемке, очистке, сушке, хранению и отгрузке зерновых культур". Общая стоимость – 540000 тыс.руб. Период реализации 2021-2023гг.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"МордовАгроХим"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10 000,0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530 000,0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530 000,0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val="restart"/>
            <w:tcBorders>
              <w:top w:val="single" w:sz="4" w:space="0" w:color="auto"/>
              <w:left w:val="single" w:sz="4" w:space="0" w:color="auto"/>
              <w:bottom w:val="single" w:sz="4" w:space="0" w:color="auto"/>
              <w:right w:val="nil"/>
            </w:tcBorders>
            <w:noWrap/>
          </w:tcPr>
          <w:p w:rsidR="00B0467C" w:rsidRPr="00D03DCF" w:rsidRDefault="00B0467C" w:rsidP="00D03DCF">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13</w:t>
            </w:r>
            <w:r w:rsidRPr="00D74053">
              <w:rPr>
                <w:rFonts w:ascii="Times New Roman" w:hAnsi="Times New Roman" w:cs="Times New Roman"/>
                <w:sz w:val="20"/>
                <w:szCs w:val="20"/>
              </w:rPr>
              <w:t xml:space="preserve">: </w:t>
            </w:r>
            <w:r w:rsidRPr="00227120">
              <w:rPr>
                <w:rFonts w:ascii="Times New Roman" w:hAnsi="Times New Roman" w:cs="Times New Roman"/>
                <w:sz w:val="20"/>
                <w:szCs w:val="20"/>
              </w:rPr>
              <w:t>Строительство завода по производству газобетона неавтоклавного твердения</w:t>
            </w:r>
            <w:r>
              <w:rPr>
                <w:rFonts w:ascii="Times New Roman" w:hAnsi="Times New Roman" w:cs="Times New Roman"/>
                <w:sz w:val="20"/>
                <w:szCs w:val="20"/>
              </w:rPr>
              <w:t>. Общая стоимость – 9</w:t>
            </w:r>
            <w:r w:rsidRPr="007507ED">
              <w:rPr>
                <w:rFonts w:ascii="Times New Roman" w:hAnsi="Times New Roman" w:cs="Times New Roman"/>
                <w:sz w:val="20"/>
                <w:szCs w:val="20"/>
              </w:rPr>
              <w:t>0000</w:t>
            </w:r>
            <w:r>
              <w:rPr>
                <w:rFonts w:ascii="Times New Roman" w:hAnsi="Times New Roman" w:cs="Times New Roman"/>
                <w:sz w:val="20"/>
                <w:szCs w:val="20"/>
              </w:rPr>
              <w:t xml:space="preserve"> тыс.руб. Период реализации 2022-2027</w:t>
            </w:r>
            <w:r w:rsidRPr="00D74053">
              <w:rPr>
                <w:rFonts w:ascii="Times New Roman" w:hAnsi="Times New Roman" w:cs="Times New Roman"/>
                <w:sz w:val="20"/>
                <w:szCs w:val="20"/>
              </w:rPr>
              <w:t>гг.</w:t>
            </w:r>
            <w:r>
              <w:rPr>
                <w:rFonts w:ascii="Times New Roman" w:hAnsi="Times New Roman" w:cs="Times New Roman"/>
                <w:sz w:val="20"/>
                <w:szCs w:val="20"/>
              </w:rPr>
              <w:t xml:space="preserve"> </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"Я-БЛОК"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66670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3732</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66670</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7507ED">
              <w:rPr>
                <w:rFonts w:ascii="Times New Roman" w:hAnsi="Times New Roman" w:cs="Times New Roman"/>
                <w:color w:val="000000"/>
                <w:sz w:val="20"/>
                <w:szCs w:val="20"/>
              </w:rPr>
              <w:t>23330</w:t>
            </w: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1.2.14</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 xml:space="preserve">Мероприятие 14: </w:t>
            </w:r>
            <w:r w:rsidRPr="00D74053">
              <w:rPr>
                <w:rFonts w:ascii="Times New Roman" w:hAnsi="Times New Roman" w:cs="Times New Roman"/>
                <w:sz w:val="20"/>
                <w:szCs w:val="20"/>
              </w:rPr>
              <w:t xml:space="preserve"> Строительство автомобильной газонаполнительной компрессорной станции в г. Рузаевка.</w:t>
            </w:r>
            <w:r>
              <w:rPr>
                <w:rFonts w:ascii="Times New Roman" w:hAnsi="Times New Roman" w:cs="Times New Roman"/>
                <w:sz w:val="20"/>
                <w:szCs w:val="20"/>
              </w:rPr>
              <w:t xml:space="preserve"> </w:t>
            </w:r>
            <w:r w:rsidRPr="00D74053">
              <w:rPr>
                <w:rFonts w:ascii="Times New Roman" w:hAnsi="Times New Roman" w:cs="Times New Roman"/>
                <w:sz w:val="20"/>
                <w:szCs w:val="20"/>
              </w:rPr>
              <w:t>Общая стоимость объекта 160,0 млн.руб.Период реализации 2023-2024 годы (14 месяцев)</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«Газомоторные комплексы»)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80 000,0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single" w:sz="4" w:space="0" w:color="auto"/>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8B7738">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276" w:type="dxa"/>
            <w:tcBorders>
              <w:top w:val="nil"/>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8B7738">
        <w:trPr>
          <w:gridAfter w:val="6"/>
          <w:wAfter w:w="2408" w:type="dxa"/>
          <w:trHeight w:val="375"/>
        </w:trPr>
        <w:tc>
          <w:tcPr>
            <w:tcW w:w="582" w:type="dxa"/>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D03DCF">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1.2.15</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15</w:t>
            </w:r>
            <w:r w:rsidRPr="00D74053">
              <w:rPr>
                <w:rFonts w:ascii="Times New Roman" w:hAnsi="Times New Roman" w:cs="Times New Roman"/>
                <w:sz w:val="20"/>
                <w:szCs w:val="20"/>
              </w:rPr>
              <w:t>: Расширение и модернизация производства ООО"Рузаевская фабрика -РВ".Общая стоимость-50000 тыс.руб.Период реализации-2022-2035 г.г.</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"Рузаевская фабрика -РВ" (по согласованию)</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8 000,0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4 000,0</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3 000,0</w:t>
            </w:r>
          </w:p>
        </w:tc>
      </w:tr>
      <w:tr w:rsidR="00B0467C" w:rsidRPr="00D74053" w:rsidTr="008B7738">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bottom"/>
          </w:tcPr>
          <w:p w:rsidR="00B0467C" w:rsidRPr="00D74053" w:rsidRDefault="00B0467C" w:rsidP="00207F35">
            <w:pPr>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8B7738">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bottom"/>
          </w:tcPr>
          <w:p w:rsidR="00B0467C" w:rsidRPr="00D74053" w:rsidRDefault="00B0467C" w:rsidP="00207F35">
            <w:pPr>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8B7738">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bottom"/>
          </w:tcPr>
          <w:p w:rsidR="00B0467C" w:rsidRPr="00D74053" w:rsidRDefault="00B0467C" w:rsidP="00207F35">
            <w:pPr>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8B7738">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bottom"/>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8 000,0</w:t>
            </w:r>
          </w:p>
        </w:tc>
        <w:tc>
          <w:tcPr>
            <w:tcW w:w="1276" w:type="dxa"/>
            <w:gridSpan w:val="2"/>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tcBorders>
              <w:top w:val="single" w:sz="4" w:space="0" w:color="auto"/>
              <w:left w:val="nil"/>
              <w:bottom w:val="single" w:sz="4" w:space="0" w:color="auto"/>
              <w:right w:val="single" w:sz="4" w:space="0" w:color="auto"/>
            </w:tcBorders>
            <w:noWrap/>
            <w:vAlign w:val="center"/>
          </w:tcPr>
          <w:p w:rsidR="00B0467C" w:rsidRPr="00D74053" w:rsidRDefault="00B0467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4 000,0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3 000,0</w:t>
            </w:r>
          </w:p>
        </w:tc>
      </w:tr>
      <w:tr w:rsidR="00B0467C" w:rsidRPr="00D74053" w:rsidTr="008B7738">
        <w:trPr>
          <w:gridAfter w:val="6"/>
          <w:wAfter w:w="2408" w:type="dxa"/>
          <w:trHeight w:val="405"/>
        </w:trPr>
        <w:tc>
          <w:tcPr>
            <w:tcW w:w="582" w:type="dxa"/>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2</w:t>
            </w:r>
          </w:p>
        </w:tc>
        <w:tc>
          <w:tcPr>
            <w:tcW w:w="2410" w:type="dxa"/>
            <w:gridSpan w:val="2"/>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2 "Формирование благоприятной инвестиционной среды"</w:t>
            </w:r>
          </w:p>
        </w:tc>
        <w:tc>
          <w:tcPr>
            <w:tcW w:w="2268" w:type="dxa"/>
            <w:gridSpan w:val="2"/>
            <w:vMerge w:val="restart"/>
            <w:tcBorders>
              <w:top w:val="single" w:sz="4" w:space="0" w:color="auto"/>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single" w:sz="4" w:space="0" w:color="auto"/>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7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54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6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570"/>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25"/>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2.1.4</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xml:space="preserve"> "Обеспечение инвесторов доступной инфраструктурой  для размещения производственных и иных объектов"</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3 наименование    "Развитие инфраструктуры потребительского рынка товаров, работ и услуг"</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both"/>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14900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9800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12650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8150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14900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9800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12650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8150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r>
      <w:tr w:rsidR="00B0467C" w:rsidRPr="00D74053" w:rsidTr="00AE4ED1">
        <w:trPr>
          <w:gridAfter w:val="6"/>
          <w:wAfter w:w="2408" w:type="dxa"/>
          <w:trHeight w:val="465"/>
        </w:trPr>
        <w:tc>
          <w:tcPr>
            <w:tcW w:w="582" w:type="dxa"/>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14900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9800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12650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14900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9800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12650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8150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r>
      <w:tr w:rsidR="00B0467C" w:rsidRPr="00D74053" w:rsidTr="00AE4ED1">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i/>
                <w:iCs/>
                <w:sz w:val="20"/>
                <w:szCs w:val="20"/>
              </w:rPr>
              <w:t>Основное мероприятие 1:</w:t>
            </w:r>
            <w:r w:rsidRPr="00D74053">
              <w:rPr>
                <w:rFonts w:ascii="Times New Roman" w:hAnsi="Times New Roman" w:cs="Times New Roman"/>
                <w:b/>
                <w:bCs/>
                <w:sz w:val="20"/>
                <w:szCs w:val="20"/>
              </w:rPr>
              <w:t xml:space="preserve"> «Развитие инфраструктуры и оптимальное размещение объектов потребительского рынка".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4500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8500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7000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r>
      <w:tr w:rsidR="00B0467C" w:rsidRPr="00D74053" w:rsidTr="00AE4ED1">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Строительство торгового центра в г. Рузаевка, ул. Юрасова. Общая стоимость - 30000 тыс.руб. Период реализации 2018-2027гг.</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Денисов Н.П., г.Рузаевка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7000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Мероприятие2:</w:t>
            </w:r>
            <w:r w:rsidRPr="00D74053">
              <w:rPr>
                <w:rFonts w:ascii="Times New Roman" w:hAnsi="Times New Roman" w:cs="Times New Roman"/>
                <w:sz w:val="20"/>
                <w:szCs w:val="20"/>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 Общая стоимость - 7000 тыс.руб. Период реализации 2020-2023гг.</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Табунин Д.А., г.Рузаевка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3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i/>
                <w:iCs/>
                <w:sz w:val="20"/>
                <w:szCs w:val="20"/>
              </w:rPr>
              <w:t xml:space="preserve">Основное мероприятие 2: </w:t>
            </w:r>
            <w:r w:rsidRPr="00D74053">
              <w:rPr>
                <w:rFonts w:ascii="Times New Roman" w:hAnsi="Times New Roman" w:cs="Times New Roman"/>
                <w:b/>
                <w:bCs/>
                <w:sz w:val="20"/>
                <w:szCs w:val="20"/>
              </w:rPr>
              <w:t>«Развитие сферы услуг»</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2900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5300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4150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r>
      <w:tr w:rsidR="00B0467C" w:rsidRPr="00D74053" w:rsidTr="00AE4ED1">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2900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5300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3.2.1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Мероприятие1:</w:t>
            </w:r>
            <w:r w:rsidRPr="00D74053">
              <w:rPr>
                <w:rFonts w:ascii="Times New Roman" w:hAnsi="Times New Roman" w:cs="Times New Roman"/>
                <w:sz w:val="20"/>
                <w:szCs w:val="20"/>
              </w:rPr>
              <w:t xml:space="preserve"> Обновление транспортных средств для перевозки пассажиров в количестве 8 единиц (такси «Тройка»). Общая стоимость - 14000 тыс.руб. Период реализации 2019-2027гг.</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 ИП Кураева В.В., г.Рузаевка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1800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3.2.2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Организация велопроката и проката детских автомобилей на территории Парка культуры и отдыха в г. Рузаевка. Общая стоимость - 1600 тыс.руб. Период реализации 2019-2027гг.</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Кураева В.В., г.Рузаевка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r>
      <w:tr w:rsidR="00B0467C" w:rsidRPr="00D74053" w:rsidTr="00AE4ED1">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3.1.5</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Реконструкция водонапорной башни под кафе на 100 мест. Общая стоимость - 8000 тыс.руб. Период реализации 2020-2022гг.</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ИП Давыдов Ю.В., г.Рузаевка (по согласованию)</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3000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4</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4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6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46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Участие в реализации составляющих Стандарта развития конкуренции, обеспечивающих эффективное функционирования  рынков товаров и услуг на территории Рузаевского муниципального района.</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3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Организация и проведение мониторингов на рынках товаров и услуг, входящих в Перечень приоритетных и социально-значимых рынков  разработанной Министерством экономики Республики Мордовия с участием субъектов предпринимательской деятельности, экспертных, научных, специализированных организаций. </w:t>
            </w:r>
          </w:p>
        </w:tc>
        <w:tc>
          <w:tcPr>
            <w:tcW w:w="2268" w:type="dxa"/>
            <w:gridSpan w:val="2"/>
            <w:vMerge w:val="restart"/>
            <w:tcBorders>
              <w:top w:val="nil"/>
              <w:left w:val="single" w:sz="4" w:space="0" w:color="auto"/>
              <w:bottom w:val="single" w:sz="4" w:space="0" w:color="auto"/>
              <w:right w:val="single" w:sz="4" w:space="0" w:color="auto"/>
            </w:tcBorders>
          </w:tcPr>
          <w:p w:rsidR="00B0467C" w:rsidRPr="00D74053" w:rsidRDefault="00B0467C"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2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Совершенствование системы осуществления закупок товаров, работ и услуг  для нужд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муниципального заказа, строительства и целевых программ администрации Рузаевского муниципального района </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5</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5 "Стратегическое планирование"</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B0467C" w:rsidRPr="00D74053" w:rsidTr="00AE4ED1">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"Создание комплексной системы стратегического планирования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6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Мероприятие1</w:t>
            </w:r>
            <w:r w:rsidRPr="00D74053">
              <w:rPr>
                <w:rFonts w:ascii="Times New Roman" w:hAnsi="Times New Roman" w:cs="Times New Roman"/>
                <w:sz w:val="20"/>
                <w:szCs w:val="20"/>
              </w:rPr>
              <w:t>: "Организация и координация реализации Стратегии социально-экономического развития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Мероприятие2</w:t>
            </w:r>
            <w:r w:rsidRPr="00D74053">
              <w:rPr>
                <w:rFonts w:ascii="Times New Roman" w:hAnsi="Times New Roman" w:cs="Times New Roman"/>
                <w:sz w:val="20"/>
                <w:szCs w:val="20"/>
              </w:rPr>
              <w:t>: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28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Мероприятие3</w:t>
            </w:r>
            <w:r w:rsidRPr="00D74053">
              <w:rPr>
                <w:rFonts w:ascii="Times New Roman" w:hAnsi="Times New Roman" w:cs="Times New Roman"/>
                <w:sz w:val="20"/>
                <w:szCs w:val="20"/>
              </w:rPr>
              <w:t>: "Ежегодная разработка комплексного Плана мероприятий администрации Рузаевского муниципального района по реализации Стратегии социально- экономического развития на очередной год и контроль его выполнения"</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совместно со структурными подразделениями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5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5.2.1</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 xml:space="preserve">Мероприятие 1 </w:t>
            </w:r>
            <w:r w:rsidRPr="00D74053">
              <w:rPr>
                <w:rFonts w:ascii="Times New Roman" w:hAnsi="Times New Roman" w:cs="Times New Roman"/>
                <w:sz w:val="20"/>
                <w:szCs w:val="20"/>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5.2.2</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Мероприятие2</w:t>
            </w:r>
            <w:r w:rsidRPr="00D74053">
              <w:rPr>
                <w:rFonts w:ascii="Times New Roman" w:hAnsi="Times New Roman" w:cs="Times New Roman"/>
                <w:sz w:val="20"/>
                <w:szCs w:val="20"/>
              </w:rPr>
              <w:t>: "Подготовка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3-летний период"</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совместно со структурными подразделениями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5.2.3</w:t>
            </w:r>
          </w:p>
        </w:tc>
        <w:tc>
          <w:tcPr>
            <w:tcW w:w="2410"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Мероприятие3</w:t>
            </w:r>
            <w:r w:rsidRPr="00D74053">
              <w:rPr>
                <w:rFonts w:ascii="Times New Roman" w:hAnsi="Times New Roman" w:cs="Times New Roman"/>
                <w:sz w:val="20"/>
                <w:szCs w:val="20"/>
              </w:rPr>
              <w:t>: "Размещение документов стратегического планирования  в автоматизированной информационной системе "Управление" (ГАС Управление)"</w:t>
            </w:r>
          </w:p>
        </w:tc>
        <w:tc>
          <w:tcPr>
            <w:tcW w:w="2268" w:type="dxa"/>
            <w:gridSpan w:val="2"/>
            <w:vMerge w:val="restart"/>
            <w:tcBorders>
              <w:top w:val="nil"/>
              <w:left w:val="single" w:sz="4" w:space="0" w:color="auto"/>
              <w:bottom w:val="single" w:sz="4" w:space="0" w:color="000000"/>
              <w:right w:val="single" w:sz="4" w:space="0" w:color="auto"/>
            </w:tcBorders>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Структурные подразделения администрации Рузаевского муниципального района</w:t>
            </w: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r w:rsidR="00B0467C" w:rsidRPr="00D74053" w:rsidTr="00AE4ED1">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B0467C" w:rsidRPr="00D74053" w:rsidRDefault="00B0467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r>
    </w:tbl>
    <w:p w:rsidR="00B0467C" w:rsidRDefault="00B0467C" w:rsidP="00245033">
      <w:pPr>
        <w:tabs>
          <w:tab w:val="left" w:pos="851"/>
          <w:tab w:val="left" w:pos="993"/>
        </w:tabs>
        <w:jc w:val="both"/>
        <w:rPr>
          <w:rFonts w:ascii="Times New Roman" w:hAnsi="Times New Roman"/>
          <w:sz w:val="28"/>
          <w:szCs w:val="28"/>
        </w:rPr>
      </w:pPr>
    </w:p>
    <w:p w:rsidR="00B0467C" w:rsidRPr="00950C71" w:rsidRDefault="00B0467C" w:rsidP="00245033">
      <w:pPr>
        <w:tabs>
          <w:tab w:val="left" w:pos="851"/>
          <w:tab w:val="left" w:pos="993"/>
        </w:tabs>
        <w:jc w:val="both"/>
        <w:rPr>
          <w:rFonts w:ascii="Times New Roman" w:hAnsi="Times New Roman"/>
          <w:sz w:val="24"/>
          <w:szCs w:val="24"/>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Default="00B0467C" w:rsidP="00D11E72">
      <w:pPr>
        <w:tabs>
          <w:tab w:val="left" w:pos="851"/>
          <w:tab w:val="left" w:pos="993"/>
        </w:tabs>
        <w:jc w:val="right"/>
        <w:rPr>
          <w:rFonts w:ascii="Times New Roman" w:hAnsi="Times New Roman" w:cs="Times New Roman"/>
          <w:b/>
          <w:sz w:val="20"/>
          <w:szCs w:val="20"/>
        </w:rPr>
      </w:pPr>
    </w:p>
    <w:p w:rsidR="00B0467C" w:rsidRPr="00AA697B" w:rsidRDefault="00B0467C" w:rsidP="00D11E72">
      <w:pPr>
        <w:tabs>
          <w:tab w:val="left" w:pos="851"/>
          <w:tab w:val="left" w:pos="993"/>
        </w:tabs>
        <w:jc w:val="right"/>
        <w:rPr>
          <w:rFonts w:ascii="Times New Roman" w:hAnsi="Times New Roman" w:cs="Times New Roman"/>
          <w:b/>
          <w:sz w:val="20"/>
          <w:szCs w:val="20"/>
        </w:rPr>
      </w:pPr>
      <w:r>
        <w:rPr>
          <w:rFonts w:ascii="Times New Roman" w:hAnsi="Times New Roman" w:cs="Times New Roman"/>
          <w:b/>
          <w:sz w:val="20"/>
          <w:szCs w:val="20"/>
        </w:rPr>
        <w:t>ПРИЛОЖЕНИЕ  4</w:t>
      </w:r>
    </w:p>
    <w:p w:rsidR="00B0467C" w:rsidRDefault="00B0467C" w:rsidP="00AA697B">
      <w:pPr>
        <w:widowControl/>
        <w:autoSpaceDE/>
        <w:autoSpaceDN/>
        <w:adjustRightInd/>
        <w:jc w:val="right"/>
        <w:rPr>
          <w:rFonts w:ascii="Times New Roman" w:hAnsi="Times New Roman" w:cs="Times New Roman"/>
          <w:b/>
          <w:bCs/>
          <w:color w:val="333333"/>
          <w:sz w:val="20"/>
          <w:szCs w:val="20"/>
        </w:rPr>
      </w:pPr>
      <w:r>
        <w:rPr>
          <w:rFonts w:ascii="Times New Roman" w:hAnsi="Times New Roman" w:cs="Times New Roman"/>
          <w:b/>
          <w:bCs/>
          <w:color w:val="333333"/>
          <w:sz w:val="20"/>
          <w:szCs w:val="20"/>
        </w:rPr>
        <w:t>к М</w:t>
      </w:r>
      <w:r w:rsidRPr="003B0694">
        <w:rPr>
          <w:rFonts w:ascii="Times New Roman" w:hAnsi="Times New Roman" w:cs="Times New Roman"/>
          <w:b/>
          <w:bCs/>
          <w:color w:val="333333"/>
          <w:sz w:val="20"/>
          <w:szCs w:val="20"/>
        </w:rPr>
        <w:t>униципальной программе</w:t>
      </w:r>
    </w:p>
    <w:p w:rsidR="00B0467C" w:rsidRDefault="00B0467C"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"Экономическое развитие </w:t>
      </w:r>
    </w:p>
    <w:p w:rsidR="00B0467C" w:rsidRDefault="00B0467C"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Рузаевского муниципального</w:t>
      </w:r>
    </w:p>
    <w:p w:rsidR="00B0467C" w:rsidRDefault="00B0467C"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района Республики Мордовия</w:t>
      </w:r>
    </w:p>
    <w:p w:rsidR="00B0467C" w:rsidRDefault="00B0467C" w:rsidP="00AA697B">
      <w:pPr>
        <w:tabs>
          <w:tab w:val="left" w:pos="851"/>
          <w:tab w:val="left" w:pos="993"/>
        </w:tabs>
        <w:jc w:val="right"/>
        <w:rPr>
          <w:rFonts w:ascii="Times New Roman" w:hAnsi="Times New Roman" w:cs="Times New Roman"/>
          <w:b/>
          <w:sz w:val="28"/>
          <w:szCs w:val="28"/>
        </w:rPr>
      </w:pPr>
      <w:r>
        <w:rPr>
          <w:rFonts w:ascii="Times New Roman" w:hAnsi="Times New Roman" w:cs="Times New Roman"/>
          <w:b/>
          <w:bCs/>
          <w:color w:val="333333"/>
          <w:sz w:val="20"/>
          <w:szCs w:val="20"/>
        </w:rPr>
        <w:t xml:space="preserve"> на 2020-2025</w:t>
      </w:r>
      <w:r w:rsidRPr="003B0694">
        <w:rPr>
          <w:rFonts w:ascii="Times New Roman" w:hAnsi="Times New Roman" w:cs="Times New Roman"/>
          <w:b/>
          <w:bCs/>
          <w:color w:val="333333"/>
          <w:sz w:val="20"/>
          <w:szCs w:val="20"/>
        </w:rPr>
        <w:t xml:space="preserve"> годы"</w:t>
      </w:r>
    </w:p>
    <w:p w:rsidR="00B0467C" w:rsidRDefault="00B0467C" w:rsidP="00D11E72">
      <w:pPr>
        <w:tabs>
          <w:tab w:val="left" w:pos="851"/>
          <w:tab w:val="left" w:pos="993"/>
        </w:tabs>
        <w:jc w:val="right"/>
        <w:rPr>
          <w:rFonts w:ascii="Times New Roman" w:hAnsi="Times New Roman" w:cs="Times New Roman"/>
          <w:b/>
          <w:sz w:val="28"/>
          <w:szCs w:val="28"/>
        </w:rPr>
      </w:pPr>
    </w:p>
    <w:p w:rsidR="00B0467C" w:rsidRDefault="00B0467C" w:rsidP="00D11E72">
      <w:pPr>
        <w:tabs>
          <w:tab w:val="left" w:pos="851"/>
          <w:tab w:val="left" w:pos="993"/>
        </w:tabs>
        <w:jc w:val="center"/>
        <w:rPr>
          <w:rFonts w:ascii="Times New Roman" w:hAnsi="Times New Roman" w:cs="Times New Roman"/>
          <w:b/>
          <w:sz w:val="28"/>
          <w:szCs w:val="28"/>
        </w:rPr>
      </w:pPr>
      <w:r w:rsidRPr="00382DA7">
        <w:rPr>
          <w:rFonts w:ascii="Times New Roman" w:hAnsi="Times New Roman" w:cs="Times New Roman"/>
          <w:b/>
          <w:sz w:val="28"/>
          <w:szCs w:val="28"/>
        </w:rPr>
        <w:t>План мероприятий, направленный на сопровождение и продвижение перспективных инвестиционных ниш Рузаевского муниципального района</w:t>
      </w:r>
    </w:p>
    <w:p w:rsidR="00B0467C" w:rsidRDefault="00B0467C" w:rsidP="00D11E72">
      <w:pPr>
        <w:tabs>
          <w:tab w:val="left" w:pos="851"/>
          <w:tab w:val="left" w:pos="993"/>
        </w:tabs>
        <w:jc w:val="center"/>
        <w:rPr>
          <w:rFonts w:ascii="Times New Roman" w:hAnsi="Times New Roman" w:cs="Times New Roman"/>
          <w:b/>
          <w:sz w:val="16"/>
          <w:szCs w:val="16"/>
        </w:rPr>
      </w:pPr>
    </w:p>
    <w:tbl>
      <w:tblPr>
        <w:tblW w:w="15557" w:type="dxa"/>
        <w:tblInd w:w="-318" w:type="dxa"/>
        <w:tblLayout w:type="fixed"/>
        <w:tblLook w:val="00A0"/>
      </w:tblPr>
      <w:tblGrid>
        <w:gridCol w:w="568"/>
        <w:gridCol w:w="4678"/>
        <w:gridCol w:w="4005"/>
        <w:gridCol w:w="1523"/>
        <w:gridCol w:w="4783"/>
      </w:tblGrid>
      <w:tr w:rsidR="00B0467C" w:rsidRPr="00382DA7" w:rsidTr="00D11E72">
        <w:trPr>
          <w:trHeight w:val="854"/>
        </w:trPr>
        <w:tc>
          <w:tcPr>
            <w:tcW w:w="568" w:type="dxa"/>
            <w:tcBorders>
              <w:top w:val="single" w:sz="4" w:space="0" w:color="auto"/>
              <w:left w:val="single" w:sz="4" w:space="0" w:color="auto"/>
              <w:bottom w:val="single" w:sz="4" w:space="0" w:color="auto"/>
              <w:right w:val="single" w:sz="4" w:space="0" w:color="auto"/>
            </w:tcBorders>
            <w:noWrap/>
            <w:vAlign w:val="center"/>
          </w:tcPr>
          <w:p w:rsidR="00B0467C"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w:t>
            </w:r>
          </w:p>
          <w:p w:rsidR="00B0467C" w:rsidRPr="00382DA7" w:rsidRDefault="00B0467C" w:rsidP="00D11E72">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Наименование мероприятия</w:t>
            </w:r>
          </w:p>
        </w:tc>
        <w:tc>
          <w:tcPr>
            <w:tcW w:w="4005" w:type="dxa"/>
            <w:tcBorders>
              <w:top w:val="single" w:sz="4" w:space="0" w:color="auto"/>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Ответственный исполнитель</w:t>
            </w:r>
          </w:p>
        </w:tc>
        <w:tc>
          <w:tcPr>
            <w:tcW w:w="1523" w:type="dxa"/>
            <w:tcBorders>
              <w:top w:val="single" w:sz="4" w:space="0" w:color="auto"/>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Срок реализации мероприятия</w:t>
            </w:r>
          </w:p>
        </w:tc>
        <w:tc>
          <w:tcPr>
            <w:tcW w:w="4783" w:type="dxa"/>
            <w:tcBorders>
              <w:top w:val="single" w:sz="4" w:space="0" w:color="auto"/>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Показатель и его целевое значение, ожидаемый результат реализации мероприятия</w:t>
            </w:r>
          </w:p>
        </w:tc>
      </w:tr>
      <w:tr w:rsidR="00B0467C" w:rsidRPr="00382DA7" w:rsidTr="00D11E72">
        <w:trPr>
          <w:trHeight w:val="300"/>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1</w:t>
            </w:r>
          </w:p>
        </w:tc>
        <w:tc>
          <w:tcPr>
            <w:tcW w:w="4678" w:type="dxa"/>
            <w:tcBorders>
              <w:top w:val="nil"/>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2</w:t>
            </w:r>
          </w:p>
        </w:tc>
        <w:tc>
          <w:tcPr>
            <w:tcW w:w="4005" w:type="dxa"/>
            <w:tcBorders>
              <w:top w:val="nil"/>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3</w:t>
            </w:r>
          </w:p>
        </w:tc>
        <w:tc>
          <w:tcPr>
            <w:tcW w:w="1523" w:type="dxa"/>
            <w:tcBorders>
              <w:top w:val="nil"/>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4</w:t>
            </w:r>
          </w:p>
        </w:tc>
        <w:tc>
          <w:tcPr>
            <w:tcW w:w="4783" w:type="dxa"/>
            <w:tcBorders>
              <w:top w:val="nil"/>
              <w:left w:val="nil"/>
              <w:bottom w:val="single" w:sz="4" w:space="0" w:color="auto"/>
              <w:right w:val="single" w:sz="4" w:space="0" w:color="auto"/>
            </w:tcBorders>
            <w:shd w:val="clear" w:color="000000" w:fill="FFFFFF"/>
            <w:vAlign w:val="center"/>
          </w:tcPr>
          <w:p w:rsidR="00B0467C" w:rsidRPr="00382DA7" w:rsidRDefault="00B0467C"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5</w:t>
            </w:r>
          </w:p>
        </w:tc>
      </w:tr>
      <w:tr w:rsidR="00B0467C" w:rsidRPr="00382DA7" w:rsidTr="00D11E72">
        <w:trPr>
          <w:trHeight w:val="465"/>
        </w:trPr>
        <w:tc>
          <w:tcPr>
            <w:tcW w:w="15557" w:type="dxa"/>
            <w:gridSpan w:val="5"/>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1. Определение инвестиционного потенциала муниципального образования и формирование инвестиционных паспортов</w:t>
            </w:r>
          </w:p>
        </w:tc>
      </w:tr>
      <w:tr w:rsidR="00B0467C" w:rsidRPr="00382DA7" w:rsidTr="00321791">
        <w:trPr>
          <w:trHeight w:val="1196"/>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инвестиционного паспорта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Наличие единого документа, разработанного с учётом потребностей инвестора и содержащего исчерпывающую информацию об инвестиционном климате района</w:t>
            </w:r>
          </w:p>
        </w:tc>
      </w:tr>
      <w:tr w:rsidR="00B0467C" w:rsidRPr="00382DA7" w:rsidTr="00EB254B">
        <w:trPr>
          <w:trHeight w:val="1341"/>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Размещение инвестиционного паспорта Рузаевского муниципального района Республики Мордовия на официальном сайте </w:t>
            </w:r>
            <w:r>
              <w:rPr>
                <w:rFonts w:ascii="Times New Roman" w:hAnsi="Times New Roman" w:cs="Times New Roman"/>
                <w:sz w:val="22"/>
                <w:szCs w:val="22"/>
              </w:rPr>
              <w:t>Администрации</w:t>
            </w:r>
            <w:r w:rsidRPr="00350093">
              <w:rPr>
                <w:rFonts w:ascii="Times New Roman" w:hAnsi="Times New Roman" w:cs="Times New Roman"/>
                <w:sz w:val="22"/>
                <w:szCs w:val="22"/>
              </w:rPr>
              <w:t xml:space="preserve"> Рузаевского муници</w:t>
            </w:r>
            <w:r w:rsidRPr="00382DA7">
              <w:rPr>
                <w:rFonts w:ascii="Times New Roman" w:hAnsi="Times New Roman" w:cs="Times New Roman"/>
                <w:sz w:val="22"/>
                <w:szCs w:val="22"/>
              </w:rPr>
              <w:t>пального района республики Мордовия</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Внедрение в интернет-пространство инструмента информирования предпринимателей и потенциальных инвесторов об инвестиционной политике в районе и действующей инвестиционной среде</w:t>
            </w:r>
          </w:p>
        </w:tc>
      </w:tr>
      <w:tr w:rsidR="00B0467C" w:rsidRPr="00382DA7" w:rsidTr="00321791">
        <w:trPr>
          <w:trHeight w:val="1158"/>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3</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Формирование инвестиционных ниш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01.04.2</w:t>
            </w:r>
            <w:r>
              <w:rPr>
                <w:rFonts w:ascii="Times New Roman" w:hAnsi="Times New Roman" w:cs="Times New Roman"/>
                <w:sz w:val="22"/>
                <w:szCs w:val="22"/>
              </w:rPr>
              <w:t>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Формирование не менее 5 инвестиционных ниш с учетом описания существующей инженерной инфраструктуры</w:t>
            </w:r>
          </w:p>
        </w:tc>
      </w:tr>
      <w:tr w:rsidR="00B0467C" w:rsidRPr="00382DA7" w:rsidTr="00321791">
        <w:trPr>
          <w:trHeight w:val="1130"/>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4</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Размещение информации о существующих инвестиционных нишах на официальном сайте Рузаевского муниципального района Республики Мордовия </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Наличие единого реестра существующих инвестиционных ниш с целью инфор</w:t>
            </w:r>
            <w:r w:rsidRPr="00350093">
              <w:rPr>
                <w:rFonts w:ascii="Times New Roman" w:hAnsi="Times New Roman" w:cs="Times New Roman"/>
                <w:sz w:val="22"/>
                <w:szCs w:val="22"/>
              </w:rPr>
              <w:t>мирования представителей бизнес</w:t>
            </w:r>
            <w:r w:rsidRPr="00382DA7">
              <w:rPr>
                <w:rFonts w:ascii="Times New Roman" w:hAnsi="Times New Roman" w:cs="Times New Roman"/>
                <w:sz w:val="22"/>
                <w:szCs w:val="22"/>
              </w:rPr>
              <w:t>-сообщества и потенциальных инвесторов</w:t>
            </w:r>
          </w:p>
        </w:tc>
      </w:tr>
      <w:tr w:rsidR="00B0467C" w:rsidRPr="00382DA7" w:rsidTr="00D11E72">
        <w:trPr>
          <w:trHeight w:val="435"/>
        </w:trPr>
        <w:tc>
          <w:tcPr>
            <w:tcW w:w="15557" w:type="dxa"/>
            <w:gridSpan w:val="5"/>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2. Инвентаризация свободных инвестиционных площадок и земельных участков</w:t>
            </w:r>
          </w:p>
        </w:tc>
      </w:tr>
      <w:tr w:rsidR="00B0467C" w:rsidRPr="00382DA7" w:rsidTr="00D11E72">
        <w:trPr>
          <w:trHeight w:val="1047"/>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Формирование реестра свободных инвестиционных площадок с описанием существующей инфраструктуры </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Формирование не менее 7 инвестиционных площадок с описанием существующей инфраструктуры</w:t>
            </w:r>
          </w:p>
        </w:tc>
      </w:tr>
      <w:tr w:rsidR="00B0467C" w:rsidRPr="00382DA7" w:rsidTr="00D11E72">
        <w:trPr>
          <w:trHeight w:val="1544"/>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Размещение реестра свободных инвестиционных площадок с описанием существующей инфраструктуры  на официальном сайте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Информирование представителей бизнес-сообщества и потенциальных инвесторов о свободных инвестиционных площадках </w:t>
            </w:r>
          </w:p>
        </w:tc>
      </w:tr>
      <w:tr w:rsidR="00B0467C" w:rsidRPr="00382DA7" w:rsidTr="00D11E72">
        <w:trPr>
          <w:trHeight w:val="495"/>
        </w:trPr>
        <w:tc>
          <w:tcPr>
            <w:tcW w:w="15557" w:type="dxa"/>
            <w:gridSpan w:val="5"/>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3. Отбор инвестиционных площадок, обеспеченных необходимой инфраструктурой под новые проекты</w:t>
            </w:r>
          </w:p>
        </w:tc>
      </w:tr>
      <w:tr w:rsidR="00B0467C" w:rsidRPr="00382DA7" w:rsidTr="00D11E72">
        <w:trPr>
          <w:trHeight w:val="1472"/>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Анализ и актуализация информации о существующих инвестиционных площадках, расположенной на них инженерной инфраструктуре, логистических возможностях, потенциально привлекательных для инвесторов</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постоянно</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Актуализация информации как минимум по 7-ми инвестиционным площадкам относительно конфигурации, площади объекта, инженерной инфраструктуры, логистических возможностей</w:t>
            </w:r>
          </w:p>
        </w:tc>
      </w:tr>
      <w:tr w:rsidR="00B0467C" w:rsidRPr="00382DA7" w:rsidTr="00D11E72">
        <w:trPr>
          <w:trHeight w:val="749"/>
        </w:trPr>
        <w:tc>
          <w:tcPr>
            <w:tcW w:w="15557" w:type="dxa"/>
            <w:gridSpan w:val="5"/>
            <w:tcBorders>
              <w:top w:val="single" w:sz="4" w:space="0" w:color="auto"/>
              <w:left w:val="single" w:sz="4" w:space="0" w:color="auto"/>
              <w:bottom w:val="single" w:sz="4" w:space="0" w:color="auto"/>
              <w:right w:val="single" w:sz="4" w:space="0" w:color="auto"/>
            </w:tcBorders>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4. Выявление перспективных инвестиционных ниш свободных для развития производства, создания новых рабочих мест и кооперационных цепочек с местными товаропроизводителями</w:t>
            </w:r>
          </w:p>
        </w:tc>
      </w:tr>
      <w:tr w:rsidR="00B0467C" w:rsidRPr="00382DA7" w:rsidTr="00D11E72">
        <w:trPr>
          <w:trHeight w:val="1305"/>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Рекомендовать представителям бизнес-сообщества Рузаевского муниципального района а также иниц</w:t>
            </w:r>
            <w:r w:rsidRPr="00350093">
              <w:rPr>
                <w:rFonts w:ascii="Times New Roman" w:hAnsi="Times New Roman" w:cs="Times New Roman"/>
                <w:sz w:val="22"/>
                <w:szCs w:val="22"/>
              </w:rPr>
              <w:t>и</w:t>
            </w:r>
            <w:r w:rsidRPr="00382DA7">
              <w:rPr>
                <w:rFonts w:ascii="Times New Roman" w:hAnsi="Times New Roman" w:cs="Times New Roman"/>
                <w:sz w:val="22"/>
                <w:szCs w:val="22"/>
              </w:rPr>
              <w:t>аторам</w:t>
            </w:r>
            <w:r w:rsidRPr="00350093">
              <w:rPr>
                <w:rFonts w:ascii="Times New Roman" w:hAnsi="Times New Roman" w:cs="Times New Roman"/>
                <w:sz w:val="22"/>
                <w:szCs w:val="22"/>
              </w:rPr>
              <w:t xml:space="preserve"> новых производств выстраивать </w:t>
            </w:r>
            <w:r w:rsidRPr="00382DA7">
              <w:rPr>
                <w:rFonts w:ascii="Times New Roman" w:hAnsi="Times New Roman" w:cs="Times New Roman"/>
                <w:sz w:val="22"/>
                <w:szCs w:val="22"/>
              </w:rPr>
              <w:t>кооперационные цепочки с местными товаропроизводителями</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Заместитель Главы района - начальник управления экономического анализа и прогнозирования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постоянно</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Проведение круглых столов, совещаний, рабочих </w:t>
            </w:r>
            <w:r>
              <w:rPr>
                <w:rFonts w:ascii="Times New Roman" w:hAnsi="Times New Roman" w:cs="Times New Roman"/>
                <w:sz w:val="22"/>
                <w:szCs w:val="22"/>
              </w:rPr>
              <w:t>встреч с представителями бизнес</w:t>
            </w:r>
            <w:r w:rsidRPr="00382DA7">
              <w:rPr>
                <w:rFonts w:ascii="Times New Roman" w:hAnsi="Times New Roman" w:cs="Times New Roman"/>
                <w:sz w:val="22"/>
                <w:szCs w:val="22"/>
              </w:rPr>
              <w:t>-сообществ, потенциальными инвесторами о возможностях выстраивания кооперационных цепочек с местными товаропроизводителями</w:t>
            </w:r>
          </w:p>
        </w:tc>
      </w:tr>
      <w:tr w:rsidR="00B0467C" w:rsidRPr="00382DA7" w:rsidTr="00D11E72">
        <w:trPr>
          <w:trHeight w:val="614"/>
        </w:trPr>
        <w:tc>
          <w:tcPr>
            <w:tcW w:w="15557" w:type="dxa"/>
            <w:gridSpan w:val="5"/>
            <w:tcBorders>
              <w:top w:val="single" w:sz="4" w:space="0" w:color="auto"/>
              <w:left w:val="single" w:sz="4" w:space="0" w:color="auto"/>
              <w:bottom w:val="single" w:sz="4" w:space="0" w:color="auto"/>
              <w:right w:val="single" w:sz="4" w:space="0" w:color="auto"/>
            </w:tcBorders>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5.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w:t>
            </w:r>
          </w:p>
        </w:tc>
      </w:tr>
      <w:tr w:rsidR="00B0467C" w:rsidRPr="00382DA7" w:rsidTr="00D11E72">
        <w:trPr>
          <w:trHeight w:val="1063"/>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Графическое и текстовое описание земельного участка, существующей инженерной инфраструктуры имеющихся инвестиционных площадок</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 xml:space="preserve">15.04.2021 г. </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графического и текстового описания земельного участка, существующей инженерной инфраструктуры как минимум 7-ми инвестиционных площадок</w:t>
            </w:r>
          </w:p>
        </w:tc>
      </w:tr>
      <w:tr w:rsidR="00B0467C" w:rsidRPr="00382DA7" w:rsidTr="00D11E72">
        <w:trPr>
          <w:trHeight w:val="390"/>
        </w:trPr>
        <w:tc>
          <w:tcPr>
            <w:tcW w:w="15557" w:type="dxa"/>
            <w:gridSpan w:val="5"/>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6. Сопровождение и "упаковка" инвестиционных ниш</w:t>
            </w:r>
          </w:p>
        </w:tc>
      </w:tr>
      <w:tr w:rsidR="00B0467C" w:rsidRPr="00382DA7" w:rsidTr="00D11E72">
        <w:trPr>
          <w:trHeight w:val="589"/>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бизнес-плана и плана графика реализации проекта</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 месяца</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Подготовка как минимум 1-го бизнес-плана и 1-го плана-графика реализации проекта </w:t>
            </w:r>
          </w:p>
        </w:tc>
      </w:tr>
      <w:tr w:rsidR="00B0467C" w:rsidRPr="00382DA7" w:rsidTr="00D11E72">
        <w:trPr>
          <w:trHeight w:val="1547"/>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Обращение в Администрацию Рузаевского муниципального района Республики Мордовия о включении в муниципальную программу «Экономическое развитие Рузаевского муниципального района Республики Мордовия на 2020-2025 годы"</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в Администрацию Рузаевского муниципального района Республики Мордовия, как минимум 1-го заявления о включении в муниципальную программу "Экономическое развитие Рузаевского муниципального района Республики Мордовия на 2020 - 2025 годы"</w:t>
            </w:r>
          </w:p>
        </w:tc>
      </w:tr>
      <w:tr w:rsidR="00B0467C" w:rsidRPr="00382DA7" w:rsidTr="00D11E72">
        <w:trPr>
          <w:trHeight w:val="1258"/>
        </w:trPr>
        <w:tc>
          <w:tcPr>
            <w:tcW w:w="568" w:type="dxa"/>
            <w:tcBorders>
              <w:top w:val="nil"/>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3</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Включение инвестиционного проекта в муниципальную программу «Экономическое развитие Рузаевского муниципального района Республики Мордовия на 2020-2025 годы"</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экономического анализа и прогнозирования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Республики Мордовия</w:t>
            </w:r>
          </w:p>
        </w:tc>
        <w:tc>
          <w:tcPr>
            <w:tcW w:w="1523" w:type="dxa"/>
            <w:tcBorders>
              <w:top w:val="nil"/>
              <w:left w:val="nil"/>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Включение</w:t>
            </w:r>
            <w:r>
              <w:rPr>
                <w:rFonts w:ascii="Times New Roman" w:hAnsi="Times New Roman" w:cs="Times New Roman"/>
                <w:sz w:val="22"/>
                <w:szCs w:val="22"/>
              </w:rPr>
              <w:t>,</w:t>
            </w:r>
            <w:r w:rsidRPr="00382DA7">
              <w:rPr>
                <w:rFonts w:ascii="Times New Roman" w:hAnsi="Times New Roman" w:cs="Times New Roman"/>
                <w:sz w:val="22"/>
                <w:szCs w:val="22"/>
              </w:rPr>
              <w:t xml:space="preserve"> как минимум</w:t>
            </w:r>
            <w:r>
              <w:rPr>
                <w:rFonts w:ascii="Times New Roman" w:hAnsi="Times New Roman" w:cs="Times New Roman"/>
                <w:sz w:val="22"/>
                <w:szCs w:val="22"/>
              </w:rPr>
              <w:t>,</w:t>
            </w:r>
            <w:r w:rsidRPr="00382DA7">
              <w:rPr>
                <w:rFonts w:ascii="Times New Roman" w:hAnsi="Times New Roman" w:cs="Times New Roman"/>
                <w:sz w:val="22"/>
                <w:szCs w:val="22"/>
              </w:rPr>
              <w:t xml:space="preserve"> 1-го</w:t>
            </w:r>
            <w:r w:rsidRPr="00350093">
              <w:rPr>
                <w:rFonts w:ascii="Times New Roman" w:hAnsi="Times New Roman" w:cs="Times New Roman"/>
                <w:sz w:val="22"/>
                <w:szCs w:val="22"/>
              </w:rPr>
              <w:t xml:space="preserve"> инвестиционного проекта в муни</w:t>
            </w:r>
            <w:r w:rsidRPr="00382DA7">
              <w:rPr>
                <w:rFonts w:ascii="Times New Roman" w:hAnsi="Times New Roman" w:cs="Times New Roman"/>
                <w:sz w:val="22"/>
                <w:szCs w:val="22"/>
              </w:rPr>
              <w:t>ципальную программу "Экономич</w:t>
            </w:r>
            <w:r w:rsidRPr="00350093">
              <w:rPr>
                <w:rFonts w:ascii="Times New Roman" w:hAnsi="Times New Roman" w:cs="Times New Roman"/>
                <w:sz w:val="22"/>
                <w:szCs w:val="22"/>
              </w:rPr>
              <w:t>еское развитие Рузаевского муни</w:t>
            </w:r>
            <w:r w:rsidRPr="00382DA7">
              <w:rPr>
                <w:rFonts w:ascii="Times New Roman" w:hAnsi="Times New Roman" w:cs="Times New Roman"/>
                <w:sz w:val="22"/>
                <w:szCs w:val="22"/>
              </w:rPr>
              <w:t>ц</w:t>
            </w:r>
            <w:r w:rsidRPr="00350093">
              <w:rPr>
                <w:rFonts w:ascii="Times New Roman" w:hAnsi="Times New Roman" w:cs="Times New Roman"/>
                <w:sz w:val="22"/>
                <w:szCs w:val="22"/>
              </w:rPr>
              <w:t>и</w:t>
            </w:r>
            <w:r w:rsidRPr="00382DA7">
              <w:rPr>
                <w:rFonts w:ascii="Times New Roman" w:hAnsi="Times New Roman" w:cs="Times New Roman"/>
                <w:sz w:val="22"/>
                <w:szCs w:val="22"/>
              </w:rPr>
              <w:t>пального района Республики Мордовия на 2020 - 2025 годы"</w:t>
            </w:r>
          </w:p>
        </w:tc>
      </w:tr>
      <w:tr w:rsidR="00B0467C" w:rsidRPr="00382DA7" w:rsidTr="00D11E72">
        <w:trPr>
          <w:trHeight w:val="1266"/>
        </w:trPr>
        <w:tc>
          <w:tcPr>
            <w:tcW w:w="568" w:type="dxa"/>
            <w:tcBorders>
              <w:top w:val="single" w:sz="4" w:space="0" w:color="auto"/>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4</w:t>
            </w:r>
          </w:p>
        </w:tc>
        <w:tc>
          <w:tcPr>
            <w:tcW w:w="4678"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заявления на предоставление земельного участка или части земельного участка с указанием площади и конфигурации</w:t>
            </w:r>
          </w:p>
        </w:tc>
        <w:tc>
          <w:tcPr>
            <w:tcW w:w="4005"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single" w:sz="4" w:space="0" w:color="auto"/>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в Администрацию Рузаевского муниципального района, Администрацию городского поселения Рузаевка  как минимум 1-го заявления о предоставлении земельного участка или его части</w:t>
            </w:r>
          </w:p>
        </w:tc>
      </w:tr>
      <w:tr w:rsidR="00B0467C" w:rsidRPr="00382DA7" w:rsidTr="00D11E72">
        <w:trPr>
          <w:trHeight w:val="1411"/>
        </w:trPr>
        <w:tc>
          <w:tcPr>
            <w:tcW w:w="568" w:type="dxa"/>
            <w:tcBorders>
              <w:top w:val="single" w:sz="4" w:space="0" w:color="auto"/>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5</w:t>
            </w:r>
          </w:p>
        </w:tc>
        <w:tc>
          <w:tcPr>
            <w:tcW w:w="4678"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документов на:                                                 - снятие земельного участка с кадастрового учета;</w:t>
            </w:r>
            <w:r w:rsidRPr="00382DA7">
              <w:rPr>
                <w:rFonts w:ascii="Times New Roman" w:hAnsi="Times New Roman" w:cs="Times New Roman"/>
                <w:sz w:val="22"/>
                <w:szCs w:val="22"/>
              </w:rPr>
              <w:br/>
              <w:t xml:space="preserve">- межевание земельного участка; </w:t>
            </w:r>
            <w:r w:rsidRPr="00382DA7">
              <w:rPr>
                <w:rFonts w:ascii="Times New Roman" w:hAnsi="Times New Roman" w:cs="Times New Roman"/>
                <w:sz w:val="22"/>
                <w:szCs w:val="22"/>
              </w:rPr>
              <w:br/>
              <w:t>- изготовление схемы расположения земельного участка</w:t>
            </w:r>
          </w:p>
        </w:tc>
        <w:tc>
          <w:tcPr>
            <w:tcW w:w="4005"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МБУ Рузаевского муниципального района "Земельный вектор",                             Администрация гп Рузаевка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single" w:sz="4" w:space="0" w:color="auto"/>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Снятие с кадастрового учета как минимум 1-го земельного участка, проведение как минимум 1-го межевания, изготовление как минимум 1-ой схемы расположения земельного участка, предназначенных для реализации инвестиционного проекта</w:t>
            </w:r>
          </w:p>
        </w:tc>
      </w:tr>
      <w:tr w:rsidR="00B0467C" w:rsidRPr="00382DA7" w:rsidTr="00D11E72">
        <w:trPr>
          <w:trHeight w:val="1022"/>
        </w:trPr>
        <w:tc>
          <w:tcPr>
            <w:tcW w:w="568" w:type="dxa"/>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6</w:t>
            </w:r>
          </w:p>
        </w:tc>
        <w:tc>
          <w:tcPr>
            <w:tcW w:w="4678"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Принятие постановления об утверждении схемы расположения земельного участка</w:t>
            </w:r>
          </w:p>
        </w:tc>
        <w:tc>
          <w:tcPr>
            <w:tcW w:w="4005"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Администрация Рузаевского муниципального района,                              Администрация гп Рузаевка Рузаевского муниципального района</w:t>
            </w:r>
          </w:p>
        </w:tc>
        <w:tc>
          <w:tcPr>
            <w:tcW w:w="1523" w:type="dxa"/>
            <w:tcBorders>
              <w:top w:val="single" w:sz="4" w:space="0" w:color="auto"/>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5 рабочих дней</w:t>
            </w:r>
          </w:p>
        </w:tc>
        <w:tc>
          <w:tcPr>
            <w:tcW w:w="4783"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как минимум 1-го постановления об утверждении схемы расположения земельного участка</w:t>
            </w:r>
          </w:p>
        </w:tc>
      </w:tr>
      <w:tr w:rsidR="00B0467C" w:rsidRPr="00382DA7" w:rsidTr="00D11E72">
        <w:trPr>
          <w:trHeight w:val="1817"/>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7</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направление обращения в Администрацию гп Рузаевка или</w:t>
            </w:r>
            <w:r w:rsidRPr="00350093">
              <w:rPr>
                <w:rFonts w:ascii="Times New Roman" w:hAnsi="Times New Roman" w:cs="Times New Roman"/>
                <w:sz w:val="22"/>
                <w:szCs w:val="22"/>
              </w:rPr>
              <w:t xml:space="preserve"> Администрацию Рузаевского муни</w:t>
            </w:r>
            <w:r w:rsidRPr="00382DA7">
              <w:rPr>
                <w:rFonts w:ascii="Times New Roman" w:hAnsi="Times New Roman" w:cs="Times New Roman"/>
                <w:sz w:val="22"/>
                <w:szCs w:val="22"/>
              </w:rPr>
              <w:t>ц</w:t>
            </w:r>
            <w:r w:rsidRPr="00350093">
              <w:rPr>
                <w:rFonts w:ascii="Times New Roman" w:hAnsi="Times New Roman" w:cs="Times New Roman"/>
                <w:sz w:val="22"/>
                <w:szCs w:val="22"/>
              </w:rPr>
              <w:t>и</w:t>
            </w:r>
            <w:r w:rsidRPr="00382DA7">
              <w:rPr>
                <w:rFonts w:ascii="Times New Roman" w:hAnsi="Times New Roman" w:cs="Times New Roman"/>
                <w:sz w:val="22"/>
                <w:szCs w:val="22"/>
              </w:rPr>
              <w:t>пального района о направлении ходатайства в адрес Главы Республики Мордовия о предоставлении земельного участка на льготных условиях (без торгов)</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как</w:t>
            </w:r>
            <w:r w:rsidRPr="00350093">
              <w:rPr>
                <w:rFonts w:ascii="Times New Roman" w:hAnsi="Times New Roman" w:cs="Times New Roman"/>
                <w:sz w:val="22"/>
                <w:szCs w:val="22"/>
              </w:rPr>
              <w:t xml:space="preserve"> минимум 1-го обращения в адрес</w:t>
            </w:r>
            <w:r w:rsidRPr="00382DA7">
              <w:rPr>
                <w:rFonts w:ascii="Times New Roman" w:hAnsi="Times New Roman" w:cs="Times New Roman"/>
                <w:sz w:val="22"/>
                <w:szCs w:val="22"/>
              </w:rPr>
              <w:t xml:space="preserve">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гп Рузаевка или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о направлении ходатайства в адрес Главы РМ о предоставл</w:t>
            </w:r>
            <w:r w:rsidRPr="00350093">
              <w:rPr>
                <w:rFonts w:ascii="Times New Roman" w:hAnsi="Times New Roman" w:cs="Times New Roman"/>
                <w:sz w:val="22"/>
                <w:szCs w:val="22"/>
              </w:rPr>
              <w:t>ении земельного участка на льго</w:t>
            </w:r>
            <w:r w:rsidRPr="00382DA7">
              <w:rPr>
                <w:rFonts w:ascii="Times New Roman" w:hAnsi="Times New Roman" w:cs="Times New Roman"/>
                <w:sz w:val="22"/>
                <w:szCs w:val="22"/>
              </w:rPr>
              <w:t>тных условиях (без торгов)</w:t>
            </w:r>
          </w:p>
        </w:tc>
      </w:tr>
      <w:tr w:rsidR="00B0467C" w:rsidRPr="00382DA7" w:rsidTr="00D11E72">
        <w:trPr>
          <w:trHeight w:val="1559"/>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8</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направление ходатайства в адрес Главы Республики Мордовия о предоставлении земельного участка на льготных условиях (без торгов)</w:t>
            </w:r>
          </w:p>
        </w:tc>
        <w:tc>
          <w:tcPr>
            <w:tcW w:w="4005"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Администрация гп Рузаевка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как минимум 1-го ходатайства в адрес Главы РМ о предоставлении земельного участка на льготных условиях (без торгов)</w:t>
            </w:r>
          </w:p>
        </w:tc>
      </w:tr>
      <w:tr w:rsidR="00B0467C" w:rsidRPr="00382DA7" w:rsidTr="00D11E72">
        <w:trPr>
          <w:trHeight w:val="972"/>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9</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проекта договора аренды земельного участка сроком на 1 год с планом-графиком реализации проекта</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МБУ Рузаевского муниципального района "Земельный вектор",                             Администрация гп Рузаевка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5 рабочих дней</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50093">
              <w:rPr>
                <w:rFonts w:ascii="Times New Roman" w:hAnsi="Times New Roman" w:cs="Times New Roman"/>
                <w:sz w:val="22"/>
                <w:szCs w:val="22"/>
              </w:rPr>
              <w:t>В случае положите</w:t>
            </w:r>
            <w:r w:rsidRPr="00382DA7">
              <w:rPr>
                <w:rFonts w:ascii="Times New Roman" w:hAnsi="Times New Roman" w:cs="Times New Roman"/>
                <w:sz w:val="22"/>
                <w:szCs w:val="22"/>
              </w:rPr>
              <w:t>льного решения Главы РМ, подготовка как минимум 1-го договора аренды земельного участка</w:t>
            </w:r>
          </w:p>
        </w:tc>
      </w:tr>
      <w:tr w:rsidR="00B0467C" w:rsidRPr="00382DA7" w:rsidTr="00D11E72">
        <w:trPr>
          <w:trHeight w:val="957"/>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10</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Заключение договора аренды земельного участка</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МБУ Рузаевского муниципального района "Земельный вектор",                             Администрация гп Рузаевка Рузаевского муниципального района</w:t>
            </w:r>
            <w:r>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Заключение как минимум 1-го договора аренды земельного участка</w:t>
            </w:r>
          </w:p>
        </w:tc>
      </w:tr>
      <w:tr w:rsidR="00B0467C" w:rsidRPr="00382DA7" w:rsidTr="00D11E72">
        <w:trPr>
          <w:trHeight w:val="915"/>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Сбор информации (технических условий) для технологического присоединения сетей реализуемого проекта</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Сбор технических условий для технологического присоединения сетей в рамках реализации как минимум 1-го инвестиционного проекта</w:t>
            </w:r>
          </w:p>
        </w:tc>
      </w:tr>
      <w:tr w:rsidR="00B0467C" w:rsidRPr="00382DA7" w:rsidTr="00D11E72">
        <w:trPr>
          <w:trHeight w:val="1550"/>
        </w:trPr>
        <w:tc>
          <w:tcPr>
            <w:tcW w:w="568" w:type="dxa"/>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12</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проектно-сметной документации (на проект, внеплощадочные сети, инженерную инфраструктуру, дорожную инфраструктуру, подготовку строительной площадки)</w:t>
            </w:r>
          </w:p>
        </w:tc>
        <w:tc>
          <w:tcPr>
            <w:tcW w:w="4005" w:type="dxa"/>
            <w:tcBorders>
              <w:top w:val="single" w:sz="4" w:space="0" w:color="auto"/>
              <w:left w:val="single" w:sz="4" w:space="0" w:color="auto"/>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single" w:sz="4" w:space="0" w:color="auto"/>
              <w:left w:val="single" w:sz="4" w:space="0" w:color="auto"/>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 месяца</w:t>
            </w:r>
          </w:p>
        </w:tc>
        <w:tc>
          <w:tcPr>
            <w:tcW w:w="4783" w:type="dxa"/>
            <w:tcBorders>
              <w:top w:val="single" w:sz="4" w:space="0" w:color="auto"/>
              <w:left w:val="single" w:sz="4" w:space="0" w:color="auto"/>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Как минимум для 1-го инвестиционного проекта подготовка проектно-сметной документации (на проект, внеплощадочные сети, инженерную инфраструктуру, дорожную инфраструктуру, подготовку строительной площадки)</w:t>
            </w:r>
          </w:p>
        </w:tc>
      </w:tr>
      <w:tr w:rsidR="00B0467C" w:rsidRPr="00382DA7" w:rsidTr="00D11E72">
        <w:trPr>
          <w:trHeight w:val="1003"/>
        </w:trPr>
        <w:tc>
          <w:tcPr>
            <w:tcW w:w="568" w:type="dxa"/>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13</w:t>
            </w:r>
          </w:p>
        </w:tc>
        <w:tc>
          <w:tcPr>
            <w:tcW w:w="4678"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Получение положительного заключения государственной экспертизы проектно-сметной документации</w:t>
            </w:r>
          </w:p>
        </w:tc>
        <w:tc>
          <w:tcPr>
            <w:tcW w:w="4005"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single" w:sz="4" w:space="0" w:color="auto"/>
              <w:left w:val="nil"/>
              <w:bottom w:val="single" w:sz="4" w:space="0" w:color="auto"/>
              <w:right w:val="single" w:sz="4" w:space="0" w:color="auto"/>
            </w:tcBorders>
            <w:noWrap/>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single" w:sz="4" w:space="0" w:color="auto"/>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Получение как минимум для 1-го инвестиционного проекта положительного заключения государственной экспертизы проектно-сметной документации</w:t>
            </w:r>
          </w:p>
        </w:tc>
      </w:tr>
      <w:tr w:rsidR="00B0467C" w:rsidRPr="00382DA7" w:rsidTr="00D11E72">
        <w:trPr>
          <w:trHeight w:val="1528"/>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14</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заявления в Администрацию гп Рузаевка или Администрацию Рузаевского муниципального района о подготовке градостроительного плана земельного участка</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как минимум 1-го заявления в Администрацию гп Рузаевка или Администрацию Рузаевского муниципального района о подготовке градостроительного плана земельного участка в рамках реализации инвестиционного проекта</w:t>
            </w:r>
          </w:p>
        </w:tc>
      </w:tr>
      <w:tr w:rsidR="00B0467C" w:rsidRPr="00382DA7" w:rsidTr="00D11E72">
        <w:trPr>
          <w:trHeight w:val="984"/>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15</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градостроительного плана земельного участка</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МБУ Рузаевского муниципального района "Земельный вектор",                             Администрация гп Рузаевка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14 рабочих дней</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как минимум 1-го градостроительного плана земельного участка в рамках реализации инвестиционного проекта</w:t>
            </w:r>
          </w:p>
        </w:tc>
      </w:tr>
      <w:tr w:rsidR="00B0467C" w:rsidRPr="00382DA7" w:rsidTr="00D11E72">
        <w:trPr>
          <w:trHeight w:val="1239"/>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16</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заявления в Администрацию гп Рузаевка или Администрацию Рузаевского муниципального района о выдаче разрешения на строительство</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как минимум 1-го заявления в Администрацию гп Рузаевка или Администрацию Рузаевского муниципального района о выдаче разрешения на строительство в рамках реализации инвестицион</w:t>
            </w:r>
            <w:r w:rsidRPr="00350093">
              <w:rPr>
                <w:rFonts w:ascii="Times New Roman" w:hAnsi="Times New Roman" w:cs="Times New Roman"/>
                <w:sz w:val="22"/>
                <w:szCs w:val="22"/>
              </w:rPr>
              <w:t>н</w:t>
            </w:r>
            <w:r w:rsidRPr="00382DA7">
              <w:rPr>
                <w:rFonts w:ascii="Times New Roman" w:hAnsi="Times New Roman" w:cs="Times New Roman"/>
                <w:sz w:val="22"/>
                <w:szCs w:val="22"/>
              </w:rPr>
              <w:t>ого проекта</w:t>
            </w:r>
          </w:p>
        </w:tc>
      </w:tr>
      <w:tr w:rsidR="00B0467C" w:rsidRPr="00382DA7" w:rsidTr="00D11E72">
        <w:trPr>
          <w:trHeight w:val="989"/>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17</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разрешения на строительство</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МБУ Рузаевского муниципального района "Земельный вектор",                             Администрация гп Рузаевка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7 рабочих дней</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как минимум 1-го разрешения  на строительство в рамках реализации инвестиционного проекта</w:t>
            </w:r>
          </w:p>
        </w:tc>
      </w:tr>
      <w:tr w:rsidR="00B0467C" w:rsidRPr="00382DA7" w:rsidTr="00D11E72">
        <w:trPr>
          <w:trHeight w:val="991"/>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18</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Начало строительно-монтажных работ на площадке согласно проекту организации строительства (временные автодороги, временные инженерные сети и т.д.)</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Потенциальный инициатор </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0"/>
                <w:szCs w:val="20"/>
              </w:rPr>
            </w:pPr>
            <w:r w:rsidRPr="00382DA7">
              <w:rPr>
                <w:rFonts w:ascii="Times New Roman" w:hAnsi="Times New Roman" w:cs="Times New Roman"/>
                <w:sz w:val="20"/>
                <w:szCs w:val="20"/>
              </w:rPr>
              <w:t>Согласно проекту организации строительства</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w:t>
            </w:r>
          </w:p>
        </w:tc>
      </w:tr>
      <w:tr w:rsidR="00B0467C" w:rsidRPr="00382DA7" w:rsidTr="00D11E72">
        <w:trPr>
          <w:trHeight w:val="694"/>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19</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заявления на ввод объекта в эксплуатацию</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инициатор</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как минимум 1-го заявления на ввод объекта в эксплуатацию в рамках реализации инвестиционного проекта</w:t>
            </w:r>
          </w:p>
        </w:tc>
      </w:tr>
      <w:tr w:rsidR="00B0467C" w:rsidRPr="00382DA7" w:rsidTr="00D11E72">
        <w:trPr>
          <w:trHeight w:val="972"/>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20</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разрешения на ввод объекта в эксплуатацию</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МБУ Рузаевского муниципального района "Земельный вектор",                             Администрация гп Рузаевка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Ввод как минимум 1-го объекта в эксплуатацию в рамках реализации инвестиционного проекта</w:t>
            </w:r>
          </w:p>
        </w:tc>
      </w:tr>
      <w:tr w:rsidR="00B0467C" w:rsidRPr="00382DA7" w:rsidTr="00D11E72">
        <w:trPr>
          <w:trHeight w:val="495"/>
        </w:trPr>
        <w:tc>
          <w:tcPr>
            <w:tcW w:w="15557" w:type="dxa"/>
            <w:gridSpan w:val="5"/>
            <w:tcBorders>
              <w:top w:val="single" w:sz="4" w:space="0" w:color="auto"/>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7. Формирование реальных мер поддержки, направленных на загрузку и освоение свободных инвестиционных площадок</w:t>
            </w:r>
          </w:p>
        </w:tc>
      </w:tr>
      <w:tr w:rsidR="00B0467C" w:rsidRPr="00382DA7" w:rsidTr="00D11E72">
        <w:trPr>
          <w:trHeight w:val="2761"/>
        </w:trPr>
        <w:tc>
          <w:tcPr>
            <w:tcW w:w="568" w:type="dxa"/>
            <w:tcBorders>
              <w:top w:val="nil"/>
              <w:left w:val="single" w:sz="4" w:space="0" w:color="auto"/>
              <w:bottom w:val="single" w:sz="4" w:space="0" w:color="auto"/>
              <w:right w:val="single" w:sz="4" w:space="0" w:color="auto"/>
            </w:tcBorders>
            <w:noWrap/>
            <w:vAlign w:val="center"/>
          </w:tcPr>
          <w:p w:rsidR="00B0467C" w:rsidRPr="00382DA7" w:rsidRDefault="00B0467C" w:rsidP="00D11E72">
            <w:pPr>
              <w:widowControl/>
              <w:autoSpaceDE/>
              <w:autoSpaceDN/>
              <w:adjustRightInd/>
              <w:jc w:val="center"/>
              <w:rPr>
                <w:rFonts w:ascii="Times New Roman" w:hAnsi="Times New Roman" w:cs="Times New Roman"/>
                <w:sz w:val="24"/>
                <w:szCs w:val="24"/>
              </w:rPr>
            </w:pPr>
            <w:r w:rsidRPr="00382DA7">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4"/>
                <w:szCs w:val="24"/>
              </w:rPr>
            </w:pPr>
            <w:r w:rsidRPr="00382DA7">
              <w:rPr>
                <w:rFonts w:ascii="Times New Roman" w:hAnsi="Times New Roman" w:cs="Times New Roman"/>
                <w:sz w:val="24"/>
                <w:szCs w:val="24"/>
              </w:rPr>
              <w:t>Оказание инвесторам методической и консультационной поддержки</w:t>
            </w:r>
          </w:p>
        </w:tc>
        <w:tc>
          <w:tcPr>
            <w:tcW w:w="4005"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4"/>
                <w:szCs w:val="24"/>
              </w:rPr>
            </w:pPr>
            <w:r w:rsidRPr="00382DA7">
              <w:rPr>
                <w:rFonts w:ascii="Times New Roman" w:hAnsi="Times New Roman" w:cs="Times New Roman"/>
                <w:sz w:val="24"/>
                <w:szCs w:val="24"/>
              </w:rPr>
              <w:t xml:space="preserve">Заместитель Главы района - начальник управления экономического анализа и прогнозирования </w:t>
            </w:r>
            <w:r>
              <w:rPr>
                <w:rFonts w:ascii="Times New Roman" w:hAnsi="Times New Roman" w:cs="Times New Roman"/>
                <w:sz w:val="24"/>
                <w:szCs w:val="24"/>
              </w:rPr>
              <w:t>Администрации</w:t>
            </w:r>
            <w:r w:rsidRPr="00382DA7">
              <w:rPr>
                <w:rFonts w:ascii="Times New Roman" w:hAnsi="Times New Roman" w:cs="Times New Roman"/>
                <w:sz w:val="24"/>
                <w:szCs w:val="24"/>
              </w:rPr>
              <w:t xml:space="preserve"> Рузаевского муниципального района Республики Мордовия, управление поддержки ТОСЭР, предпринимательства и торговли </w:t>
            </w:r>
            <w:r>
              <w:rPr>
                <w:rFonts w:ascii="Times New Roman" w:hAnsi="Times New Roman" w:cs="Times New Roman"/>
                <w:sz w:val="24"/>
                <w:szCs w:val="24"/>
              </w:rPr>
              <w:t>Администрации</w:t>
            </w:r>
            <w:r w:rsidRPr="00382DA7">
              <w:rPr>
                <w:rFonts w:ascii="Times New Roman" w:hAnsi="Times New Roman" w:cs="Times New Roman"/>
                <w:sz w:val="24"/>
                <w:szCs w:val="24"/>
              </w:rPr>
              <w:t xml:space="preserve">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jc w:val="center"/>
              <w:rPr>
                <w:rFonts w:ascii="Times New Roman" w:hAnsi="Times New Roman" w:cs="Times New Roman"/>
                <w:sz w:val="24"/>
                <w:szCs w:val="24"/>
              </w:rPr>
            </w:pPr>
            <w:r w:rsidRPr="00382DA7">
              <w:rPr>
                <w:rFonts w:ascii="Times New Roman" w:hAnsi="Times New Roman" w:cs="Times New Roman"/>
                <w:sz w:val="24"/>
                <w:szCs w:val="24"/>
              </w:rPr>
              <w:t>постоянно</w:t>
            </w:r>
          </w:p>
        </w:tc>
        <w:tc>
          <w:tcPr>
            <w:tcW w:w="4783" w:type="dxa"/>
            <w:tcBorders>
              <w:top w:val="nil"/>
              <w:left w:val="nil"/>
              <w:bottom w:val="single" w:sz="4" w:space="0" w:color="auto"/>
              <w:right w:val="single" w:sz="4" w:space="0" w:color="auto"/>
            </w:tcBorders>
            <w:shd w:val="clear" w:color="000000" w:fill="FFFFFF"/>
          </w:tcPr>
          <w:p w:rsidR="00B0467C" w:rsidRPr="00382DA7" w:rsidRDefault="00B0467C" w:rsidP="00D11E72">
            <w:pPr>
              <w:widowControl/>
              <w:autoSpaceDE/>
              <w:autoSpaceDN/>
              <w:adjustRightInd/>
              <w:rPr>
                <w:rFonts w:ascii="Times New Roman" w:hAnsi="Times New Roman" w:cs="Times New Roman"/>
                <w:sz w:val="24"/>
                <w:szCs w:val="24"/>
              </w:rPr>
            </w:pPr>
            <w:r w:rsidRPr="00382DA7">
              <w:rPr>
                <w:rFonts w:ascii="Times New Roman" w:hAnsi="Times New Roman" w:cs="Times New Roman"/>
                <w:sz w:val="24"/>
                <w:szCs w:val="24"/>
              </w:rPr>
              <w:t>Оказание методической и консультационной помощи на всех стадиях реализации инвестиционного проекта</w:t>
            </w:r>
          </w:p>
        </w:tc>
      </w:tr>
    </w:tbl>
    <w:p w:rsidR="00B0467C" w:rsidRPr="006414B4" w:rsidRDefault="00B0467C" w:rsidP="00CF3EC6">
      <w:pPr>
        <w:tabs>
          <w:tab w:val="left" w:pos="851"/>
          <w:tab w:val="left" w:pos="993"/>
        </w:tabs>
        <w:jc w:val="both"/>
        <w:rPr>
          <w:rFonts w:ascii="Times New Roman" w:hAnsi="Times New Roman"/>
          <w:sz w:val="28"/>
          <w:szCs w:val="28"/>
        </w:rPr>
      </w:pPr>
    </w:p>
    <w:sectPr w:rsidR="00B0467C" w:rsidRPr="006414B4" w:rsidSect="00CB5A2D">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DejaVu Sans Condensed">
    <w:panose1 w:val="00000000000000000000"/>
    <w:charset w:val="CC"/>
    <w:family w:val="swiss"/>
    <w:notTrueType/>
    <w:pitch w:val="variable"/>
    <w:sig w:usb0="00000203" w:usb1="00000000" w:usb2="00000000" w:usb3="00000000" w:csb0="00000005" w:csb1="00000000"/>
  </w:font>
  <w:font w:name="DejaVu Sans">
    <w:altName w:val="Microsoft Sans Serif"/>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BCDEF+TimesNewRomanPSMT">
    <w:altName w:val="Times New Roman"/>
    <w:panose1 w:val="00000000000000000000"/>
    <w:charset w:val="CC"/>
    <w:family w:val="auto"/>
    <w:notTrueType/>
    <w:pitch w:val="default"/>
    <w:sig w:usb0="00000201" w:usb1="00000000" w:usb2="00000000" w:usb3="00000000" w:csb0="00000004" w:csb1="00000000"/>
  </w:font>
  <w:font w:name="NJMDFA+TimesNewRoman">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10BC"/>
    <w:multiLevelType w:val="multilevel"/>
    <w:tmpl w:val="D0E697A0"/>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406E6CD7"/>
    <w:multiLevelType w:val="hybridMultilevel"/>
    <w:tmpl w:val="ABC64DB8"/>
    <w:lvl w:ilvl="0" w:tplc="00CAB17E">
      <w:start w:val="1"/>
      <w:numFmt w:val="bullet"/>
      <w:pStyle w:val="ListParagraph"/>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866"/>
    <w:rsid w:val="00010B70"/>
    <w:rsid w:val="00017B28"/>
    <w:rsid w:val="00023920"/>
    <w:rsid w:val="00025210"/>
    <w:rsid w:val="00032151"/>
    <w:rsid w:val="0003603D"/>
    <w:rsid w:val="00036274"/>
    <w:rsid w:val="00036AD5"/>
    <w:rsid w:val="00040DDB"/>
    <w:rsid w:val="00041573"/>
    <w:rsid w:val="00041B20"/>
    <w:rsid w:val="00050C03"/>
    <w:rsid w:val="00062375"/>
    <w:rsid w:val="0006254F"/>
    <w:rsid w:val="00064975"/>
    <w:rsid w:val="00064A31"/>
    <w:rsid w:val="000664B1"/>
    <w:rsid w:val="00066EE9"/>
    <w:rsid w:val="00066F3E"/>
    <w:rsid w:val="0007407A"/>
    <w:rsid w:val="000861DA"/>
    <w:rsid w:val="00086442"/>
    <w:rsid w:val="000865E6"/>
    <w:rsid w:val="00087086"/>
    <w:rsid w:val="00087A9F"/>
    <w:rsid w:val="00092186"/>
    <w:rsid w:val="000A0D76"/>
    <w:rsid w:val="000A3797"/>
    <w:rsid w:val="000A6A8A"/>
    <w:rsid w:val="000B244D"/>
    <w:rsid w:val="000B27AC"/>
    <w:rsid w:val="000B5854"/>
    <w:rsid w:val="000B69AC"/>
    <w:rsid w:val="000C1A50"/>
    <w:rsid w:val="000C2DBC"/>
    <w:rsid w:val="000C58EA"/>
    <w:rsid w:val="000C7956"/>
    <w:rsid w:val="000D0087"/>
    <w:rsid w:val="000D0848"/>
    <w:rsid w:val="000D3F78"/>
    <w:rsid w:val="000D65C4"/>
    <w:rsid w:val="000E1111"/>
    <w:rsid w:val="000E1EA6"/>
    <w:rsid w:val="000E338C"/>
    <w:rsid w:val="000E440A"/>
    <w:rsid w:val="000E6D06"/>
    <w:rsid w:val="000E758C"/>
    <w:rsid w:val="000F1261"/>
    <w:rsid w:val="000F132F"/>
    <w:rsid w:val="000F2E1E"/>
    <w:rsid w:val="000F40D6"/>
    <w:rsid w:val="00101B24"/>
    <w:rsid w:val="00101FF8"/>
    <w:rsid w:val="00103C47"/>
    <w:rsid w:val="00105F17"/>
    <w:rsid w:val="00111F43"/>
    <w:rsid w:val="00114779"/>
    <w:rsid w:val="00116AD2"/>
    <w:rsid w:val="00117E12"/>
    <w:rsid w:val="001213D7"/>
    <w:rsid w:val="00121D16"/>
    <w:rsid w:val="00122562"/>
    <w:rsid w:val="001227CC"/>
    <w:rsid w:val="0012494C"/>
    <w:rsid w:val="0013025B"/>
    <w:rsid w:val="001309DD"/>
    <w:rsid w:val="00133D71"/>
    <w:rsid w:val="001344C5"/>
    <w:rsid w:val="00137948"/>
    <w:rsid w:val="00141701"/>
    <w:rsid w:val="00141CAE"/>
    <w:rsid w:val="00141CE7"/>
    <w:rsid w:val="001445D3"/>
    <w:rsid w:val="001464D3"/>
    <w:rsid w:val="00147589"/>
    <w:rsid w:val="00150009"/>
    <w:rsid w:val="001610C9"/>
    <w:rsid w:val="0017212E"/>
    <w:rsid w:val="001723BB"/>
    <w:rsid w:val="001738FE"/>
    <w:rsid w:val="00176A00"/>
    <w:rsid w:val="001928C8"/>
    <w:rsid w:val="00195214"/>
    <w:rsid w:val="001A32BA"/>
    <w:rsid w:val="001A3DB8"/>
    <w:rsid w:val="001A4B8D"/>
    <w:rsid w:val="001A6D5E"/>
    <w:rsid w:val="001A73D7"/>
    <w:rsid w:val="001B0FCE"/>
    <w:rsid w:val="001B4C5F"/>
    <w:rsid w:val="001B6E5B"/>
    <w:rsid w:val="001B7363"/>
    <w:rsid w:val="001C0AB2"/>
    <w:rsid w:val="001C1F09"/>
    <w:rsid w:val="001C78AF"/>
    <w:rsid w:val="001C7B15"/>
    <w:rsid w:val="001D1243"/>
    <w:rsid w:val="001D6BB6"/>
    <w:rsid w:val="001D7CB1"/>
    <w:rsid w:val="001E1FCD"/>
    <w:rsid w:val="001E524B"/>
    <w:rsid w:val="001E6FEC"/>
    <w:rsid w:val="001F13C0"/>
    <w:rsid w:val="001F2EBB"/>
    <w:rsid w:val="001F4242"/>
    <w:rsid w:val="001F6395"/>
    <w:rsid w:val="001F7C91"/>
    <w:rsid w:val="00201481"/>
    <w:rsid w:val="00202D1F"/>
    <w:rsid w:val="00202EC8"/>
    <w:rsid w:val="002035F0"/>
    <w:rsid w:val="002039CD"/>
    <w:rsid w:val="00207DE4"/>
    <w:rsid w:val="00207F35"/>
    <w:rsid w:val="00210180"/>
    <w:rsid w:val="00210579"/>
    <w:rsid w:val="002136E0"/>
    <w:rsid w:val="00216040"/>
    <w:rsid w:val="0021775B"/>
    <w:rsid w:val="00217E27"/>
    <w:rsid w:val="00223352"/>
    <w:rsid w:val="00227120"/>
    <w:rsid w:val="002278D8"/>
    <w:rsid w:val="00242765"/>
    <w:rsid w:val="00243CC2"/>
    <w:rsid w:val="00245033"/>
    <w:rsid w:val="00246768"/>
    <w:rsid w:val="00247DB4"/>
    <w:rsid w:val="0025218A"/>
    <w:rsid w:val="00253C6B"/>
    <w:rsid w:val="00253DAC"/>
    <w:rsid w:val="0025777B"/>
    <w:rsid w:val="00257F92"/>
    <w:rsid w:val="0026302B"/>
    <w:rsid w:val="0026340F"/>
    <w:rsid w:val="00265C17"/>
    <w:rsid w:val="002738FE"/>
    <w:rsid w:val="002759E1"/>
    <w:rsid w:val="00280CC3"/>
    <w:rsid w:val="00282BF5"/>
    <w:rsid w:val="00291562"/>
    <w:rsid w:val="0029164C"/>
    <w:rsid w:val="002934AF"/>
    <w:rsid w:val="002A09A7"/>
    <w:rsid w:val="002A31BA"/>
    <w:rsid w:val="002A4E4E"/>
    <w:rsid w:val="002A5578"/>
    <w:rsid w:val="002B6F0A"/>
    <w:rsid w:val="002C0E02"/>
    <w:rsid w:val="002C2741"/>
    <w:rsid w:val="002C4646"/>
    <w:rsid w:val="002C5AF3"/>
    <w:rsid w:val="002C5C75"/>
    <w:rsid w:val="002D1AFB"/>
    <w:rsid w:val="002D7ADA"/>
    <w:rsid w:val="002D7B33"/>
    <w:rsid w:val="002E0D31"/>
    <w:rsid w:val="002E0DAE"/>
    <w:rsid w:val="002E1EA9"/>
    <w:rsid w:val="002E2435"/>
    <w:rsid w:val="002E29BD"/>
    <w:rsid w:val="002E34E2"/>
    <w:rsid w:val="002E5505"/>
    <w:rsid w:val="002F031E"/>
    <w:rsid w:val="002F188F"/>
    <w:rsid w:val="002F20F8"/>
    <w:rsid w:val="00301C07"/>
    <w:rsid w:val="00303EB5"/>
    <w:rsid w:val="00303F02"/>
    <w:rsid w:val="00303F08"/>
    <w:rsid w:val="00307EC6"/>
    <w:rsid w:val="0031000D"/>
    <w:rsid w:val="003104DA"/>
    <w:rsid w:val="00311AB4"/>
    <w:rsid w:val="0031298D"/>
    <w:rsid w:val="003134BB"/>
    <w:rsid w:val="00321791"/>
    <w:rsid w:val="00322CAC"/>
    <w:rsid w:val="00323E34"/>
    <w:rsid w:val="00324B1B"/>
    <w:rsid w:val="00327441"/>
    <w:rsid w:val="003276C3"/>
    <w:rsid w:val="00333C5F"/>
    <w:rsid w:val="00343171"/>
    <w:rsid w:val="00343940"/>
    <w:rsid w:val="0034757D"/>
    <w:rsid w:val="00350093"/>
    <w:rsid w:val="0035035F"/>
    <w:rsid w:val="00350E69"/>
    <w:rsid w:val="00351118"/>
    <w:rsid w:val="00353166"/>
    <w:rsid w:val="0035533F"/>
    <w:rsid w:val="00356125"/>
    <w:rsid w:val="00356CD5"/>
    <w:rsid w:val="00356CDC"/>
    <w:rsid w:val="00363C6B"/>
    <w:rsid w:val="00364E10"/>
    <w:rsid w:val="00365A15"/>
    <w:rsid w:val="003677F7"/>
    <w:rsid w:val="00372924"/>
    <w:rsid w:val="00372BED"/>
    <w:rsid w:val="00373480"/>
    <w:rsid w:val="00380832"/>
    <w:rsid w:val="00380D9B"/>
    <w:rsid w:val="00382DA7"/>
    <w:rsid w:val="00384CE1"/>
    <w:rsid w:val="00390F67"/>
    <w:rsid w:val="00395A0A"/>
    <w:rsid w:val="00396032"/>
    <w:rsid w:val="003A4FD5"/>
    <w:rsid w:val="003B0694"/>
    <w:rsid w:val="003B3970"/>
    <w:rsid w:val="003C2067"/>
    <w:rsid w:val="003C29F3"/>
    <w:rsid w:val="003C6081"/>
    <w:rsid w:val="003C66B7"/>
    <w:rsid w:val="003D0ABE"/>
    <w:rsid w:val="003D2E8A"/>
    <w:rsid w:val="003D7F4D"/>
    <w:rsid w:val="003E095C"/>
    <w:rsid w:val="003E1971"/>
    <w:rsid w:val="003E2568"/>
    <w:rsid w:val="003E53A7"/>
    <w:rsid w:val="003F42F7"/>
    <w:rsid w:val="003F6F82"/>
    <w:rsid w:val="00401FAD"/>
    <w:rsid w:val="00402D9B"/>
    <w:rsid w:val="00403A42"/>
    <w:rsid w:val="0040649C"/>
    <w:rsid w:val="00416AC3"/>
    <w:rsid w:val="0041704B"/>
    <w:rsid w:val="00417224"/>
    <w:rsid w:val="00425E72"/>
    <w:rsid w:val="00427C49"/>
    <w:rsid w:val="00430844"/>
    <w:rsid w:val="00430E64"/>
    <w:rsid w:val="004317AA"/>
    <w:rsid w:val="00433BBD"/>
    <w:rsid w:val="004351AB"/>
    <w:rsid w:val="004375EB"/>
    <w:rsid w:val="004375F2"/>
    <w:rsid w:val="00440066"/>
    <w:rsid w:val="00440197"/>
    <w:rsid w:val="0044058D"/>
    <w:rsid w:val="004406FB"/>
    <w:rsid w:val="00452C61"/>
    <w:rsid w:val="00454531"/>
    <w:rsid w:val="004548D4"/>
    <w:rsid w:val="0045784D"/>
    <w:rsid w:val="004600CB"/>
    <w:rsid w:val="00460AA2"/>
    <w:rsid w:val="00462797"/>
    <w:rsid w:val="00466A5F"/>
    <w:rsid w:val="0046783B"/>
    <w:rsid w:val="00471F15"/>
    <w:rsid w:val="00472609"/>
    <w:rsid w:val="00476345"/>
    <w:rsid w:val="00476A72"/>
    <w:rsid w:val="00476A8C"/>
    <w:rsid w:val="00483F46"/>
    <w:rsid w:val="00487920"/>
    <w:rsid w:val="00490A6D"/>
    <w:rsid w:val="00491A1F"/>
    <w:rsid w:val="00491FB9"/>
    <w:rsid w:val="00494C51"/>
    <w:rsid w:val="004A3299"/>
    <w:rsid w:val="004B05A2"/>
    <w:rsid w:val="004B5192"/>
    <w:rsid w:val="004C0C4D"/>
    <w:rsid w:val="004C418E"/>
    <w:rsid w:val="004C7B3E"/>
    <w:rsid w:val="004D2D7A"/>
    <w:rsid w:val="004E2D1A"/>
    <w:rsid w:val="004E3129"/>
    <w:rsid w:val="004E3A74"/>
    <w:rsid w:val="004E6518"/>
    <w:rsid w:val="004E79DE"/>
    <w:rsid w:val="004F1E13"/>
    <w:rsid w:val="004F6529"/>
    <w:rsid w:val="00500555"/>
    <w:rsid w:val="005063FA"/>
    <w:rsid w:val="0050678F"/>
    <w:rsid w:val="00506E6E"/>
    <w:rsid w:val="005205DE"/>
    <w:rsid w:val="00522410"/>
    <w:rsid w:val="00523000"/>
    <w:rsid w:val="00525A6A"/>
    <w:rsid w:val="00525D62"/>
    <w:rsid w:val="00530696"/>
    <w:rsid w:val="00533172"/>
    <w:rsid w:val="005379C7"/>
    <w:rsid w:val="00543F0D"/>
    <w:rsid w:val="00544DA8"/>
    <w:rsid w:val="005476F0"/>
    <w:rsid w:val="0056330E"/>
    <w:rsid w:val="005739FB"/>
    <w:rsid w:val="0057580F"/>
    <w:rsid w:val="00577C4F"/>
    <w:rsid w:val="00577FE9"/>
    <w:rsid w:val="00582D7D"/>
    <w:rsid w:val="00584437"/>
    <w:rsid w:val="0058518C"/>
    <w:rsid w:val="0059029B"/>
    <w:rsid w:val="00596442"/>
    <w:rsid w:val="005A0846"/>
    <w:rsid w:val="005A5219"/>
    <w:rsid w:val="005A7B66"/>
    <w:rsid w:val="005B06F3"/>
    <w:rsid w:val="005B0ECE"/>
    <w:rsid w:val="005B472F"/>
    <w:rsid w:val="005C3CC3"/>
    <w:rsid w:val="005C402D"/>
    <w:rsid w:val="005C42CE"/>
    <w:rsid w:val="005D0FCC"/>
    <w:rsid w:val="005D4599"/>
    <w:rsid w:val="005E15EB"/>
    <w:rsid w:val="005E2907"/>
    <w:rsid w:val="005E2D38"/>
    <w:rsid w:val="005E4866"/>
    <w:rsid w:val="005E61A8"/>
    <w:rsid w:val="005E7832"/>
    <w:rsid w:val="005E7DDD"/>
    <w:rsid w:val="005F2916"/>
    <w:rsid w:val="00600B5D"/>
    <w:rsid w:val="00601CD4"/>
    <w:rsid w:val="00602077"/>
    <w:rsid w:val="00603398"/>
    <w:rsid w:val="00603BFA"/>
    <w:rsid w:val="006062F1"/>
    <w:rsid w:val="0060653C"/>
    <w:rsid w:val="00614524"/>
    <w:rsid w:val="006250A8"/>
    <w:rsid w:val="00625588"/>
    <w:rsid w:val="00626EE7"/>
    <w:rsid w:val="00630961"/>
    <w:rsid w:val="006414B4"/>
    <w:rsid w:val="0064388B"/>
    <w:rsid w:val="006449AE"/>
    <w:rsid w:val="00646CFE"/>
    <w:rsid w:val="006514E6"/>
    <w:rsid w:val="00665DD7"/>
    <w:rsid w:val="006661BB"/>
    <w:rsid w:val="00666217"/>
    <w:rsid w:val="00672D9E"/>
    <w:rsid w:val="0068278D"/>
    <w:rsid w:val="006872FA"/>
    <w:rsid w:val="00690253"/>
    <w:rsid w:val="006A034C"/>
    <w:rsid w:val="006A1274"/>
    <w:rsid w:val="006A1D3C"/>
    <w:rsid w:val="006A1E9D"/>
    <w:rsid w:val="006A6936"/>
    <w:rsid w:val="006B0521"/>
    <w:rsid w:val="006B2CE1"/>
    <w:rsid w:val="006B5A97"/>
    <w:rsid w:val="006B7B49"/>
    <w:rsid w:val="006C39A1"/>
    <w:rsid w:val="006C3A43"/>
    <w:rsid w:val="006C7AF1"/>
    <w:rsid w:val="006D13A9"/>
    <w:rsid w:val="006D1CD4"/>
    <w:rsid w:val="006D576A"/>
    <w:rsid w:val="006D5788"/>
    <w:rsid w:val="006D6DB6"/>
    <w:rsid w:val="006E0E66"/>
    <w:rsid w:val="006E13BA"/>
    <w:rsid w:val="006E328D"/>
    <w:rsid w:val="006E6ECA"/>
    <w:rsid w:val="006F5085"/>
    <w:rsid w:val="00705569"/>
    <w:rsid w:val="0070641F"/>
    <w:rsid w:val="0071521A"/>
    <w:rsid w:val="007162C4"/>
    <w:rsid w:val="0072067B"/>
    <w:rsid w:val="0072236E"/>
    <w:rsid w:val="0072525C"/>
    <w:rsid w:val="00726779"/>
    <w:rsid w:val="00733868"/>
    <w:rsid w:val="007436A5"/>
    <w:rsid w:val="00743E0E"/>
    <w:rsid w:val="00746B45"/>
    <w:rsid w:val="007504F8"/>
    <w:rsid w:val="007507ED"/>
    <w:rsid w:val="00754469"/>
    <w:rsid w:val="00763F6D"/>
    <w:rsid w:val="00764F01"/>
    <w:rsid w:val="007661B2"/>
    <w:rsid w:val="00770BB5"/>
    <w:rsid w:val="00771E7E"/>
    <w:rsid w:val="007760FC"/>
    <w:rsid w:val="007764EC"/>
    <w:rsid w:val="00785B62"/>
    <w:rsid w:val="00787A2A"/>
    <w:rsid w:val="0079014F"/>
    <w:rsid w:val="00795052"/>
    <w:rsid w:val="007979EC"/>
    <w:rsid w:val="007A4AF9"/>
    <w:rsid w:val="007A4C15"/>
    <w:rsid w:val="007A54BB"/>
    <w:rsid w:val="007A7B0E"/>
    <w:rsid w:val="007B09A6"/>
    <w:rsid w:val="007B1F2E"/>
    <w:rsid w:val="007B2AF5"/>
    <w:rsid w:val="007B44EC"/>
    <w:rsid w:val="007B6CF9"/>
    <w:rsid w:val="007C1D13"/>
    <w:rsid w:val="007C3C46"/>
    <w:rsid w:val="007C535F"/>
    <w:rsid w:val="007C7B57"/>
    <w:rsid w:val="007D0B63"/>
    <w:rsid w:val="007D1AB2"/>
    <w:rsid w:val="007D28BB"/>
    <w:rsid w:val="007D335A"/>
    <w:rsid w:val="007D3D56"/>
    <w:rsid w:val="007D4B57"/>
    <w:rsid w:val="007D7DC3"/>
    <w:rsid w:val="007E0719"/>
    <w:rsid w:val="007E65EA"/>
    <w:rsid w:val="007F5A1D"/>
    <w:rsid w:val="00802157"/>
    <w:rsid w:val="008035BE"/>
    <w:rsid w:val="008060AC"/>
    <w:rsid w:val="00806CAD"/>
    <w:rsid w:val="00816A1D"/>
    <w:rsid w:val="0082069F"/>
    <w:rsid w:val="00821781"/>
    <w:rsid w:val="008234C7"/>
    <w:rsid w:val="008258D9"/>
    <w:rsid w:val="00835EB3"/>
    <w:rsid w:val="0083629B"/>
    <w:rsid w:val="0083724C"/>
    <w:rsid w:val="00840BF9"/>
    <w:rsid w:val="00847724"/>
    <w:rsid w:val="00854F8D"/>
    <w:rsid w:val="0086061B"/>
    <w:rsid w:val="00872001"/>
    <w:rsid w:val="00872E23"/>
    <w:rsid w:val="008758CB"/>
    <w:rsid w:val="0087644C"/>
    <w:rsid w:val="00876B10"/>
    <w:rsid w:val="00883CD6"/>
    <w:rsid w:val="0088460D"/>
    <w:rsid w:val="0088533E"/>
    <w:rsid w:val="00885BE1"/>
    <w:rsid w:val="008872D5"/>
    <w:rsid w:val="00891F8A"/>
    <w:rsid w:val="008920A4"/>
    <w:rsid w:val="00892117"/>
    <w:rsid w:val="008962FC"/>
    <w:rsid w:val="00896CFB"/>
    <w:rsid w:val="008974B9"/>
    <w:rsid w:val="008A05AA"/>
    <w:rsid w:val="008B5AFB"/>
    <w:rsid w:val="008B7738"/>
    <w:rsid w:val="008C20A5"/>
    <w:rsid w:val="008C21E9"/>
    <w:rsid w:val="008C262B"/>
    <w:rsid w:val="008C2C6E"/>
    <w:rsid w:val="008C5593"/>
    <w:rsid w:val="008C6082"/>
    <w:rsid w:val="008D1064"/>
    <w:rsid w:val="008D3BB5"/>
    <w:rsid w:val="008D57F2"/>
    <w:rsid w:val="008D6238"/>
    <w:rsid w:val="008D65BF"/>
    <w:rsid w:val="008D6D42"/>
    <w:rsid w:val="008E5548"/>
    <w:rsid w:val="008E77FA"/>
    <w:rsid w:val="008F23D9"/>
    <w:rsid w:val="008F546F"/>
    <w:rsid w:val="008F747B"/>
    <w:rsid w:val="0090153D"/>
    <w:rsid w:val="00902E88"/>
    <w:rsid w:val="009039F5"/>
    <w:rsid w:val="00904480"/>
    <w:rsid w:val="009048D3"/>
    <w:rsid w:val="00905BB5"/>
    <w:rsid w:val="00907B5D"/>
    <w:rsid w:val="00910D3D"/>
    <w:rsid w:val="00913B7E"/>
    <w:rsid w:val="00914FAD"/>
    <w:rsid w:val="009156FA"/>
    <w:rsid w:val="009179DB"/>
    <w:rsid w:val="009219EE"/>
    <w:rsid w:val="00921EB1"/>
    <w:rsid w:val="00923259"/>
    <w:rsid w:val="00923A91"/>
    <w:rsid w:val="00924AB0"/>
    <w:rsid w:val="00926ED0"/>
    <w:rsid w:val="009343FF"/>
    <w:rsid w:val="00934BE7"/>
    <w:rsid w:val="00941594"/>
    <w:rsid w:val="009418D0"/>
    <w:rsid w:val="00950C71"/>
    <w:rsid w:val="00955DE8"/>
    <w:rsid w:val="009655D1"/>
    <w:rsid w:val="00972D33"/>
    <w:rsid w:val="009746FF"/>
    <w:rsid w:val="009760BA"/>
    <w:rsid w:val="00977D02"/>
    <w:rsid w:val="00980E29"/>
    <w:rsid w:val="00981931"/>
    <w:rsid w:val="00983C39"/>
    <w:rsid w:val="0098457B"/>
    <w:rsid w:val="00992180"/>
    <w:rsid w:val="00992483"/>
    <w:rsid w:val="009951F2"/>
    <w:rsid w:val="00996B60"/>
    <w:rsid w:val="009A0292"/>
    <w:rsid w:val="009A6833"/>
    <w:rsid w:val="009B11F3"/>
    <w:rsid w:val="009C6234"/>
    <w:rsid w:val="009D5A90"/>
    <w:rsid w:val="009D5DAD"/>
    <w:rsid w:val="009E7A0A"/>
    <w:rsid w:val="009F0067"/>
    <w:rsid w:val="009F5129"/>
    <w:rsid w:val="00A03F20"/>
    <w:rsid w:val="00A10EBD"/>
    <w:rsid w:val="00A13A8E"/>
    <w:rsid w:val="00A201E2"/>
    <w:rsid w:val="00A3237E"/>
    <w:rsid w:val="00A34C67"/>
    <w:rsid w:val="00A34EFF"/>
    <w:rsid w:val="00A41129"/>
    <w:rsid w:val="00A43CC3"/>
    <w:rsid w:val="00A45FC3"/>
    <w:rsid w:val="00A503E5"/>
    <w:rsid w:val="00A5382B"/>
    <w:rsid w:val="00A549D8"/>
    <w:rsid w:val="00A55414"/>
    <w:rsid w:val="00A57CE0"/>
    <w:rsid w:val="00A66C9D"/>
    <w:rsid w:val="00A72E43"/>
    <w:rsid w:val="00A8328D"/>
    <w:rsid w:val="00A85E9B"/>
    <w:rsid w:val="00A94499"/>
    <w:rsid w:val="00A94A9A"/>
    <w:rsid w:val="00AA4A9D"/>
    <w:rsid w:val="00AA697B"/>
    <w:rsid w:val="00AA7E43"/>
    <w:rsid w:val="00AB0401"/>
    <w:rsid w:val="00AB462D"/>
    <w:rsid w:val="00AB547B"/>
    <w:rsid w:val="00AC38D6"/>
    <w:rsid w:val="00AC42F3"/>
    <w:rsid w:val="00AC503A"/>
    <w:rsid w:val="00AC6AF9"/>
    <w:rsid w:val="00AC7076"/>
    <w:rsid w:val="00AD1BE1"/>
    <w:rsid w:val="00AD2B1C"/>
    <w:rsid w:val="00AD73A8"/>
    <w:rsid w:val="00AE4ED1"/>
    <w:rsid w:val="00AF002C"/>
    <w:rsid w:val="00AF1A15"/>
    <w:rsid w:val="00AF4D66"/>
    <w:rsid w:val="00B007ED"/>
    <w:rsid w:val="00B0208C"/>
    <w:rsid w:val="00B0467C"/>
    <w:rsid w:val="00B07B31"/>
    <w:rsid w:val="00B13EDB"/>
    <w:rsid w:val="00B25C14"/>
    <w:rsid w:val="00B303B3"/>
    <w:rsid w:val="00B303C2"/>
    <w:rsid w:val="00B32A06"/>
    <w:rsid w:val="00B37C7A"/>
    <w:rsid w:val="00B423B4"/>
    <w:rsid w:val="00B54B3F"/>
    <w:rsid w:val="00B6310A"/>
    <w:rsid w:val="00B64581"/>
    <w:rsid w:val="00B646E7"/>
    <w:rsid w:val="00B65CCD"/>
    <w:rsid w:val="00B72B7D"/>
    <w:rsid w:val="00B7415A"/>
    <w:rsid w:val="00B74AE4"/>
    <w:rsid w:val="00B750F9"/>
    <w:rsid w:val="00B75A4D"/>
    <w:rsid w:val="00B76315"/>
    <w:rsid w:val="00B777C1"/>
    <w:rsid w:val="00B82AEA"/>
    <w:rsid w:val="00B86B14"/>
    <w:rsid w:val="00B95A96"/>
    <w:rsid w:val="00BA4C08"/>
    <w:rsid w:val="00BA4D03"/>
    <w:rsid w:val="00BA5921"/>
    <w:rsid w:val="00BA5FDE"/>
    <w:rsid w:val="00BA677C"/>
    <w:rsid w:val="00BB38E4"/>
    <w:rsid w:val="00BB4D42"/>
    <w:rsid w:val="00BB6382"/>
    <w:rsid w:val="00BC6353"/>
    <w:rsid w:val="00BD1F78"/>
    <w:rsid w:val="00BE09FD"/>
    <w:rsid w:val="00BF4471"/>
    <w:rsid w:val="00BF44C9"/>
    <w:rsid w:val="00BF5FD5"/>
    <w:rsid w:val="00C009DA"/>
    <w:rsid w:val="00C02817"/>
    <w:rsid w:val="00C036BA"/>
    <w:rsid w:val="00C0434D"/>
    <w:rsid w:val="00C0619F"/>
    <w:rsid w:val="00C07B6C"/>
    <w:rsid w:val="00C1377A"/>
    <w:rsid w:val="00C13A3F"/>
    <w:rsid w:val="00C17716"/>
    <w:rsid w:val="00C25650"/>
    <w:rsid w:val="00C3303B"/>
    <w:rsid w:val="00C3445C"/>
    <w:rsid w:val="00C409A1"/>
    <w:rsid w:val="00C41947"/>
    <w:rsid w:val="00C43F74"/>
    <w:rsid w:val="00C44092"/>
    <w:rsid w:val="00C44A62"/>
    <w:rsid w:val="00C4741B"/>
    <w:rsid w:val="00C61F30"/>
    <w:rsid w:val="00C62F21"/>
    <w:rsid w:val="00C6416D"/>
    <w:rsid w:val="00C643E8"/>
    <w:rsid w:val="00C73B97"/>
    <w:rsid w:val="00C74152"/>
    <w:rsid w:val="00C80D52"/>
    <w:rsid w:val="00C82434"/>
    <w:rsid w:val="00C854C3"/>
    <w:rsid w:val="00C94A9A"/>
    <w:rsid w:val="00CA1570"/>
    <w:rsid w:val="00CA1B2B"/>
    <w:rsid w:val="00CA5811"/>
    <w:rsid w:val="00CA6095"/>
    <w:rsid w:val="00CB0990"/>
    <w:rsid w:val="00CB1899"/>
    <w:rsid w:val="00CB5A2D"/>
    <w:rsid w:val="00CB6AEA"/>
    <w:rsid w:val="00CB744D"/>
    <w:rsid w:val="00CC4A5E"/>
    <w:rsid w:val="00CD0466"/>
    <w:rsid w:val="00CD2EF2"/>
    <w:rsid w:val="00CD3D4F"/>
    <w:rsid w:val="00CE3D0A"/>
    <w:rsid w:val="00CE70C2"/>
    <w:rsid w:val="00CF0A75"/>
    <w:rsid w:val="00CF3C14"/>
    <w:rsid w:val="00CF3EC6"/>
    <w:rsid w:val="00CF5BF1"/>
    <w:rsid w:val="00CF72A6"/>
    <w:rsid w:val="00D03DCF"/>
    <w:rsid w:val="00D0505C"/>
    <w:rsid w:val="00D056A8"/>
    <w:rsid w:val="00D11E72"/>
    <w:rsid w:val="00D136BB"/>
    <w:rsid w:val="00D226C9"/>
    <w:rsid w:val="00D333EC"/>
    <w:rsid w:val="00D5349D"/>
    <w:rsid w:val="00D6017C"/>
    <w:rsid w:val="00D6036F"/>
    <w:rsid w:val="00D6072C"/>
    <w:rsid w:val="00D618AD"/>
    <w:rsid w:val="00D6464C"/>
    <w:rsid w:val="00D6486D"/>
    <w:rsid w:val="00D64C86"/>
    <w:rsid w:val="00D71004"/>
    <w:rsid w:val="00D72ACA"/>
    <w:rsid w:val="00D73F70"/>
    <w:rsid w:val="00D74053"/>
    <w:rsid w:val="00D75EEA"/>
    <w:rsid w:val="00D83CC2"/>
    <w:rsid w:val="00D87497"/>
    <w:rsid w:val="00D94620"/>
    <w:rsid w:val="00DA68D3"/>
    <w:rsid w:val="00DB21C4"/>
    <w:rsid w:val="00DC7997"/>
    <w:rsid w:val="00DC7DD1"/>
    <w:rsid w:val="00DD2FB3"/>
    <w:rsid w:val="00DD5026"/>
    <w:rsid w:val="00DD540F"/>
    <w:rsid w:val="00DD773D"/>
    <w:rsid w:val="00DE1ECD"/>
    <w:rsid w:val="00DE369B"/>
    <w:rsid w:val="00DE66D8"/>
    <w:rsid w:val="00DF1377"/>
    <w:rsid w:val="00E03E1D"/>
    <w:rsid w:val="00E0416B"/>
    <w:rsid w:val="00E05023"/>
    <w:rsid w:val="00E05E87"/>
    <w:rsid w:val="00E1155A"/>
    <w:rsid w:val="00E115B8"/>
    <w:rsid w:val="00E140D4"/>
    <w:rsid w:val="00E2075D"/>
    <w:rsid w:val="00E23770"/>
    <w:rsid w:val="00E23D84"/>
    <w:rsid w:val="00E255CD"/>
    <w:rsid w:val="00E25A4C"/>
    <w:rsid w:val="00E3078F"/>
    <w:rsid w:val="00E32E7D"/>
    <w:rsid w:val="00E34270"/>
    <w:rsid w:val="00E362DF"/>
    <w:rsid w:val="00E43EB4"/>
    <w:rsid w:val="00E45581"/>
    <w:rsid w:val="00E564F6"/>
    <w:rsid w:val="00E565C1"/>
    <w:rsid w:val="00E57879"/>
    <w:rsid w:val="00E7704B"/>
    <w:rsid w:val="00E809C0"/>
    <w:rsid w:val="00E81B0F"/>
    <w:rsid w:val="00E83F64"/>
    <w:rsid w:val="00E860E4"/>
    <w:rsid w:val="00E932AE"/>
    <w:rsid w:val="00E93474"/>
    <w:rsid w:val="00E93980"/>
    <w:rsid w:val="00EA21A7"/>
    <w:rsid w:val="00EA2A9E"/>
    <w:rsid w:val="00EA3A16"/>
    <w:rsid w:val="00EA63B4"/>
    <w:rsid w:val="00EB0414"/>
    <w:rsid w:val="00EB0A1C"/>
    <w:rsid w:val="00EB1778"/>
    <w:rsid w:val="00EB254B"/>
    <w:rsid w:val="00EB5C4F"/>
    <w:rsid w:val="00EB7069"/>
    <w:rsid w:val="00EB7387"/>
    <w:rsid w:val="00EC6899"/>
    <w:rsid w:val="00ED700B"/>
    <w:rsid w:val="00EE03E7"/>
    <w:rsid w:val="00EE0AE0"/>
    <w:rsid w:val="00EE4838"/>
    <w:rsid w:val="00EF1CE9"/>
    <w:rsid w:val="00EF3352"/>
    <w:rsid w:val="00EF39EF"/>
    <w:rsid w:val="00F02517"/>
    <w:rsid w:val="00F029B1"/>
    <w:rsid w:val="00F1609E"/>
    <w:rsid w:val="00F1669F"/>
    <w:rsid w:val="00F16CC1"/>
    <w:rsid w:val="00F17B4C"/>
    <w:rsid w:val="00F20916"/>
    <w:rsid w:val="00F24C1A"/>
    <w:rsid w:val="00F24E1C"/>
    <w:rsid w:val="00F2609A"/>
    <w:rsid w:val="00F262AF"/>
    <w:rsid w:val="00F265C9"/>
    <w:rsid w:val="00F278A3"/>
    <w:rsid w:val="00F307AE"/>
    <w:rsid w:val="00F31711"/>
    <w:rsid w:val="00F429DF"/>
    <w:rsid w:val="00F43522"/>
    <w:rsid w:val="00F53CC6"/>
    <w:rsid w:val="00F544BA"/>
    <w:rsid w:val="00F57278"/>
    <w:rsid w:val="00F57851"/>
    <w:rsid w:val="00F60A17"/>
    <w:rsid w:val="00F60A51"/>
    <w:rsid w:val="00F6217D"/>
    <w:rsid w:val="00F659B2"/>
    <w:rsid w:val="00F70B88"/>
    <w:rsid w:val="00F7104E"/>
    <w:rsid w:val="00F744D7"/>
    <w:rsid w:val="00F74BB8"/>
    <w:rsid w:val="00F758F7"/>
    <w:rsid w:val="00F76A25"/>
    <w:rsid w:val="00F76D18"/>
    <w:rsid w:val="00F81998"/>
    <w:rsid w:val="00F87335"/>
    <w:rsid w:val="00F95CD7"/>
    <w:rsid w:val="00F979FF"/>
    <w:rsid w:val="00FA1EEA"/>
    <w:rsid w:val="00FA33D8"/>
    <w:rsid w:val="00FA51A4"/>
    <w:rsid w:val="00FB2D23"/>
    <w:rsid w:val="00FB6A7B"/>
    <w:rsid w:val="00FB6ED3"/>
    <w:rsid w:val="00FB70A4"/>
    <w:rsid w:val="00FC1B3F"/>
    <w:rsid w:val="00FC1C97"/>
    <w:rsid w:val="00FC5A07"/>
    <w:rsid w:val="00FC5B64"/>
    <w:rsid w:val="00FD059B"/>
    <w:rsid w:val="00FD6E7D"/>
    <w:rsid w:val="00FE6351"/>
    <w:rsid w:val="00FE743A"/>
    <w:rsid w:val="00FF0F42"/>
    <w:rsid w:val="00FF38A2"/>
    <w:rsid w:val="00FF3CA0"/>
    <w:rsid w:val="00FF3FD6"/>
    <w:rsid w:val="00FF70B2"/>
    <w:rsid w:val="00FF73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866"/>
    <w:pPr>
      <w:widowControl w:val="0"/>
      <w:autoSpaceDE w:val="0"/>
      <w:autoSpaceDN w:val="0"/>
      <w:adjustRightInd w:val="0"/>
    </w:pPr>
    <w:rPr>
      <w:rFonts w:ascii="Arial" w:eastAsia="Times New Roman" w:hAnsi="Arial" w:cs="Arial"/>
      <w:sz w:val="26"/>
      <w:szCs w:val="26"/>
    </w:rPr>
  </w:style>
  <w:style w:type="paragraph" w:styleId="Heading1">
    <w:name w:val="heading 1"/>
    <w:basedOn w:val="Normal"/>
    <w:next w:val="Normal"/>
    <w:link w:val="Heading1Char"/>
    <w:uiPriority w:val="99"/>
    <w:qFormat/>
    <w:rsid w:val="00F57851"/>
    <w:pPr>
      <w:keepNext/>
      <w:keepLines/>
      <w:spacing w:before="480"/>
      <w:outlineLvl w:val="0"/>
    </w:pPr>
    <w:rPr>
      <w:rFonts w:ascii="Cambria" w:eastAsia="Calibri" w:hAnsi="Cambria" w:cs="Times New Roman"/>
      <w:b/>
      <w:color w:val="365F91"/>
      <w:sz w:val="28"/>
      <w:szCs w:val="20"/>
    </w:rPr>
  </w:style>
  <w:style w:type="paragraph" w:styleId="Heading2">
    <w:name w:val="heading 2"/>
    <w:basedOn w:val="Heading1"/>
    <w:next w:val="Normal"/>
    <w:link w:val="Heading2Char"/>
    <w:uiPriority w:val="99"/>
    <w:qFormat/>
    <w:locked/>
    <w:rsid w:val="00E34270"/>
    <w:pPr>
      <w:keepNext w:val="0"/>
      <w:keepLines w:val="0"/>
      <w:spacing w:before="0"/>
      <w:jc w:val="both"/>
      <w:outlineLvl w:val="1"/>
    </w:pPr>
    <w:rPr>
      <w:rFonts w:ascii="Arial" w:hAnsi="Arial"/>
      <w:b w:val="0"/>
      <w:bCs/>
      <w:color w:val="auto"/>
      <w:sz w:val="24"/>
      <w:lang w:eastAsia="ko-KR"/>
    </w:rPr>
  </w:style>
  <w:style w:type="paragraph" w:styleId="Heading3">
    <w:name w:val="heading 3"/>
    <w:basedOn w:val="Heading2"/>
    <w:next w:val="Normal"/>
    <w:link w:val="Heading3Char"/>
    <w:uiPriority w:val="99"/>
    <w:qFormat/>
    <w:locked/>
    <w:rsid w:val="00E34270"/>
    <w:pPr>
      <w:outlineLvl w:val="2"/>
    </w:pPr>
  </w:style>
  <w:style w:type="paragraph" w:styleId="Heading4">
    <w:name w:val="heading 4"/>
    <w:basedOn w:val="Heading3"/>
    <w:next w:val="Normal"/>
    <w:link w:val="Heading4Char"/>
    <w:uiPriority w:val="99"/>
    <w:qFormat/>
    <w:locked/>
    <w:rsid w:val="00E34270"/>
    <w:pPr>
      <w:outlineLvl w:val="3"/>
    </w:pPr>
  </w:style>
  <w:style w:type="paragraph" w:styleId="Heading5">
    <w:name w:val="heading 5"/>
    <w:basedOn w:val="Normal"/>
    <w:next w:val="Normal"/>
    <w:link w:val="Heading5Char"/>
    <w:uiPriority w:val="99"/>
    <w:qFormat/>
    <w:locked/>
    <w:rsid w:val="00E34270"/>
    <w:pPr>
      <w:keepNext/>
      <w:widowControl/>
      <w:tabs>
        <w:tab w:val="left" w:pos="0"/>
      </w:tabs>
      <w:autoSpaceDE/>
      <w:autoSpaceDN/>
      <w:adjustRightInd/>
      <w:ind w:firstLine="360"/>
      <w:jc w:val="center"/>
      <w:outlineLvl w:val="4"/>
    </w:pPr>
    <w:rPr>
      <w:rFonts w:ascii="Times New Roman" w:eastAsia="Calibri" w:hAnsi="Times New Roman" w:cs="Times New Roman"/>
      <w:i/>
      <w:sz w:val="24"/>
      <w:szCs w:val="20"/>
      <w:lang w:eastAsia="ko-KR"/>
    </w:rPr>
  </w:style>
  <w:style w:type="paragraph" w:styleId="Heading6">
    <w:name w:val="heading 6"/>
    <w:basedOn w:val="Normal"/>
    <w:next w:val="Normal"/>
    <w:link w:val="Heading6Char"/>
    <w:uiPriority w:val="99"/>
    <w:qFormat/>
    <w:locked/>
    <w:rsid w:val="00E34270"/>
    <w:pPr>
      <w:keepNext/>
      <w:widowControl/>
      <w:autoSpaceDE/>
      <w:autoSpaceDN/>
      <w:adjustRightInd/>
      <w:ind w:firstLine="702"/>
      <w:jc w:val="both"/>
      <w:outlineLvl w:val="5"/>
    </w:pPr>
    <w:rPr>
      <w:rFonts w:ascii="Times New Roman" w:eastAsia="Calibri" w:hAnsi="Times New Roman" w:cs="Times New Roman"/>
      <w:b/>
      <w:szCs w:val="20"/>
      <w:lang w:eastAsia="ko-KR"/>
    </w:rPr>
  </w:style>
  <w:style w:type="paragraph" w:styleId="Heading7">
    <w:name w:val="heading 7"/>
    <w:basedOn w:val="Normal"/>
    <w:next w:val="Normal"/>
    <w:link w:val="Heading7Char"/>
    <w:uiPriority w:val="99"/>
    <w:qFormat/>
    <w:locked/>
    <w:rsid w:val="00E34270"/>
    <w:pPr>
      <w:keepNext/>
      <w:widowControl/>
      <w:autoSpaceDE/>
      <w:autoSpaceDN/>
      <w:adjustRightInd/>
      <w:ind w:firstLine="709"/>
      <w:jc w:val="both"/>
      <w:outlineLvl w:val="6"/>
    </w:pPr>
    <w:rPr>
      <w:rFonts w:ascii="Times New Roman" w:eastAsia="Calibri" w:hAnsi="Times New Roman" w:cs="Times New Roman"/>
      <w:b/>
      <w:i/>
      <w:szCs w:val="20"/>
      <w:lang w:eastAsia="ko-KR"/>
    </w:rPr>
  </w:style>
  <w:style w:type="paragraph" w:styleId="Heading8">
    <w:name w:val="heading 8"/>
    <w:basedOn w:val="Normal"/>
    <w:next w:val="Normal"/>
    <w:link w:val="Heading8Char"/>
    <w:uiPriority w:val="99"/>
    <w:qFormat/>
    <w:locked/>
    <w:rsid w:val="00E34270"/>
    <w:pPr>
      <w:keepNext/>
      <w:widowControl/>
      <w:autoSpaceDE/>
      <w:autoSpaceDN/>
      <w:adjustRightInd/>
      <w:ind w:firstLine="709"/>
      <w:jc w:val="center"/>
      <w:outlineLvl w:val="7"/>
    </w:pPr>
    <w:rPr>
      <w:rFonts w:ascii="Times New Roman" w:eastAsia="Calibri" w:hAnsi="Times New Roman" w:cs="Times New Roman"/>
      <w:b/>
      <w:szCs w:val="20"/>
      <w:lang w:eastAsia="ko-KR"/>
    </w:rPr>
  </w:style>
  <w:style w:type="paragraph" w:styleId="Heading9">
    <w:name w:val="heading 9"/>
    <w:basedOn w:val="Normal"/>
    <w:next w:val="Normal"/>
    <w:link w:val="Heading9Char"/>
    <w:uiPriority w:val="99"/>
    <w:qFormat/>
    <w:locked/>
    <w:rsid w:val="00E34270"/>
    <w:pPr>
      <w:keepNext/>
      <w:widowControl/>
      <w:autoSpaceDE/>
      <w:autoSpaceDN/>
      <w:adjustRightInd/>
      <w:ind w:firstLine="709"/>
      <w:outlineLvl w:val="8"/>
    </w:pPr>
    <w:rPr>
      <w:rFonts w:ascii="Times New Roman" w:eastAsia="Calibri" w:hAnsi="Times New Roman" w:cs="Times New Roman"/>
      <w:b/>
      <w:i/>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851"/>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E34270"/>
    <w:rPr>
      <w:rFonts w:ascii="Arial" w:hAnsi="Arial"/>
      <w:sz w:val="24"/>
    </w:rPr>
  </w:style>
  <w:style w:type="character" w:customStyle="1" w:styleId="Heading3Char">
    <w:name w:val="Heading 3 Char"/>
    <w:basedOn w:val="DefaultParagraphFont"/>
    <w:link w:val="Heading3"/>
    <w:uiPriority w:val="99"/>
    <w:locked/>
    <w:rsid w:val="00E34270"/>
    <w:rPr>
      <w:rFonts w:ascii="Arial" w:hAnsi="Arial"/>
      <w:sz w:val="24"/>
    </w:rPr>
  </w:style>
  <w:style w:type="character" w:customStyle="1" w:styleId="Heading4Char">
    <w:name w:val="Heading 4 Char"/>
    <w:basedOn w:val="DefaultParagraphFont"/>
    <w:link w:val="Heading4"/>
    <w:uiPriority w:val="99"/>
    <w:locked/>
    <w:rsid w:val="00E34270"/>
    <w:rPr>
      <w:rFonts w:ascii="Arial" w:hAnsi="Arial"/>
      <w:sz w:val="24"/>
    </w:rPr>
  </w:style>
  <w:style w:type="character" w:customStyle="1" w:styleId="Heading5Char">
    <w:name w:val="Heading 5 Char"/>
    <w:basedOn w:val="DefaultParagraphFont"/>
    <w:link w:val="Heading5"/>
    <w:uiPriority w:val="99"/>
    <w:locked/>
    <w:rsid w:val="00E34270"/>
    <w:rPr>
      <w:rFonts w:ascii="Times New Roman" w:hAnsi="Times New Roman"/>
      <w:i/>
      <w:sz w:val="24"/>
    </w:rPr>
  </w:style>
  <w:style w:type="character" w:customStyle="1" w:styleId="Heading6Char">
    <w:name w:val="Heading 6 Char"/>
    <w:basedOn w:val="DefaultParagraphFont"/>
    <w:link w:val="Heading6"/>
    <w:uiPriority w:val="99"/>
    <w:locked/>
    <w:rsid w:val="00E34270"/>
    <w:rPr>
      <w:rFonts w:ascii="Times New Roman" w:hAnsi="Times New Roman"/>
      <w:b/>
      <w:sz w:val="26"/>
    </w:rPr>
  </w:style>
  <w:style w:type="character" w:customStyle="1" w:styleId="Heading7Char">
    <w:name w:val="Heading 7 Char"/>
    <w:basedOn w:val="DefaultParagraphFont"/>
    <w:link w:val="Heading7"/>
    <w:uiPriority w:val="99"/>
    <w:locked/>
    <w:rsid w:val="00E34270"/>
    <w:rPr>
      <w:rFonts w:ascii="Times New Roman" w:hAnsi="Times New Roman"/>
      <w:b/>
      <w:i/>
      <w:sz w:val="26"/>
    </w:rPr>
  </w:style>
  <w:style w:type="character" w:customStyle="1" w:styleId="Heading8Char">
    <w:name w:val="Heading 8 Char"/>
    <w:basedOn w:val="DefaultParagraphFont"/>
    <w:link w:val="Heading8"/>
    <w:uiPriority w:val="99"/>
    <w:locked/>
    <w:rsid w:val="00E34270"/>
    <w:rPr>
      <w:rFonts w:ascii="Times New Roman" w:hAnsi="Times New Roman"/>
      <w:b/>
      <w:sz w:val="26"/>
    </w:rPr>
  </w:style>
  <w:style w:type="character" w:customStyle="1" w:styleId="Heading9Char">
    <w:name w:val="Heading 9 Char"/>
    <w:basedOn w:val="DefaultParagraphFont"/>
    <w:link w:val="Heading9"/>
    <w:uiPriority w:val="99"/>
    <w:locked/>
    <w:rsid w:val="00E34270"/>
    <w:rPr>
      <w:rFonts w:ascii="Times New Roman" w:hAnsi="Times New Roman"/>
      <w:b/>
      <w:i/>
      <w:sz w:val="26"/>
    </w:rPr>
  </w:style>
  <w:style w:type="character" w:customStyle="1" w:styleId="a">
    <w:name w:val="Цветовое выделение"/>
    <w:uiPriority w:val="99"/>
    <w:rsid w:val="00E34270"/>
    <w:rPr>
      <w:b/>
      <w:color w:val="26282F"/>
      <w:sz w:val="26"/>
    </w:rPr>
  </w:style>
  <w:style w:type="character" w:customStyle="1" w:styleId="a0">
    <w:name w:val="Гипертекстовая ссылка"/>
    <w:uiPriority w:val="99"/>
    <w:rsid w:val="00E34270"/>
    <w:rPr>
      <w:b/>
      <w:color w:val="106BBE"/>
      <w:sz w:val="26"/>
    </w:rPr>
  </w:style>
  <w:style w:type="character" w:customStyle="1" w:styleId="a1">
    <w:name w:val="Активная гипертекстовая ссылка"/>
    <w:uiPriority w:val="99"/>
    <w:rsid w:val="00E34270"/>
    <w:rPr>
      <w:b/>
      <w:color w:val="106BBE"/>
      <w:sz w:val="26"/>
      <w:u w:val="single"/>
    </w:rPr>
  </w:style>
  <w:style w:type="paragraph" w:customStyle="1" w:styleId="a2">
    <w:name w:val="Внимание"/>
    <w:basedOn w:val="Normal"/>
    <w:next w:val="Normal"/>
    <w:uiPriority w:val="99"/>
    <w:rsid w:val="00E34270"/>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E34270"/>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E34270"/>
    <w:pPr>
      <w:spacing w:before="0" w:after="0"/>
      <w:ind w:left="0" w:right="0" w:firstLine="0"/>
    </w:pPr>
    <w:rPr>
      <w:shd w:val="clear" w:color="auto" w:fill="auto"/>
    </w:rPr>
  </w:style>
  <w:style w:type="character" w:customStyle="1" w:styleId="a5">
    <w:name w:val="Выделение для Базового Поиска"/>
    <w:uiPriority w:val="99"/>
    <w:rsid w:val="00E34270"/>
    <w:rPr>
      <w:b/>
      <w:color w:val="0058A9"/>
      <w:sz w:val="26"/>
    </w:rPr>
  </w:style>
  <w:style w:type="character" w:customStyle="1" w:styleId="a6">
    <w:name w:val="Выделение для Базового Поиска (курсив)"/>
    <w:uiPriority w:val="99"/>
    <w:rsid w:val="00E34270"/>
    <w:rPr>
      <w:b/>
      <w:i/>
      <w:color w:val="0058A9"/>
      <w:sz w:val="26"/>
    </w:rPr>
  </w:style>
  <w:style w:type="paragraph" w:customStyle="1" w:styleId="a7">
    <w:name w:val="Основное меню (преемственное)"/>
    <w:basedOn w:val="Normal"/>
    <w:next w:val="Normal"/>
    <w:uiPriority w:val="99"/>
    <w:rsid w:val="00E34270"/>
    <w:pPr>
      <w:jc w:val="both"/>
    </w:pPr>
    <w:rPr>
      <w:rFonts w:ascii="Verdana" w:hAnsi="Verdana" w:cs="Verdana"/>
      <w:sz w:val="24"/>
      <w:szCs w:val="24"/>
    </w:rPr>
  </w:style>
  <w:style w:type="paragraph" w:customStyle="1" w:styleId="1">
    <w:name w:val="Заголовок1"/>
    <w:basedOn w:val="a7"/>
    <w:next w:val="Normal"/>
    <w:uiPriority w:val="99"/>
    <w:rsid w:val="00E34270"/>
    <w:rPr>
      <w:rFonts w:ascii="Arial" w:hAnsi="Arial" w:cs="Arial"/>
      <w:b/>
      <w:bCs/>
      <w:color w:val="0058A9"/>
      <w:shd w:val="clear" w:color="auto" w:fill="ECE9D8"/>
    </w:rPr>
  </w:style>
  <w:style w:type="paragraph" w:customStyle="1" w:styleId="a8">
    <w:name w:val="Заголовок группы контролов"/>
    <w:basedOn w:val="Normal"/>
    <w:next w:val="Normal"/>
    <w:uiPriority w:val="99"/>
    <w:rsid w:val="00E34270"/>
    <w:pPr>
      <w:jc w:val="both"/>
    </w:pPr>
    <w:rPr>
      <w:b/>
      <w:bCs/>
      <w:color w:val="000000"/>
      <w:sz w:val="24"/>
      <w:szCs w:val="24"/>
    </w:rPr>
  </w:style>
  <w:style w:type="paragraph" w:customStyle="1" w:styleId="a9">
    <w:name w:val="Заголовок для информации об изменениях"/>
    <w:basedOn w:val="Heading1"/>
    <w:next w:val="Normal"/>
    <w:uiPriority w:val="99"/>
    <w:rsid w:val="00E34270"/>
    <w:pPr>
      <w:keepNext w:val="0"/>
      <w:keepLines w:val="0"/>
      <w:spacing w:before="0"/>
      <w:jc w:val="both"/>
      <w:outlineLvl w:val="9"/>
    </w:pPr>
    <w:rPr>
      <w:rFonts w:ascii="Arial" w:hAnsi="Arial" w:cs="Arial"/>
      <w:b w:val="0"/>
      <w:color w:val="auto"/>
      <w:sz w:val="20"/>
      <w:shd w:val="clear" w:color="auto" w:fill="FFFFFF"/>
    </w:rPr>
  </w:style>
  <w:style w:type="paragraph" w:customStyle="1" w:styleId="aa">
    <w:name w:val="Заголовок приложения"/>
    <w:basedOn w:val="Normal"/>
    <w:next w:val="Normal"/>
    <w:uiPriority w:val="99"/>
    <w:rsid w:val="00E34270"/>
    <w:pPr>
      <w:jc w:val="right"/>
    </w:pPr>
    <w:rPr>
      <w:sz w:val="24"/>
      <w:szCs w:val="24"/>
    </w:rPr>
  </w:style>
  <w:style w:type="paragraph" w:customStyle="1" w:styleId="ab">
    <w:name w:val="Заголовок распахивающейся части диалога"/>
    <w:basedOn w:val="Normal"/>
    <w:next w:val="Normal"/>
    <w:uiPriority w:val="99"/>
    <w:rsid w:val="00E34270"/>
    <w:pPr>
      <w:jc w:val="both"/>
    </w:pPr>
    <w:rPr>
      <w:i/>
      <w:iCs/>
      <w:color w:val="000080"/>
      <w:sz w:val="24"/>
      <w:szCs w:val="24"/>
    </w:rPr>
  </w:style>
  <w:style w:type="character" w:customStyle="1" w:styleId="ac">
    <w:name w:val="Заголовок своего сообщения"/>
    <w:uiPriority w:val="99"/>
    <w:rsid w:val="00E34270"/>
    <w:rPr>
      <w:b/>
      <w:color w:val="26282F"/>
      <w:sz w:val="26"/>
    </w:rPr>
  </w:style>
  <w:style w:type="paragraph" w:customStyle="1" w:styleId="ad">
    <w:name w:val="Заголовок статьи"/>
    <w:basedOn w:val="Normal"/>
    <w:next w:val="Normal"/>
    <w:uiPriority w:val="99"/>
    <w:rsid w:val="00E34270"/>
    <w:pPr>
      <w:ind w:left="1612" w:hanging="892"/>
      <w:jc w:val="both"/>
    </w:pPr>
    <w:rPr>
      <w:sz w:val="24"/>
      <w:szCs w:val="24"/>
    </w:rPr>
  </w:style>
  <w:style w:type="character" w:customStyle="1" w:styleId="ae">
    <w:name w:val="Заголовок чужого сообщения"/>
    <w:uiPriority w:val="99"/>
    <w:rsid w:val="00E34270"/>
    <w:rPr>
      <w:b/>
      <w:color w:val="FF0000"/>
      <w:sz w:val="26"/>
    </w:rPr>
  </w:style>
  <w:style w:type="paragraph" w:customStyle="1" w:styleId="af">
    <w:name w:val="Заголовок ЭР (левое окно)"/>
    <w:basedOn w:val="Normal"/>
    <w:next w:val="Normal"/>
    <w:uiPriority w:val="99"/>
    <w:rsid w:val="00E34270"/>
    <w:pPr>
      <w:spacing w:before="300" w:after="250"/>
      <w:jc w:val="center"/>
    </w:pPr>
    <w:rPr>
      <w:b/>
      <w:bCs/>
      <w:color w:val="26282F"/>
      <w:sz w:val="28"/>
      <w:szCs w:val="28"/>
    </w:rPr>
  </w:style>
  <w:style w:type="paragraph" w:customStyle="1" w:styleId="af0">
    <w:name w:val="Заголовок ЭР (правое окно)"/>
    <w:basedOn w:val="af"/>
    <w:next w:val="Normal"/>
    <w:uiPriority w:val="99"/>
    <w:rsid w:val="00E34270"/>
    <w:pPr>
      <w:spacing w:before="0" w:after="0"/>
      <w:jc w:val="left"/>
    </w:pPr>
    <w:rPr>
      <w:b w:val="0"/>
      <w:bCs w:val="0"/>
      <w:color w:val="auto"/>
      <w:sz w:val="24"/>
      <w:szCs w:val="24"/>
    </w:rPr>
  </w:style>
  <w:style w:type="paragraph" w:customStyle="1" w:styleId="af1">
    <w:name w:val="Интерактивный заголовок"/>
    <w:basedOn w:val="1"/>
    <w:next w:val="Normal"/>
    <w:uiPriority w:val="99"/>
    <w:rsid w:val="00E34270"/>
    <w:rPr>
      <w:b w:val="0"/>
      <w:bCs w:val="0"/>
      <w:color w:val="auto"/>
      <w:u w:val="single"/>
      <w:shd w:val="clear" w:color="auto" w:fill="auto"/>
    </w:rPr>
  </w:style>
  <w:style w:type="paragraph" w:customStyle="1" w:styleId="af2">
    <w:name w:val="Текст информации об изменениях"/>
    <w:basedOn w:val="Normal"/>
    <w:next w:val="Normal"/>
    <w:uiPriority w:val="99"/>
    <w:rsid w:val="00E34270"/>
    <w:pPr>
      <w:jc w:val="both"/>
    </w:pPr>
    <w:rPr>
      <w:color w:val="353842"/>
      <w:sz w:val="20"/>
      <w:szCs w:val="20"/>
    </w:rPr>
  </w:style>
  <w:style w:type="paragraph" w:customStyle="1" w:styleId="af3">
    <w:name w:val="Информация об изменениях"/>
    <w:basedOn w:val="af2"/>
    <w:next w:val="Normal"/>
    <w:uiPriority w:val="99"/>
    <w:rsid w:val="00E34270"/>
    <w:pPr>
      <w:spacing w:before="180"/>
      <w:ind w:left="360" w:right="360"/>
    </w:pPr>
    <w:rPr>
      <w:color w:val="auto"/>
      <w:sz w:val="24"/>
      <w:szCs w:val="24"/>
      <w:shd w:val="clear" w:color="auto" w:fill="EAEFED"/>
    </w:rPr>
  </w:style>
  <w:style w:type="paragraph" w:customStyle="1" w:styleId="af4">
    <w:name w:val="Текст (справка)"/>
    <w:basedOn w:val="Normal"/>
    <w:next w:val="Normal"/>
    <w:uiPriority w:val="99"/>
    <w:rsid w:val="00E34270"/>
    <w:pPr>
      <w:ind w:left="170" w:right="170"/>
    </w:pPr>
    <w:rPr>
      <w:sz w:val="24"/>
      <w:szCs w:val="24"/>
    </w:rPr>
  </w:style>
  <w:style w:type="paragraph" w:customStyle="1" w:styleId="af5">
    <w:name w:val="Комментарий"/>
    <w:basedOn w:val="af4"/>
    <w:next w:val="Normal"/>
    <w:uiPriority w:val="99"/>
    <w:rsid w:val="00E34270"/>
    <w:pPr>
      <w:spacing w:before="75"/>
      <w:ind w:left="0"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E34270"/>
    <w:pPr>
      <w:spacing w:before="0"/>
    </w:pPr>
    <w:rPr>
      <w:i/>
      <w:iCs/>
    </w:rPr>
  </w:style>
  <w:style w:type="paragraph" w:customStyle="1" w:styleId="af7">
    <w:name w:val="Текст (лев. подпись)"/>
    <w:basedOn w:val="Normal"/>
    <w:next w:val="Normal"/>
    <w:uiPriority w:val="99"/>
    <w:rsid w:val="00E34270"/>
    <w:rPr>
      <w:sz w:val="24"/>
      <w:szCs w:val="24"/>
    </w:rPr>
  </w:style>
  <w:style w:type="paragraph" w:customStyle="1" w:styleId="af8">
    <w:name w:val="Колонтитул (левый)"/>
    <w:basedOn w:val="af7"/>
    <w:next w:val="Normal"/>
    <w:uiPriority w:val="99"/>
    <w:rsid w:val="00E34270"/>
    <w:pPr>
      <w:jc w:val="both"/>
    </w:pPr>
    <w:rPr>
      <w:sz w:val="16"/>
      <w:szCs w:val="16"/>
    </w:rPr>
  </w:style>
  <w:style w:type="paragraph" w:customStyle="1" w:styleId="af9">
    <w:name w:val="Текст (прав. подпись)"/>
    <w:basedOn w:val="Normal"/>
    <w:next w:val="Normal"/>
    <w:uiPriority w:val="99"/>
    <w:rsid w:val="00E34270"/>
    <w:pPr>
      <w:jc w:val="right"/>
    </w:pPr>
    <w:rPr>
      <w:sz w:val="24"/>
      <w:szCs w:val="24"/>
    </w:rPr>
  </w:style>
  <w:style w:type="paragraph" w:customStyle="1" w:styleId="afa">
    <w:name w:val="Колонтитул (правый)"/>
    <w:basedOn w:val="af9"/>
    <w:next w:val="Normal"/>
    <w:uiPriority w:val="99"/>
    <w:rsid w:val="00E34270"/>
    <w:pPr>
      <w:jc w:val="both"/>
    </w:pPr>
    <w:rPr>
      <w:sz w:val="16"/>
      <w:szCs w:val="16"/>
    </w:rPr>
  </w:style>
  <w:style w:type="paragraph" w:customStyle="1" w:styleId="afb">
    <w:name w:val="Комментарий пользователя"/>
    <w:basedOn w:val="af5"/>
    <w:next w:val="Normal"/>
    <w:uiPriority w:val="99"/>
    <w:rsid w:val="00E34270"/>
    <w:pPr>
      <w:spacing w:before="0"/>
      <w:jc w:val="left"/>
    </w:pPr>
    <w:rPr>
      <w:shd w:val="clear" w:color="auto" w:fill="FFDFE0"/>
    </w:rPr>
  </w:style>
  <w:style w:type="paragraph" w:customStyle="1" w:styleId="afc">
    <w:name w:val="Куда обратиться?"/>
    <w:basedOn w:val="a2"/>
    <w:next w:val="Normal"/>
    <w:uiPriority w:val="99"/>
    <w:rsid w:val="00E34270"/>
    <w:pPr>
      <w:spacing w:before="0" w:after="0"/>
      <w:ind w:left="0" w:right="0" w:firstLine="0"/>
    </w:pPr>
    <w:rPr>
      <w:shd w:val="clear" w:color="auto" w:fill="auto"/>
    </w:rPr>
  </w:style>
  <w:style w:type="paragraph" w:customStyle="1" w:styleId="afd">
    <w:name w:val="Моноширинный"/>
    <w:basedOn w:val="Normal"/>
    <w:next w:val="Normal"/>
    <w:uiPriority w:val="99"/>
    <w:rsid w:val="00E34270"/>
    <w:pPr>
      <w:jc w:val="both"/>
    </w:pPr>
    <w:rPr>
      <w:rFonts w:ascii="Courier New" w:hAnsi="Courier New" w:cs="Courier New"/>
      <w:sz w:val="22"/>
      <w:szCs w:val="22"/>
    </w:rPr>
  </w:style>
  <w:style w:type="character" w:customStyle="1" w:styleId="afe">
    <w:name w:val="Найденные слова"/>
    <w:uiPriority w:val="99"/>
    <w:rsid w:val="00E34270"/>
    <w:rPr>
      <w:b/>
      <w:color w:val="26282F"/>
      <w:sz w:val="26"/>
      <w:shd w:val="clear" w:color="auto" w:fill="auto"/>
    </w:rPr>
  </w:style>
  <w:style w:type="character" w:customStyle="1" w:styleId="aff">
    <w:name w:val="Не вступил в силу"/>
    <w:uiPriority w:val="99"/>
    <w:rsid w:val="00E34270"/>
    <w:rPr>
      <w:b/>
      <w:color w:val="000000"/>
      <w:sz w:val="26"/>
      <w:shd w:val="clear" w:color="auto" w:fill="auto"/>
    </w:rPr>
  </w:style>
  <w:style w:type="paragraph" w:customStyle="1" w:styleId="aff0">
    <w:name w:val="Необходимые документы"/>
    <w:basedOn w:val="a2"/>
    <w:next w:val="Normal"/>
    <w:uiPriority w:val="99"/>
    <w:rsid w:val="00E34270"/>
    <w:pPr>
      <w:spacing w:before="0" w:after="0"/>
      <w:ind w:left="0" w:right="0" w:firstLine="118"/>
    </w:pPr>
    <w:rPr>
      <w:shd w:val="clear" w:color="auto" w:fill="auto"/>
    </w:rPr>
  </w:style>
  <w:style w:type="paragraph" w:customStyle="1" w:styleId="aff1">
    <w:name w:val="Нормальный (таблица)"/>
    <w:basedOn w:val="Normal"/>
    <w:next w:val="Normal"/>
    <w:uiPriority w:val="99"/>
    <w:rsid w:val="00E34270"/>
    <w:pPr>
      <w:jc w:val="both"/>
    </w:pPr>
    <w:rPr>
      <w:sz w:val="24"/>
      <w:szCs w:val="24"/>
    </w:rPr>
  </w:style>
  <w:style w:type="paragraph" w:customStyle="1" w:styleId="aff2">
    <w:name w:val="Объект"/>
    <w:basedOn w:val="Normal"/>
    <w:next w:val="Normal"/>
    <w:uiPriority w:val="99"/>
    <w:rsid w:val="00E34270"/>
    <w:pPr>
      <w:jc w:val="both"/>
    </w:pPr>
  </w:style>
  <w:style w:type="paragraph" w:customStyle="1" w:styleId="aff3">
    <w:name w:val="Таблицы (моноширинный)"/>
    <w:basedOn w:val="Normal"/>
    <w:next w:val="Normal"/>
    <w:uiPriority w:val="99"/>
    <w:rsid w:val="00E34270"/>
    <w:pPr>
      <w:jc w:val="both"/>
    </w:pPr>
    <w:rPr>
      <w:rFonts w:ascii="Courier New" w:hAnsi="Courier New" w:cs="Courier New"/>
      <w:sz w:val="22"/>
      <w:szCs w:val="22"/>
    </w:rPr>
  </w:style>
  <w:style w:type="paragraph" w:customStyle="1" w:styleId="aff4">
    <w:name w:val="Оглавление"/>
    <w:basedOn w:val="aff3"/>
    <w:next w:val="Normal"/>
    <w:uiPriority w:val="99"/>
    <w:rsid w:val="00E34270"/>
    <w:pPr>
      <w:ind w:left="140"/>
    </w:pPr>
    <w:rPr>
      <w:rFonts w:ascii="Arial" w:hAnsi="Arial" w:cs="Arial"/>
      <w:sz w:val="24"/>
      <w:szCs w:val="24"/>
    </w:rPr>
  </w:style>
  <w:style w:type="character" w:customStyle="1" w:styleId="aff5">
    <w:name w:val="Опечатки"/>
    <w:uiPriority w:val="99"/>
    <w:rsid w:val="00E34270"/>
    <w:rPr>
      <w:color w:val="FF0000"/>
      <w:sz w:val="26"/>
    </w:rPr>
  </w:style>
  <w:style w:type="paragraph" w:customStyle="1" w:styleId="aff6">
    <w:name w:val="Переменная часть"/>
    <w:basedOn w:val="a7"/>
    <w:next w:val="Normal"/>
    <w:uiPriority w:val="99"/>
    <w:rsid w:val="00E34270"/>
    <w:rPr>
      <w:rFonts w:ascii="Arial" w:hAnsi="Arial" w:cs="Arial"/>
      <w:sz w:val="20"/>
      <w:szCs w:val="20"/>
    </w:rPr>
  </w:style>
  <w:style w:type="paragraph" w:customStyle="1" w:styleId="aff7">
    <w:name w:val="Подвал для информации об изменениях"/>
    <w:basedOn w:val="Heading1"/>
    <w:next w:val="Normal"/>
    <w:uiPriority w:val="99"/>
    <w:rsid w:val="00E34270"/>
    <w:pPr>
      <w:keepNext w:val="0"/>
      <w:keepLines w:val="0"/>
      <w:spacing w:before="0"/>
      <w:jc w:val="both"/>
      <w:outlineLvl w:val="9"/>
    </w:pPr>
    <w:rPr>
      <w:rFonts w:ascii="Arial" w:hAnsi="Arial" w:cs="Arial"/>
      <w:b w:val="0"/>
      <w:color w:val="auto"/>
      <w:sz w:val="20"/>
    </w:rPr>
  </w:style>
  <w:style w:type="paragraph" w:customStyle="1" w:styleId="aff8">
    <w:name w:val="Подзаголовок для информации об изменениях"/>
    <w:basedOn w:val="af2"/>
    <w:next w:val="Normal"/>
    <w:uiPriority w:val="99"/>
    <w:rsid w:val="00E34270"/>
    <w:rPr>
      <w:b/>
      <w:bCs/>
      <w:sz w:val="24"/>
      <w:szCs w:val="24"/>
    </w:rPr>
  </w:style>
  <w:style w:type="paragraph" w:customStyle="1" w:styleId="aff9">
    <w:name w:val="Подчёркнуный текст"/>
    <w:basedOn w:val="Normal"/>
    <w:next w:val="Normal"/>
    <w:uiPriority w:val="99"/>
    <w:rsid w:val="00E34270"/>
    <w:pPr>
      <w:jc w:val="both"/>
    </w:pPr>
    <w:rPr>
      <w:sz w:val="24"/>
      <w:szCs w:val="24"/>
    </w:rPr>
  </w:style>
  <w:style w:type="paragraph" w:customStyle="1" w:styleId="affa">
    <w:name w:val="Постоянная часть"/>
    <w:basedOn w:val="a7"/>
    <w:next w:val="Normal"/>
    <w:uiPriority w:val="99"/>
    <w:rsid w:val="00E34270"/>
    <w:rPr>
      <w:rFonts w:ascii="Arial" w:hAnsi="Arial" w:cs="Arial"/>
      <w:sz w:val="22"/>
      <w:szCs w:val="22"/>
    </w:rPr>
  </w:style>
  <w:style w:type="paragraph" w:customStyle="1" w:styleId="affb">
    <w:name w:val="Прижатый влево"/>
    <w:basedOn w:val="Normal"/>
    <w:next w:val="Normal"/>
    <w:uiPriority w:val="99"/>
    <w:rsid w:val="00E34270"/>
    <w:rPr>
      <w:sz w:val="24"/>
      <w:szCs w:val="24"/>
    </w:rPr>
  </w:style>
  <w:style w:type="paragraph" w:customStyle="1" w:styleId="affc">
    <w:name w:val="Пример."/>
    <w:basedOn w:val="a2"/>
    <w:next w:val="Normal"/>
    <w:uiPriority w:val="99"/>
    <w:rsid w:val="00E34270"/>
    <w:pPr>
      <w:spacing w:before="0" w:after="0"/>
      <w:ind w:left="0" w:right="0" w:firstLine="0"/>
    </w:pPr>
    <w:rPr>
      <w:shd w:val="clear" w:color="auto" w:fill="auto"/>
    </w:rPr>
  </w:style>
  <w:style w:type="paragraph" w:customStyle="1" w:styleId="affd">
    <w:name w:val="Примечание."/>
    <w:basedOn w:val="a2"/>
    <w:next w:val="Normal"/>
    <w:uiPriority w:val="99"/>
    <w:rsid w:val="00E34270"/>
    <w:pPr>
      <w:spacing w:before="0" w:after="0"/>
      <w:ind w:left="0" w:right="0" w:firstLine="0"/>
    </w:pPr>
    <w:rPr>
      <w:shd w:val="clear" w:color="auto" w:fill="auto"/>
    </w:rPr>
  </w:style>
  <w:style w:type="character" w:customStyle="1" w:styleId="affe">
    <w:name w:val="Продолжение ссылки"/>
    <w:uiPriority w:val="99"/>
    <w:rsid w:val="00E34270"/>
  </w:style>
  <w:style w:type="paragraph" w:customStyle="1" w:styleId="afff">
    <w:name w:val="Словарная статья"/>
    <w:basedOn w:val="Normal"/>
    <w:next w:val="Normal"/>
    <w:uiPriority w:val="99"/>
    <w:rsid w:val="00E34270"/>
    <w:pPr>
      <w:ind w:right="118"/>
      <w:jc w:val="both"/>
    </w:pPr>
    <w:rPr>
      <w:sz w:val="24"/>
      <w:szCs w:val="24"/>
    </w:rPr>
  </w:style>
  <w:style w:type="character" w:customStyle="1" w:styleId="afff0">
    <w:name w:val="Сравнение редакций"/>
    <w:uiPriority w:val="99"/>
    <w:rsid w:val="00E34270"/>
    <w:rPr>
      <w:b/>
      <w:color w:val="26282F"/>
      <w:sz w:val="26"/>
    </w:rPr>
  </w:style>
  <w:style w:type="character" w:customStyle="1" w:styleId="afff1">
    <w:name w:val="Сравнение редакций. Добавленный фрагмент"/>
    <w:uiPriority w:val="99"/>
    <w:rsid w:val="00E34270"/>
    <w:rPr>
      <w:color w:val="000000"/>
      <w:shd w:val="clear" w:color="auto" w:fill="auto"/>
    </w:rPr>
  </w:style>
  <w:style w:type="character" w:customStyle="1" w:styleId="afff2">
    <w:name w:val="Сравнение редакций. Удаленный фрагмент"/>
    <w:uiPriority w:val="99"/>
    <w:rsid w:val="00E34270"/>
    <w:rPr>
      <w:color w:val="000000"/>
      <w:shd w:val="clear" w:color="auto" w:fill="auto"/>
    </w:rPr>
  </w:style>
  <w:style w:type="paragraph" w:customStyle="1" w:styleId="afff3">
    <w:name w:val="Ссылка на официальную публикацию"/>
    <w:basedOn w:val="Normal"/>
    <w:next w:val="Normal"/>
    <w:uiPriority w:val="99"/>
    <w:rsid w:val="00E34270"/>
    <w:pPr>
      <w:jc w:val="both"/>
    </w:pPr>
    <w:rPr>
      <w:sz w:val="24"/>
      <w:szCs w:val="24"/>
    </w:rPr>
  </w:style>
  <w:style w:type="paragraph" w:customStyle="1" w:styleId="afff4">
    <w:name w:val="Текст в таблице"/>
    <w:basedOn w:val="aff1"/>
    <w:next w:val="Normal"/>
    <w:uiPriority w:val="99"/>
    <w:rsid w:val="00E34270"/>
    <w:pPr>
      <w:ind w:firstLine="500"/>
    </w:pPr>
  </w:style>
  <w:style w:type="paragraph" w:customStyle="1" w:styleId="afff5">
    <w:name w:val="Текст ЭР (см. также)"/>
    <w:basedOn w:val="Normal"/>
    <w:next w:val="Normal"/>
    <w:uiPriority w:val="99"/>
    <w:rsid w:val="00E34270"/>
    <w:pPr>
      <w:spacing w:before="200"/>
    </w:pPr>
    <w:rPr>
      <w:sz w:val="22"/>
      <w:szCs w:val="22"/>
    </w:rPr>
  </w:style>
  <w:style w:type="paragraph" w:customStyle="1" w:styleId="afff6">
    <w:name w:val="Технический комментарий"/>
    <w:basedOn w:val="Normal"/>
    <w:next w:val="Normal"/>
    <w:uiPriority w:val="99"/>
    <w:rsid w:val="00E34270"/>
    <w:rPr>
      <w:color w:val="463F31"/>
      <w:sz w:val="24"/>
      <w:szCs w:val="24"/>
      <w:shd w:val="clear" w:color="auto" w:fill="FFFFA6"/>
    </w:rPr>
  </w:style>
  <w:style w:type="character" w:customStyle="1" w:styleId="afff7">
    <w:name w:val="Утратил силу"/>
    <w:uiPriority w:val="99"/>
    <w:rsid w:val="00E34270"/>
    <w:rPr>
      <w:b/>
      <w:strike/>
      <w:color w:val="auto"/>
      <w:sz w:val="26"/>
    </w:rPr>
  </w:style>
  <w:style w:type="paragraph" w:customStyle="1" w:styleId="afff8">
    <w:name w:val="Формула"/>
    <w:basedOn w:val="Normal"/>
    <w:next w:val="Normal"/>
    <w:uiPriority w:val="99"/>
    <w:rsid w:val="00E34270"/>
    <w:pPr>
      <w:spacing w:before="240" w:after="240"/>
      <w:ind w:left="420" w:right="420" w:firstLine="300"/>
      <w:jc w:val="both"/>
    </w:pPr>
    <w:rPr>
      <w:sz w:val="24"/>
      <w:szCs w:val="24"/>
      <w:shd w:val="clear" w:color="auto" w:fill="FAF3E9"/>
    </w:rPr>
  </w:style>
  <w:style w:type="paragraph" w:customStyle="1" w:styleId="afff9">
    <w:name w:val="Центрированный (таблица)"/>
    <w:basedOn w:val="aff1"/>
    <w:next w:val="Normal"/>
    <w:uiPriority w:val="99"/>
    <w:rsid w:val="00E34270"/>
    <w:pPr>
      <w:jc w:val="center"/>
    </w:pPr>
  </w:style>
  <w:style w:type="paragraph" w:customStyle="1" w:styleId="-">
    <w:name w:val="ЭР-содержание (правое окно)"/>
    <w:basedOn w:val="Normal"/>
    <w:next w:val="Normal"/>
    <w:uiPriority w:val="99"/>
    <w:rsid w:val="00E34270"/>
    <w:pPr>
      <w:spacing w:before="300"/>
    </w:pPr>
  </w:style>
  <w:style w:type="paragraph" w:customStyle="1" w:styleId="CharChar1CharChar1CharChar">
    <w:name w:val="Char Char Знак Знак1 Char Char1 Знак Знак Char Char"/>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BodyTextIndent2">
    <w:name w:val="Body Text Indent 2"/>
    <w:basedOn w:val="Normal"/>
    <w:link w:val="BodyTextIndent2Char"/>
    <w:uiPriority w:val="99"/>
    <w:rsid w:val="00E34270"/>
    <w:pPr>
      <w:widowControl/>
      <w:autoSpaceDE/>
      <w:autoSpaceDN/>
      <w:adjustRightInd/>
      <w:ind w:firstLine="708"/>
      <w:jc w:val="both"/>
    </w:pPr>
    <w:rPr>
      <w:rFonts w:eastAsia="Calibri" w:cs="Times New Roman"/>
      <w:sz w:val="24"/>
      <w:szCs w:val="20"/>
      <w:lang w:eastAsia="ko-KR"/>
    </w:rPr>
  </w:style>
  <w:style w:type="character" w:customStyle="1" w:styleId="BodyTextIndent2Char">
    <w:name w:val="Body Text Indent 2 Char"/>
    <w:basedOn w:val="DefaultParagraphFont"/>
    <w:link w:val="BodyTextIndent2"/>
    <w:uiPriority w:val="99"/>
    <w:locked/>
    <w:rsid w:val="00E34270"/>
    <w:rPr>
      <w:rFonts w:ascii="Arial" w:hAnsi="Arial"/>
      <w:sz w:val="24"/>
    </w:rPr>
  </w:style>
  <w:style w:type="paragraph" w:customStyle="1" w:styleId="afffa">
    <w:name w:val="Дочерний элемент списка"/>
    <w:basedOn w:val="Normal"/>
    <w:next w:val="Normal"/>
    <w:uiPriority w:val="99"/>
    <w:rsid w:val="00E34270"/>
    <w:pPr>
      <w:jc w:val="both"/>
    </w:pPr>
    <w:rPr>
      <w:color w:val="868381"/>
      <w:sz w:val="20"/>
      <w:szCs w:val="20"/>
    </w:rPr>
  </w:style>
  <w:style w:type="paragraph" w:styleId="Header">
    <w:name w:val="header"/>
    <w:aliases w:val="ВерхКолонтитул"/>
    <w:basedOn w:val="Normal"/>
    <w:link w:val="HeaderChar"/>
    <w:uiPriority w:val="99"/>
    <w:rsid w:val="00E34270"/>
    <w:pPr>
      <w:tabs>
        <w:tab w:val="center" w:pos="4677"/>
        <w:tab w:val="right" w:pos="9355"/>
      </w:tabs>
      <w:ind w:firstLine="720"/>
      <w:jc w:val="both"/>
    </w:pPr>
    <w:rPr>
      <w:rFonts w:eastAsia="Calibri" w:cs="Times New Roman"/>
      <w:sz w:val="24"/>
      <w:szCs w:val="20"/>
      <w:lang w:eastAsia="ko-KR"/>
    </w:rPr>
  </w:style>
  <w:style w:type="character" w:customStyle="1" w:styleId="HeaderChar">
    <w:name w:val="Header Char"/>
    <w:aliases w:val="ВерхКолонтитул Char"/>
    <w:basedOn w:val="DefaultParagraphFont"/>
    <w:link w:val="Header"/>
    <w:uiPriority w:val="99"/>
    <w:locked/>
    <w:rsid w:val="00E34270"/>
    <w:rPr>
      <w:rFonts w:ascii="Arial" w:hAnsi="Arial"/>
      <w:sz w:val="24"/>
    </w:rPr>
  </w:style>
  <w:style w:type="character" w:styleId="PageNumber">
    <w:name w:val="page number"/>
    <w:basedOn w:val="DefaultParagraphFont"/>
    <w:uiPriority w:val="99"/>
    <w:rsid w:val="00E34270"/>
    <w:rPr>
      <w:rFonts w:cs="Times New Roman"/>
    </w:rPr>
  </w:style>
  <w:style w:type="paragraph" w:customStyle="1" w:styleId="2">
    <w:name w:val="Знак2"/>
    <w:basedOn w:val="Normal"/>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NormalWeb">
    <w:name w:val="Normal (Web)"/>
    <w:basedOn w:val="Normal"/>
    <w:uiPriority w:val="99"/>
    <w:rsid w:val="00E34270"/>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99"/>
    <w:qFormat/>
    <w:rsid w:val="00E34270"/>
    <w:pPr>
      <w:widowControl/>
      <w:numPr>
        <w:numId w:val="1"/>
      </w:numPr>
      <w:tabs>
        <w:tab w:val="left" w:pos="993"/>
      </w:tabs>
      <w:autoSpaceDE/>
      <w:autoSpaceDN/>
      <w:adjustRightInd/>
      <w:spacing w:line="360" w:lineRule="auto"/>
      <w:jc w:val="both"/>
    </w:pPr>
    <w:rPr>
      <w:rFonts w:eastAsia="Calibri" w:cs="Times New Roman"/>
      <w:sz w:val="28"/>
      <w:szCs w:val="20"/>
      <w:lang w:eastAsia="en-US"/>
    </w:rPr>
  </w:style>
  <w:style w:type="character" w:customStyle="1" w:styleId="ListParagraphChar">
    <w:name w:val="List Paragraph Char"/>
    <w:link w:val="ListParagraph"/>
    <w:uiPriority w:val="99"/>
    <w:locked/>
    <w:rsid w:val="00E34270"/>
    <w:rPr>
      <w:rFonts w:ascii="Arial" w:hAnsi="Arial"/>
      <w:sz w:val="28"/>
      <w:lang w:eastAsia="en-US"/>
    </w:rPr>
  </w:style>
  <w:style w:type="paragraph" w:styleId="BalloonText">
    <w:name w:val="Balloon Text"/>
    <w:basedOn w:val="Normal"/>
    <w:link w:val="BalloonTextChar"/>
    <w:uiPriority w:val="99"/>
    <w:rsid w:val="00E34270"/>
    <w:pPr>
      <w:ind w:firstLine="720"/>
      <w:jc w:val="both"/>
    </w:pPr>
    <w:rPr>
      <w:rFonts w:ascii="Tahoma" w:eastAsia="Calibri" w:hAnsi="Tahoma" w:cs="Times New Roman"/>
      <w:sz w:val="16"/>
      <w:szCs w:val="20"/>
      <w:lang w:eastAsia="ko-KR"/>
    </w:rPr>
  </w:style>
  <w:style w:type="character" w:customStyle="1" w:styleId="BalloonTextChar">
    <w:name w:val="Balloon Text Char"/>
    <w:basedOn w:val="DefaultParagraphFont"/>
    <w:link w:val="BalloonText"/>
    <w:uiPriority w:val="99"/>
    <w:locked/>
    <w:rsid w:val="00E34270"/>
    <w:rPr>
      <w:rFonts w:ascii="Tahoma" w:hAnsi="Tahoma"/>
      <w:sz w:val="16"/>
    </w:rPr>
  </w:style>
  <w:style w:type="table" w:styleId="TableGrid">
    <w:name w:val="Table Grid"/>
    <w:basedOn w:val="TableNormal"/>
    <w:uiPriority w:val="99"/>
    <w:locked/>
    <w:rsid w:val="00E34270"/>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34270"/>
    <w:pPr>
      <w:tabs>
        <w:tab w:val="center" w:pos="4677"/>
        <w:tab w:val="right" w:pos="9355"/>
      </w:tabs>
      <w:ind w:firstLine="720"/>
      <w:jc w:val="both"/>
    </w:pPr>
    <w:rPr>
      <w:rFonts w:eastAsia="Calibri" w:cs="Times New Roman"/>
      <w:sz w:val="24"/>
      <w:szCs w:val="20"/>
      <w:lang w:eastAsia="ko-KR"/>
    </w:rPr>
  </w:style>
  <w:style w:type="character" w:customStyle="1" w:styleId="FooterChar">
    <w:name w:val="Footer Char"/>
    <w:basedOn w:val="DefaultParagraphFont"/>
    <w:link w:val="Footer"/>
    <w:uiPriority w:val="99"/>
    <w:locked/>
    <w:rsid w:val="00E34270"/>
    <w:rPr>
      <w:rFonts w:ascii="Arial" w:hAnsi="Arial"/>
      <w:sz w:val="24"/>
    </w:rPr>
  </w:style>
  <w:style w:type="paragraph" w:styleId="BodyText2">
    <w:name w:val="Body Text 2"/>
    <w:aliases w:val="Основной текст 1,Основной текст с отступом Знак Знак,Нумерованный список !!,Надин стиль"/>
    <w:basedOn w:val="Normal"/>
    <w:link w:val="BodyText2Char"/>
    <w:uiPriority w:val="99"/>
    <w:rsid w:val="00E34270"/>
    <w:pPr>
      <w:spacing w:after="120" w:line="480" w:lineRule="auto"/>
    </w:pPr>
    <w:rPr>
      <w:rFonts w:eastAsia="Calibri" w:cs="Times New Roman"/>
      <w:szCs w:val="20"/>
      <w:lang w:eastAsia="ko-KR"/>
    </w:rPr>
  </w:style>
  <w:style w:type="character" w:customStyle="1" w:styleId="BodyText2Char">
    <w:name w:val="Body Text 2 Char"/>
    <w:aliases w:val="Основной текст 1 Char,Основной текст с отступом Знак Знак Char,Нумерованный список !! Char,Надин стиль Char"/>
    <w:basedOn w:val="DefaultParagraphFont"/>
    <w:link w:val="BodyText2"/>
    <w:uiPriority w:val="99"/>
    <w:locked/>
    <w:rsid w:val="00E34270"/>
    <w:rPr>
      <w:rFonts w:ascii="Arial" w:hAnsi="Arial"/>
      <w:sz w:val="26"/>
    </w:rPr>
  </w:style>
  <w:style w:type="paragraph" w:customStyle="1" w:styleId="ConsPlusNormal">
    <w:name w:val="ConsPlusNormal"/>
    <w:uiPriority w:val="99"/>
    <w:rsid w:val="00E34270"/>
    <w:pPr>
      <w:widowControl w:val="0"/>
      <w:autoSpaceDE w:val="0"/>
      <w:autoSpaceDN w:val="0"/>
      <w:adjustRightInd w:val="0"/>
      <w:ind w:firstLine="720"/>
    </w:pPr>
    <w:rPr>
      <w:rFonts w:ascii="Arial" w:eastAsia="Times New Roman" w:hAnsi="Arial" w:cs="Arial"/>
      <w:sz w:val="20"/>
      <w:szCs w:val="20"/>
    </w:rPr>
  </w:style>
  <w:style w:type="paragraph" w:customStyle="1" w:styleId="formattexttopleveltext">
    <w:name w:val="formattext topleveltext"/>
    <w:basedOn w:val="Normal"/>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нак Знак1"/>
    <w:uiPriority w:val="99"/>
    <w:locked/>
    <w:rsid w:val="00E34270"/>
    <w:rPr>
      <w:rFonts w:ascii="Arial" w:hAnsi="Arial"/>
      <w:b/>
      <w:color w:val="26282F"/>
      <w:sz w:val="24"/>
      <w:lang w:val="ru-RU" w:eastAsia="ru-RU"/>
    </w:rPr>
  </w:style>
  <w:style w:type="character" w:customStyle="1" w:styleId="afffb">
    <w:name w:val="Знак Знак"/>
    <w:uiPriority w:val="99"/>
    <w:semiHidden/>
    <w:locked/>
    <w:rsid w:val="00E34270"/>
    <w:rPr>
      <w:sz w:val="2"/>
    </w:rPr>
  </w:style>
  <w:style w:type="paragraph" w:styleId="BodyTextIndent3">
    <w:name w:val="Body Text Indent 3"/>
    <w:basedOn w:val="Normal"/>
    <w:link w:val="BodyTextIndent3Char"/>
    <w:uiPriority w:val="99"/>
    <w:rsid w:val="00E34270"/>
    <w:pPr>
      <w:widowControl/>
      <w:autoSpaceDE/>
      <w:autoSpaceDN/>
      <w:adjustRightInd/>
      <w:ind w:firstLine="741"/>
      <w:jc w:val="center"/>
    </w:pPr>
    <w:rPr>
      <w:rFonts w:ascii="Times New Roman" w:eastAsia="Calibri" w:hAnsi="Times New Roman" w:cs="Times New Roman"/>
      <w:sz w:val="28"/>
      <w:szCs w:val="20"/>
      <w:u w:val="single"/>
      <w:lang w:eastAsia="ko-KR"/>
    </w:rPr>
  </w:style>
  <w:style w:type="character" w:customStyle="1" w:styleId="BodyTextIndent3Char">
    <w:name w:val="Body Text Indent 3 Char"/>
    <w:basedOn w:val="DefaultParagraphFont"/>
    <w:link w:val="BodyTextIndent3"/>
    <w:uiPriority w:val="99"/>
    <w:locked/>
    <w:rsid w:val="00E34270"/>
    <w:rPr>
      <w:rFonts w:ascii="Times New Roman" w:hAnsi="Times New Roman"/>
      <w:sz w:val="28"/>
      <w:u w:val="single"/>
    </w:rPr>
  </w:style>
  <w:style w:type="paragraph" w:styleId="BodyText">
    <w:name w:val="Body Text"/>
    <w:basedOn w:val="Normal"/>
    <w:link w:val="BodyTextChar"/>
    <w:uiPriority w:val="99"/>
    <w:rsid w:val="00E34270"/>
    <w:pPr>
      <w:widowControl/>
      <w:autoSpaceDE/>
      <w:autoSpaceDN/>
      <w:adjustRightInd/>
      <w:spacing w:after="120"/>
    </w:pPr>
    <w:rPr>
      <w:rFonts w:ascii="Times New Roman" w:eastAsia="Calibri" w:hAnsi="Times New Roman" w:cs="Times New Roman"/>
      <w:sz w:val="24"/>
      <w:szCs w:val="20"/>
      <w:lang w:eastAsia="ko-KR"/>
    </w:rPr>
  </w:style>
  <w:style w:type="character" w:customStyle="1" w:styleId="BodyTextChar">
    <w:name w:val="Body Text Char"/>
    <w:basedOn w:val="DefaultParagraphFont"/>
    <w:link w:val="BodyText"/>
    <w:uiPriority w:val="99"/>
    <w:locked/>
    <w:rsid w:val="00E34270"/>
    <w:rPr>
      <w:rFonts w:ascii="Times New Roman" w:hAnsi="Times New Roman"/>
      <w:sz w:val="24"/>
    </w:rPr>
  </w:style>
  <w:style w:type="character" w:styleId="Strong">
    <w:name w:val="Strong"/>
    <w:basedOn w:val="DefaultParagraphFont"/>
    <w:uiPriority w:val="99"/>
    <w:qFormat/>
    <w:locked/>
    <w:rsid w:val="00E34270"/>
    <w:rPr>
      <w:rFonts w:cs="Times New Roman"/>
      <w:b/>
    </w:rPr>
  </w:style>
  <w:style w:type="paragraph" w:styleId="BodyText3">
    <w:name w:val="Body Text 3"/>
    <w:basedOn w:val="Normal"/>
    <w:link w:val="BodyText3Char"/>
    <w:uiPriority w:val="99"/>
    <w:rsid w:val="00E34270"/>
    <w:pPr>
      <w:widowControl/>
      <w:autoSpaceDE/>
      <w:autoSpaceDN/>
      <w:adjustRightInd/>
      <w:jc w:val="both"/>
    </w:pPr>
    <w:rPr>
      <w:rFonts w:ascii="Times New Roman" w:eastAsia="Calibri" w:hAnsi="Times New Roman" w:cs="Times New Roman"/>
      <w:sz w:val="24"/>
      <w:szCs w:val="20"/>
      <w:lang w:eastAsia="ko-KR"/>
    </w:rPr>
  </w:style>
  <w:style w:type="character" w:customStyle="1" w:styleId="BodyText3Char">
    <w:name w:val="Body Text 3 Char"/>
    <w:basedOn w:val="DefaultParagraphFont"/>
    <w:link w:val="BodyText3"/>
    <w:uiPriority w:val="99"/>
    <w:locked/>
    <w:rsid w:val="00E34270"/>
    <w:rPr>
      <w:rFonts w:ascii="Times New Roman" w:hAnsi="Times New Roman"/>
      <w:sz w:val="24"/>
    </w:rPr>
  </w:style>
  <w:style w:type="paragraph" w:customStyle="1" w:styleId="nmain">
    <w:name w:val="nmain"/>
    <w:basedOn w:val="Normal"/>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99"/>
    <w:qFormat/>
    <w:locked/>
    <w:rsid w:val="00E34270"/>
    <w:pPr>
      <w:autoSpaceDE/>
      <w:autoSpaceDN/>
      <w:adjustRightInd/>
      <w:jc w:val="center"/>
    </w:pPr>
    <w:rPr>
      <w:rFonts w:ascii="Times New Roman" w:hAnsi="Times New Roman" w:cs="Times New Roman"/>
      <w:i/>
      <w:iCs/>
    </w:rPr>
  </w:style>
  <w:style w:type="paragraph" w:customStyle="1" w:styleId="afffc">
    <w:name w:val="ОСН ТЕКСТ"/>
    <w:basedOn w:val="Normal"/>
    <w:uiPriority w:val="99"/>
    <w:rsid w:val="00E34270"/>
    <w:pPr>
      <w:widowControl/>
      <w:autoSpaceDE/>
      <w:autoSpaceDN/>
      <w:adjustRightInd/>
      <w:ind w:firstLine="720"/>
      <w:jc w:val="both"/>
    </w:pPr>
    <w:rPr>
      <w:rFonts w:ascii="Times New Roman" w:hAnsi="Times New Roman" w:cs="Times New Roman"/>
    </w:rPr>
  </w:style>
  <w:style w:type="paragraph" w:customStyle="1" w:styleId="ConsNormal">
    <w:name w:val="ConsNormal"/>
    <w:uiPriority w:val="99"/>
    <w:rsid w:val="00E34270"/>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1 Знак Знак Знак1"/>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1 Знак Знак Знак Знак"/>
    <w:basedOn w:val="Normal"/>
    <w:uiPriority w:val="99"/>
    <w:rsid w:val="00E34270"/>
    <w:pPr>
      <w:widowControl/>
      <w:autoSpaceDE/>
      <w:autoSpaceDN/>
      <w:adjustRightInd/>
      <w:spacing w:after="160" w:line="240" w:lineRule="exact"/>
    </w:pPr>
    <w:rPr>
      <w:rFonts w:ascii="Times New Roman" w:hAnsi="Times New Roman" w:cs="Times New Roman"/>
      <w:b/>
      <w:bCs/>
      <w:caps/>
    </w:rPr>
  </w:style>
  <w:style w:type="paragraph" w:customStyle="1" w:styleId="114">
    <w:name w:val="Знак1 Знак Знак Знак14"/>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harChar">
    <w:name w:val="Char Char"/>
    <w:basedOn w:val="Normal"/>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customStyle="1" w:styleId="115">
    <w:name w:val="Знак1 Знак Знак Знак15"/>
    <w:basedOn w:val="Normal"/>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31">
    <w:name w:val="Основной текст 31"/>
    <w:basedOn w:val="Normal"/>
    <w:uiPriority w:val="99"/>
    <w:rsid w:val="00E34270"/>
    <w:pPr>
      <w:suppressAutoHyphens/>
      <w:autoSpaceDN/>
      <w:adjustRightInd/>
      <w:spacing w:after="120"/>
      <w:ind w:firstLine="720"/>
      <w:jc w:val="both"/>
    </w:pPr>
    <w:rPr>
      <w:sz w:val="16"/>
      <w:szCs w:val="16"/>
      <w:lang w:eastAsia="zh-CN"/>
    </w:rPr>
  </w:style>
  <w:style w:type="paragraph" w:customStyle="1" w:styleId="CharChar1">
    <w:name w:val="Char Char1"/>
    <w:basedOn w:val="Normal"/>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NoSpacing">
    <w:name w:val="No Spacing"/>
    <w:uiPriority w:val="99"/>
    <w:qFormat/>
    <w:rsid w:val="00E34270"/>
    <w:rPr>
      <w:rFonts w:eastAsia="Times New Roman" w:cs="Calibri"/>
      <w:lang w:eastAsia="en-US"/>
    </w:rPr>
  </w:style>
  <w:style w:type="character" w:styleId="Emphasis">
    <w:name w:val="Emphasis"/>
    <w:basedOn w:val="DefaultParagraphFont"/>
    <w:uiPriority w:val="99"/>
    <w:qFormat/>
    <w:locked/>
    <w:rsid w:val="00E34270"/>
    <w:rPr>
      <w:rFonts w:cs="Times New Roman"/>
      <w:i/>
    </w:rPr>
  </w:style>
  <w:style w:type="paragraph" w:customStyle="1" w:styleId="32">
    <w:name w:val="Основной текст 32"/>
    <w:basedOn w:val="Normal"/>
    <w:uiPriority w:val="99"/>
    <w:rsid w:val="00E34270"/>
    <w:pPr>
      <w:widowControl/>
      <w:suppressAutoHyphens/>
      <w:autoSpaceDE/>
      <w:autoSpaceDN/>
      <w:adjustRightInd/>
      <w:spacing w:after="120" w:line="276" w:lineRule="auto"/>
    </w:pPr>
    <w:rPr>
      <w:rFonts w:ascii="Calibri" w:hAnsi="Calibri" w:cs="Calibri"/>
      <w:sz w:val="16"/>
      <w:szCs w:val="16"/>
      <w:lang w:eastAsia="zh-CN"/>
    </w:rPr>
  </w:style>
  <w:style w:type="character" w:styleId="Hyperlink">
    <w:name w:val="Hyperlink"/>
    <w:basedOn w:val="DefaultParagraphFont"/>
    <w:uiPriority w:val="99"/>
    <w:rsid w:val="00E34270"/>
    <w:rPr>
      <w:rFonts w:cs="Times New Roman"/>
      <w:color w:val="0000FF"/>
      <w:u w:val="single"/>
    </w:rPr>
  </w:style>
  <w:style w:type="table" w:customStyle="1" w:styleId="12">
    <w:name w:val="Сетка таблицы1"/>
    <w:uiPriority w:val="99"/>
    <w:rsid w:val="00E342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
    <w:basedOn w:val="Normal"/>
    <w:next w:val="NormalWeb"/>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3">
    <w:name w:val="1"/>
    <w:basedOn w:val="Normal"/>
    <w:next w:val="NormalWeb"/>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TimesNewRoman">
    <w:name w:val="Заголовок 1 + Times New Roman"/>
    <w:aliases w:val="14 пт,По левому краю,Перед:  24 пт,После:  ... ..."/>
    <w:basedOn w:val="Heading1"/>
    <w:uiPriority w:val="99"/>
    <w:rsid w:val="00E34270"/>
    <w:pPr>
      <w:keepLines w:val="0"/>
      <w:widowControl/>
      <w:tabs>
        <w:tab w:val="num" w:pos="720"/>
      </w:tabs>
      <w:suppressAutoHyphens/>
      <w:autoSpaceDE/>
      <w:autoSpaceDN/>
      <w:adjustRightInd/>
      <w:spacing w:before="0"/>
      <w:ind w:left="720" w:hanging="360"/>
      <w:jc w:val="both"/>
    </w:pPr>
    <w:rPr>
      <w:rFonts w:ascii="Times New Roman" w:hAnsi="Times New Roman" w:cs="Tahoma"/>
      <w:color w:val="auto"/>
      <w:lang w:eastAsia="ar-SA"/>
    </w:rPr>
  </w:style>
  <w:style w:type="paragraph" w:customStyle="1" w:styleId="116">
    <w:name w:val="Знак1 Знак Знак Знак16"/>
    <w:basedOn w:val="Normal"/>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BodyTextIndent">
    <w:name w:val="Body Text Indent"/>
    <w:basedOn w:val="Normal"/>
    <w:link w:val="BodyTextIndentChar"/>
    <w:uiPriority w:val="99"/>
    <w:rsid w:val="00E34270"/>
    <w:pPr>
      <w:spacing w:after="120"/>
      <w:ind w:left="283" w:firstLine="720"/>
      <w:jc w:val="both"/>
    </w:pPr>
    <w:rPr>
      <w:rFonts w:eastAsia="Calibri" w:cs="Times New Roman"/>
      <w:sz w:val="20"/>
      <w:szCs w:val="20"/>
      <w:lang w:eastAsia="ko-KR"/>
    </w:rPr>
  </w:style>
  <w:style w:type="character" w:customStyle="1" w:styleId="BodyTextIndentChar">
    <w:name w:val="Body Text Indent Char"/>
    <w:basedOn w:val="DefaultParagraphFont"/>
    <w:link w:val="BodyTextIndent"/>
    <w:uiPriority w:val="99"/>
    <w:locked/>
    <w:rsid w:val="00E34270"/>
    <w:rPr>
      <w:rFonts w:ascii="Arial" w:hAnsi="Arial"/>
    </w:rPr>
  </w:style>
  <w:style w:type="character" w:styleId="FootnoteReference">
    <w:name w:val="footnote reference"/>
    <w:aliases w:val="Знак сноски-FN"/>
    <w:basedOn w:val="DefaultParagraphFont"/>
    <w:uiPriority w:val="99"/>
    <w:rsid w:val="00E34270"/>
    <w:rPr>
      <w:rFonts w:cs="Times New Roman"/>
      <w:vertAlign w:val="superscript"/>
    </w:rPr>
  </w:style>
  <w:style w:type="paragraph" w:styleId="FootnoteText">
    <w:name w:val="footnote text"/>
    <w:basedOn w:val="Normal"/>
    <w:link w:val="FootnoteTextChar"/>
    <w:uiPriority w:val="99"/>
    <w:rsid w:val="00E34270"/>
    <w:pPr>
      <w:ind w:firstLine="902"/>
      <w:jc w:val="both"/>
    </w:pPr>
    <w:rPr>
      <w:rFonts w:ascii="Times New Roman" w:eastAsia="Calibri" w:hAnsi="Times New Roman" w:cs="Times New Roman"/>
      <w:sz w:val="20"/>
      <w:szCs w:val="20"/>
      <w:lang w:eastAsia="ko-KR"/>
    </w:rPr>
  </w:style>
  <w:style w:type="character" w:customStyle="1" w:styleId="FootnoteTextChar">
    <w:name w:val="Footnote Text Char"/>
    <w:basedOn w:val="DefaultParagraphFont"/>
    <w:link w:val="FootnoteText"/>
    <w:uiPriority w:val="99"/>
    <w:locked/>
    <w:rsid w:val="00E34270"/>
    <w:rPr>
      <w:rFonts w:ascii="Times New Roman" w:hAnsi="Times New Roman"/>
    </w:rPr>
  </w:style>
  <w:style w:type="paragraph" w:styleId="HTMLPreformatted">
    <w:name w:val="HTML Preformatted"/>
    <w:basedOn w:val="Normal"/>
    <w:link w:val="HTMLPreformattedChar"/>
    <w:uiPriority w:val="99"/>
    <w:rsid w:val="00E34270"/>
    <w:pPr>
      <w:suppressAutoHyphens/>
      <w:autoSpaceDE/>
      <w:autoSpaceDN/>
      <w:adjustRightInd/>
    </w:pPr>
    <w:rPr>
      <w:rFonts w:eastAsia="Calibri" w:cs="Times New Roman"/>
      <w:kern w:val="1"/>
      <w:sz w:val="24"/>
      <w:szCs w:val="20"/>
      <w:lang w:eastAsia="ar-SA"/>
    </w:rPr>
  </w:style>
  <w:style w:type="character" w:customStyle="1" w:styleId="HTMLPreformattedChar">
    <w:name w:val="HTML Preformatted Char"/>
    <w:basedOn w:val="DefaultParagraphFont"/>
    <w:link w:val="HTMLPreformatted"/>
    <w:uiPriority w:val="99"/>
    <w:locked/>
    <w:rsid w:val="00E34270"/>
    <w:rPr>
      <w:rFonts w:ascii="Arial" w:hAnsi="Arial"/>
      <w:kern w:val="1"/>
      <w:sz w:val="24"/>
      <w:lang w:eastAsia="ar-SA" w:bidi="ar-SA"/>
    </w:rPr>
  </w:style>
  <w:style w:type="paragraph" w:styleId="CommentText">
    <w:name w:val="annotation text"/>
    <w:basedOn w:val="Normal"/>
    <w:link w:val="CommentTextChar"/>
    <w:uiPriority w:val="99"/>
    <w:semiHidden/>
    <w:rsid w:val="00E34270"/>
    <w:pPr>
      <w:widowControl/>
      <w:autoSpaceDE/>
      <w:autoSpaceDN/>
      <w:adjustRightInd/>
      <w:ind w:firstLine="902"/>
      <w:jc w:val="both"/>
    </w:pPr>
    <w:rPr>
      <w:rFonts w:ascii="Times New Roman" w:eastAsia="Calibri" w:hAnsi="Times New Roman" w:cs="Times New Roman"/>
      <w:sz w:val="20"/>
      <w:szCs w:val="20"/>
      <w:lang w:eastAsia="ko-KR"/>
    </w:rPr>
  </w:style>
  <w:style w:type="character" w:customStyle="1" w:styleId="CommentTextChar">
    <w:name w:val="Comment Text Char"/>
    <w:basedOn w:val="DefaultParagraphFont"/>
    <w:link w:val="CommentText"/>
    <w:uiPriority w:val="99"/>
    <w:semiHidden/>
    <w:locked/>
    <w:rsid w:val="00E34270"/>
    <w:rPr>
      <w:rFonts w:ascii="Times New Roman" w:hAnsi="Times New Roman"/>
    </w:rPr>
  </w:style>
  <w:style w:type="paragraph" w:customStyle="1" w:styleId="320">
    <w:name w:val="Основной текст с отступом 32"/>
    <w:basedOn w:val="Normal"/>
    <w:uiPriority w:val="99"/>
    <w:rsid w:val="00E34270"/>
    <w:pPr>
      <w:widowControl/>
      <w:shd w:val="clear" w:color="auto" w:fill="FFFFFF"/>
      <w:suppressAutoHyphens/>
      <w:autoSpaceDE/>
      <w:autoSpaceDN/>
      <w:adjustRightInd/>
      <w:ind w:firstLine="585"/>
      <w:jc w:val="both"/>
    </w:pPr>
    <w:rPr>
      <w:rFonts w:ascii="Times New Roman" w:hAnsi="Times New Roman" w:cs="Times New Roman"/>
      <w:color w:val="000000"/>
      <w:sz w:val="24"/>
      <w:szCs w:val="28"/>
      <w:lang w:eastAsia="ar-SA"/>
    </w:rPr>
  </w:style>
  <w:style w:type="paragraph" w:customStyle="1" w:styleId="Default">
    <w:name w:val="Default"/>
    <w:uiPriority w:val="99"/>
    <w:rsid w:val="00E34270"/>
    <w:pPr>
      <w:autoSpaceDE w:val="0"/>
      <w:autoSpaceDN w:val="0"/>
      <w:adjustRightInd w:val="0"/>
      <w:ind w:firstLine="709"/>
      <w:jc w:val="both"/>
    </w:pPr>
    <w:rPr>
      <w:rFonts w:ascii="Times New Roman" w:eastAsia="Times New Roman" w:hAnsi="Times New Roman"/>
      <w:color w:val="000000"/>
      <w:sz w:val="28"/>
      <w:szCs w:val="28"/>
    </w:rPr>
  </w:style>
  <w:style w:type="character" w:customStyle="1" w:styleId="21">
    <w:name w:val="Основной текст (2)_"/>
    <w:link w:val="22"/>
    <w:uiPriority w:val="99"/>
    <w:locked/>
    <w:rsid w:val="00E34270"/>
    <w:rPr>
      <w:sz w:val="28"/>
      <w:shd w:val="clear" w:color="auto" w:fill="FFFFFF"/>
    </w:rPr>
  </w:style>
  <w:style w:type="paragraph" w:customStyle="1" w:styleId="22">
    <w:name w:val="Основной текст (2)"/>
    <w:basedOn w:val="Normal"/>
    <w:link w:val="21"/>
    <w:uiPriority w:val="99"/>
    <w:rsid w:val="00E34270"/>
    <w:pPr>
      <w:shd w:val="clear" w:color="auto" w:fill="FFFFFF"/>
      <w:autoSpaceDE/>
      <w:autoSpaceDN/>
      <w:adjustRightInd/>
      <w:spacing w:before="360" w:line="317" w:lineRule="exact"/>
      <w:ind w:hanging="360"/>
      <w:jc w:val="center"/>
    </w:pPr>
    <w:rPr>
      <w:rFonts w:ascii="Calibri" w:eastAsia="Calibri" w:hAnsi="Calibri" w:cs="Times New Roman"/>
      <w:sz w:val="28"/>
      <w:szCs w:val="20"/>
      <w:lang w:eastAsia="ko-KR"/>
    </w:rPr>
  </w:style>
  <w:style w:type="character" w:customStyle="1" w:styleId="afffd">
    <w:name w:val="Основной текст_"/>
    <w:link w:val="14"/>
    <w:uiPriority w:val="99"/>
    <w:locked/>
    <w:rsid w:val="00E34270"/>
    <w:rPr>
      <w:shd w:val="clear" w:color="auto" w:fill="FFFFFF"/>
    </w:rPr>
  </w:style>
  <w:style w:type="paragraph" w:customStyle="1" w:styleId="14">
    <w:name w:val="Основной текст1"/>
    <w:basedOn w:val="Normal"/>
    <w:link w:val="afffd"/>
    <w:uiPriority w:val="99"/>
    <w:rsid w:val="00E34270"/>
    <w:pPr>
      <w:shd w:val="clear" w:color="auto" w:fill="FFFFFF"/>
      <w:autoSpaceDE/>
      <w:autoSpaceDN/>
      <w:adjustRightInd/>
      <w:spacing w:before="60" w:line="317" w:lineRule="exact"/>
      <w:ind w:firstLine="720"/>
      <w:jc w:val="both"/>
    </w:pPr>
    <w:rPr>
      <w:rFonts w:ascii="Calibri" w:eastAsia="Calibri" w:hAnsi="Calibri" w:cs="Times New Roman"/>
      <w:sz w:val="20"/>
      <w:szCs w:val="20"/>
      <w:lang w:eastAsia="ko-KR"/>
    </w:rPr>
  </w:style>
  <w:style w:type="character" w:customStyle="1" w:styleId="0pt">
    <w:name w:val="Основной текст + Интервал 0 pt"/>
    <w:uiPriority w:val="99"/>
    <w:rsid w:val="00E34270"/>
    <w:rPr>
      <w:color w:val="000000"/>
      <w:spacing w:val="1"/>
      <w:w w:val="100"/>
      <w:position w:val="0"/>
      <w:u w:val="none"/>
      <w:shd w:val="clear" w:color="auto" w:fill="FFFFFF"/>
      <w:lang w:val="ru-RU"/>
    </w:rPr>
  </w:style>
  <w:style w:type="paragraph" w:customStyle="1" w:styleId="117">
    <w:name w:val="Знак1 Знак Знак Знак17"/>
    <w:basedOn w:val="Normal"/>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apple-converted-space">
    <w:name w:val="apple-converted-space"/>
    <w:uiPriority w:val="99"/>
    <w:rsid w:val="00E34270"/>
  </w:style>
  <w:style w:type="character" w:customStyle="1" w:styleId="blk">
    <w:name w:val="blk"/>
    <w:uiPriority w:val="99"/>
    <w:rsid w:val="00E34270"/>
  </w:style>
  <w:style w:type="character" w:customStyle="1" w:styleId="nobr">
    <w:name w:val="nobr"/>
    <w:uiPriority w:val="99"/>
    <w:rsid w:val="00E34270"/>
  </w:style>
  <w:style w:type="character" w:customStyle="1" w:styleId="15">
    <w:name w:val="Основной шрифт абзаца1"/>
    <w:uiPriority w:val="99"/>
    <w:rsid w:val="00E34270"/>
  </w:style>
  <w:style w:type="paragraph" w:customStyle="1" w:styleId="afffe">
    <w:name w:val="Содержимое таблицы"/>
    <w:basedOn w:val="Normal"/>
    <w:uiPriority w:val="99"/>
    <w:rsid w:val="00E34270"/>
    <w:pPr>
      <w:suppressLineNumbers/>
      <w:suppressAutoHyphens/>
      <w:autoSpaceDE/>
      <w:autoSpaceDN/>
      <w:adjustRightInd/>
    </w:pPr>
    <w:rPr>
      <w:rFonts w:ascii="Times New Roman" w:hAnsi="Times New Roman" w:cs="Times New Roman"/>
      <w:kern w:val="1"/>
      <w:sz w:val="24"/>
      <w:szCs w:val="24"/>
    </w:rPr>
  </w:style>
  <w:style w:type="character" w:customStyle="1" w:styleId="descr">
    <w:name w:val="descr"/>
    <w:uiPriority w:val="99"/>
    <w:rsid w:val="00E34270"/>
  </w:style>
  <w:style w:type="paragraph" w:customStyle="1" w:styleId="210">
    <w:name w:val="Основной текст с отступом 21"/>
    <w:basedOn w:val="Normal"/>
    <w:uiPriority w:val="99"/>
    <w:rsid w:val="00E34270"/>
    <w:pPr>
      <w:suppressAutoHyphens/>
      <w:autoSpaceDE/>
      <w:autoSpaceDN/>
      <w:adjustRightInd/>
      <w:spacing w:line="288" w:lineRule="auto"/>
      <w:ind w:firstLine="454"/>
      <w:jc w:val="both"/>
    </w:pPr>
    <w:rPr>
      <w:rFonts w:ascii="Times New Roman" w:hAnsi="Times New Roman" w:cs="Times New Roman"/>
      <w:kern w:val="1"/>
      <w:sz w:val="28"/>
      <w:szCs w:val="28"/>
      <w:lang w:eastAsia="ar-SA"/>
    </w:rPr>
  </w:style>
  <w:style w:type="paragraph" w:customStyle="1" w:styleId="affff">
    <w:name w:val="Ñîäåðæèìîå òàáëèöû"/>
    <w:basedOn w:val="Normal"/>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220">
    <w:name w:val="Основной текст 22"/>
    <w:basedOn w:val="Normal"/>
    <w:uiPriority w:val="99"/>
    <w:rsid w:val="00E34270"/>
    <w:pPr>
      <w:widowControl/>
      <w:autoSpaceDE/>
      <w:autoSpaceDN/>
      <w:adjustRightInd/>
      <w:ind w:firstLine="624"/>
      <w:jc w:val="both"/>
    </w:pPr>
    <w:rPr>
      <w:rFonts w:ascii="Times New Roman" w:hAnsi="Times New Roman" w:cs="Times New Roman"/>
      <w:color w:val="000000"/>
      <w:sz w:val="28"/>
      <w:szCs w:val="28"/>
      <w:lang w:eastAsia="ar-SA"/>
    </w:rPr>
  </w:style>
  <w:style w:type="character" w:customStyle="1" w:styleId="Absatz-Standardschriftart">
    <w:name w:val="Absatz-Standardschriftart"/>
    <w:uiPriority w:val="99"/>
    <w:rsid w:val="00E34270"/>
  </w:style>
  <w:style w:type="character" w:customStyle="1" w:styleId="WW-Absatz-Standardschriftart">
    <w:name w:val="WW-Absatz-Standardschriftart"/>
    <w:uiPriority w:val="99"/>
    <w:rsid w:val="00E34270"/>
  </w:style>
  <w:style w:type="character" w:customStyle="1" w:styleId="WW-Absatz-Standardschriftart1">
    <w:name w:val="WW-Absatz-Standardschriftart1"/>
    <w:uiPriority w:val="99"/>
    <w:rsid w:val="00E34270"/>
  </w:style>
  <w:style w:type="character" w:customStyle="1" w:styleId="WW-Absatz-Standardschriftart11">
    <w:name w:val="WW-Absatz-Standardschriftart11"/>
    <w:uiPriority w:val="99"/>
    <w:rsid w:val="00E34270"/>
  </w:style>
  <w:style w:type="character" w:customStyle="1" w:styleId="WW-Absatz-Standardschriftart111">
    <w:name w:val="WW-Absatz-Standardschriftart111"/>
    <w:uiPriority w:val="99"/>
    <w:rsid w:val="00E34270"/>
  </w:style>
  <w:style w:type="character" w:customStyle="1" w:styleId="WW-Absatz-Standardschriftart1111">
    <w:name w:val="WW-Absatz-Standardschriftart1111"/>
    <w:uiPriority w:val="99"/>
    <w:rsid w:val="00E34270"/>
  </w:style>
  <w:style w:type="character" w:customStyle="1" w:styleId="WW-Absatz-Standardschriftart11111">
    <w:name w:val="WW-Absatz-Standardschriftart11111"/>
    <w:uiPriority w:val="99"/>
    <w:rsid w:val="00E34270"/>
  </w:style>
  <w:style w:type="character" w:customStyle="1" w:styleId="WW-Absatz-Standardschriftart111111">
    <w:name w:val="WW-Absatz-Standardschriftart111111"/>
    <w:uiPriority w:val="99"/>
    <w:rsid w:val="00E34270"/>
  </w:style>
  <w:style w:type="character" w:customStyle="1" w:styleId="WW-Absatz-Standardschriftart1111111">
    <w:name w:val="WW-Absatz-Standardschriftart1111111"/>
    <w:uiPriority w:val="99"/>
    <w:rsid w:val="00E34270"/>
  </w:style>
  <w:style w:type="character" w:customStyle="1" w:styleId="WW-Absatz-Standardschriftart11111111">
    <w:name w:val="WW-Absatz-Standardschriftart11111111"/>
    <w:uiPriority w:val="99"/>
    <w:rsid w:val="00E34270"/>
  </w:style>
  <w:style w:type="character" w:customStyle="1" w:styleId="WW-Absatz-Standardschriftart111111111">
    <w:name w:val="WW-Absatz-Standardschriftart111111111"/>
    <w:uiPriority w:val="99"/>
    <w:rsid w:val="00E34270"/>
  </w:style>
  <w:style w:type="character" w:customStyle="1" w:styleId="WW-Absatz-Standardschriftart1111111111">
    <w:name w:val="WW-Absatz-Standardschriftart1111111111"/>
    <w:uiPriority w:val="99"/>
    <w:rsid w:val="00E34270"/>
  </w:style>
  <w:style w:type="character" w:customStyle="1" w:styleId="WW-Absatz-Standardschriftart11111111111">
    <w:name w:val="WW-Absatz-Standardschriftart11111111111"/>
    <w:uiPriority w:val="99"/>
    <w:rsid w:val="00E34270"/>
  </w:style>
  <w:style w:type="character" w:customStyle="1" w:styleId="WW-Absatz-Standardschriftart111111111111">
    <w:name w:val="WW-Absatz-Standardschriftart111111111111"/>
    <w:uiPriority w:val="99"/>
    <w:rsid w:val="00E34270"/>
  </w:style>
  <w:style w:type="character" w:customStyle="1" w:styleId="WW-Absatz-Standardschriftart1111111111111">
    <w:name w:val="WW-Absatz-Standardschriftart1111111111111"/>
    <w:uiPriority w:val="99"/>
    <w:rsid w:val="00E34270"/>
  </w:style>
  <w:style w:type="character" w:customStyle="1" w:styleId="WW-Absatz-Standardschriftart11111111111111">
    <w:name w:val="WW-Absatz-Standardschriftart11111111111111"/>
    <w:uiPriority w:val="99"/>
    <w:rsid w:val="00E34270"/>
  </w:style>
  <w:style w:type="character" w:customStyle="1" w:styleId="WW-Absatz-Standardschriftart111111111111111">
    <w:name w:val="WW-Absatz-Standardschriftart111111111111111"/>
    <w:uiPriority w:val="99"/>
    <w:rsid w:val="00E34270"/>
  </w:style>
  <w:style w:type="character" w:customStyle="1" w:styleId="WW-Absatz-Standardschriftart1111111111111111">
    <w:name w:val="WW-Absatz-Standardschriftart1111111111111111"/>
    <w:uiPriority w:val="99"/>
    <w:rsid w:val="00E34270"/>
  </w:style>
  <w:style w:type="character" w:customStyle="1" w:styleId="WW-Absatz-Standardschriftart11111111111111111">
    <w:name w:val="WW-Absatz-Standardschriftart11111111111111111"/>
    <w:uiPriority w:val="99"/>
    <w:rsid w:val="00E34270"/>
  </w:style>
  <w:style w:type="character" w:customStyle="1" w:styleId="WW-Absatz-Standardschriftart111111111111111111">
    <w:name w:val="WW-Absatz-Standardschriftart111111111111111111"/>
    <w:uiPriority w:val="99"/>
    <w:rsid w:val="00E34270"/>
  </w:style>
  <w:style w:type="character" w:customStyle="1" w:styleId="WW-Absatz-Standardschriftart1111111111111111111">
    <w:name w:val="WW-Absatz-Standardschriftart1111111111111111111"/>
    <w:uiPriority w:val="99"/>
    <w:rsid w:val="00E34270"/>
  </w:style>
  <w:style w:type="character" w:customStyle="1" w:styleId="WW-Absatz-Standardschriftart11111111111111111111">
    <w:name w:val="WW-Absatz-Standardschriftart11111111111111111111"/>
    <w:uiPriority w:val="99"/>
    <w:rsid w:val="00E34270"/>
  </w:style>
  <w:style w:type="character" w:customStyle="1" w:styleId="WW-Absatz-Standardschriftart111111111111111111111">
    <w:name w:val="WW-Absatz-Standardschriftart111111111111111111111"/>
    <w:uiPriority w:val="99"/>
    <w:rsid w:val="00E34270"/>
  </w:style>
  <w:style w:type="character" w:customStyle="1" w:styleId="WW-Absatz-Standardschriftart1111111111111111111111">
    <w:name w:val="WW-Absatz-Standardschriftart1111111111111111111111"/>
    <w:uiPriority w:val="99"/>
    <w:rsid w:val="00E34270"/>
  </w:style>
  <w:style w:type="character" w:customStyle="1" w:styleId="WW-Absatz-Standardschriftart11111111111111111111111">
    <w:name w:val="WW-Absatz-Standardschriftart11111111111111111111111"/>
    <w:uiPriority w:val="99"/>
    <w:rsid w:val="00E34270"/>
  </w:style>
  <w:style w:type="character" w:customStyle="1" w:styleId="WW-Absatz-Standardschriftart111111111111111111111111">
    <w:name w:val="WW-Absatz-Standardschriftart111111111111111111111111"/>
    <w:uiPriority w:val="99"/>
    <w:rsid w:val="00E34270"/>
  </w:style>
  <w:style w:type="character" w:customStyle="1" w:styleId="WW-Absatz-Standardschriftart1111111111111111111111111">
    <w:name w:val="WW-Absatz-Standardschriftart1111111111111111111111111"/>
    <w:uiPriority w:val="99"/>
    <w:rsid w:val="00E34270"/>
  </w:style>
  <w:style w:type="character" w:customStyle="1" w:styleId="WW-Absatz-Standardschriftart11111111111111111111111111">
    <w:name w:val="WW-Absatz-Standardschriftart11111111111111111111111111"/>
    <w:uiPriority w:val="99"/>
    <w:rsid w:val="00E34270"/>
  </w:style>
  <w:style w:type="character" w:customStyle="1" w:styleId="WW-Absatz-Standardschriftart111111111111111111111111111">
    <w:name w:val="WW-Absatz-Standardschriftart111111111111111111111111111"/>
    <w:uiPriority w:val="99"/>
    <w:rsid w:val="00E34270"/>
  </w:style>
  <w:style w:type="character" w:customStyle="1" w:styleId="WW-Absatz-Standardschriftart1111111111111111111111111111">
    <w:name w:val="WW-Absatz-Standardschriftart1111111111111111111111111111"/>
    <w:uiPriority w:val="99"/>
    <w:rsid w:val="00E34270"/>
  </w:style>
  <w:style w:type="character" w:customStyle="1" w:styleId="WW-Absatz-Standardschriftart11111111111111111111111111111">
    <w:name w:val="WW-Absatz-Standardschriftart11111111111111111111111111111"/>
    <w:uiPriority w:val="99"/>
    <w:rsid w:val="00E34270"/>
  </w:style>
  <w:style w:type="character" w:customStyle="1" w:styleId="WW-Absatz-Standardschriftart111111111111111111111111111111">
    <w:name w:val="WW-Absatz-Standardschriftart111111111111111111111111111111"/>
    <w:uiPriority w:val="99"/>
    <w:rsid w:val="00E34270"/>
  </w:style>
  <w:style w:type="character" w:customStyle="1" w:styleId="WW-Absatz-Standardschriftart1111111111111111111111111111111">
    <w:name w:val="WW-Absatz-Standardschriftart1111111111111111111111111111111"/>
    <w:uiPriority w:val="99"/>
    <w:rsid w:val="00E34270"/>
  </w:style>
  <w:style w:type="character" w:customStyle="1" w:styleId="WW-Absatz-Standardschriftart11111111111111111111111111111111">
    <w:name w:val="WW-Absatz-Standardschriftart11111111111111111111111111111111"/>
    <w:uiPriority w:val="99"/>
    <w:rsid w:val="00E34270"/>
  </w:style>
  <w:style w:type="character" w:customStyle="1" w:styleId="WW-Absatz-Standardschriftart111111111111111111111111111111111">
    <w:name w:val="WW-Absatz-Standardschriftart111111111111111111111111111111111"/>
    <w:uiPriority w:val="99"/>
    <w:rsid w:val="00E34270"/>
  </w:style>
  <w:style w:type="character" w:customStyle="1" w:styleId="WW-Absatz-Standardschriftart1111111111111111111111111111111111">
    <w:name w:val="WW-Absatz-Standardschriftart1111111111111111111111111111111111"/>
    <w:uiPriority w:val="99"/>
    <w:rsid w:val="00E34270"/>
  </w:style>
  <w:style w:type="character" w:customStyle="1" w:styleId="6">
    <w:name w:val="Основной шрифт абзаца6"/>
    <w:uiPriority w:val="99"/>
    <w:rsid w:val="00E34270"/>
  </w:style>
  <w:style w:type="character" w:customStyle="1" w:styleId="WW-Absatz-Standardschriftart11111111111111111111111111111111111">
    <w:name w:val="WW-Absatz-Standardschriftart11111111111111111111111111111111111"/>
    <w:uiPriority w:val="99"/>
    <w:rsid w:val="00E34270"/>
  </w:style>
  <w:style w:type="character" w:customStyle="1" w:styleId="WW-Absatz-Standardschriftart111111111111111111111111111111111111">
    <w:name w:val="WW-Absatz-Standardschriftart111111111111111111111111111111111111"/>
    <w:uiPriority w:val="99"/>
    <w:rsid w:val="00E34270"/>
  </w:style>
  <w:style w:type="character" w:customStyle="1" w:styleId="5">
    <w:name w:val="Основной шрифт абзаца5"/>
    <w:uiPriority w:val="99"/>
    <w:rsid w:val="00E34270"/>
  </w:style>
  <w:style w:type="character" w:customStyle="1" w:styleId="4">
    <w:name w:val="Основной шрифт абзаца4"/>
    <w:uiPriority w:val="99"/>
    <w:rsid w:val="00E34270"/>
  </w:style>
  <w:style w:type="character" w:customStyle="1" w:styleId="WW-Absatz-Standardschriftart1111111111111111111111111111111111111">
    <w:name w:val="WW-Absatz-Standardschriftart1111111111111111111111111111111111111"/>
    <w:uiPriority w:val="99"/>
    <w:rsid w:val="00E34270"/>
  </w:style>
  <w:style w:type="character" w:customStyle="1" w:styleId="WW-Absatz-Standardschriftart11111111111111111111111111111111111111">
    <w:name w:val="WW-Absatz-Standardschriftart11111111111111111111111111111111111111"/>
    <w:uiPriority w:val="99"/>
    <w:rsid w:val="00E34270"/>
  </w:style>
  <w:style w:type="character" w:customStyle="1" w:styleId="WW-Absatz-Standardschriftart111111111111111111111111111111111111111">
    <w:name w:val="WW-Absatz-Standardschriftart111111111111111111111111111111111111111"/>
    <w:uiPriority w:val="99"/>
    <w:rsid w:val="00E34270"/>
  </w:style>
  <w:style w:type="character" w:customStyle="1" w:styleId="WW-Absatz-Standardschriftart1111111111111111111111111111111111111111">
    <w:name w:val="WW-Absatz-Standardschriftart1111111111111111111111111111111111111111"/>
    <w:uiPriority w:val="99"/>
    <w:rsid w:val="00E34270"/>
  </w:style>
  <w:style w:type="character" w:customStyle="1" w:styleId="WW-Absatz-Standardschriftart11111111111111111111111111111111111111111">
    <w:name w:val="WW-Absatz-Standardschriftart11111111111111111111111111111111111111111"/>
    <w:uiPriority w:val="99"/>
    <w:rsid w:val="00E34270"/>
  </w:style>
  <w:style w:type="character" w:customStyle="1" w:styleId="3">
    <w:name w:val="Основной шрифт абзаца3"/>
    <w:uiPriority w:val="99"/>
    <w:rsid w:val="00E34270"/>
  </w:style>
  <w:style w:type="character" w:customStyle="1" w:styleId="WW-Absatz-Standardschriftart111111111111111111111111111111111111111111">
    <w:name w:val="WW-Absatz-Standardschriftart111111111111111111111111111111111111111111"/>
    <w:uiPriority w:val="99"/>
    <w:rsid w:val="00E34270"/>
  </w:style>
  <w:style w:type="character" w:customStyle="1" w:styleId="WW-Absatz-Standardschriftart1111111111111111111111111111111111111111111">
    <w:name w:val="WW-Absatz-Standardschriftart1111111111111111111111111111111111111111111"/>
    <w:uiPriority w:val="99"/>
    <w:rsid w:val="00E34270"/>
  </w:style>
  <w:style w:type="character" w:customStyle="1" w:styleId="WW-Absatz-Standardschriftart11111111111111111111111111111111111111111111">
    <w:name w:val="WW-Absatz-Standardschriftart11111111111111111111111111111111111111111111"/>
    <w:uiPriority w:val="99"/>
    <w:rsid w:val="00E34270"/>
  </w:style>
  <w:style w:type="character" w:customStyle="1" w:styleId="23">
    <w:name w:val="Основной шрифт абзаца2"/>
    <w:uiPriority w:val="99"/>
    <w:rsid w:val="00E34270"/>
  </w:style>
  <w:style w:type="character" w:customStyle="1" w:styleId="WW-Absatz-Standardschriftart111111111111111111111111111111111111111111111">
    <w:name w:val="WW-Absatz-Standardschriftart111111111111111111111111111111111111111111111"/>
    <w:uiPriority w:val="99"/>
    <w:rsid w:val="00E34270"/>
  </w:style>
  <w:style w:type="character" w:customStyle="1" w:styleId="WW-Absatz-Standardschriftart1111111111111111111111111111111111111111111111">
    <w:name w:val="WW-Absatz-Standardschriftart1111111111111111111111111111111111111111111111"/>
    <w:uiPriority w:val="99"/>
    <w:rsid w:val="00E34270"/>
  </w:style>
  <w:style w:type="character" w:customStyle="1" w:styleId="WW-Absatz-Standardschriftart11111111111111111111111111111111111111111111111">
    <w:name w:val="WW-Absatz-Standardschriftart11111111111111111111111111111111111111111111111"/>
    <w:uiPriority w:val="99"/>
    <w:rsid w:val="00E34270"/>
  </w:style>
  <w:style w:type="character" w:customStyle="1" w:styleId="affff0">
    <w:name w:val="Символ нумерации"/>
    <w:uiPriority w:val="99"/>
    <w:rsid w:val="00E34270"/>
  </w:style>
  <w:style w:type="paragraph" w:styleId="List">
    <w:name w:val="List"/>
    <w:basedOn w:val="BodyText"/>
    <w:uiPriority w:val="99"/>
    <w:rsid w:val="00E34270"/>
    <w:pPr>
      <w:widowControl w:val="0"/>
      <w:suppressAutoHyphens/>
    </w:pPr>
    <w:rPr>
      <w:rFonts w:ascii="Arial" w:hAnsi="Arial"/>
      <w:spacing w:val="-10"/>
      <w:kern w:val="1"/>
      <w:sz w:val="20"/>
      <w:lang w:eastAsia="ar-SA"/>
    </w:rPr>
  </w:style>
  <w:style w:type="paragraph" w:customStyle="1" w:styleId="7">
    <w:name w:val="Название7"/>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70">
    <w:name w:val="Указатель7"/>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60">
    <w:name w:val="Название6"/>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61">
    <w:name w:val="Указатель6"/>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50">
    <w:name w:val="Название5"/>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51">
    <w:name w:val="Указатель5"/>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40">
    <w:name w:val="Название4"/>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41">
    <w:name w:val="Указатель4"/>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30">
    <w:name w:val="Название3"/>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33">
    <w:name w:val="Указатель3"/>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24">
    <w:name w:val="Название2"/>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25">
    <w:name w:val="Указатель2"/>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16">
    <w:name w:val="Название1"/>
    <w:basedOn w:val="Normal"/>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17">
    <w:name w:val="Указатель1"/>
    <w:basedOn w:val="Normal"/>
    <w:uiPriority w:val="99"/>
    <w:rsid w:val="00E34270"/>
    <w:pPr>
      <w:suppressLineNumbers/>
      <w:suppressAutoHyphens/>
      <w:autoSpaceDE/>
      <w:autoSpaceDN/>
      <w:adjustRightInd/>
    </w:pPr>
    <w:rPr>
      <w:rFonts w:cs="Times New Roman"/>
      <w:spacing w:val="-10"/>
      <w:kern w:val="1"/>
      <w:sz w:val="20"/>
      <w:szCs w:val="24"/>
      <w:lang w:eastAsia="ar-SA"/>
    </w:rPr>
  </w:style>
  <w:style w:type="paragraph" w:styleId="Title">
    <w:name w:val="Title"/>
    <w:basedOn w:val="1"/>
    <w:next w:val="Subtitle"/>
    <w:link w:val="TitleChar"/>
    <w:uiPriority w:val="99"/>
    <w:qFormat/>
    <w:locked/>
    <w:rsid w:val="00E34270"/>
    <w:pPr>
      <w:keepNext/>
      <w:suppressAutoHyphens/>
      <w:autoSpaceDE/>
      <w:autoSpaceDN/>
      <w:adjustRightInd/>
      <w:spacing w:before="240" w:after="120"/>
      <w:jc w:val="left"/>
    </w:pPr>
    <w:rPr>
      <w:rFonts w:eastAsia="Calibri" w:cs="Times New Roman"/>
      <w:b w:val="0"/>
      <w:bCs w:val="0"/>
      <w:color w:val="auto"/>
      <w:spacing w:val="-10"/>
      <w:kern w:val="1"/>
      <w:sz w:val="28"/>
      <w:szCs w:val="20"/>
      <w:shd w:val="clear" w:color="auto" w:fill="auto"/>
      <w:lang w:eastAsia="ar-SA"/>
    </w:rPr>
  </w:style>
  <w:style w:type="character" w:customStyle="1" w:styleId="TitleChar">
    <w:name w:val="Title Char"/>
    <w:basedOn w:val="DefaultParagraphFont"/>
    <w:link w:val="Title"/>
    <w:uiPriority w:val="99"/>
    <w:locked/>
    <w:rsid w:val="00E34270"/>
    <w:rPr>
      <w:rFonts w:ascii="Arial" w:hAnsi="Arial"/>
      <w:spacing w:val="-10"/>
      <w:kern w:val="1"/>
      <w:sz w:val="28"/>
      <w:lang w:eastAsia="ar-SA" w:bidi="ar-SA"/>
    </w:rPr>
  </w:style>
  <w:style w:type="paragraph" w:styleId="Subtitle">
    <w:name w:val="Subtitle"/>
    <w:basedOn w:val="1"/>
    <w:next w:val="BodyText"/>
    <w:link w:val="SubtitleChar"/>
    <w:uiPriority w:val="99"/>
    <w:qFormat/>
    <w:locked/>
    <w:rsid w:val="00E34270"/>
    <w:pPr>
      <w:keepNext/>
      <w:suppressAutoHyphens/>
      <w:autoSpaceDE/>
      <w:autoSpaceDN/>
      <w:adjustRightInd/>
      <w:spacing w:before="240" w:after="120"/>
      <w:jc w:val="center"/>
    </w:pPr>
    <w:rPr>
      <w:rFonts w:eastAsia="Calibri" w:cs="Times New Roman"/>
      <w:b w:val="0"/>
      <w:bCs w:val="0"/>
      <w:i/>
      <w:color w:val="auto"/>
      <w:spacing w:val="-10"/>
      <w:kern w:val="1"/>
      <w:sz w:val="28"/>
      <w:szCs w:val="20"/>
      <w:shd w:val="clear" w:color="auto" w:fill="auto"/>
      <w:lang w:eastAsia="ar-SA"/>
    </w:rPr>
  </w:style>
  <w:style w:type="character" w:customStyle="1" w:styleId="SubtitleChar">
    <w:name w:val="Subtitle Char"/>
    <w:basedOn w:val="DefaultParagraphFont"/>
    <w:link w:val="Subtitle"/>
    <w:uiPriority w:val="99"/>
    <w:locked/>
    <w:rsid w:val="00E34270"/>
    <w:rPr>
      <w:rFonts w:ascii="Arial" w:hAnsi="Arial"/>
      <w:i/>
      <w:spacing w:val="-10"/>
      <w:kern w:val="1"/>
      <w:sz w:val="28"/>
      <w:lang w:eastAsia="ar-SA" w:bidi="ar-SA"/>
    </w:rPr>
  </w:style>
  <w:style w:type="paragraph" w:customStyle="1" w:styleId="affff1">
    <w:name w:val="Заголовок таблицы"/>
    <w:basedOn w:val="afffe"/>
    <w:uiPriority w:val="99"/>
    <w:rsid w:val="00E34270"/>
    <w:pPr>
      <w:jc w:val="center"/>
    </w:pPr>
    <w:rPr>
      <w:rFonts w:ascii="Arial" w:hAnsi="Arial"/>
      <w:b/>
      <w:bCs/>
      <w:spacing w:val="-10"/>
      <w:sz w:val="20"/>
      <w:lang w:eastAsia="ar-SA"/>
    </w:rPr>
  </w:style>
  <w:style w:type="character" w:customStyle="1" w:styleId="18">
    <w:name w:val="Верхний колонтитул Знак1"/>
    <w:uiPriority w:val="99"/>
    <w:rsid w:val="00E34270"/>
    <w:rPr>
      <w:rFonts w:ascii="Arial" w:hAnsi="Arial"/>
      <w:spacing w:val="-10"/>
      <w:kern w:val="1"/>
      <w:sz w:val="24"/>
      <w:lang w:val="ru-RU" w:eastAsia="ar-SA" w:bidi="ar-SA"/>
    </w:rPr>
  </w:style>
  <w:style w:type="paragraph" w:customStyle="1" w:styleId="affff2">
    <w:name w:val="Текст в заданном формате"/>
    <w:basedOn w:val="Normal"/>
    <w:uiPriority w:val="99"/>
    <w:rsid w:val="00E34270"/>
    <w:pPr>
      <w:suppressAutoHyphens/>
      <w:autoSpaceDE/>
      <w:autoSpaceDN/>
      <w:adjustRightInd/>
    </w:pPr>
    <w:rPr>
      <w:rFonts w:cs="Times New Roman"/>
      <w:spacing w:val="-10"/>
      <w:kern w:val="1"/>
      <w:sz w:val="20"/>
      <w:szCs w:val="20"/>
    </w:rPr>
  </w:style>
  <w:style w:type="paragraph" w:customStyle="1" w:styleId="19">
    <w:name w:val="Красная строка1"/>
    <w:basedOn w:val="BodyText"/>
    <w:uiPriority w:val="99"/>
    <w:rsid w:val="00E34270"/>
    <w:pPr>
      <w:widowControl w:val="0"/>
      <w:suppressAutoHyphens/>
      <w:ind w:firstLine="283"/>
    </w:pPr>
    <w:rPr>
      <w:rFonts w:ascii="Arial" w:hAnsi="Arial"/>
      <w:spacing w:val="-10"/>
      <w:kern w:val="1"/>
      <w:sz w:val="20"/>
      <w:lang w:eastAsia="ar-SA"/>
    </w:rPr>
  </w:style>
  <w:style w:type="paragraph" w:customStyle="1" w:styleId="WW-TableContents123456789">
    <w:name w:val="WW-Table Contents123456789"/>
    <w:basedOn w:val="Normal"/>
    <w:uiPriority w:val="99"/>
    <w:rsid w:val="00E34270"/>
    <w:pPr>
      <w:suppressAutoHyphens/>
      <w:autoSpaceDE/>
      <w:autoSpaceDN/>
      <w:adjustRightInd/>
    </w:pPr>
    <w:rPr>
      <w:rFonts w:cs="Times New Roman"/>
      <w:spacing w:val="-10"/>
      <w:kern w:val="1"/>
      <w:sz w:val="20"/>
      <w:szCs w:val="24"/>
      <w:lang w:eastAsia="ar-SA"/>
    </w:rPr>
  </w:style>
  <w:style w:type="paragraph" w:customStyle="1" w:styleId="240">
    <w:name w:val="Основной текст 24"/>
    <w:basedOn w:val="Normal"/>
    <w:uiPriority w:val="99"/>
    <w:rsid w:val="00E34270"/>
    <w:pPr>
      <w:suppressAutoHyphens/>
      <w:autoSpaceDN/>
      <w:adjustRightInd/>
      <w:jc w:val="center"/>
    </w:pPr>
    <w:rPr>
      <w:rFonts w:ascii="Arial Narrow" w:hAnsi="Arial Narrow" w:cs="Arial Narrow"/>
      <w:b/>
      <w:kern w:val="1"/>
      <w:sz w:val="18"/>
      <w:szCs w:val="20"/>
    </w:rPr>
  </w:style>
  <w:style w:type="paragraph" w:customStyle="1" w:styleId="LO-Normal1">
    <w:name w:val="LO-Normal1"/>
    <w:uiPriority w:val="99"/>
    <w:rsid w:val="00E34270"/>
    <w:pPr>
      <w:suppressAutoHyphens/>
      <w:autoSpaceDE w:val="0"/>
    </w:pPr>
    <w:rPr>
      <w:rFonts w:ascii="Times New Roman" w:eastAsia="Times New Roman" w:hAnsi="Times New Roman"/>
      <w:color w:val="000000"/>
      <w:kern w:val="1"/>
      <w:sz w:val="24"/>
      <w:szCs w:val="24"/>
      <w:lang w:eastAsia="zh-CN"/>
    </w:rPr>
  </w:style>
  <w:style w:type="paragraph" w:customStyle="1" w:styleId="affff3">
    <w:name w:val="?сновной текст"/>
    <w:basedOn w:val="Normal"/>
    <w:next w:val="Normal"/>
    <w:uiPriority w:val="99"/>
    <w:rsid w:val="00E34270"/>
    <w:pPr>
      <w:suppressAutoHyphens/>
      <w:autoSpaceDE/>
      <w:autoSpaceDN/>
      <w:adjustRightInd/>
      <w:spacing w:after="117"/>
    </w:pPr>
    <w:rPr>
      <w:rFonts w:ascii="Nimbus Roman No9 L" w:hAnsi="Nimbus Roman No9 L" w:cs="Nimbus Roman No9 L"/>
      <w:kern w:val="1"/>
      <w:sz w:val="24"/>
      <w:szCs w:val="24"/>
    </w:rPr>
  </w:style>
  <w:style w:type="character" w:customStyle="1" w:styleId="affff4">
    <w:name w:val="Основной текст + Полужирный"/>
    <w:uiPriority w:val="99"/>
    <w:rsid w:val="00E34270"/>
    <w:rPr>
      <w:b/>
      <w:spacing w:val="10"/>
      <w:sz w:val="25"/>
      <w:lang w:eastAsia="ar-SA" w:bidi="ar-SA"/>
    </w:rPr>
  </w:style>
  <w:style w:type="paragraph" w:customStyle="1" w:styleId="Standard">
    <w:name w:val="Standard"/>
    <w:uiPriority w:val="99"/>
    <w:rsid w:val="00E34270"/>
    <w:pPr>
      <w:widowControl w:val="0"/>
      <w:suppressAutoHyphens/>
      <w:textAlignment w:val="baseline"/>
    </w:pPr>
    <w:rPr>
      <w:rFonts w:ascii="Times New Roman" w:eastAsia="Times New Roman" w:hAnsi="Times New Roman"/>
      <w:kern w:val="1"/>
      <w:sz w:val="24"/>
      <w:szCs w:val="24"/>
      <w:lang w:eastAsia="ar-SA"/>
    </w:rPr>
  </w:style>
  <w:style w:type="character" w:customStyle="1" w:styleId="Subst">
    <w:name w:val="Subst"/>
    <w:uiPriority w:val="99"/>
    <w:rsid w:val="00E34270"/>
    <w:rPr>
      <w:b/>
      <w:i/>
    </w:rPr>
  </w:style>
  <w:style w:type="paragraph" w:customStyle="1" w:styleId="WW-TableContents1">
    <w:name w:val="WW-Table Contents1"/>
    <w:basedOn w:val="Normal"/>
    <w:uiPriority w:val="99"/>
    <w:rsid w:val="00E34270"/>
    <w:pPr>
      <w:suppressAutoHyphens/>
      <w:autoSpaceDE/>
      <w:autoSpaceDN/>
      <w:adjustRightInd/>
    </w:pPr>
    <w:rPr>
      <w:rFonts w:ascii="Times New Roman" w:hAnsi="Times New Roman" w:cs="Times New Roman"/>
      <w:kern w:val="1"/>
      <w:sz w:val="24"/>
      <w:szCs w:val="24"/>
      <w:lang w:eastAsia="ar-SA"/>
    </w:rPr>
  </w:style>
  <w:style w:type="paragraph" w:customStyle="1" w:styleId="211">
    <w:name w:val="Основной текст 21"/>
    <w:basedOn w:val="Normal"/>
    <w:uiPriority w:val="99"/>
    <w:rsid w:val="00E34270"/>
    <w:pPr>
      <w:suppressAutoHyphens/>
      <w:autoSpaceDE/>
      <w:autoSpaceDN/>
      <w:adjustRightInd/>
      <w:jc w:val="both"/>
    </w:pPr>
    <w:rPr>
      <w:rFonts w:ascii="Times New Roman" w:hAnsi="Times New Roman" w:cs="Times New Roman"/>
      <w:kern w:val="1"/>
      <w:sz w:val="28"/>
      <w:szCs w:val="24"/>
      <w:lang w:eastAsia="ar-SA"/>
    </w:rPr>
  </w:style>
  <w:style w:type="character" w:customStyle="1" w:styleId="apple-style-span">
    <w:name w:val="apple-style-span"/>
    <w:uiPriority w:val="99"/>
    <w:rsid w:val="00E34270"/>
  </w:style>
  <w:style w:type="paragraph" w:customStyle="1" w:styleId="ReportTab">
    <w:name w:val="Report_Tab"/>
    <w:basedOn w:val="Normal"/>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affff5">
    <w:name w:val="осн"/>
    <w:basedOn w:val="Normal"/>
    <w:uiPriority w:val="99"/>
    <w:rsid w:val="00E34270"/>
    <w:pPr>
      <w:suppressAutoHyphens/>
      <w:autoSpaceDE/>
      <w:autoSpaceDN/>
      <w:adjustRightInd/>
      <w:spacing w:after="240" w:line="264" w:lineRule="auto"/>
    </w:pPr>
    <w:rPr>
      <w:rFonts w:cs="Times New Roman"/>
      <w:kern w:val="1"/>
      <w:sz w:val="24"/>
      <w:szCs w:val="20"/>
    </w:rPr>
  </w:style>
  <w:style w:type="character" w:customStyle="1" w:styleId="1a">
    <w:name w:val="Знак сноски1"/>
    <w:uiPriority w:val="99"/>
    <w:rsid w:val="00E34270"/>
    <w:rPr>
      <w:vertAlign w:val="superscript"/>
    </w:rPr>
  </w:style>
  <w:style w:type="paragraph" w:customStyle="1" w:styleId="af70">
    <w:name w:val="af7"/>
    <w:basedOn w:val="Normal"/>
    <w:uiPriority w:val="99"/>
    <w:rsid w:val="00E34270"/>
    <w:pPr>
      <w:widowControl/>
      <w:autoSpaceDE/>
      <w:autoSpaceDN/>
      <w:adjustRightInd/>
      <w:spacing w:before="100" w:after="100"/>
    </w:pPr>
    <w:rPr>
      <w:rFonts w:ascii="Times New Roman" w:hAnsi="Times New Roman" w:cs="Times New Roman"/>
      <w:spacing w:val="-6"/>
      <w:kern w:val="1"/>
      <w:sz w:val="24"/>
      <w:szCs w:val="24"/>
      <w:lang w:eastAsia="ar-SA"/>
    </w:rPr>
  </w:style>
  <w:style w:type="character" w:customStyle="1" w:styleId="1b">
    <w:name w:val="Основной текст Знак1"/>
    <w:uiPriority w:val="99"/>
    <w:rsid w:val="00E34270"/>
    <w:rPr>
      <w:rFonts w:ascii="Times New Roman" w:hAnsi="Times New Roman"/>
      <w:sz w:val="25"/>
      <w:u w:val="none"/>
    </w:rPr>
  </w:style>
  <w:style w:type="character" w:customStyle="1" w:styleId="12pt">
    <w:name w:val="Основной текст + 12 pt"/>
    <w:uiPriority w:val="99"/>
    <w:rsid w:val="00E34270"/>
    <w:rPr>
      <w:rFonts w:ascii="Times New Roman" w:hAnsi="Times New Roman"/>
      <w:spacing w:val="1"/>
      <w:sz w:val="24"/>
      <w:u w:val="none"/>
    </w:rPr>
  </w:style>
  <w:style w:type="character" w:customStyle="1" w:styleId="8">
    <w:name w:val="Основной шрифт абзаца8"/>
    <w:uiPriority w:val="99"/>
    <w:rsid w:val="00E34270"/>
  </w:style>
  <w:style w:type="character" w:customStyle="1" w:styleId="71">
    <w:name w:val="Основной шрифт абзаца7"/>
    <w:uiPriority w:val="99"/>
    <w:rsid w:val="00E34270"/>
  </w:style>
  <w:style w:type="character" w:customStyle="1" w:styleId="affff6">
    <w:name w:val="Маркеры списка"/>
    <w:uiPriority w:val="99"/>
    <w:rsid w:val="00E34270"/>
    <w:rPr>
      <w:rFonts w:ascii="OpenSymbol" w:hAnsi="OpenSymbol"/>
    </w:rPr>
  </w:style>
  <w:style w:type="paragraph" w:customStyle="1" w:styleId="9">
    <w:name w:val="Название9"/>
    <w:basedOn w:val="Normal"/>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90">
    <w:name w:val="Указатель9"/>
    <w:basedOn w:val="Normal"/>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80">
    <w:name w:val="Название8"/>
    <w:basedOn w:val="Normal"/>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81">
    <w:name w:val="Указатель8"/>
    <w:basedOn w:val="Normal"/>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FR4">
    <w:name w:val="FR4"/>
    <w:uiPriority w:val="99"/>
    <w:rsid w:val="00E34270"/>
    <w:pPr>
      <w:widowControl w:val="0"/>
      <w:suppressAutoHyphens/>
      <w:overflowPunct w:val="0"/>
      <w:autoSpaceDE w:val="0"/>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E34270"/>
    <w:pPr>
      <w:widowControl/>
      <w:suppressLineNumbers/>
    </w:pPr>
  </w:style>
  <w:style w:type="paragraph" w:customStyle="1" w:styleId="Textbody">
    <w:name w:val="Text body"/>
    <w:basedOn w:val="Standard"/>
    <w:uiPriority w:val="99"/>
    <w:rsid w:val="00E34270"/>
    <w:pPr>
      <w:widowControl/>
      <w:spacing w:line="360" w:lineRule="auto"/>
      <w:jc w:val="both"/>
    </w:pPr>
    <w:rPr>
      <w:sz w:val="28"/>
    </w:rPr>
  </w:style>
  <w:style w:type="paragraph" w:customStyle="1" w:styleId="WW-Normal">
    <w:name w:val="WW-Normal"/>
    <w:uiPriority w:val="99"/>
    <w:rsid w:val="00E34270"/>
    <w:pPr>
      <w:suppressAutoHyphens/>
      <w:autoSpaceDE w:val="0"/>
    </w:pPr>
    <w:rPr>
      <w:rFonts w:ascii="Times New Roman" w:eastAsia="Times New Roman" w:hAnsi="Times New Roman"/>
      <w:color w:val="000000"/>
      <w:kern w:val="1"/>
      <w:sz w:val="24"/>
      <w:szCs w:val="24"/>
      <w:lang w:eastAsia="ar-SA"/>
    </w:rPr>
  </w:style>
  <w:style w:type="character" w:customStyle="1" w:styleId="150">
    <w:name w:val="Основной шрифт абзаца15"/>
    <w:uiPriority w:val="99"/>
    <w:rsid w:val="00E34270"/>
  </w:style>
  <w:style w:type="character" w:customStyle="1" w:styleId="140">
    <w:name w:val="Основной шрифт абзаца14"/>
    <w:uiPriority w:val="99"/>
    <w:rsid w:val="00E34270"/>
  </w:style>
  <w:style w:type="character" w:customStyle="1" w:styleId="130">
    <w:name w:val="Основной шрифт абзаца13"/>
    <w:uiPriority w:val="99"/>
    <w:rsid w:val="00E34270"/>
  </w:style>
  <w:style w:type="character" w:customStyle="1" w:styleId="120">
    <w:name w:val="Основной шрифт абзаца12"/>
    <w:uiPriority w:val="99"/>
    <w:rsid w:val="00E34270"/>
  </w:style>
  <w:style w:type="character" w:customStyle="1" w:styleId="118">
    <w:name w:val="Основной шрифт абзаца11"/>
    <w:uiPriority w:val="99"/>
    <w:rsid w:val="00E34270"/>
  </w:style>
  <w:style w:type="character" w:customStyle="1" w:styleId="WW-Absatz-Standardschriftart111111111111111111111111111111111111111111111111">
    <w:name w:val="WW-Absatz-Standardschriftart111111111111111111111111111111111111111111111111"/>
    <w:uiPriority w:val="99"/>
    <w:rsid w:val="00E34270"/>
  </w:style>
  <w:style w:type="character" w:customStyle="1" w:styleId="WW-Absatz-Standardschriftart1111111111111111111111111111111111111111111111111">
    <w:name w:val="WW-Absatz-Standardschriftart1111111111111111111111111111111111111111111111111"/>
    <w:uiPriority w:val="99"/>
    <w:rsid w:val="00E34270"/>
  </w:style>
  <w:style w:type="character" w:customStyle="1" w:styleId="WW-Absatz-Standardschriftart11111111111111111111111111111111111111111111111111">
    <w:name w:val="WW-Absatz-Standardschriftart11111111111111111111111111111111111111111111111111"/>
    <w:uiPriority w:val="99"/>
    <w:rsid w:val="00E34270"/>
  </w:style>
  <w:style w:type="character" w:customStyle="1" w:styleId="WW-Absatz-Standardschriftart111111111111111111111111111111111111111111111111111">
    <w:name w:val="WW-Absatz-Standardschriftart111111111111111111111111111111111111111111111111111"/>
    <w:uiPriority w:val="99"/>
    <w:rsid w:val="00E34270"/>
  </w:style>
  <w:style w:type="character" w:customStyle="1" w:styleId="WW-Absatz-Standardschriftart1111111111111111111111111111111111111111111111111111">
    <w:name w:val="WW-Absatz-Standardschriftart1111111111111111111111111111111111111111111111111111"/>
    <w:uiPriority w:val="99"/>
    <w:rsid w:val="00E34270"/>
  </w:style>
  <w:style w:type="character" w:customStyle="1" w:styleId="100">
    <w:name w:val="Основной шрифт абзаца10"/>
    <w:uiPriority w:val="99"/>
    <w:rsid w:val="00E34270"/>
  </w:style>
  <w:style w:type="character" w:customStyle="1" w:styleId="WW-Absatz-Standardschriftart11111111111111111111111111111111111111111111111111111">
    <w:name w:val="WW-Absatz-Standardschriftart11111111111111111111111111111111111111111111111111111"/>
    <w:uiPriority w:val="99"/>
    <w:rsid w:val="00E34270"/>
  </w:style>
  <w:style w:type="character" w:customStyle="1" w:styleId="WW-Absatz-Standardschriftart111111111111111111111111111111111111111111111111111111">
    <w:name w:val="WW-Absatz-Standardschriftart111111111111111111111111111111111111111111111111111111"/>
    <w:uiPriority w:val="99"/>
    <w:rsid w:val="00E34270"/>
  </w:style>
  <w:style w:type="character" w:customStyle="1" w:styleId="WW-Absatz-Standardschriftart1111111111111111111111111111111111111111111111111111111">
    <w:name w:val="WW-Absatz-Standardschriftart1111111111111111111111111111111111111111111111111111111"/>
    <w:uiPriority w:val="99"/>
    <w:rsid w:val="00E34270"/>
  </w:style>
  <w:style w:type="character" w:customStyle="1" w:styleId="WW-Absatz-Standardschriftart11111111111111111111111111111111111111111111111111111111">
    <w:name w:val="WW-Absatz-Standardschriftart11111111111111111111111111111111111111111111111111111111"/>
    <w:uiPriority w:val="99"/>
    <w:rsid w:val="00E34270"/>
  </w:style>
  <w:style w:type="character" w:customStyle="1" w:styleId="WW-Absatz-Standardschriftart111111111111111111111111111111111111111111111111111111111">
    <w:name w:val="WW-Absatz-Standardschriftart111111111111111111111111111111111111111111111111111111111"/>
    <w:uiPriority w:val="99"/>
    <w:rsid w:val="00E34270"/>
  </w:style>
  <w:style w:type="character" w:customStyle="1" w:styleId="WW-Absatz-Standardschriftart1111111111111111111111111111111111111111111111111111111111">
    <w:name w:val="WW-Absatz-Standardschriftart1111111111111111111111111111111111111111111111111111111111"/>
    <w:uiPriority w:val="99"/>
    <w:rsid w:val="00E34270"/>
  </w:style>
  <w:style w:type="character" w:customStyle="1" w:styleId="WW-Absatz-Standardschriftart11111111111111111111111111111111111111111111111111111111111">
    <w:name w:val="WW-Absatz-Standardschriftart11111111111111111111111111111111111111111111111111111111111"/>
    <w:uiPriority w:val="99"/>
    <w:rsid w:val="00E34270"/>
  </w:style>
  <w:style w:type="character" w:customStyle="1" w:styleId="WW-Absatz-Standardschriftart111111111111111111111111111111111111111111111111111111111111">
    <w:name w:val="WW-Absatz-Standardschriftart111111111111111111111111111111111111111111111111111111111111"/>
    <w:uiPriority w:val="99"/>
    <w:rsid w:val="00E34270"/>
  </w:style>
  <w:style w:type="character" w:customStyle="1" w:styleId="WW-Absatz-Standardschriftart1111111111111111111111111111111111111111111111111111111111111">
    <w:name w:val="WW-Absatz-Standardschriftart1111111111111111111111111111111111111111111111111111111111111"/>
    <w:uiPriority w:val="99"/>
    <w:rsid w:val="00E34270"/>
  </w:style>
  <w:style w:type="character" w:customStyle="1" w:styleId="WW-Absatz-Standardschriftart11111111111111111111111111111111111111111111111111111111111111">
    <w:name w:val="WW-Absatz-Standardschriftart11111111111111111111111111111111111111111111111111111111111111"/>
    <w:uiPriority w:val="99"/>
    <w:rsid w:val="00E34270"/>
  </w:style>
  <w:style w:type="character" w:customStyle="1" w:styleId="WW-Absatz-Standardschriftart111111111111111111111111111111111111111111111111111111111111111">
    <w:name w:val="WW-Absatz-Standardschriftart111111111111111111111111111111111111111111111111111111111111111"/>
    <w:uiPriority w:val="99"/>
    <w:rsid w:val="00E34270"/>
  </w:style>
  <w:style w:type="character" w:customStyle="1" w:styleId="WW-Absatz-Standardschriftart1111111111111111111111111111111111111111111111111111111111111111">
    <w:name w:val="WW-Absatz-Standardschriftart1111111111111111111111111111111111111111111111111111111111111111"/>
    <w:uiPriority w:val="99"/>
    <w:rsid w:val="00E34270"/>
  </w:style>
  <w:style w:type="character" w:customStyle="1" w:styleId="WW-Absatz-Standardschriftart11111111111111111111111111111111111111111111111111111111111111111">
    <w:name w:val="WW-Absatz-Standardschriftart11111111111111111111111111111111111111111111111111111111111111111"/>
    <w:uiPriority w:val="99"/>
    <w:rsid w:val="00E3427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3427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3427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3427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3427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3427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3427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3427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3427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E3427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E3427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E3427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E3427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E3427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E3427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E3427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E3427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E34270"/>
  </w:style>
  <w:style w:type="character" w:customStyle="1" w:styleId="91">
    <w:name w:val="Основной шрифт абзаца9"/>
    <w:uiPriority w:val="99"/>
    <w:rsid w:val="00E3427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E34270"/>
  </w:style>
  <w:style w:type="character" w:customStyle="1" w:styleId="WW8Num2z0">
    <w:name w:val="WW8Num2z0"/>
    <w:uiPriority w:val="99"/>
    <w:rsid w:val="00E34270"/>
    <w:rPr>
      <w:rFonts w:ascii="OpenSymbol" w:hAnsi="OpenSymbol"/>
      <w:sz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E34270"/>
  </w:style>
  <w:style w:type="character" w:customStyle="1" w:styleId="affff7">
    <w:name w:val="Символ сноски"/>
    <w:uiPriority w:val="99"/>
    <w:rsid w:val="00E34270"/>
  </w:style>
  <w:style w:type="character" w:customStyle="1" w:styleId="26">
    <w:name w:val="Знак сноски2"/>
    <w:uiPriority w:val="99"/>
    <w:rsid w:val="00E34270"/>
    <w:rPr>
      <w:vertAlign w:val="superscript"/>
    </w:rPr>
  </w:style>
  <w:style w:type="character" w:customStyle="1" w:styleId="affff8">
    <w:name w:val="Без интервала Знак"/>
    <w:uiPriority w:val="99"/>
    <w:rsid w:val="00E34270"/>
    <w:rPr>
      <w:rFonts w:ascii="Calibri" w:hAnsi="Calibri"/>
      <w:sz w:val="22"/>
    </w:rPr>
  </w:style>
  <w:style w:type="character" w:customStyle="1" w:styleId="34">
    <w:name w:val="Знак сноски3"/>
    <w:uiPriority w:val="99"/>
    <w:rsid w:val="00E34270"/>
    <w:rPr>
      <w:vertAlign w:val="superscript"/>
    </w:rPr>
  </w:style>
  <w:style w:type="paragraph" w:customStyle="1" w:styleId="160">
    <w:name w:val="Название16"/>
    <w:basedOn w:val="Normal"/>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61">
    <w:name w:val="Указатель16"/>
    <w:basedOn w:val="Normal"/>
    <w:uiPriority w:val="99"/>
    <w:rsid w:val="00E34270"/>
    <w:pPr>
      <w:suppressLineNumbers/>
      <w:suppressAutoHyphens/>
      <w:autoSpaceDE/>
      <w:autoSpaceDN/>
      <w:adjustRightInd/>
    </w:pPr>
    <w:rPr>
      <w:rFonts w:cs="Times New Roman"/>
      <w:kern w:val="1"/>
      <w:sz w:val="20"/>
      <w:szCs w:val="24"/>
      <w:lang w:eastAsia="ar-SA"/>
    </w:rPr>
  </w:style>
  <w:style w:type="paragraph" w:customStyle="1" w:styleId="151">
    <w:name w:val="Название15"/>
    <w:basedOn w:val="Normal"/>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52">
    <w:name w:val="Указатель15"/>
    <w:basedOn w:val="Normal"/>
    <w:uiPriority w:val="99"/>
    <w:rsid w:val="00E34270"/>
    <w:pPr>
      <w:suppressLineNumbers/>
      <w:suppressAutoHyphens/>
      <w:autoSpaceDE/>
      <w:autoSpaceDN/>
      <w:adjustRightInd/>
    </w:pPr>
    <w:rPr>
      <w:rFonts w:cs="Times New Roman"/>
      <w:kern w:val="1"/>
      <w:sz w:val="20"/>
      <w:szCs w:val="24"/>
      <w:lang w:eastAsia="ar-SA"/>
    </w:rPr>
  </w:style>
  <w:style w:type="paragraph" w:customStyle="1" w:styleId="141">
    <w:name w:val="Название14"/>
    <w:basedOn w:val="Normal"/>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42">
    <w:name w:val="Указатель14"/>
    <w:basedOn w:val="Normal"/>
    <w:uiPriority w:val="99"/>
    <w:rsid w:val="00E34270"/>
    <w:pPr>
      <w:suppressLineNumbers/>
      <w:suppressAutoHyphens/>
      <w:autoSpaceDE/>
      <w:autoSpaceDN/>
      <w:adjustRightInd/>
    </w:pPr>
    <w:rPr>
      <w:rFonts w:cs="Times New Roman"/>
      <w:kern w:val="1"/>
      <w:sz w:val="20"/>
      <w:szCs w:val="24"/>
      <w:lang w:eastAsia="ar-SA"/>
    </w:rPr>
  </w:style>
  <w:style w:type="paragraph" w:customStyle="1" w:styleId="131">
    <w:name w:val="Название13"/>
    <w:basedOn w:val="Normal"/>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32">
    <w:name w:val="Указатель13"/>
    <w:basedOn w:val="Normal"/>
    <w:uiPriority w:val="99"/>
    <w:rsid w:val="00E34270"/>
    <w:pPr>
      <w:suppressLineNumbers/>
      <w:suppressAutoHyphens/>
      <w:autoSpaceDE/>
      <w:autoSpaceDN/>
      <w:adjustRightInd/>
    </w:pPr>
    <w:rPr>
      <w:rFonts w:cs="Times New Roman"/>
      <w:kern w:val="1"/>
      <w:sz w:val="20"/>
      <w:szCs w:val="24"/>
      <w:lang w:eastAsia="ar-SA"/>
    </w:rPr>
  </w:style>
  <w:style w:type="paragraph" w:customStyle="1" w:styleId="121">
    <w:name w:val="Название12"/>
    <w:basedOn w:val="Normal"/>
    <w:uiPriority w:val="99"/>
    <w:rsid w:val="00E34270"/>
    <w:pPr>
      <w:suppressLineNumbers/>
      <w:suppressAutoHyphens/>
      <w:autoSpaceDE/>
      <w:autoSpaceDN/>
      <w:adjustRightInd/>
      <w:spacing w:before="120" w:after="120"/>
    </w:pPr>
    <w:rPr>
      <w:rFonts w:cs="Tahoma"/>
      <w:i/>
      <w:iCs/>
      <w:kern w:val="1"/>
      <w:sz w:val="24"/>
      <w:szCs w:val="24"/>
      <w:lang w:eastAsia="ar-SA"/>
    </w:rPr>
  </w:style>
  <w:style w:type="paragraph" w:customStyle="1" w:styleId="122">
    <w:name w:val="Указатель12"/>
    <w:basedOn w:val="Normal"/>
    <w:uiPriority w:val="99"/>
    <w:rsid w:val="00E34270"/>
    <w:pPr>
      <w:suppressLineNumbers/>
      <w:suppressAutoHyphens/>
      <w:autoSpaceDE/>
      <w:autoSpaceDN/>
      <w:adjustRightInd/>
    </w:pPr>
    <w:rPr>
      <w:rFonts w:cs="Tahoma"/>
      <w:kern w:val="1"/>
      <w:sz w:val="20"/>
      <w:szCs w:val="24"/>
      <w:lang w:eastAsia="ar-SA"/>
    </w:rPr>
  </w:style>
  <w:style w:type="paragraph" w:customStyle="1" w:styleId="119">
    <w:name w:val="Название11"/>
    <w:basedOn w:val="Normal"/>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1a">
    <w:name w:val="Указатель11"/>
    <w:basedOn w:val="Normal"/>
    <w:uiPriority w:val="99"/>
    <w:rsid w:val="00E34270"/>
    <w:pPr>
      <w:suppressLineNumbers/>
      <w:suppressAutoHyphens/>
      <w:autoSpaceDE/>
      <w:autoSpaceDN/>
      <w:adjustRightInd/>
    </w:pPr>
    <w:rPr>
      <w:rFonts w:cs="Times New Roman"/>
      <w:kern w:val="1"/>
      <w:sz w:val="20"/>
      <w:szCs w:val="24"/>
      <w:lang w:eastAsia="ar-SA"/>
    </w:rPr>
  </w:style>
  <w:style w:type="paragraph" w:customStyle="1" w:styleId="101">
    <w:name w:val="Название10"/>
    <w:basedOn w:val="Normal"/>
    <w:uiPriority w:val="99"/>
    <w:rsid w:val="00E34270"/>
    <w:pPr>
      <w:suppressLineNumbers/>
      <w:suppressAutoHyphens/>
      <w:autoSpaceDE/>
      <w:autoSpaceDN/>
      <w:adjustRightInd/>
      <w:spacing w:before="120" w:after="120"/>
    </w:pPr>
    <w:rPr>
      <w:rFonts w:cs="DejaVu Sans Condensed"/>
      <w:i/>
      <w:iCs/>
      <w:kern w:val="1"/>
      <w:sz w:val="20"/>
      <w:szCs w:val="24"/>
      <w:lang w:eastAsia="ar-SA"/>
    </w:rPr>
  </w:style>
  <w:style w:type="paragraph" w:customStyle="1" w:styleId="102">
    <w:name w:val="Указатель10"/>
    <w:basedOn w:val="Normal"/>
    <w:uiPriority w:val="99"/>
    <w:rsid w:val="00E34270"/>
    <w:pPr>
      <w:suppressLineNumbers/>
      <w:suppressAutoHyphens/>
      <w:autoSpaceDE/>
      <w:autoSpaceDN/>
      <w:adjustRightInd/>
    </w:pPr>
    <w:rPr>
      <w:rFonts w:cs="DejaVu Sans Condensed"/>
      <w:kern w:val="1"/>
      <w:sz w:val="20"/>
      <w:szCs w:val="24"/>
      <w:lang w:eastAsia="ar-SA"/>
    </w:rPr>
  </w:style>
  <w:style w:type="paragraph" w:customStyle="1" w:styleId="S">
    <w:name w:val="S_Обычный"/>
    <w:basedOn w:val="Normal"/>
    <w:uiPriority w:val="99"/>
    <w:rsid w:val="00E34270"/>
    <w:pPr>
      <w:suppressAutoHyphens/>
      <w:autoSpaceDE/>
      <w:autoSpaceDN/>
      <w:adjustRightInd/>
    </w:pPr>
    <w:rPr>
      <w:rFonts w:cs="Times New Roman"/>
      <w:kern w:val="1"/>
      <w:sz w:val="20"/>
      <w:szCs w:val="24"/>
      <w:lang w:eastAsia="ar-SA"/>
    </w:rPr>
  </w:style>
  <w:style w:type="paragraph" w:customStyle="1" w:styleId="affff9">
    <w:name w:val="Верхний колонтитул слева"/>
    <w:basedOn w:val="Normal"/>
    <w:uiPriority w:val="99"/>
    <w:rsid w:val="00E34270"/>
    <w:pPr>
      <w:suppressLineNumbers/>
      <w:tabs>
        <w:tab w:val="center" w:pos="7284"/>
        <w:tab w:val="right" w:pos="14569"/>
      </w:tabs>
      <w:suppressAutoHyphens/>
      <w:autoSpaceDE/>
      <w:autoSpaceDN/>
      <w:adjustRightInd/>
    </w:pPr>
    <w:rPr>
      <w:rFonts w:cs="Times New Roman"/>
      <w:kern w:val="1"/>
      <w:sz w:val="20"/>
      <w:szCs w:val="24"/>
      <w:lang w:eastAsia="ar-SA"/>
    </w:rPr>
  </w:style>
  <w:style w:type="paragraph" w:customStyle="1" w:styleId="221">
    <w:name w:val="Основной текст с отступом 22"/>
    <w:basedOn w:val="Normal"/>
    <w:uiPriority w:val="99"/>
    <w:rsid w:val="00E34270"/>
    <w:pPr>
      <w:suppressAutoHyphens/>
      <w:autoSpaceDE/>
      <w:autoSpaceDN/>
      <w:adjustRightInd/>
      <w:spacing w:line="288" w:lineRule="auto"/>
      <w:ind w:firstLine="454"/>
      <w:jc w:val="both"/>
    </w:pPr>
    <w:rPr>
      <w:rFonts w:cs="Times New Roman"/>
      <w:kern w:val="1"/>
      <w:sz w:val="28"/>
      <w:szCs w:val="28"/>
      <w:lang w:eastAsia="ar-SA"/>
    </w:rPr>
  </w:style>
  <w:style w:type="paragraph" w:customStyle="1" w:styleId="ConsPlusCell">
    <w:name w:val="ConsPlusCell"/>
    <w:uiPriority w:val="99"/>
    <w:rsid w:val="00E34270"/>
    <w:pPr>
      <w:widowControl w:val="0"/>
      <w:suppressAutoHyphens/>
    </w:pPr>
    <w:rPr>
      <w:rFonts w:ascii="Times New Roman" w:eastAsia="Times New Roman" w:hAnsi="Times New Roman"/>
      <w:sz w:val="24"/>
      <w:szCs w:val="24"/>
      <w:lang w:eastAsia="ar-SA"/>
    </w:rPr>
  </w:style>
  <w:style w:type="paragraph" w:customStyle="1" w:styleId="p5">
    <w:name w:val="p5"/>
    <w:basedOn w:val="Normal"/>
    <w:uiPriority w:val="99"/>
    <w:rsid w:val="00E34270"/>
    <w:pPr>
      <w:suppressAutoHyphens/>
      <w:autoSpaceDE/>
      <w:autoSpaceDN/>
      <w:adjustRightInd/>
    </w:pPr>
    <w:rPr>
      <w:rFonts w:cs="Times New Roman"/>
      <w:kern w:val="1"/>
      <w:sz w:val="20"/>
      <w:szCs w:val="24"/>
      <w:lang w:eastAsia="ar-SA"/>
    </w:rPr>
  </w:style>
  <w:style w:type="paragraph" w:customStyle="1" w:styleId="p4">
    <w:name w:val="p4"/>
    <w:basedOn w:val="Normal"/>
    <w:uiPriority w:val="99"/>
    <w:rsid w:val="00E34270"/>
    <w:pPr>
      <w:suppressAutoHyphens/>
      <w:autoSpaceDE/>
      <w:autoSpaceDN/>
      <w:adjustRightInd/>
    </w:pPr>
    <w:rPr>
      <w:rFonts w:cs="Times New Roman"/>
      <w:kern w:val="1"/>
      <w:sz w:val="20"/>
      <w:szCs w:val="24"/>
      <w:lang w:eastAsia="ar-SA"/>
    </w:rPr>
  </w:style>
  <w:style w:type="character" w:customStyle="1" w:styleId="extended-textshort">
    <w:name w:val="extended-text__short"/>
    <w:uiPriority w:val="99"/>
    <w:rsid w:val="00E34270"/>
  </w:style>
  <w:style w:type="character" w:styleId="FollowedHyperlink">
    <w:name w:val="FollowedHyperlink"/>
    <w:basedOn w:val="DefaultParagraphFont"/>
    <w:uiPriority w:val="99"/>
    <w:semiHidden/>
    <w:rsid w:val="00E34270"/>
    <w:rPr>
      <w:rFonts w:cs="Times New Roman"/>
      <w:color w:val="800080"/>
      <w:u w:val="single"/>
    </w:rPr>
  </w:style>
  <w:style w:type="paragraph" w:customStyle="1" w:styleId="font5">
    <w:name w:val="font5"/>
    <w:basedOn w:val="Normal"/>
    <w:uiPriority w:val="99"/>
    <w:rsid w:val="00E34270"/>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Normal"/>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7">
    <w:name w:val="font7"/>
    <w:basedOn w:val="Normal"/>
    <w:uiPriority w:val="99"/>
    <w:rsid w:val="00E34270"/>
    <w:pPr>
      <w:widowControl/>
      <w:autoSpaceDE/>
      <w:autoSpaceDN/>
      <w:adjustRightInd/>
      <w:spacing w:before="100" w:beforeAutospacing="1" w:after="100" w:afterAutospacing="1"/>
    </w:pPr>
    <w:rPr>
      <w:rFonts w:ascii="Times New Roman" w:hAnsi="Times New Roman" w:cs="Times New Roman"/>
      <w:sz w:val="24"/>
      <w:szCs w:val="24"/>
      <w:u w:val="single"/>
    </w:rPr>
  </w:style>
  <w:style w:type="paragraph" w:customStyle="1" w:styleId="font8">
    <w:name w:val="font8"/>
    <w:basedOn w:val="Normal"/>
    <w:uiPriority w:val="99"/>
    <w:rsid w:val="00E34270"/>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font9">
    <w:name w:val="font9"/>
    <w:basedOn w:val="Normal"/>
    <w:uiPriority w:val="99"/>
    <w:rsid w:val="00E34270"/>
    <w:pPr>
      <w:widowControl/>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63">
    <w:name w:val="xl63"/>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64">
    <w:name w:val="xl64"/>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5">
    <w:name w:val="xl65"/>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Normal"/>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9">
    <w:name w:val="xl69"/>
    <w:basedOn w:val="Normal"/>
    <w:uiPriority w:val="99"/>
    <w:rsid w:val="00E34270"/>
    <w:pPr>
      <w:widowControl/>
      <w:autoSpaceDE/>
      <w:autoSpaceDN/>
      <w:adjustRightInd/>
      <w:spacing w:before="100" w:beforeAutospacing="1" w:after="100" w:afterAutospacing="1"/>
    </w:pPr>
    <w:rPr>
      <w:rFonts w:ascii="Times New Roman" w:hAnsi="Times New Roman" w:cs="Times New Roman"/>
      <w:b/>
      <w:bCs/>
      <w:color w:val="333333"/>
      <w:sz w:val="24"/>
      <w:szCs w:val="24"/>
    </w:rPr>
  </w:style>
  <w:style w:type="paragraph" w:customStyle="1" w:styleId="xl70">
    <w:name w:val="xl70"/>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2">
    <w:name w:val="xl72"/>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5">
    <w:name w:val="xl75"/>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0">
    <w:name w:val="xl80"/>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1">
    <w:name w:val="xl81"/>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2">
    <w:name w:val="xl82"/>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4">
    <w:name w:val="xl84"/>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87">
    <w:name w:val="xl87"/>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9">
    <w:name w:val="xl89"/>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0">
    <w:name w:val="xl90"/>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2">
    <w:name w:val="xl92"/>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3">
    <w:name w:val="xl93"/>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6">
    <w:name w:val="xl96"/>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7">
    <w:name w:val="xl97"/>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8">
    <w:name w:val="xl98"/>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99">
    <w:name w:val="xl99"/>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1">
    <w:name w:val="xl101"/>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2">
    <w:name w:val="xl102"/>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3">
    <w:name w:val="xl103"/>
    <w:basedOn w:val="Normal"/>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4">
    <w:name w:val="xl104"/>
    <w:basedOn w:val="Normal"/>
    <w:uiPriority w:val="99"/>
    <w:rsid w:val="00E34270"/>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5">
    <w:name w:val="xl105"/>
    <w:basedOn w:val="Normal"/>
    <w:uiPriority w:val="99"/>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u w:val="single"/>
    </w:rPr>
  </w:style>
  <w:style w:type="paragraph" w:customStyle="1" w:styleId="xl106">
    <w:name w:val="xl106"/>
    <w:basedOn w:val="Normal"/>
    <w:uiPriority w:val="99"/>
    <w:rsid w:val="00E34270"/>
    <w:pPr>
      <w:widowControl/>
      <w:autoSpaceDE/>
      <w:autoSpaceDN/>
      <w:adjustRightInd/>
      <w:spacing w:before="100" w:beforeAutospacing="1" w:after="100" w:afterAutospacing="1"/>
      <w:jc w:val="right"/>
    </w:pPr>
    <w:rPr>
      <w:rFonts w:ascii="Times New Roman" w:hAnsi="Times New Roman" w:cs="Times New Roman"/>
      <w:b/>
      <w:bCs/>
      <w:color w:val="333333"/>
      <w:sz w:val="24"/>
      <w:szCs w:val="24"/>
    </w:rPr>
  </w:style>
  <w:style w:type="paragraph" w:customStyle="1" w:styleId="xl107">
    <w:name w:val="xl107"/>
    <w:basedOn w:val="Normal"/>
    <w:uiPriority w:val="99"/>
    <w:rsid w:val="00E342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8">
    <w:name w:val="xl108"/>
    <w:basedOn w:val="Normal"/>
    <w:uiPriority w:val="99"/>
    <w:rsid w:val="00E342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9">
    <w:name w:val="xl109"/>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0">
    <w:name w:val="xl110"/>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Normal"/>
    <w:uiPriority w:val="99"/>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Normal"/>
    <w:uiPriority w:val="99"/>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affffa">
    <w:name w:val="Заголовок"/>
    <w:basedOn w:val="a7"/>
    <w:next w:val="Normal"/>
    <w:uiPriority w:val="99"/>
    <w:rsid w:val="00EA3A16"/>
    <w:rPr>
      <w:rFonts w:ascii="Arial" w:hAnsi="Arial" w:cs="Arial"/>
      <w:b/>
      <w:bCs/>
      <w:color w:val="0058A9"/>
      <w:shd w:val="clear" w:color="auto" w:fill="ECE9D8"/>
    </w:rPr>
  </w:style>
</w:styles>
</file>

<file path=word/webSettings.xml><?xml version="1.0" encoding="utf-8"?>
<w:webSettings xmlns:r="http://schemas.openxmlformats.org/officeDocument/2006/relationships" xmlns:w="http://schemas.openxmlformats.org/wordprocessingml/2006/main">
  <w:divs>
    <w:div w:id="1518084363">
      <w:marLeft w:val="0"/>
      <w:marRight w:val="0"/>
      <w:marTop w:val="0"/>
      <w:marBottom w:val="0"/>
      <w:divBdr>
        <w:top w:val="none" w:sz="0" w:space="0" w:color="auto"/>
        <w:left w:val="none" w:sz="0" w:space="0" w:color="auto"/>
        <w:bottom w:val="none" w:sz="0" w:space="0" w:color="auto"/>
        <w:right w:val="none" w:sz="0" w:space="0" w:color="auto"/>
      </w:divBdr>
    </w:div>
    <w:div w:id="1518084364">
      <w:marLeft w:val="0"/>
      <w:marRight w:val="0"/>
      <w:marTop w:val="0"/>
      <w:marBottom w:val="0"/>
      <w:divBdr>
        <w:top w:val="none" w:sz="0" w:space="0" w:color="auto"/>
        <w:left w:val="none" w:sz="0" w:space="0" w:color="auto"/>
        <w:bottom w:val="none" w:sz="0" w:space="0" w:color="auto"/>
        <w:right w:val="none" w:sz="0" w:space="0" w:color="auto"/>
      </w:divBdr>
    </w:div>
    <w:div w:id="1518084365">
      <w:marLeft w:val="0"/>
      <w:marRight w:val="0"/>
      <w:marTop w:val="0"/>
      <w:marBottom w:val="0"/>
      <w:divBdr>
        <w:top w:val="none" w:sz="0" w:space="0" w:color="auto"/>
        <w:left w:val="none" w:sz="0" w:space="0" w:color="auto"/>
        <w:bottom w:val="none" w:sz="0" w:space="0" w:color="auto"/>
        <w:right w:val="none" w:sz="0" w:space="0" w:color="auto"/>
      </w:divBdr>
    </w:div>
    <w:div w:id="1518084366">
      <w:marLeft w:val="0"/>
      <w:marRight w:val="0"/>
      <w:marTop w:val="0"/>
      <w:marBottom w:val="0"/>
      <w:divBdr>
        <w:top w:val="none" w:sz="0" w:space="0" w:color="auto"/>
        <w:left w:val="none" w:sz="0" w:space="0" w:color="auto"/>
        <w:bottom w:val="none" w:sz="0" w:space="0" w:color="auto"/>
        <w:right w:val="none" w:sz="0" w:space="0" w:color="auto"/>
      </w:divBdr>
    </w:div>
    <w:div w:id="1518084367">
      <w:marLeft w:val="0"/>
      <w:marRight w:val="0"/>
      <w:marTop w:val="0"/>
      <w:marBottom w:val="0"/>
      <w:divBdr>
        <w:top w:val="none" w:sz="0" w:space="0" w:color="auto"/>
        <w:left w:val="none" w:sz="0" w:space="0" w:color="auto"/>
        <w:bottom w:val="none" w:sz="0" w:space="0" w:color="auto"/>
        <w:right w:val="none" w:sz="0" w:space="0" w:color="auto"/>
      </w:divBdr>
    </w:div>
    <w:div w:id="1518084368">
      <w:marLeft w:val="0"/>
      <w:marRight w:val="0"/>
      <w:marTop w:val="0"/>
      <w:marBottom w:val="0"/>
      <w:divBdr>
        <w:top w:val="none" w:sz="0" w:space="0" w:color="auto"/>
        <w:left w:val="none" w:sz="0" w:space="0" w:color="auto"/>
        <w:bottom w:val="none" w:sz="0" w:space="0" w:color="auto"/>
        <w:right w:val="none" w:sz="0" w:space="0" w:color="auto"/>
      </w:divBdr>
    </w:div>
    <w:div w:id="1518084369">
      <w:marLeft w:val="0"/>
      <w:marRight w:val="0"/>
      <w:marTop w:val="0"/>
      <w:marBottom w:val="0"/>
      <w:divBdr>
        <w:top w:val="none" w:sz="0" w:space="0" w:color="auto"/>
        <w:left w:val="none" w:sz="0" w:space="0" w:color="auto"/>
        <w:bottom w:val="none" w:sz="0" w:space="0" w:color="auto"/>
        <w:right w:val="none" w:sz="0" w:space="0" w:color="auto"/>
      </w:divBdr>
    </w:div>
    <w:div w:id="1518084370">
      <w:marLeft w:val="0"/>
      <w:marRight w:val="0"/>
      <w:marTop w:val="0"/>
      <w:marBottom w:val="0"/>
      <w:divBdr>
        <w:top w:val="none" w:sz="0" w:space="0" w:color="auto"/>
        <w:left w:val="none" w:sz="0" w:space="0" w:color="auto"/>
        <w:bottom w:val="none" w:sz="0" w:space="0" w:color="auto"/>
        <w:right w:val="none" w:sz="0" w:space="0" w:color="auto"/>
      </w:divBdr>
    </w:div>
    <w:div w:id="1518084371">
      <w:marLeft w:val="0"/>
      <w:marRight w:val="0"/>
      <w:marTop w:val="0"/>
      <w:marBottom w:val="0"/>
      <w:divBdr>
        <w:top w:val="none" w:sz="0" w:space="0" w:color="auto"/>
        <w:left w:val="none" w:sz="0" w:space="0" w:color="auto"/>
        <w:bottom w:val="none" w:sz="0" w:space="0" w:color="auto"/>
        <w:right w:val="none" w:sz="0" w:space="0" w:color="auto"/>
      </w:divBdr>
    </w:div>
    <w:div w:id="1518084372">
      <w:marLeft w:val="0"/>
      <w:marRight w:val="0"/>
      <w:marTop w:val="0"/>
      <w:marBottom w:val="0"/>
      <w:divBdr>
        <w:top w:val="none" w:sz="0" w:space="0" w:color="auto"/>
        <w:left w:val="none" w:sz="0" w:space="0" w:color="auto"/>
        <w:bottom w:val="none" w:sz="0" w:space="0" w:color="auto"/>
        <w:right w:val="none" w:sz="0" w:space="0" w:color="auto"/>
      </w:divBdr>
    </w:div>
    <w:div w:id="1518084373">
      <w:marLeft w:val="0"/>
      <w:marRight w:val="0"/>
      <w:marTop w:val="0"/>
      <w:marBottom w:val="0"/>
      <w:divBdr>
        <w:top w:val="none" w:sz="0" w:space="0" w:color="auto"/>
        <w:left w:val="none" w:sz="0" w:space="0" w:color="auto"/>
        <w:bottom w:val="none" w:sz="0" w:space="0" w:color="auto"/>
        <w:right w:val="none" w:sz="0" w:space="0" w:color="auto"/>
      </w:divBdr>
    </w:div>
    <w:div w:id="1518084374">
      <w:marLeft w:val="0"/>
      <w:marRight w:val="0"/>
      <w:marTop w:val="0"/>
      <w:marBottom w:val="0"/>
      <w:divBdr>
        <w:top w:val="none" w:sz="0" w:space="0" w:color="auto"/>
        <w:left w:val="none" w:sz="0" w:space="0" w:color="auto"/>
        <w:bottom w:val="none" w:sz="0" w:space="0" w:color="auto"/>
        <w:right w:val="none" w:sz="0" w:space="0" w:color="auto"/>
      </w:divBdr>
    </w:div>
    <w:div w:id="1518084375">
      <w:marLeft w:val="0"/>
      <w:marRight w:val="0"/>
      <w:marTop w:val="0"/>
      <w:marBottom w:val="0"/>
      <w:divBdr>
        <w:top w:val="none" w:sz="0" w:space="0" w:color="auto"/>
        <w:left w:val="none" w:sz="0" w:space="0" w:color="auto"/>
        <w:bottom w:val="none" w:sz="0" w:space="0" w:color="auto"/>
        <w:right w:val="none" w:sz="0" w:space="0" w:color="auto"/>
      </w:divBdr>
    </w:div>
    <w:div w:id="1518084376">
      <w:marLeft w:val="0"/>
      <w:marRight w:val="0"/>
      <w:marTop w:val="0"/>
      <w:marBottom w:val="0"/>
      <w:divBdr>
        <w:top w:val="none" w:sz="0" w:space="0" w:color="auto"/>
        <w:left w:val="none" w:sz="0" w:space="0" w:color="auto"/>
        <w:bottom w:val="none" w:sz="0" w:space="0" w:color="auto"/>
        <w:right w:val="none" w:sz="0" w:space="0" w:color="auto"/>
      </w:divBdr>
    </w:div>
    <w:div w:id="1518084377">
      <w:marLeft w:val="0"/>
      <w:marRight w:val="0"/>
      <w:marTop w:val="0"/>
      <w:marBottom w:val="0"/>
      <w:divBdr>
        <w:top w:val="none" w:sz="0" w:space="0" w:color="auto"/>
        <w:left w:val="none" w:sz="0" w:space="0" w:color="auto"/>
        <w:bottom w:val="none" w:sz="0" w:space="0" w:color="auto"/>
        <w:right w:val="none" w:sz="0" w:space="0" w:color="auto"/>
      </w:divBdr>
    </w:div>
    <w:div w:id="1518084378">
      <w:marLeft w:val="0"/>
      <w:marRight w:val="0"/>
      <w:marTop w:val="0"/>
      <w:marBottom w:val="0"/>
      <w:divBdr>
        <w:top w:val="none" w:sz="0" w:space="0" w:color="auto"/>
        <w:left w:val="none" w:sz="0" w:space="0" w:color="auto"/>
        <w:bottom w:val="none" w:sz="0" w:space="0" w:color="auto"/>
        <w:right w:val="none" w:sz="0" w:space="0" w:color="auto"/>
      </w:divBdr>
    </w:div>
    <w:div w:id="1518084379">
      <w:marLeft w:val="0"/>
      <w:marRight w:val="0"/>
      <w:marTop w:val="0"/>
      <w:marBottom w:val="0"/>
      <w:divBdr>
        <w:top w:val="none" w:sz="0" w:space="0" w:color="auto"/>
        <w:left w:val="none" w:sz="0" w:space="0" w:color="auto"/>
        <w:bottom w:val="none" w:sz="0" w:space="0" w:color="auto"/>
        <w:right w:val="none" w:sz="0" w:space="0" w:color="auto"/>
      </w:divBdr>
    </w:div>
    <w:div w:id="1518084380">
      <w:marLeft w:val="0"/>
      <w:marRight w:val="0"/>
      <w:marTop w:val="0"/>
      <w:marBottom w:val="0"/>
      <w:divBdr>
        <w:top w:val="none" w:sz="0" w:space="0" w:color="auto"/>
        <w:left w:val="none" w:sz="0" w:space="0" w:color="auto"/>
        <w:bottom w:val="none" w:sz="0" w:space="0" w:color="auto"/>
        <w:right w:val="none" w:sz="0" w:space="0" w:color="auto"/>
      </w:divBdr>
    </w:div>
    <w:div w:id="1518084381">
      <w:marLeft w:val="0"/>
      <w:marRight w:val="0"/>
      <w:marTop w:val="0"/>
      <w:marBottom w:val="0"/>
      <w:divBdr>
        <w:top w:val="none" w:sz="0" w:space="0" w:color="auto"/>
        <w:left w:val="none" w:sz="0" w:space="0" w:color="auto"/>
        <w:bottom w:val="none" w:sz="0" w:space="0" w:color="auto"/>
        <w:right w:val="none" w:sz="0" w:space="0" w:color="auto"/>
      </w:divBdr>
    </w:div>
    <w:div w:id="1518084382">
      <w:marLeft w:val="0"/>
      <w:marRight w:val="0"/>
      <w:marTop w:val="0"/>
      <w:marBottom w:val="0"/>
      <w:divBdr>
        <w:top w:val="none" w:sz="0" w:space="0" w:color="auto"/>
        <w:left w:val="none" w:sz="0" w:space="0" w:color="auto"/>
        <w:bottom w:val="none" w:sz="0" w:space="0" w:color="auto"/>
        <w:right w:val="none" w:sz="0" w:space="0" w:color="auto"/>
      </w:divBdr>
    </w:div>
    <w:div w:id="1518084383">
      <w:marLeft w:val="0"/>
      <w:marRight w:val="0"/>
      <w:marTop w:val="0"/>
      <w:marBottom w:val="0"/>
      <w:divBdr>
        <w:top w:val="none" w:sz="0" w:space="0" w:color="auto"/>
        <w:left w:val="none" w:sz="0" w:space="0" w:color="auto"/>
        <w:bottom w:val="none" w:sz="0" w:space="0" w:color="auto"/>
        <w:right w:val="none" w:sz="0" w:space="0" w:color="auto"/>
      </w:divBdr>
    </w:div>
    <w:div w:id="1518084384">
      <w:marLeft w:val="0"/>
      <w:marRight w:val="0"/>
      <w:marTop w:val="0"/>
      <w:marBottom w:val="0"/>
      <w:divBdr>
        <w:top w:val="none" w:sz="0" w:space="0" w:color="auto"/>
        <w:left w:val="none" w:sz="0" w:space="0" w:color="auto"/>
        <w:bottom w:val="none" w:sz="0" w:space="0" w:color="auto"/>
        <w:right w:val="none" w:sz="0" w:space="0" w:color="auto"/>
      </w:divBdr>
    </w:div>
    <w:div w:id="1518084385">
      <w:marLeft w:val="0"/>
      <w:marRight w:val="0"/>
      <w:marTop w:val="0"/>
      <w:marBottom w:val="0"/>
      <w:divBdr>
        <w:top w:val="none" w:sz="0" w:space="0" w:color="auto"/>
        <w:left w:val="none" w:sz="0" w:space="0" w:color="auto"/>
        <w:bottom w:val="none" w:sz="0" w:space="0" w:color="auto"/>
        <w:right w:val="none" w:sz="0" w:space="0" w:color="auto"/>
      </w:divBdr>
    </w:div>
    <w:div w:id="1518084386">
      <w:marLeft w:val="0"/>
      <w:marRight w:val="0"/>
      <w:marTop w:val="0"/>
      <w:marBottom w:val="0"/>
      <w:divBdr>
        <w:top w:val="none" w:sz="0" w:space="0" w:color="auto"/>
        <w:left w:val="none" w:sz="0" w:space="0" w:color="auto"/>
        <w:bottom w:val="none" w:sz="0" w:space="0" w:color="auto"/>
        <w:right w:val="none" w:sz="0" w:space="0" w:color="auto"/>
      </w:divBdr>
    </w:div>
    <w:div w:id="151808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ruzaevka-rm.ru/" TargetMode="External"/><Relationship Id="rId5" Type="http://schemas.openxmlformats.org/officeDocument/2006/relationships/hyperlink" Target="javascript:void(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83</Pages>
  <Words>24450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Галия Шамильевна Зиникова</dc:creator>
  <cp:keywords/>
  <dc:description/>
  <cp:lastModifiedBy>1</cp:lastModifiedBy>
  <cp:revision>2</cp:revision>
  <cp:lastPrinted>2022-10-11T13:59:00Z</cp:lastPrinted>
  <dcterms:created xsi:type="dcterms:W3CDTF">2022-10-14T06:30:00Z</dcterms:created>
  <dcterms:modified xsi:type="dcterms:W3CDTF">2022-10-14T06:30:00Z</dcterms:modified>
</cp:coreProperties>
</file>