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04" w:rsidRPr="00F02581" w:rsidRDefault="00B70004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 xml:space="preserve">АДМИНИСТРАЦИЯ РУЗАЕВСКОГО </w:t>
      </w:r>
    </w:p>
    <w:p w:rsidR="00B70004" w:rsidRPr="00F02581" w:rsidRDefault="00B70004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0004" w:rsidRPr="00F02581" w:rsidRDefault="00B70004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70004" w:rsidRDefault="00B70004" w:rsidP="00F02581">
      <w:pPr>
        <w:jc w:val="center"/>
        <w:rPr>
          <w:rFonts w:ascii="Times New Roman CYR" w:hAnsi="Times New Roman CYR" w:cs="Times New Roman CYR"/>
          <w:b/>
          <w:bCs/>
        </w:rPr>
      </w:pPr>
    </w:p>
    <w:p w:rsidR="00B70004" w:rsidRPr="00492EC9" w:rsidRDefault="00B70004" w:rsidP="00F02581">
      <w:pPr>
        <w:keepNext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 w:rsidRPr="00492EC9">
        <w:rPr>
          <w:rFonts w:ascii="Times New Roman CYR" w:hAnsi="Times New Roman CYR" w:cs="Times New Roman CYR"/>
          <w:b/>
          <w:bCs/>
          <w:sz w:val="34"/>
          <w:szCs w:val="34"/>
        </w:rPr>
        <w:t>Р А С П О Р Я Ж Е Н И Е</w:t>
      </w:r>
    </w:p>
    <w:p w:rsidR="00B70004" w:rsidRPr="00F02581" w:rsidRDefault="00B70004" w:rsidP="00F02581">
      <w:pPr>
        <w:jc w:val="center"/>
        <w:rPr>
          <w:rFonts w:ascii="Times New Roman" w:hAnsi="Times New Roman" w:cs="Times New Roman"/>
          <w:b/>
          <w:bCs/>
        </w:rPr>
      </w:pPr>
      <w:r w:rsidRPr="00F02581">
        <w:rPr>
          <w:rFonts w:ascii="Times New Roman" w:hAnsi="Times New Roman" w:cs="Times New Roman"/>
          <w:b/>
          <w:bCs/>
        </w:rPr>
        <w:t xml:space="preserve"> </w:t>
      </w:r>
    </w:p>
    <w:p w:rsidR="00B70004" w:rsidRPr="00F02581" w:rsidRDefault="00B70004" w:rsidP="00F02581">
      <w:pPr>
        <w:rPr>
          <w:rFonts w:ascii="Times New Roman" w:hAnsi="Times New Roman" w:cs="Times New Roman"/>
          <w:b/>
          <w:bCs/>
        </w:rPr>
      </w:pPr>
    </w:p>
    <w:p w:rsidR="00B70004" w:rsidRPr="00B63DF2" w:rsidRDefault="00B70004" w:rsidP="00F02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3D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13.05.</w:t>
      </w:r>
      <w:r w:rsidRPr="00B63DF2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3D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82-Р</w:t>
      </w:r>
      <w:r w:rsidRPr="00B63D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0004" w:rsidRPr="00B63DF2" w:rsidRDefault="00B70004" w:rsidP="00F02581">
      <w:pPr>
        <w:rPr>
          <w:sz w:val="28"/>
          <w:szCs w:val="28"/>
        </w:rPr>
      </w:pPr>
    </w:p>
    <w:p w:rsidR="00B70004" w:rsidRPr="00B63DF2" w:rsidRDefault="00B70004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>г. Рузаевка</w:t>
      </w:r>
    </w:p>
    <w:p w:rsidR="00B70004" w:rsidRPr="00B63DF2" w:rsidRDefault="00B70004" w:rsidP="00F0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04" w:rsidRPr="00B63DF2" w:rsidRDefault="00B70004" w:rsidP="00F0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04" w:rsidRPr="00B63DF2" w:rsidRDefault="00B70004" w:rsidP="00327F69">
      <w:pPr>
        <w:ind w:right="7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F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мобилизации доходов, расширению налоговой базы и сокращению задолженности в консолидированный бюджет Рузаевского муниципального района</w:t>
      </w:r>
      <w:r w:rsidRPr="00B63DF2">
        <w:rPr>
          <w:rFonts w:ascii="Times New Roman" w:hAnsi="Times New Roman" w:cs="Times New Roman"/>
          <w:sz w:val="28"/>
          <w:szCs w:val="28"/>
        </w:rPr>
        <w:t>,</w:t>
      </w:r>
      <w:r w:rsidRPr="00B63DF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распоряжением администрации Рузаевского муниципального района от 30.08.2016г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63DF2">
        <w:rPr>
          <w:rFonts w:ascii="Times New Roman" w:hAnsi="Times New Roman" w:cs="Times New Roman"/>
          <w:b/>
          <w:bCs/>
          <w:sz w:val="28"/>
          <w:szCs w:val="28"/>
        </w:rPr>
        <w:t xml:space="preserve"> № 276-р </w:t>
      </w:r>
    </w:p>
    <w:p w:rsidR="00B70004" w:rsidRPr="00B63DF2" w:rsidRDefault="00B70004" w:rsidP="00213925">
      <w:pPr>
        <w:ind w:right="7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04" w:rsidRPr="00B63DF2" w:rsidRDefault="00B70004" w:rsidP="00B63DF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 xml:space="preserve">     В связи с кадровыми  изменениями  в  администрации  Рузаевского муниципального   района:     </w:t>
      </w:r>
    </w:p>
    <w:p w:rsidR="00B70004" w:rsidRPr="00B63DF2" w:rsidRDefault="00B70004" w:rsidP="00B63DF2">
      <w:pPr>
        <w:shd w:val="clear" w:color="auto" w:fill="FFFFFF"/>
        <w:tabs>
          <w:tab w:val="left" w:pos="960"/>
          <w:tab w:val="left" w:pos="1260"/>
        </w:tabs>
        <w:ind w:right="-57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 xml:space="preserve">1. Внести изменения в Состав комиссии по мобилизации доходов, расширению налоговой базы и сокращению задолженности в консолидированный бюджет Рузаевского муниципального района, утвержденный распоряжением администрации Рузаевского муниципального района от 30.08.2016 года № 276-р </w:t>
      </w:r>
      <w:r w:rsidRPr="00B63DF2">
        <w:rPr>
          <w:rFonts w:ascii="Times New Roman" w:hAnsi="Times New Roman" w:cs="Times New Roman"/>
          <w:spacing w:val="-7"/>
          <w:sz w:val="28"/>
          <w:szCs w:val="28"/>
        </w:rPr>
        <w:t xml:space="preserve">(с измен. от </w:t>
      </w:r>
      <w:r w:rsidRPr="00B63DF2">
        <w:rPr>
          <w:rFonts w:ascii="Times New Roman" w:hAnsi="Times New Roman" w:cs="Times New Roman"/>
          <w:sz w:val="28"/>
          <w:szCs w:val="28"/>
        </w:rPr>
        <w:t>25.11.2016г. № 347-р, 19.12.2016г. № 372-р, 12.05.2017г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D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F2">
        <w:rPr>
          <w:rFonts w:ascii="Times New Roman" w:hAnsi="Times New Roman" w:cs="Times New Roman"/>
          <w:sz w:val="28"/>
          <w:szCs w:val="28"/>
        </w:rPr>
        <w:t>110-р, 28.09.2018г. № 260-р)</w:t>
      </w:r>
      <w:r w:rsidRPr="00B63DF2">
        <w:rPr>
          <w:rFonts w:ascii="Times New Roman" w:hAnsi="Times New Roman" w:cs="Times New Roman"/>
          <w:spacing w:val="-7"/>
          <w:sz w:val="28"/>
          <w:szCs w:val="28"/>
        </w:rPr>
        <w:t>, следующего содержания:</w:t>
      </w:r>
    </w:p>
    <w:p w:rsidR="00B70004" w:rsidRPr="00B63DF2" w:rsidRDefault="00B70004" w:rsidP="004B2651">
      <w:pPr>
        <w:tabs>
          <w:tab w:val="left" w:pos="4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3DF2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>вести</w:t>
      </w:r>
      <w:r w:rsidRPr="00B63DF2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B70004" w:rsidRDefault="00B70004" w:rsidP="004B2651">
      <w:pPr>
        <w:tabs>
          <w:tab w:val="left" w:pos="4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>- Векуа И.В. - заведующего отделом по доходам финансового управления администрации Ру</w:t>
      </w:r>
      <w:r>
        <w:rPr>
          <w:rFonts w:ascii="Times New Roman" w:hAnsi="Times New Roman" w:cs="Times New Roman"/>
          <w:sz w:val="28"/>
          <w:szCs w:val="28"/>
        </w:rPr>
        <w:t>заевского муниципального района;</w:t>
      </w:r>
    </w:p>
    <w:p w:rsidR="00B70004" w:rsidRDefault="00B70004" w:rsidP="004B2651">
      <w:pPr>
        <w:tabs>
          <w:tab w:val="left" w:pos="4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DF2">
        <w:rPr>
          <w:rFonts w:ascii="Times New Roman" w:hAnsi="Times New Roman" w:cs="Times New Roman"/>
          <w:sz w:val="28"/>
          <w:szCs w:val="28"/>
        </w:rPr>
        <w:t>Коленченко А.А. – начальника управления поддержки ТОСЭР, предпринимательства и торговли администрации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004" w:rsidRPr="00B63DF2" w:rsidRDefault="00B70004" w:rsidP="003B5144">
      <w:pPr>
        <w:tabs>
          <w:tab w:val="left" w:pos="4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63D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вывести</w:t>
      </w:r>
      <w:r w:rsidRPr="00B63DF2">
        <w:rPr>
          <w:rFonts w:ascii="Times New Roman" w:hAnsi="Times New Roman" w:cs="Times New Roman"/>
          <w:sz w:val="28"/>
          <w:szCs w:val="28"/>
        </w:rPr>
        <w:t xml:space="preserve"> из состава Комиссии: </w:t>
      </w:r>
    </w:p>
    <w:p w:rsidR="00B70004" w:rsidRPr="004B2651" w:rsidRDefault="00B70004" w:rsidP="003B5144">
      <w:pPr>
        <w:tabs>
          <w:tab w:val="left" w:pos="4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B2651">
        <w:rPr>
          <w:rFonts w:ascii="Times New Roman" w:hAnsi="Times New Roman" w:cs="Times New Roman"/>
          <w:sz w:val="28"/>
          <w:szCs w:val="28"/>
        </w:rPr>
        <w:t>- Байтелову А.В. - в</w:t>
      </w:r>
      <w:r w:rsidRPr="004B2651">
        <w:rPr>
          <w:rFonts w:ascii="Times New Roman" w:hAnsi="Times New Roman" w:cs="Times New Roman"/>
          <w:sz w:val="27"/>
          <w:szCs w:val="27"/>
        </w:rPr>
        <w:t>едущего специалиста отдела по доходам финансового управления администрации Рузаевского муниципального района</w:t>
      </w:r>
      <w:r w:rsidRPr="004B2651">
        <w:rPr>
          <w:rFonts w:ascii="Times New Roman" w:hAnsi="Times New Roman" w:cs="Times New Roman"/>
          <w:sz w:val="28"/>
          <w:szCs w:val="28"/>
        </w:rPr>
        <w:t>;</w:t>
      </w:r>
    </w:p>
    <w:p w:rsidR="00B70004" w:rsidRPr="00B63DF2" w:rsidRDefault="00B70004" w:rsidP="003B5144">
      <w:pPr>
        <w:tabs>
          <w:tab w:val="left" w:pos="4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Кильдюшкина Д.Б.</w:t>
      </w:r>
    </w:p>
    <w:p w:rsidR="00B70004" w:rsidRPr="00B63DF2" w:rsidRDefault="00B70004" w:rsidP="00B63DF2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 xml:space="preserve">        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B63DF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 w:rsidRPr="00B63DF2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B63DF2">
        <w:rPr>
          <w:rFonts w:ascii="Times New Roman" w:hAnsi="Times New Roman" w:cs="Times New Roman"/>
          <w:sz w:val="28"/>
          <w:szCs w:val="28"/>
        </w:rPr>
        <w:t>-</w:t>
      </w:r>
      <w:r w:rsidRPr="00B63DF2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B63DF2">
        <w:rPr>
          <w:rFonts w:ascii="Times New Roman" w:hAnsi="Times New Roman" w:cs="Times New Roman"/>
          <w:sz w:val="28"/>
          <w:szCs w:val="28"/>
        </w:rPr>
        <w:t>.</w:t>
      </w:r>
      <w:r w:rsidRPr="00B63D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3DF2">
        <w:rPr>
          <w:rFonts w:ascii="Times New Roman" w:hAnsi="Times New Roman" w:cs="Times New Roman"/>
          <w:sz w:val="28"/>
          <w:szCs w:val="28"/>
        </w:rPr>
        <w:t>.</w:t>
      </w:r>
    </w:p>
    <w:p w:rsidR="00B70004" w:rsidRPr="00B63DF2" w:rsidRDefault="00B70004" w:rsidP="00B63DF2">
      <w:pPr>
        <w:shd w:val="clear" w:color="auto" w:fill="FFFFFF"/>
        <w:tabs>
          <w:tab w:val="left" w:pos="960"/>
          <w:tab w:val="left" w:pos="1260"/>
        </w:tabs>
        <w:ind w:left="10" w:right="-57" w:firstLine="709"/>
        <w:rPr>
          <w:rFonts w:ascii="Times New Roman" w:hAnsi="Times New Roman" w:cs="Times New Roman"/>
          <w:sz w:val="28"/>
          <w:szCs w:val="28"/>
        </w:rPr>
      </w:pPr>
    </w:p>
    <w:p w:rsidR="00B70004" w:rsidRPr="00B63DF2" w:rsidRDefault="00B70004" w:rsidP="00B63DF2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70004" w:rsidRPr="00B63DF2" w:rsidRDefault="00B70004" w:rsidP="00B63DF2">
      <w:pPr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B70004" w:rsidRPr="00B63DF2" w:rsidRDefault="00B70004" w:rsidP="00B63DF2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 xml:space="preserve">Глава Рузаевского </w:t>
      </w:r>
    </w:p>
    <w:p w:rsidR="00B70004" w:rsidRPr="00B63DF2" w:rsidRDefault="00B70004" w:rsidP="00B63DF2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B63D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63DF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63D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В.Ю. Кормилицын</w:t>
      </w:r>
    </w:p>
    <w:sectPr w:rsidR="00B70004" w:rsidRPr="00B63DF2" w:rsidSect="00B70004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E4D"/>
    <w:rsid w:val="00057D93"/>
    <w:rsid w:val="000768EF"/>
    <w:rsid w:val="00077A84"/>
    <w:rsid w:val="00093EC9"/>
    <w:rsid w:val="000A5429"/>
    <w:rsid w:val="000F5DAD"/>
    <w:rsid w:val="001226E4"/>
    <w:rsid w:val="00134A3C"/>
    <w:rsid w:val="00143D81"/>
    <w:rsid w:val="00153B52"/>
    <w:rsid w:val="00184E89"/>
    <w:rsid w:val="001B075C"/>
    <w:rsid w:val="001D52FA"/>
    <w:rsid w:val="001D695A"/>
    <w:rsid w:val="001F70A3"/>
    <w:rsid w:val="00207FA7"/>
    <w:rsid w:val="00213925"/>
    <w:rsid w:val="002203EB"/>
    <w:rsid w:val="002338AC"/>
    <w:rsid w:val="00245F09"/>
    <w:rsid w:val="002656FC"/>
    <w:rsid w:val="00277EE2"/>
    <w:rsid w:val="002B59E3"/>
    <w:rsid w:val="002C1009"/>
    <w:rsid w:val="0030401F"/>
    <w:rsid w:val="00327F69"/>
    <w:rsid w:val="003641AD"/>
    <w:rsid w:val="00367338"/>
    <w:rsid w:val="0037204A"/>
    <w:rsid w:val="00386791"/>
    <w:rsid w:val="0038743C"/>
    <w:rsid w:val="003A726A"/>
    <w:rsid w:val="003B5144"/>
    <w:rsid w:val="003C3B5B"/>
    <w:rsid w:val="003F3609"/>
    <w:rsid w:val="004538CF"/>
    <w:rsid w:val="00492EC9"/>
    <w:rsid w:val="004955AF"/>
    <w:rsid w:val="004B2651"/>
    <w:rsid w:val="00530B0E"/>
    <w:rsid w:val="00552B29"/>
    <w:rsid w:val="005A7239"/>
    <w:rsid w:val="005B3C3C"/>
    <w:rsid w:val="005B7756"/>
    <w:rsid w:val="006059A6"/>
    <w:rsid w:val="00607487"/>
    <w:rsid w:val="00611D9C"/>
    <w:rsid w:val="00681D6C"/>
    <w:rsid w:val="006A19B7"/>
    <w:rsid w:val="006A1E4D"/>
    <w:rsid w:val="006A1F40"/>
    <w:rsid w:val="006F1F91"/>
    <w:rsid w:val="006F7449"/>
    <w:rsid w:val="007314EF"/>
    <w:rsid w:val="007375EE"/>
    <w:rsid w:val="007B3B3D"/>
    <w:rsid w:val="007B71A8"/>
    <w:rsid w:val="007D2DA3"/>
    <w:rsid w:val="00821549"/>
    <w:rsid w:val="00823736"/>
    <w:rsid w:val="008316BE"/>
    <w:rsid w:val="008348EC"/>
    <w:rsid w:val="008502D5"/>
    <w:rsid w:val="008569DD"/>
    <w:rsid w:val="00892069"/>
    <w:rsid w:val="008C160D"/>
    <w:rsid w:val="008C2F4B"/>
    <w:rsid w:val="008D7028"/>
    <w:rsid w:val="008E3327"/>
    <w:rsid w:val="00917A5B"/>
    <w:rsid w:val="009326E7"/>
    <w:rsid w:val="009A01F8"/>
    <w:rsid w:val="009A10A1"/>
    <w:rsid w:val="009D06FF"/>
    <w:rsid w:val="009D7E0A"/>
    <w:rsid w:val="009F6412"/>
    <w:rsid w:val="00A33530"/>
    <w:rsid w:val="00A61C35"/>
    <w:rsid w:val="00A7258E"/>
    <w:rsid w:val="00A81955"/>
    <w:rsid w:val="00A93A62"/>
    <w:rsid w:val="00AB5318"/>
    <w:rsid w:val="00B13DDA"/>
    <w:rsid w:val="00B52FBD"/>
    <w:rsid w:val="00B63DF2"/>
    <w:rsid w:val="00B70004"/>
    <w:rsid w:val="00C13441"/>
    <w:rsid w:val="00C14A4E"/>
    <w:rsid w:val="00C82C12"/>
    <w:rsid w:val="00C869A4"/>
    <w:rsid w:val="00CA6C4A"/>
    <w:rsid w:val="00D04307"/>
    <w:rsid w:val="00D31301"/>
    <w:rsid w:val="00D9576A"/>
    <w:rsid w:val="00DA4719"/>
    <w:rsid w:val="00DD20B0"/>
    <w:rsid w:val="00DD2210"/>
    <w:rsid w:val="00DD5D08"/>
    <w:rsid w:val="00DE15D7"/>
    <w:rsid w:val="00E23EA1"/>
    <w:rsid w:val="00E364CC"/>
    <w:rsid w:val="00E84BC1"/>
    <w:rsid w:val="00E855C1"/>
    <w:rsid w:val="00E9006D"/>
    <w:rsid w:val="00EA13E7"/>
    <w:rsid w:val="00F02581"/>
    <w:rsid w:val="00F26775"/>
    <w:rsid w:val="00F81226"/>
    <w:rsid w:val="00FA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5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Cs/>
      <w:shd w:val="clear" w:color="auto" w:fill="auto"/>
    </w:rPr>
  </w:style>
  <w:style w:type="character" w:customStyle="1" w:styleId="aff0">
    <w:name w:val="Не вступил в силу"/>
    <w:basedOn w:val="a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pPr>
      <w:ind w:left="140"/>
    </w:p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</w:style>
  <w:style w:type="paragraph" w:customStyle="1" w:styleId="affa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</w:style>
  <w:style w:type="paragraph" w:customStyle="1" w:styleId="affd">
    <w:name w:val="Примечание."/>
    <w:basedOn w:val="a2"/>
    <w:next w:val="Normal"/>
    <w:uiPriority w:val="99"/>
  </w:style>
  <w:style w:type="character" w:customStyle="1" w:styleId="affe">
    <w:name w:val="Продолжение ссылки"/>
    <w:basedOn w:val="a0"/>
    <w:uiPriority w:val="99"/>
  </w:style>
  <w:style w:type="paragraph" w:customStyle="1" w:styleId="afff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0">
    <w:name w:val="Сравнение редакций"/>
    <w:basedOn w:val="a"/>
    <w:uiPriority w:val="99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paragraph" w:customStyle="1" w:styleId="afff4">
    <w:name w:val="Текст в таблице"/>
    <w:basedOn w:val="aff2"/>
    <w:next w:val="Normal"/>
    <w:uiPriority w:val="99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Pr>
      <w:rFonts w:cs="Times New Roman"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F025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0258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184E89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30B0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2F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38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D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8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2019-05-07T10:08:00Z</cp:lastPrinted>
  <dcterms:created xsi:type="dcterms:W3CDTF">2019-05-13T12:48:00Z</dcterms:created>
  <dcterms:modified xsi:type="dcterms:W3CDTF">2019-05-13T12:48:00Z</dcterms:modified>
</cp:coreProperties>
</file>