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C0" w:rsidRPr="0037498A" w:rsidRDefault="000046C0" w:rsidP="00F776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pacing w:val="-20"/>
          <w:sz w:val="26"/>
          <w:szCs w:val="26"/>
        </w:rPr>
      </w:pPr>
      <w:r w:rsidRPr="0037498A">
        <w:rPr>
          <w:rFonts w:ascii="Times New Roman" w:hAnsi="Times New Roman"/>
          <w:bCs/>
          <w:color w:val="26282F"/>
          <w:spacing w:val="-20"/>
          <w:sz w:val="26"/>
          <w:szCs w:val="26"/>
        </w:rPr>
        <w:t xml:space="preserve">АДМИНИСТРАЦИЯ РУЗАЕВСКОГО </w:t>
      </w:r>
    </w:p>
    <w:p w:rsidR="000046C0" w:rsidRPr="0037498A" w:rsidRDefault="000046C0" w:rsidP="00F776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pacing w:val="-20"/>
          <w:sz w:val="26"/>
          <w:szCs w:val="26"/>
        </w:rPr>
      </w:pPr>
      <w:r w:rsidRPr="0037498A">
        <w:rPr>
          <w:rFonts w:ascii="Times New Roman" w:hAnsi="Times New Roman"/>
          <w:bCs/>
          <w:color w:val="26282F"/>
          <w:spacing w:val="-20"/>
          <w:sz w:val="26"/>
          <w:szCs w:val="26"/>
        </w:rPr>
        <w:t>МУНИЦИПАЛЬНОГО РАЙОНА</w:t>
      </w:r>
    </w:p>
    <w:p w:rsidR="000046C0" w:rsidRPr="0037498A" w:rsidRDefault="000046C0" w:rsidP="00F776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pacing w:val="-20"/>
          <w:sz w:val="26"/>
          <w:szCs w:val="26"/>
        </w:rPr>
      </w:pPr>
      <w:r w:rsidRPr="0037498A">
        <w:rPr>
          <w:rFonts w:ascii="Times New Roman" w:hAnsi="Times New Roman"/>
          <w:bCs/>
          <w:color w:val="26282F"/>
          <w:spacing w:val="-20"/>
          <w:sz w:val="26"/>
          <w:szCs w:val="26"/>
        </w:rPr>
        <w:t>РЕСПУБЛИКИ МОРДОВИЯ</w:t>
      </w:r>
    </w:p>
    <w:p w:rsidR="000046C0" w:rsidRPr="0037498A" w:rsidRDefault="000046C0" w:rsidP="003749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0"/>
          <w:szCs w:val="20"/>
        </w:rPr>
      </w:pPr>
    </w:p>
    <w:p w:rsidR="000046C0" w:rsidRPr="0037498A" w:rsidRDefault="000046C0" w:rsidP="003749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32"/>
          <w:szCs w:val="32"/>
        </w:rPr>
      </w:pPr>
      <w:r w:rsidRPr="0037498A">
        <w:rPr>
          <w:rFonts w:ascii="Times New Roman" w:hAnsi="Times New Roman"/>
          <w:b/>
          <w:bCs/>
          <w:color w:val="26282F"/>
          <w:sz w:val="32"/>
          <w:szCs w:val="32"/>
        </w:rPr>
        <w:t>П</w:t>
      </w:r>
      <w:r>
        <w:rPr>
          <w:rFonts w:ascii="Times New Roman" w:hAnsi="Times New Roman"/>
          <w:b/>
          <w:bCs/>
          <w:color w:val="26282F"/>
          <w:sz w:val="32"/>
          <w:szCs w:val="32"/>
        </w:rPr>
        <w:t xml:space="preserve"> </w:t>
      </w:r>
      <w:r w:rsidRPr="0037498A">
        <w:rPr>
          <w:rFonts w:ascii="Times New Roman" w:hAnsi="Times New Roman"/>
          <w:b/>
          <w:bCs/>
          <w:color w:val="26282F"/>
          <w:sz w:val="32"/>
          <w:szCs w:val="32"/>
        </w:rPr>
        <w:t>О</w:t>
      </w:r>
      <w:r>
        <w:rPr>
          <w:rFonts w:ascii="Times New Roman" w:hAnsi="Times New Roman"/>
          <w:b/>
          <w:bCs/>
          <w:color w:val="26282F"/>
          <w:sz w:val="32"/>
          <w:szCs w:val="32"/>
        </w:rPr>
        <w:t xml:space="preserve"> </w:t>
      </w:r>
      <w:r w:rsidRPr="0037498A">
        <w:rPr>
          <w:rFonts w:ascii="Times New Roman" w:hAnsi="Times New Roman"/>
          <w:b/>
          <w:bCs/>
          <w:color w:val="26282F"/>
          <w:sz w:val="32"/>
          <w:szCs w:val="32"/>
        </w:rPr>
        <w:t>С</w:t>
      </w:r>
      <w:r>
        <w:rPr>
          <w:rFonts w:ascii="Times New Roman" w:hAnsi="Times New Roman"/>
          <w:b/>
          <w:bCs/>
          <w:color w:val="26282F"/>
          <w:sz w:val="32"/>
          <w:szCs w:val="32"/>
        </w:rPr>
        <w:t xml:space="preserve"> </w:t>
      </w:r>
      <w:r w:rsidRPr="0037498A">
        <w:rPr>
          <w:rFonts w:ascii="Times New Roman" w:hAnsi="Times New Roman"/>
          <w:b/>
          <w:bCs/>
          <w:color w:val="26282F"/>
          <w:sz w:val="32"/>
          <w:szCs w:val="32"/>
        </w:rPr>
        <w:t>Т</w:t>
      </w:r>
      <w:r>
        <w:rPr>
          <w:rFonts w:ascii="Times New Roman" w:hAnsi="Times New Roman"/>
          <w:b/>
          <w:bCs/>
          <w:color w:val="26282F"/>
          <w:sz w:val="32"/>
          <w:szCs w:val="32"/>
        </w:rPr>
        <w:t xml:space="preserve"> </w:t>
      </w:r>
      <w:r w:rsidRPr="0037498A">
        <w:rPr>
          <w:rFonts w:ascii="Times New Roman" w:hAnsi="Times New Roman"/>
          <w:b/>
          <w:bCs/>
          <w:color w:val="26282F"/>
          <w:sz w:val="32"/>
          <w:szCs w:val="32"/>
        </w:rPr>
        <w:t>А</w:t>
      </w:r>
      <w:r>
        <w:rPr>
          <w:rFonts w:ascii="Times New Roman" w:hAnsi="Times New Roman"/>
          <w:b/>
          <w:bCs/>
          <w:color w:val="26282F"/>
          <w:sz w:val="32"/>
          <w:szCs w:val="32"/>
        </w:rPr>
        <w:t xml:space="preserve"> </w:t>
      </w:r>
      <w:r w:rsidRPr="0037498A">
        <w:rPr>
          <w:rFonts w:ascii="Times New Roman" w:hAnsi="Times New Roman"/>
          <w:b/>
          <w:bCs/>
          <w:color w:val="26282F"/>
          <w:sz w:val="32"/>
          <w:szCs w:val="32"/>
        </w:rPr>
        <w:t>Н</w:t>
      </w:r>
      <w:r>
        <w:rPr>
          <w:rFonts w:ascii="Times New Roman" w:hAnsi="Times New Roman"/>
          <w:b/>
          <w:bCs/>
          <w:color w:val="26282F"/>
          <w:sz w:val="32"/>
          <w:szCs w:val="32"/>
        </w:rPr>
        <w:t xml:space="preserve"> </w:t>
      </w:r>
      <w:r w:rsidRPr="0037498A">
        <w:rPr>
          <w:rFonts w:ascii="Times New Roman" w:hAnsi="Times New Roman"/>
          <w:b/>
          <w:bCs/>
          <w:color w:val="26282F"/>
          <w:sz w:val="32"/>
          <w:szCs w:val="32"/>
        </w:rPr>
        <w:t>О</w:t>
      </w:r>
      <w:r>
        <w:rPr>
          <w:rFonts w:ascii="Times New Roman" w:hAnsi="Times New Roman"/>
          <w:b/>
          <w:bCs/>
          <w:color w:val="26282F"/>
          <w:sz w:val="32"/>
          <w:szCs w:val="32"/>
        </w:rPr>
        <w:t xml:space="preserve"> </w:t>
      </w:r>
      <w:r w:rsidRPr="0037498A">
        <w:rPr>
          <w:rFonts w:ascii="Times New Roman" w:hAnsi="Times New Roman"/>
          <w:b/>
          <w:bCs/>
          <w:color w:val="26282F"/>
          <w:sz w:val="32"/>
          <w:szCs w:val="32"/>
        </w:rPr>
        <w:t>В</w:t>
      </w:r>
      <w:r>
        <w:rPr>
          <w:rFonts w:ascii="Times New Roman" w:hAnsi="Times New Roman"/>
          <w:b/>
          <w:bCs/>
          <w:color w:val="26282F"/>
          <w:sz w:val="32"/>
          <w:szCs w:val="32"/>
        </w:rPr>
        <w:t xml:space="preserve"> </w:t>
      </w:r>
      <w:r w:rsidRPr="0037498A">
        <w:rPr>
          <w:rFonts w:ascii="Times New Roman" w:hAnsi="Times New Roman"/>
          <w:b/>
          <w:bCs/>
          <w:color w:val="26282F"/>
          <w:sz w:val="32"/>
          <w:szCs w:val="32"/>
        </w:rPr>
        <w:t>Л</w:t>
      </w:r>
      <w:r>
        <w:rPr>
          <w:rFonts w:ascii="Times New Roman" w:hAnsi="Times New Roman"/>
          <w:b/>
          <w:bCs/>
          <w:color w:val="26282F"/>
          <w:sz w:val="32"/>
          <w:szCs w:val="32"/>
        </w:rPr>
        <w:t xml:space="preserve"> </w:t>
      </w:r>
      <w:r w:rsidRPr="0037498A">
        <w:rPr>
          <w:rFonts w:ascii="Times New Roman" w:hAnsi="Times New Roman"/>
          <w:b/>
          <w:bCs/>
          <w:color w:val="26282F"/>
          <w:sz w:val="32"/>
          <w:szCs w:val="32"/>
        </w:rPr>
        <w:t>Е</w:t>
      </w:r>
      <w:r>
        <w:rPr>
          <w:rFonts w:ascii="Times New Roman" w:hAnsi="Times New Roman"/>
          <w:b/>
          <w:bCs/>
          <w:color w:val="26282F"/>
          <w:sz w:val="32"/>
          <w:szCs w:val="32"/>
        </w:rPr>
        <w:t xml:space="preserve"> </w:t>
      </w:r>
      <w:r w:rsidRPr="0037498A">
        <w:rPr>
          <w:rFonts w:ascii="Times New Roman" w:hAnsi="Times New Roman"/>
          <w:b/>
          <w:bCs/>
          <w:color w:val="26282F"/>
          <w:sz w:val="32"/>
          <w:szCs w:val="32"/>
        </w:rPr>
        <w:t>Н</w:t>
      </w:r>
      <w:r>
        <w:rPr>
          <w:rFonts w:ascii="Times New Roman" w:hAnsi="Times New Roman"/>
          <w:b/>
          <w:bCs/>
          <w:color w:val="26282F"/>
          <w:sz w:val="32"/>
          <w:szCs w:val="32"/>
        </w:rPr>
        <w:t xml:space="preserve"> </w:t>
      </w:r>
      <w:r w:rsidRPr="0037498A">
        <w:rPr>
          <w:rFonts w:ascii="Times New Roman" w:hAnsi="Times New Roman"/>
          <w:b/>
          <w:bCs/>
          <w:color w:val="26282F"/>
          <w:sz w:val="32"/>
          <w:szCs w:val="32"/>
        </w:rPr>
        <w:t>И</w:t>
      </w:r>
      <w:r>
        <w:rPr>
          <w:rFonts w:ascii="Times New Roman" w:hAnsi="Times New Roman"/>
          <w:b/>
          <w:bCs/>
          <w:color w:val="26282F"/>
          <w:sz w:val="32"/>
          <w:szCs w:val="32"/>
        </w:rPr>
        <w:t xml:space="preserve"> </w:t>
      </w:r>
      <w:r w:rsidRPr="0037498A">
        <w:rPr>
          <w:rFonts w:ascii="Times New Roman" w:hAnsi="Times New Roman"/>
          <w:b/>
          <w:bCs/>
          <w:color w:val="26282F"/>
          <w:sz w:val="32"/>
          <w:szCs w:val="32"/>
        </w:rPr>
        <w:t>Е</w:t>
      </w:r>
    </w:p>
    <w:p w:rsidR="000046C0" w:rsidRPr="005E4095" w:rsidRDefault="000046C0" w:rsidP="00452EE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6"/>
          <w:szCs w:val="26"/>
        </w:rPr>
      </w:pPr>
      <w:r w:rsidRPr="005E4095">
        <w:rPr>
          <w:rFonts w:ascii="Times New Roman" w:hAnsi="Times New Roman"/>
          <w:bCs/>
          <w:color w:val="26282F"/>
          <w:sz w:val="26"/>
          <w:szCs w:val="26"/>
        </w:rPr>
        <w:t>12.12.2019                                                                                                        №   810</w:t>
      </w:r>
    </w:p>
    <w:p w:rsidR="000046C0" w:rsidRPr="00843BC7" w:rsidRDefault="000046C0" w:rsidP="00B23D6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 w:rsidRPr="00843BC7">
        <w:rPr>
          <w:rFonts w:ascii="Times New Roman" w:hAnsi="Times New Roman"/>
          <w:bCs/>
          <w:color w:val="26282F"/>
          <w:sz w:val="24"/>
          <w:szCs w:val="24"/>
        </w:rPr>
        <w:t>г. Рузаевка</w:t>
      </w:r>
    </w:p>
    <w:p w:rsidR="000046C0" w:rsidRPr="00843BC7" w:rsidRDefault="000046C0" w:rsidP="00A033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0046C0" w:rsidRPr="00A21A68" w:rsidRDefault="000046C0" w:rsidP="00A21A6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21A68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bookmarkStart w:id="0" w:name="sub_4"/>
      <w:r w:rsidRPr="00A21A68">
        <w:rPr>
          <w:rFonts w:ascii="Times New Roman" w:hAnsi="Times New Roman"/>
          <w:b/>
          <w:sz w:val="24"/>
          <w:szCs w:val="24"/>
        </w:rPr>
        <w:t>муниципальную программу Рузаевского муниципального района Республики Мордовия "Комплексное развитие сельских территорий Рузаевского муниципального района на 2020-2025 годы", утвержденную постановлением администрации Рузаевского муниципального района от 25.11.2019 г. № 784</w:t>
      </w:r>
    </w:p>
    <w:p w:rsidR="000046C0" w:rsidRPr="00A21A68" w:rsidRDefault="000046C0" w:rsidP="00A21A6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046C0" w:rsidRPr="00A21A68" w:rsidRDefault="000046C0" w:rsidP="00A21A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A68">
        <w:rPr>
          <w:rFonts w:ascii="Times New Roman" w:hAnsi="Times New Roman"/>
          <w:sz w:val="24"/>
          <w:szCs w:val="24"/>
        </w:rPr>
        <w:t xml:space="preserve">На основании Порядка разработки, реализации и оценки эффективности муниципальных программ Рузаевского муниципального района Республики Мордовия, утвержденного постановлением администрации Рузаевского муниципального района Республики Мордовия от 30 декабря </w:t>
      </w:r>
      <w:smartTag w:uri="urn:schemas-microsoft-com:office:smarttags" w:element="metricconverter">
        <w:smartTagPr>
          <w:attr w:name="ProductID" w:val="2015 г"/>
        </w:smartTagPr>
        <w:r w:rsidRPr="00A21A68">
          <w:rPr>
            <w:rFonts w:ascii="Times New Roman" w:hAnsi="Times New Roman"/>
            <w:sz w:val="24"/>
            <w:szCs w:val="24"/>
          </w:rPr>
          <w:t>2015 г</w:t>
        </w:r>
      </w:smartTag>
      <w:r w:rsidRPr="00A21A68">
        <w:rPr>
          <w:rFonts w:ascii="Times New Roman" w:hAnsi="Times New Roman"/>
          <w:sz w:val="24"/>
          <w:szCs w:val="24"/>
        </w:rPr>
        <w:t>. N 1868</w:t>
      </w:r>
    </w:p>
    <w:p w:rsidR="000046C0" w:rsidRPr="00A21A68" w:rsidRDefault="000046C0" w:rsidP="00A21A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6C0" w:rsidRPr="00A21A68" w:rsidRDefault="000046C0" w:rsidP="00A21A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A68">
        <w:rPr>
          <w:rFonts w:ascii="Times New Roman" w:hAnsi="Times New Roman"/>
          <w:sz w:val="24"/>
          <w:szCs w:val="24"/>
        </w:rPr>
        <w:t>Администрация Рузаевского муниципального района постановляет:</w:t>
      </w:r>
    </w:p>
    <w:p w:rsidR="000046C0" w:rsidRPr="00A21A68" w:rsidRDefault="000046C0" w:rsidP="00A21A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6C0" w:rsidRPr="00A21A68" w:rsidRDefault="000046C0" w:rsidP="00A21A68">
      <w:pPr>
        <w:pStyle w:val="ListParagraph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1A68">
        <w:rPr>
          <w:rFonts w:ascii="Times New Roman" w:hAnsi="Times New Roman"/>
          <w:sz w:val="24"/>
          <w:szCs w:val="24"/>
        </w:rPr>
        <w:t>Внести изменения в муниципальную программу Рузаевского муниципального района Республики Мордовия "Комплексное развитие сельских территорий Рузаевского муниципального района на 2020-2025 годы", утвержденную постановлением администрации Рузаевского муниципального района от 25.11.2019 г. № 784</w:t>
      </w:r>
      <w:r>
        <w:rPr>
          <w:rFonts w:ascii="Times New Roman" w:hAnsi="Times New Roman"/>
          <w:sz w:val="24"/>
          <w:szCs w:val="24"/>
        </w:rPr>
        <w:t>,</w:t>
      </w:r>
      <w:r w:rsidRPr="00A21A68">
        <w:rPr>
          <w:rFonts w:ascii="Times New Roman" w:hAnsi="Times New Roman"/>
          <w:sz w:val="24"/>
          <w:szCs w:val="24"/>
        </w:rPr>
        <w:t xml:space="preserve"> следующего содержания: </w:t>
      </w:r>
    </w:p>
    <w:p w:rsidR="000046C0" w:rsidRDefault="000046C0" w:rsidP="00B5378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паспорте позицию «</w:t>
      </w:r>
      <w:r w:rsidRPr="000E0CA2">
        <w:rPr>
          <w:rFonts w:ascii="Times New Roman" w:hAnsi="Times New Roman"/>
          <w:sz w:val="24"/>
          <w:szCs w:val="24"/>
        </w:rPr>
        <w:t>Объем финансового обеспечения Программы</w:t>
      </w:r>
      <w:r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0046C0" w:rsidRPr="00B53785" w:rsidRDefault="000046C0" w:rsidP="00070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785">
        <w:rPr>
          <w:rFonts w:ascii="Times New Roman" w:hAnsi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1"/>
        <w:gridCol w:w="6934"/>
      </w:tblGrid>
      <w:tr w:rsidR="000046C0" w:rsidRPr="00E35905" w:rsidTr="00070EBE">
        <w:tc>
          <w:tcPr>
            <w:tcW w:w="3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0" w:rsidRPr="00E35905" w:rsidRDefault="000046C0" w:rsidP="00070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05">
              <w:rPr>
                <w:rFonts w:ascii="Times New Roman" w:hAnsi="Times New Roman"/>
                <w:bCs/>
                <w:sz w:val="24"/>
                <w:szCs w:val="24"/>
              </w:rPr>
              <w:t>Объем финансового обеспечения Программы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6C0" w:rsidRPr="00E35905" w:rsidRDefault="000046C0" w:rsidP="00070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05">
              <w:rPr>
                <w:rFonts w:ascii="Times New Roman" w:hAnsi="Times New Roman"/>
                <w:sz w:val="24"/>
                <w:szCs w:val="24"/>
              </w:rPr>
              <w:t>объем финансирования Программы в 2020 - 2025 годах за счет всех источников составит 1018760,9 млн. рублей, в том числе по годам:</w:t>
            </w:r>
          </w:p>
          <w:p w:rsidR="000046C0" w:rsidRPr="00E35905" w:rsidRDefault="000046C0" w:rsidP="00070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05">
              <w:rPr>
                <w:rFonts w:ascii="Times New Roman" w:hAnsi="Times New Roman"/>
                <w:sz w:val="24"/>
                <w:szCs w:val="24"/>
              </w:rPr>
              <w:t>2020 год – 138123,2  тыс. рублей;</w:t>
            </w:r>
          </w:p>
          <w:p w:rsidR="000046C0" w:rsidRPr="00E35905" w:rsidRDefault="000046C0" w:rsidP="00070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05">
              <w:rPr>
                <w:rFonts w:ascii="Times New Roman" w:hAnsi="Times New Roman"/>
                <w:sz w:val="24"/>
                <w:szCs w:val="24"/>
              </w:rPr>
              <w:t>2021 год – 449310,5 тыс. рублей;</w:t>
            </w:r>
          </w:p>
          <w:p w:rsidR="000046C0" w:rsidRPr="00E35905" w:rsidRDefault="000046C0" w:rsidP="00070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05">
              <w:rPr>
                <w:rFonts w:ascii="Times New Roman" w:hAnsi="Times New Roman"/>
                <w:sz w:val="24"/>
                <w:szCs w:val="24"/>
              </w:rPr>
              <w:t>2022 год – 202065,5 тыс. рублей;</w:t>
            </w:r>
          </w:p>
          <w:p w:rsidR="000046C0" w:rsidRPr="00E35905" w:rsidRDefault="000046C0" w:rsidP="00070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05">
              <w:rPr>
                <w:rFonts w:ascii="Times New Roman" w:hAnsi="Times New Roman"/>
                <w:sz w:val="24"/>
                <w:szCs w:val="24"/>
              </w:rPr>
              <w:t>2023 год – 78 880,7 тыс. рублей;</w:t>
            </w:r>
          </w:p>
          <w:p w:rsidR="000046C0" w:rsidRPr="00E35905" w:rsidRDefault="000046C0" w:rsidP="00070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05">
              <w:rPr>
                <w:rFonts w:ascii="Times New Roman" w:hAnsi="Times New Roman"/>
                <w:sz w:val="24"/>
                <w:szCs w:val="24"/>
              </w:rPr>
              <w:t>2024 год – 110 075,5 тыс. рублей;</w:t>
            </w:r>
          </w:p>
          <w:p w:rsidR="000046C0" w:rsidRPr="00E35905" w:rsidRDefault="000046C0" w:rsidP="00070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05">
              <w:rPr>
                <w:rFonts w:ascii="Times New Roman" w:hAnsi="Times New Roman"/>
                <w:sz w:val="24"/>
                <w:szCs w:val="24"/>
              </w:rPr>
              <w:t>2025 год – 40 305,5 тыс. рублей.</w:t>
            </w:r>
          </w:p>
        </w:tc>
      </w:tr>
    </w:tbl>
    <w:p w:rsidR="000046C0" w:rsidRDefault="000046C0" w:rsidP="00070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».  </w:t>
      </w:r>
    </w:p>
    <w:p w:rsidR="000046C0" w:rsidRDefault="000046C0" w:rsidP="005752B2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1A68">
        <w:rPr>
          <w:rFonts w:ascii="Times New Roman" w:hAnsi="Times New Roman"/>
          <w:sz w:val="24"/>
          <w:szCs w:val="24"/>
        </w:rPr>
        <w:t>Таблицу 8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0046C0" w:rsidRDefault="000046C0" w:rsidP="00C312D6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A21A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«Таблица 8.</w:t>
      </w:r>
    </w:p>
    <w:p w:rsidR="000046C0" w:rsidRPr="00A21A68" w:rsidRDefault="000046C0" w:rsidP="00BD36D3">
      <w:pPr>
        <w:pStyle w:val="ListParagraph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  <w:r w:rsidRPr="00A21A68">
        <w:rPr>
          <w:rFonts w:ascii="Times New Roman" w:hAnsi="Times New Roman"/>
          <w:b/>
          <w:sz w:val="24"/>
          <w:szCs w:val="24"/>
        </w:rPr>
        <w:t>Перечень мероприятий по благоустройству сельских территорий, планируемых к реализации в период 2020-2025 годы</w:t>
      </w:r>
    </w:p>
    <w:p w:rsidR="000046C0" w:rsidRDefault="000046C0" w:rsidP="00C312D6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10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"/>
        <w:gridCol w:w="3404"/>
        <w:gridCol w:w="992"/>
        <w:gridCol w:w="850"/>
        <w:gridCol w:w="851"/>
        <w:gridCol w:w="992"/>
        <w:gridCol w:w="851"/>
        <w:gridCol w:w="851"/>
        <w:gridCol w:w="850"/>
        <w:gridCol w:w="716"/>
      </w:tblGrid>
      <w:tr w:rsidR="000046C0" w:rsidRPr="00E35905" w:rsidTr="00070EBE">
        <w:trPr>
          <w:cantSplit/>
          <w:trHeight w:val="236"/>
        </w:trPr>
        <w:tc>
          <w:tcPr>
            <w:tcW w:w="424" w:type="dxa"/>
            <w:vMerge w:val="restart"/>
          </w:tcPr>
          <w:p w:rsidR="000046C0" w:rsidRPr="00E35905" w:rsidRDefault="000046C0" w:rsidP="00070E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№ </w:t>
            </w:r>
          </w:p>
          <w:p w:rsidR="000046C0" w:rsidRPr="00E35905" w:rsidRDefault="000046C0" w:rsidP="00070E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3404" w:type="dxa"/>
            <w:vMerge w:val="restart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Наименование проекта </w:t>
            </w:r>
          </w:p>
        </w:tc>
        <w:tc>
          <w:tcPr>
            <w:tcW w:w="992" w:type="dxa"/>
            <w:vMerge w:val="restart"/>
          </w:tcPr>
          <w:p w:rsidR="000046C0" w:rsidRPr="00E35905" w:rsidRDefault="000046C0" w:rsidP="00070EBE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Един.</w:t>
            </w:r>
          </w:p>
          <w:p w:rsidR="000046C0" w:rsidRPr="00E35905" w:rsidRDefault="000046C0" w:rsidP="00070EBE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Измер.</w:t>
            </w:r>
          </w:p>
        </w:tc>
        <w:tc>
          <w:tcPr>
            <w:tcW w:w="850" w:type="dxa"/>
            <w:vMerge w:val="restart"/>
          </w:tcPr>
          <w:p w:rsidR="000046C0" w:rsidRPr="00E35905" w:rsidRDefault="000046C0" w:rsidP="00070EBE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5111" w:type="dxa"/>
            <w:gridSpan w:val="6"/>
          </w:tcPr>
          <w:p w:rsidR="000046C0" w:rsidRPr="00E35905" w:rsidRDefault="000046C0" w:rsidP="00070EBE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0046C0" w:rsidRPr="00E35905" w:rsidTr="00070EBE">
        <w:trPr>
          <w:cantSplit/>
          <w:trHeight w:val="236"/>
        </w:trPr>
        <w:tc>
          <w:tcPr>
            <w:tcW w:w="424" w:type="dxa"/>
            <w:vMerge/>
          </w:tcPr>
          <w:p w:rsidR="000046C0" w:rsidRPr="00E35905" w:rsidRDefault="000046C0" w:rsidP="00070E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4" w:type="dxa"/>
            <w:vMerge/>
          </w:tcPr>
          <w:p w:rsidR="000046C0" w:rsidRPr="00E35905" w:rsidRDefault="000046C0" w:rsidP="00070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046C0" w:rsidRPr="00E35905" w:rsidRDefault="000046C0" w:rsidP="00070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046C0" w:rsidRPr="00E35905" w:rsidRDefault="000046C0" w:rsidP="00070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2021</w:t>
            </w: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2023</w:t>
            </w: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ind w:hanging="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2024</w:t>
            </w:r>
          </w:p>
        </w:tc>
        <w:tc>
          <w:tcPr>
            <w:tcW w:w="716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2025</w:t>
            </w:r>
          </w:p>
        </w:tc>
      </w:tr>
      <w:tr w:rsidR="000046C0" w:rsidRPr="00E35905" w:rsidTr="00070EBE">
        <w:trPr>
          <w:trHeight w:val="236"/>
        </w:trPr>
        <w:tc>
          <w:tcPr>
            <w:tcW w:w="424" w:type="dxa"/>
          </w:tcPr>
          <w:p w:rsidR="000046C0" w:rsidRPr="00E35905" w:rsidRDefault="000046C0" w:rsidP="00070E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404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716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10</w:t>
            </w:r>
          </w:p>
        </w:tc>
      </w:tr>
      <w:tr w:rsidR="000046C0" w:rsidRPr="00E35905" w:rsidTr="00070EBE">
        <w:trPr>
          <w:cantSplit/>
          <w:trHeight w:val="144"/>
        </w:trPr>
        <w:tc>
          <w:tcPr>
            <w:tcW w:w="3828" w:type="dxa"/>
            <w:gridSpan w:val="2"/>
          </w:tcPr>
          <w:p w:rsidR="000046C0" w:rsidRPr="00E35905" w:rsidRDefault="000046C0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Благоустройство сельских территорий, в том числе в разрезе сельских поселений</w:t>
            </w:r>
          </w:p>
        </w:tc>
        <w:tc>
          <w:tcPr>
            <w:tcW w:w="992" w:type="dxa"/>
          </w:tcPr>
          <w:p w:rsidR="000046C0" w:rsidRPr="00E35905" w:rsidRDefault="000046C0" w:rsidP="00070EBE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млн. руб.</w:t>
            </w: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65,4</w:t>
            </w: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36,9</w:t>
            </w:r>
          </w:p>
        </w:tc>
        <w:tc>
          <w:tcPr>
            <w:tcW w:w="992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2,5</w:t>
            </w: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2,5</w:t>
            </w: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6,0</w:t>
            </w:r>
          </w:p>
        </w:tc>
        <w:tc>
          <w:tcPr>
            <w:tcW w:w="716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12,5</w:t>
            </w:r>
          </w:p>
        </w:tc>
      </w:tr>
      <w:tr w:rsidR="000046C0" w:rsidRPr="00E35905" w:rsidTr="008D721A">
        <w:trPr>
          <w:cantSplit/>
          <w:trHeight w:val="1835"/>
        </w:trPr>
        <w:tc>
          <w:tcPr>
            <w:tcW w:w="424" w:type="dxa"/>
          </w:tcPr>
          <w:p w:rsidR="000046C0" w:rsidRPr="00E35905" w:rsidRDefault="000046C0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404" w:type="dxa"/>
            <w:vAlign w:val="center"/>
          </w:tcPr>
          <w:p w:rsidR="000046C0" w:rsidRPr="00E35905" w:rsidRDefault="000046C0" w:rsidP="00070E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905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территории, прилегающей к зданию МБУК "КДЦ Красносельцовского сельского поселения" в поселке Совхоз "Красное Сельцо"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0046C0" w:rsidRPr="00E35905" w:rsidRDefault="000046C0" w:rsidP="00070EBE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млн. руб.</w:t>
            </w: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2,7</w:t>
            </w: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2,7</w:t>
            </w:r>
          </w:p>
        </w:tc>
        <w:tc>
          <w:tcPr>
            <w:tcW w:w="992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0046C0" w:rsidRPr="00E35905" w:rsidTr="00070EBE">
        <w:trPr>
          <w:cantSplit/>
          <w:trHeight w:val="95"/>
        </w:trPr>
        <w:tc>
          <w:tcPr>
            <w:tcW w:w="424" w:type="dxa"/>
          </w:tcPr>
          <w:p w:rsidR="000046C0" w:rsidRPr="00E35905" w:rsidRDefault="000046C0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404" w:type="dxa"/>
            <w:vAlign w:val="center"/>
          </w:tcPr>
          <w:p w:rsidR="000046C0" w:rsidRPr="00E35905" w:rsidRDefault="000046C0" w:rsidP="00070E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90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и электроосвещение территории, прилегающей к зданию МБУК "КДЦ Татарско-Пишлинского сельского поселения" в с.Татарская Пишля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0046C0" w:rsidRPr="00E35905" w:rsidRDefault="000046C0" w:rsidP="00070EBE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млн. руб.</w:t>
            </w: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2,7</w:t>
            </w: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2,7</w:t>
            </w:r>
          </w:p>
        </w:tc>
        <w:tc>
          <w:tcPr>
            <w:tcW w:w="992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0046C0" w:rsidRPr="00E35905" w:rsidTr="00070EBE">
        <w:trPr>
          <w:cantSplit/>
          <w:trHeight w:val="95"/>
        </w:trPr>
        <w:tc>
          <w:tcPr>
            <w:tcW w:w="424" w:type="dxa"/>
          </w:tcPr>
          <w:p w:rsidR="000046C0" w:rsidRPr="00E35905" w:rsidRDefault="000046C0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404" w:type="dxa"/>
            <w:vAlign w:val="center"/>
          </w:tcPr>
          <w:p w:rsidR="000046C0" w:rsidRPr="00E35905" w:rsidRDefault="000046C0" w:rsidP="00070E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905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обустройство зоны отдыха и детской игровой площадки в селе Трускляй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0046C0" w:rsidRPr="00E35905" w:rsidRDefault="000046C0" w:rsidP="00070EBE"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0046C0" w:rsidRPr="00E35905" w:rsidRDefault="000046C0" w:rsidP="00070EB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59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2,7</w:t>
            </w:r>
          </w:p>
        </w:tc>
        <w:tc>
          <w:tcPr>
            <w:tcW w:w="992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0046C0" w:rsidRPr="00E35905" w:rsidTr="00070EBE">
        <w:trPr>
          <w:cantSplit/>
          <w:trHeight w:val="95"/>
        </w:trPr>
        <w:tc>
          <w:tcPr>
            <w:tcW w:w="424" w:type="dxa"/>
          </w:tcPr>
          <w:p w:rsidR="000046C0" w:rsidRPr="00E35905" w:rsidRDefault="000046C0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404" w:type="dxa"/>
            <w:vAlign w:val="center"/>
          </w:tcPr>
          <w:p w:rsidR="000046C0" w:rsidRPr="00E35905" w:rsidRDefault="000046C0" w:rsidP="00070E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905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обустройство зоны отдых и детской игровой площадки в селе Болдово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0046C0" w:rsidRPr="00E35905" w:rsidRDefault="000046C0" w:rsidP="00070EBE"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0046C0" w:rsidRPr="00E35905" w:rsidRDefault="000046C0" w:rsidP="00070EB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59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92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0046C0" w:rsidRPr="00E35905" w:rsidTr="00070EBE">
        <w:trPr>
          <w:cantSplit/>
          <w:trHeight w:val="95"/>
        </w:trPr>
        <w:tc>
          <w:tcPr>
            <w:tcW w:w="424" w:type="dxa"/>
          </w:tcPr>
          <w:p w:rsidR="000046C0" w:rsidRPr="00E35905" w:rsidRDefault="000046C0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vAlign w:val="center"/>
          </w:tcPr>
          <w:p w:rsidR="000046C0" w:rsidRPr="00E35905" w:rsidRDefault="000046C0" w:rsidP="00070E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905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обустройство детской игровой площадки в поселке Плодопитомнический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0046C0" w:rsidRPr="00E35905" w:rsidRDefault="000046C0" w:rsidP="00070EBE"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92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0046C0" w:rsidRPr="00E35905" w:rsidTr="00070EBE">
        <w:trPr>
          <w:cantSplit/>
          <w:trHeight w:val="95"/>
        </w:trPr>
        <w:tc>
          <w:tcPr>
            <w:tcW w:w="424" w:type="dxa"/>
          </w:tcPr>
          <w:p w:rsidR="000046C0" w:rsidRPr="00E35905" w:rsidRDefault="000046C0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3404" w:type="dxa"/>
            <w:vAlign w:val="center"/>
          </w:tcPr>
          <w:p w:rsidR="000046C0" w:rsidRPr="00E35905" w:rsidRDefault="000046C0" w:rsidP="00070E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905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обустройство детской игровой площадки на территории, прилегающей к КДЦ, в поселке Левженский Рузаевского муниципального района Республики Мордовия</w:t>
            </w:r>
          </w:p>
        </w:tc>
        <w:tc>
          <w:tcPr>
            <w:tcW w:w="992" w:type="dxa"/>
            <w:vAlign w:val="center"/>
          </w:tcPr>
          <w:p w:rsidR="000046C0" w:rsidRPr="00E35905" w:rsidRDefault="000046C0" w:rsidP="00070E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2,7</w:t>
            </w: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2,7</w:t>
            </w:r>
          </w:p>
        </w:tc>
        <w:tc>
          <w:tcPr>
            <w:tcW w:w="992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0046C0" w:rsidRPr="00E35905" w:rsidTr="00070EBE">
        <w:trPr>
          <w:cantSplit/>
          <w:trHeight w:val="95"/>
        </w:trPr>
        <w:tc>
          <w:tcPr>
            <w:tcW w:w="424" w:type="dxa"/>
          </w:tcPr>
          <w:p w:rsidR="000046C0" w:rsidRPr="00E35905" w:rsidRDefault="000046C0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3404" w:type="dxa"/>
            <w:vAlign w:val="center"/>
          </w:tcPr>
          <w:p w:rsidR="000046C0" w:rsidRPr="00E35905" w:rsidRDefault="000046C0" w:rsidP="00070E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905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памятника в селе Перхляй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0046C0" w:rsidRPr="00E35905" w:rsidRDefault="000046C0" w:rsidP="00070EBE"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0046C0" w:rsidRPr="00E35905" w:rsidRDefault="000046C0" w:rsidP="00F37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2,</w:t>
            </w:r>
            <w:r w:rsidRPr="00E35905"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7</w:t>
            </w: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2,7</w:t>
            </w:r>
          </w:p>
        </w:tc>
        <w:tc>
          <w:tcPr>
            <w:tcW w:w="992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0046C0" w:rsidRPr="00E35905" w:rsidTr="00070EBE">
        <w:trPr>
          <w:cantSplit/>
          <w:trHeight w:val="95"/>
        </w:trPr>
        <w:tc>
          <w:tcPr>
            <w:tcW w:w="424" w:type="dxa"/>
          </w:tcPr>
          <w:p w:rsidR="000046C0" w:rsidRPr="00E35905" w:rsidRDefault="000046C0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3404" w:type="dxa"/>
            <w:vAlign w:val="center"/>
          </w:tcPr>
          <w:p w:rsidR="000046C0" w:rsidRPr="00E35905" w:rsidRDefault="000046C0" w:rsidP="00070E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905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территории, прилегающей к зданию МБУК "Ключаревский клуб" в селе Ключарево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0046C0" w:rsidRPr="00E35905" w:rsidRDefault="000046C0" w:rsidP="00070EBE"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1,8</w:t>
            </w: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1,8</w:t>
            </w:r>
          </w:p>
        </w:tc>
        <w:tc>
          <w:tcPr>
            <w:tcW w:w="992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0046C0" w:rsidRPr="00E35905" w:rsidTr="00070EBE">
        <w:trPr>
          <w:cantSplit/>
          <w:trHeight w:val="95"/>
        </w:trPr>
        <w:tc>
          <w:tcPr>
            <w:tcW w:w="424" w:type="dxa"/>
          </w:tcPr>
          <w:p w:rsidR="000046C0" w:rsidRPr="00E35905" w:rsidRDefault="000046C0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3404" w:type="dxa"/>
            <w:vAlign w:val="center"/>
          </w:tcPr>
          <w:p w:rsidR="000046C0" w:rsidRPr="00E35905" w:rsidRDefault="000046C0" w:rsidP="00070E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905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обустройство зоны отдыха и детской игровой площадки в селе Архангельское Голицыно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0046C0" w:rsidRPr="00E35905" w:rsidRDefault="000046C0" w:rsidP="00070EBE"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2,7</w:t>
            </w: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2,7</w:t>
            </w:r>
          </w:p>
        </w:tc>
        <w:tc>
          <w:tcPr>
            <w:tcW w:w="992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0046C0" w:rsidRPr="00E35905" w:rsidTr="00070EBE">
        <w:trPr>
          <w:cantSplit/>
          <w:trHeight w:val="95"/>
        </w:trPr>
        <w:tc>
          <w:tcPr>
            <w:tcW w:w="424" w:type="dxa"/>
          </w:tcPr>
          <w:p w:rsidR="000046C0" w:rsidRPr="00E35905" w:rsidRDefault="000046C0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vAlign w:val="center"/>
          </w:tcPr>
          <w:p w:rsidR="000046C0" w:rsidRPr="00E35905" w:rsidRDefault="000046C0" w:rsidP="00070E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905">
              <w:rPr>
                <w:rFonts w:ascii="Times New Roman" w:hAnsi="Times New Roman"/>
                <w:color w:val="000000"/>
                <w:sz w:val="20"/>
                <w:szCs w:val="20"/>
              </w:rPr>
              <w:t>Создание спортивного комплекса на территории, прилегающей к КДЦ, в поселке Левженский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0046C0" w:rsidRPr="00E35905" w:rsidRDefault="000046C0" w:rsidP="00070EBE"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2,7</w:t>
            </w: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2,7</w:t>
            </w:r>
          </w:p>
        </w:tc>
        <w:tc>
          <w:tcPr>
            <w:tcW w:w="992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0046C0" w:rsidRPr="00E35905" w:rsidTr="00070EBE">
        <w:trPr>
          <w:cantSplit/>
          <w:trHeight w:val="95"/>
        </w:trPr>
        <w:tc>
          <w:tcPr>
            <w:tcW w:w="424" w:type="dxa"/>
          </w:tcPr>
          <w:p w:rsidR="000046C0" w:rsidRPr="00E35905" w:rsidRDefault="000046C0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11</w:t>
            </w:r>
          </w:p>
          <w:p w:rsidR="000046C0" w:rsidRPr="00E35905" w:rsidRDefault="000046C0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4" w:type="dxa"/>
            <w:vAlign w:val="center"/>
          </w:tcPr>
          <w:p w:rsidR="000046C0" w:rsidRPr="00E35905" w:rsidRDefault="000046C0" w:rsidP="00070E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905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спортивного комплекса на территории, прилегающей к КДЦ, в поселке Левженский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0046C0" w:rsidRPr="00E35905" w:rsidRDefault="000046C0" w:rsidP="00070EBE"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2,7</w:t>
            </w: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2,7</w:t>
            </w:r>
          </w:p>
        </w:tc>
        <w:tc>
          <w:tcPr>
            <w:tcW w:w="992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0046C0" w:rsidRPr="00E35905" w:rsidTr="00070EBE">
        <w:trPr>
          <w:cantSplit/>
          <w:trHeight w:val="2117"/>
        </w:trPr>
        <w:tc>
          <w:tcPr>
            <w:tcW w:w="424" w:type="dxa"/>
          </w:tcPr>
          <w:p w:rsidR="000046C0" w:rsidRPr="00E35905" w:rsidRDefault="000046C0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3404" w:type="dxa"/>
            <w:vAlign w:val="center"/>
          </w:tcPr>
          <w:p w:rsidR="000046C0" w:rsidRPr="00E35905" w:rsidRDefault="000046C0" w:rsidP="00070E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905">
              <w:rPr>
                <w:rFonts w:ascii="Times New Roman" w:hAnsi="Times New Roman"/>
                <w:color w:val="000000"/>
                <w:sz w:val="20"/>
                <w:szCs w:val="20"/>
              </w:rPr>
              <w:t>«Создание и обустройство детской площадки на территории, прилегающей к Детскому оздоровительному лагерю имени Володи Дубинина; Республика Мордовия, Рузаевский район, с. Хованщина, ул. Железнодорожная,             д. 1 «А»</w:t>
            </w:r>
          </w:p>
        </w:tc>
        <w:tc>
          <w:tcPr>
            <w:tcW w:w="992" w:type="dxa"/>
          </w:tcPr>
          <w:p w:rsidR="000046C0" w:rsidRPr="00E35905" w:rsidRDefault="000046C0" w:rsidP="00070EBE"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2,7</w:t>
            </w: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2,7</w:t>
            </w:r>
          </w:p>
        </w:tc>
        <w:tc>
          <w:tcPr>
            <w:tcW w:w="992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0046C0" w:rsidRPr="00E35905" w:rsidTr="00070EBE">
        <w:trPr>
          <w:cantSplit/>
          <w:trHeight w:val="95"/>
        </w:trPr>
        <w:tc>
          <w:tcPr>
            <w:tcW w:w="424" w:type="dxa"/>
          </w:tcPr>
          <w:p w:rsidR="000046C0" w:rsidRPr="00E35905" w:rsidRDefault="000046C0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3404" w:type="dxa"/>
            <w:vAlign w:val="center"/>
          </w:tcPr>
          <w:p w:rsidR="000046C0" w:rsidRPr="00E35905" w:rsidRDefault="000046C0" w:rsidP="00070E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905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обустройство спортивного комплекса на территории села Болдово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0046C0" w:rsidRPr="00E35905" w:rsidRDefault="000046C0" w:rsidP="00070EBE"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2,7</w:t>
            </w: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2,7</w:t>
            </w:r>
          </w:p>
        </w:tc>
        <w:tc>
          <w:tcPr>
            <w:tcW w:w="992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0046C0" w:rsidRPr="00E35905" w:rsidTr="00070EBE">
        <w:trPr>
          <w:cantSplit/>
          <w:trHeight w:val="95"/>
        </w:trPr>
        <w:tc>
          <w:tcPr>
            <w:tcW w:w="424" w:type="dxa"/>
          </w:tcPr>
          <w:p w:rsidR="000046C0" w:rsidRPr="00E35905" w:rsidRDefault="000046C0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3404" w:type="dxa"/>
            <w:vAlign w:val="center"/>
          </w:tcPr>
          <w:p w:rsidR="000046C0" w:rsidRPr="00E35905" w:rsidRDefault="000046C0" w:rsidP="00070E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905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обустройство спортивного комплекса на территории села Трускляй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0046C0" w:rsidRPr="00E35905" w:rsidRDefault="000046C0" w:rsidP="00070EBE"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2,7</w:t>
            </w: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2,7</w:t>
            </w:r>
          </w:p>
        </w:tc>
        <w:tc>
          <w:tcPr>
            <w:tcW w:w="992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0046C0" w:rsidRPr="00E35905" w:rsidTr="00070EBE">
        <w:trPr>
          <w:cantSplit/>
          <w:trHeight w:val="95"/>
        </w:trPr>
        <w:tc>
          <w:tcPr>
            <w:tcW w:w="424" w:type="dxa"/>
          </w:tcPr>
          <w:p w:rsidR="000046C0" w:rsidRPr="00E35905" w:rsidRDefault="000046C0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3404" w:type="dxa"/>
            <w:vAlign w:val="center"/>
          </w:tcPr>
          <w:p w:rsidR="000046C0" w:rsidRPr="00E35905" w:rsidRDefault="000046C0" w:rsidP="00070EB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905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зоны отдыха и спортивных площадок на территории Ключаревского сельского поселения"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0046C0" w:rsidRPr="00E35905" w:rsidRDefault="000046C0" w:rsidP="00070EBE"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2,5</w:t>
            </w: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2,5</w:t>
            </w: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0046C0" w:rsidRPr="00E35905" w:rsidTr="00070EBE">
        <w:trPr>
          <w:cantSplit/>
          <w:trHeight w:val="1202"/>
        </w:trPr>
        <w:tc>
          <w:tcPr>
            <w:tcW w:w="424" w:type="dxa"/>
          </w:tcPr>
          <w:p w:rsidR="000046C0" w:rsidRPr="00E35905" w:rsidRDefault="000046C0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3404" w:type="dxa"/>
            <w:vAlign w:val="center"/>
          </w:tcPr>
          <w:p w:rsidR="000046C0" w:rsidRPr="00E35905" w:rsidRDefault="000046C0" w:rsidP="00070EB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905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зоны отдыха и спортивных площадок на территории Красносельцовского сельского поселения" Руза</w:t>
            </w:r>
            <w:bookmarkStart w:id="1" w:name="_GoBack"/>
            <w:bookmarkEnd w:id="1"/>
            <w:r w:rsidRPr="00E35905">
              <w:rPr>
                <w:rFonts w:ascii="Times New Roman" w:hAnsi="Times New Roman"/>
                <w:color w:val="000000"/>
                <w:sz w:val="20"/>
                <w:szCs w:val="20"/>
              </w:rPr>
              <w:t>евского муниципального района Республики Мордовия</w:t>
            </w:r>
          </w:p>
        </w:tc>
        <w:tc>
          <w:tcPr>
            <w:tcW w:w="992" w:type="dxa"/>
          </w:tcPr>
          <w:p w:rsidR="000046C0" w:rsidRPr="00E35905" w:rsidRDefault="000046C0" w:rsidP="00070EBE"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2,5</w:t>
            </w: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2,5</w:t>
            </w: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0046C0" w:rsidRPr="00E35905" w:rsidTr="00070EBE">
        <w:trPr>
          <w:cantSplit/>
          <w:trHeight w:val="95"/>
        </w:trPr>
        <w:tc>
          <w:tcPr>
            <w:tcW w:w="424" w:type="dxa"/>
          </w:tcPr>
          <w:p w:rsidR="000046C0" w:rsidRPr="00E35905" w:rsidRDefault="000046C0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3404" w:type="dxa"/>
            <w:vAlign w:val="center"/>
          </w:tcPr>
          <w:p w:rsidR="000046C0" w:rsidRPr="00E35905" w:rsidRDefault="000046C0" w:rsidP="00070EB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905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зоны отдыха и спортивных площадок на территории Плодопитомнического сельского поселения в с.Аргамаково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0046C0" w:rsidRPr="00E35905" w:rsidRDefault="000046C0" w:rsidP="00070EBE"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2,5</w:t>
            </w: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2,5</w:t>
            </w: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0046C0" w:rsidRPr="00E35905" w:rsidTr="00070EBE">
        <w:trPr>
          <w:cantSplit/>
          <w:trHeight w:val="95"/>
        </w:trPr>
        <w:tc>
          <w:tcPr>
            <w:tcW w:w="424" w:type="dxa"/>
          </w:tcPr>
          <w:p w:rsidR="000046C0" w:rsidRPr="00E35905" w:rsidRDefault="000046C0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3404" w:type="dxa"/>
            <w:vAlign w:val="center"/>
          </w:tcPr>
          <w:p w:rsidR="000046C0" w:rsidRPr="00E35905" w:rsidRDefault="000046C0" w:rsidP="00070EB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905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зоны отдыха и спортивных площадок в с.Сузгарье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0046C0" w:rsidRPr="00E35905" w:rsidRDefault="000046C0" w:rsidP="00070EBE"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2,5</w:t>
            </w: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2,5</w:t>
            </w: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0046C0" w:rsidRPr="00E35905" w:rsidTr="00070EBE">
        <w:trPr>
          <w:cantSplit/>
          <w:trHeight w:val="95"/>
        </w:trPr>
        <w:tc>
          <w:tcPr>
            <w:tcW w:w="424" w:type="dxa"/>
          </w:tcPr>
          <w:p w:rsidR="000046C0" w:rsidRPr="00E35905" w:rsidRDefault="000046C0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3404" w:type="dxa"/>
            <w:vAlign w:val="center"/>
          </w:tcPr>
          <w:p w:rsidR="000046C0" w:rsidRPr="00E35905" w:rsidRDefault="000046C0" w:rsidP="00070EB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905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обустройство спортивной и детской игровой площадки с.Стрелецкая Слобода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0046C0" w:rsidRPr="00E35905" w:rsidRDefault="000046C0" w:rsidP="00070EBE"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2,5</w:t>
            </w: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2,5</w:t>
            </w:r>
          </w:p>
        </w:tc>
        <w:tc>
          <w:tcPr>
            <w:tcW w:w="716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0046C0" w:rsidRPr="00E35905" w:rsidTr="00070EBE">
        <w:trPr>
          <w:cantSplit/>
          <w:trHeight w:val="95"/>
        </w:trPr>
        <w:tc>
          <w:tcPr>
            <w:tcW w:w="424" w:type="dxa"/>
          </w:tcPr>
          <w:p w:rsidR="000046C0" w:rsidRPr="00E35905" w:rsidRDefault="000046C0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3404" w:type="dxa"/>
            <w:vAlign w:val="center"/>
          </w:tcPr>
          <w:p w:rsidR="000046C0" w:rsidRPr="00E35905" w:rsidRDefault="000046C0" w:rsidP="00070EB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905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территории в поселке Левженский Рузаевского муниципального района Республики Мордовия с использованием энергосберегаемых технологий</w:t>
            </w:r>
          </w:p>
        </w:tc>
        <w:tc>
          <w:tcPr>
            <w:tcW w:w="992" w:type="dxa"/>
          </w:tcPr>
          <w:p w:rsidR="000046C0" w:rsidRPr="00E35905" w:rsidRDefault="000046C0" w:rsidP="00070EBE"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1,0</w:t>
            </w: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1,0</w:t>
            </w:r>
          </w:p>
        </w:tc>
        <w:tc>
          <w:tcPr>
            <w:tcW w:w="716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0046C0" w:rsidRPr="00E35905" w:rsidTr="00070EBE">
        <w:trPr>
          <w:cantSplit/>
          <w:trHeight w:val="95"/>
        </w:trPr>
        <w:tc>
          <w:tcPr>
            <w:tcW w:w="424" w:type="dxa"/>
          </w:tcPr>
          <w:p w:rsidR="000046C0" w:rsidRPr="00E35905" w:rsidRDefault="000046C0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3404" w:type="dxa"/>
            <w:vAlign w:val="center"/>
          </w:tcPr>
          <w:p w:rsidR="000046C0" w:rsidRPr="00E35905" w:rsidRDefault="000046C0" w:rsidP="00070EB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905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обустройство зоны отдыха в п.Совхоз №3 ДОРУРС 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0046C0" w:rsidRPr="00E35905" w:rsidRDefault="000046C0" w:rsidP="00070EBE"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2,5</w:t>
            </w: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2,5</w:t>
            </w:r>
          </w:p>
        </w:tc>
        <w:tc>
          <w:tcPr>
            <w:tcW w:w="716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0046C0" w:rsidRPr="00E35905" w:rsidTr="00070EBE">
        <w:trPr>
          <w:cantSplit/>
          <w:trHeight w:val="95"/>
        </w:trPr>
        <w:tc>
          <w:tcPr>
            <w:tcW w:w="424" w:type="dxa"/>
          </w:tcPr>
          <w:p w:rsidR="000046C0" w:rsidRPr="00E35905" w:rsidRDefault="000046C0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3404" w:type="dxa"/>
            <w:vAlign w:val="center"/>
          </w:tcPr>
          <w:p w:rsidR="000046C0" w:rsidRPr="00E35905" w:rsidRDefault="000046C0" w:rsidP="00070EB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905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обустройство зоны отдыха, спортивной и детской игровой площадки возле в с.Палаевка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0046C0" w:rsidRPr="00E35905" w:rsidRDefault="000046C0" w:rsidP="00070EBE"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2,5</w:t>
            </w: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2,5</w:t>
            </w:r>
          </w:p>
        </w:tc>
      </w:tr>
      <w:tr w:rsidR="000046C0" w:rsidRPr="00E35905" w:rsidTr="00070EBE">
        <w:trPr>
          <w:cantSplit/>
          <w:trHeight w:val="95"/>
        </w:trPr>
        <w:tc>
          <w:tcPr>
            <w:tcW w:w="424" w:type="dxa"/>
          </w:tcPr>
          <w:p w:rsidR="000046C0" w:rsidRPr="00E35905" w:rsidRDefault="000046C0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3404" w:type="dxa"/>
            <w:vAlign w:val="center"/>
          </w:tcPr>
          <w:p w:rsidR="000046C0" w:rsidRPr="00E35905" w:rsidRDefault="000046C0" w:rsidP="00070EB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905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обустройство зоны отдыха, спортивной и детской игровой площадки возле в с.Русское Баймаково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0046C0" w:rsidRPr="00E35905" w:rsidRDefault="000046C0" w:rsidP="00070EBE"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2,5</w:t>
            </w: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2,5</w:t>
            </w:r>
          </w:p>
        </w:tc>
      </w:tr>
      <w:tr w:rsidR="000046C0" w:rsidRPr="00E35905" w:rsidTr="00070EBE">
        <w:trPr>
          <w:cantSplit/>
          <w:trHeight w:val="1608"/>
        </w:trPr>
        <w:tc>
          <w:tcPr>
            <w:tcW w:w="424" w:type="dxa"/>
          </w:tcPr>
          <w:p w:rsidR="000046C0" w:rsidRPr="00E35905" w:rsidRDefault="000046C0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3404" w:type="dxa"/>
            <w:vAlign w:val="center"/>
          </w:tcPr>
          <w:p w:rsidR="000046C0" w:rsidRPr="00E35905" w:rsidRDefault="000046C0" w:rsidP="00070EB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905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обустройство зоны отдыха, спортивной и детской игровой площадки возле Дома культуры в селе Мордовская Пишля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0046C0" w:rsidRPr="00E35905" w:rsidRDefault="000046C0" w:rsidP="00070EBE"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2,5</w:t>
            </w: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2,5</w:t>
            </w:r>
          </w:p>
        </w:tc>
      </w:tr>
      <w:tr w:rsidR="000046C0" w:rsidRPr="00E35905" w:rsidTr="00070EBE">
        <w:trPr>
          <w:cantSplit/>
          <w:trHeight w:val="95"/>
        </w:trPr>
        <w:tc>
          <w:tcPr>
            <w:tcW w:w="424" w:type="dxa"/>
          </w:tcPr>
          <w:p w:rsidR="000046C0" w:rsidRPr="00E35905" w:rsidRDefault="000046C0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3404" w:type="dxa"/>
            <w:vAlign w:val="center"/>
          </w:tcPr>
          <w:p w:rsidR="000046C0" w:rsidRPr="00E35905" w:rsidRDefault="000046C0" w:rsidP="00070EB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905">
              <w:rPr>
                <w:rFonts w:ascii="Times New Roman" w:hAnsi="Times New Roman"/>
                <w:color w:val="000000"/>
                <w:sz w:val="20"/>
                <w:szCs w:val="20"/>
              </w:rPr>
              <w:t>Ремонт и благоустройство памятника в с. Болдово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0046C0" w:rsidRPr="00E35905" w:rsidRDefault="000046C0" w:rsidP="00070EBE"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2,5</w:t>
            </w: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2,5</w:t>
            </w:r>
          </w:p>
        </w:tc>
      </w:tr>
      <w:tr w:rsidR="000046C0" w:rsidRPr="00E35905" w:rsidTr="00070EBE">
        <w:trPr>
          <w:cantSplit/>
          <w:trHeight w:val="95"/>
        </w:trPr>
        <w:tc>
          <w:tcPr>
            <w:tcW w:w="424" w:type="dxa"/>
          </w:tcPr>
          <w:p w:rsidR="000046C0" w:rsidRPr="00E35905" w:rsidRDefault="000046C0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3404" w:type="dxa"/>
            <w:vAlign w:val="center"/>
          </w:tcPr>
          <w:p w:rsidR="000046C0" w:rsidRPr="00E35905" w:rsidRDefault="000046C0" w:rsidP="00070EB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905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обустройство зоны отдыха, спортивной и детской игровой площадки в селе Болдово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0046C0" w:rsidRPr="00E35905" w:rsidRDefault="000046C0" w:rsidP="00070EBE"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2,5</w:t>
            </w: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0046C0" w:rsidRPr="00E35905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35905">
              <w:rPr>
                <w:rFonts w:ascii="Times New Roman" w:hAnsi="Times New Roman"/>
                <w:sz w:val="20"/>
                <w:szCs w:val="24"/>
                <w:lang w:eastAsia="ru-RU"/>
              </w:rPr>
              <w:t>2,5</w:t>
            </w:r>
          </w:p>
        </w:tc>
      </w:tr>
    </w:tbl>
    <w:p w:rsidR="000046C0" w:rsidRPr="00070EBE" w:rsidRDefault="000046C0" w:rsidP="00BD36D3">
      <w:pPr>
        <w:suppressAutoHyphens/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».</w:t>
      </w:r>
    </w:p>
    <w:p w:rsidR="000046C0" w:rsidRPr="0095703A" w:rsidRDefault="000046C0" w:rsidP="0095703A">
      <w:pPr>
        <w:pStyle w:val="ListParagraph"/>
        <w:keepNext/>
        <w:numPr>
          <w:ilvl w:val="1"/>
          <w:numId w:val="16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Раздел 7</w:t>
      </w:r>
      <w:r w:rsidRPr="005010A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0046C0" w:rsidRPr="0095703A" w:rsidRDefault="000046C0" w:rsidP="00BD36D3">
      <w:pPr>
        <w:keepNext/>
        <w:tabs>
          <w:tab w:val="num" w:pos="0"/>
        </w:tabs>
        <w:spacing w:after="0" w:line="240" w:lineRule="auto"/>
        <w:ind w:left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95703A">
        <w:rPr>
          <w:rFonts w:ascii="Times New Roman" w:hAnsi="Times New Roman"/>
          <w:b/>
          <w:sz w:val="24"/>
          <w:szCs w:val="24"/>
          <w:lang w:eastAsia="ru-RU"/>
        </w:rPr>
        <w:t>«7. Объемы и источники финансирования Программы</w:t>
      </w:r>
    </w:p>
    <w:p w:rsidR="000046C0" w:rsidRPr="005010A4" w:rsidRDefault="000046C0" w:rsidP="00501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0A4">
        <w:rPr>
          <w:rFonts w:ascii="Times New Roman" w:hAnsi="Times New Roman"/>
          <w:sz w:val="24"/>
          <w:szCs w:val="24"/>
          <w:lang w:eastAsia="ru-RU"/>
        </w:rPr>
        <w:t>Программа реализуется за счет средств федерального бюджета, бюджетов области (края, республики), района и сельских поселений, а также внебюджетных источников.</w:t>
      </w:r>
    </w:p>
    <w:p w:rsidR="000046C0" w:rsidRPr="005010A4" w:rsidRDefault="000046C0" w:rsidP="00501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0A4">
        <w:rPr>
          <w:rFonts w:ascii="Times New Roman" w:hAnsi="Times New Roman"/>
          <w:sz w:val="24"/>
          <w:szCs w:val="24"/>
          <w:lang w:eastAsia="ru-RU"/>
        </w:rPr>
        <w:t xml:space="preserve">Общий объем финансирования Программы составляет </w:t>
      </w:r>
      <w:r>
        <w:rPr>
          <w:rFonts w:ascii="Times New Roman" w:hAnsi="Times New Roman"/>
          <w:sz w:val="24"/>
          <w:szCs w:val="24"/>
          <w:lang w:eastAsia="ru-RU"/>
        </w:rPr>
        <w:t>1018760,9</w:t>
      </w:r>
      <w:r w:rsidRPr="005010A4">
        <w:rPr>
          <w:rFonts w:ascii="Times New Roman" w:hAnsi="Times New Roman"/>
          <w:sz w:val="24"/>
          <w:szCs w:val="24"/>
          <w:lang w:eastAsia="ru-RU"/>
        </w:rPr>
        <w:t xml:space="preserve"> тыс. рублей (в ценах соответствующих лет), в том числе:</w:t>
      </w:r>
    </w:p>
    <w:p w:rsidR="000046C0" w:rsidRPr="005010A4" w:rsidRDefault="000046C0" w:rsidP="00501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0A4">
        <w:rPr>
          <w:rFonts w:ascii="Times New Roman" w:hAnsi="Times New Roman"/>
          <w:sz w:val="24"/>
          <w:szCs w:val="24"/>
          <w:lang w:eastAsia="ru-RU"/>
        </w:rPr>
        <w:t xml:space="preserve">за счет средств федерального бюджета – </w:t>
      </w:r>
      <w:r>
        <w:rPr>
          <w:rFonts w:ascii="Times New Roman" w:hAnsi="Times New Roman"/>
          <w:sz w:val="24"/>
          <w:szCs w:val="24"/>
          <w:lang w:eastAsia="ru-RU"/>
        </w:rPr>
        <w:t>718505,8</w:t>
      </w:r>
      <w:r w:rsidRPr="005010A4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0046C0" w:rsidRPr="005010A4" w:rsidRDefault="000046C0" w:rsidP="00501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0A4">
        <w:rPr>
          <w:rFonts w:ascii="Times New Roman" w:hAnsi="Times New Roman"/>
          <w:sz w:val="24"/>
          <w:szCs w:val="24"/>
          <w:lang w:eastAsia="ru-RU"/>
        </w:rPr>
        <w:t xml:space="preserve">за счет средств бюджета Республики Мордовия  – </w:t>
      </w:r>
      <w:r>
        <w:rPr>
          <w:rFonts w:ascii="Times New Roman" w:hAnsi="Times New Roman"/>
          <w:sz w:val="24"/>
          <w:szCs w:val="24"/>
          <w:lang w:eastAsia="ru-RU"/>
        </w:rPr>
        <w:t>176415,3</w:t>
      </w:r>
      <w:r w:rsidRPr="005010A4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0046C0" w:rsidRPr="005010A4" w:rsidRDefault="000046C0" w:rsidP="00501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0A4">
        <w:rPr>
          <w:rFonts w:ascii="Times New Roman" w:hAnsi="Times New Roman"/>
          <w:sz w:val="24"/>
          <w:szCs w:val="24"/>
          <w:lang w:eastAsia="ru-RU"/>
        </w:rPr>
        <w:t xml:space="preserve">за счет средств местных бюджетов – </w:t>
      </w:r>
      <w:r>
        <w:rPr>
          <w:rFonts w:ascii="Times New Roman" w:hAnsi="Times New Roman"/>
          <w:sz w:val="24"/>
          <w:szCs w:val="24"/>
          <w:lang w:eastAsia="ru-RU"/>
        </w:rPr>
        <w:t>21828,1</w:t>
      </w:r>
      <w:r w:rsidRPr="005010A4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0046C0" w:rsidRPr="005010A4" w:rsidRDefault="000046C0" w:rsidP="00501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0A4">
        <w:rPr>
          <w:rFonts w:ascii="Times New Roman" w:hAnsi="Times New Roman"/>
          <w:sz w:val="24"/>
          <w:szCs w:val="24"/>
          <w:lang w:eastAsia="ru-RU"/>
        </w:rPr>
        <w:t xml:space="preserve"> внебюджетных источников – 99</w:t>
      </w:r>
      <w:r>
        <w:rPr>
          <w:rFonts w:ascii="Times New Roman" w:hAnsi="Times New Roman"/>
          <w:sz w:val="24"/>
          <w:szCs w:val="24"/>
          <w:lang w:eastAsia="ru-RU"/>
        </w:rPr>
        <w:t> 518,3</w:t>
      </w:r>
      <w:r w:rsidRPr="005010A4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0046C0" w:rsidRDefault="000046C0" w:rsidP="009B1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0A4"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Муниципальной программы по источникам финансирования и направлениям расходования денежных средств приведены в таблице 12.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046C0" w:rsidRDefault="000046C0" w:rsidP="009B1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46C0" w:rsidRDefault="000046C0" w:rsidP="009B1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046C0" w:rsidRDefault="000046C0" w:rsidP="00A802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 12.</w:t>
      </w:r>
    </w:p>
    <w:p w:rsidR="000046C0" w:rsidRPr="00A21A68" w:rsidRDefault="000046C0" w:rsidP="00070EBE">
      <w:pPr>
        <w:pStyle w:val="ListParagraph"/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176" w:type="dxa"/>
        <w:tblLayout w:type="fixed"/>
        <w:tblLook w:val="00A0"/>
      </w:tblPr>
      <w:tblGrid>
        <w:gridCol w:w="680"/>
        <w:gridCol w:w="3163"/>
        <w:gridCol w:w="992"/>
        <w:gridCol w:w="1275"/>
        <w:gridCol w:w="1262"/>
        <w:gridCol w:w="1135"/>
        <w:gridCol w:w="1275"/>
        <w:gridCol w:w="992"/>
      </w:tblGrid>
      <w:tr w:rsidR="000046C0" w:rsidRPr="00E35905" w:rsidTr="00BD36D3">
        <w:trPr>
          <w:trHeight w:val="43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мероприятий, планируемых к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мероприятия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 всего, тыс.руб.</w:t>
            </w:r>
          </w:p>
        </w:tc>
        <w:tc>
          <w:tcPr>
            <w:tcW w:w="4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т. ч. по источникам финансирования, тыс. руб.</w:t>
            </w:r>
          </w:p>
        </w:tc>
      </w:tr>
      <w:tr w:rsidR="000046C0" w:rsidRPr="00E35905" w:rsidTr="00BD36D3">
        <w:trPr>
          <w:trHeight w:val="55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0046C0" w:rsidRPr="00E35905" w:rsidTr="00BD36D3">
        <w:trPr>
          <w:trHeight w:val="444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Направление "Создание условий для обеспечения доступным и комфортным жильем сельского населения"</w:t>
            </w:r>
          </w:p>
        </w:tc>
      </w:tr>
      <w:tr w:rsidR="000046C0" w:rsidRPr="00E35905" w:rsidTr="00BD36D3">
        <w:trPr>
          <w:trHeight w:val="28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по улучшению жилищных условий граждан, проживающих на сельских  территориях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18805,5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10380,636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2595,159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188,055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5641,65</w:t>
            </w:r>
          </w:p>
        </w:tc>
      </w:tr>
      <w:tr w:rsidR="000046C0" w:rsidRPr="00E35905" w:rsidTr="00BD36D3">
        <w:trPr>
          <w:trHeight w:val="28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18805,5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10380,636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2595,159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188,055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5641,65</w:t>
            </w:r>
          </w:p>
        </w:tc>
      </w:tr>
      <w:tr w:rsidR="000046C0" w:rsidRPr="00E35905" w:rsidTr="00BD36D3">
        <w:trPr>
          <w:trHeight w:val="288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18805,5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10380,636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2595,159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188,055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5641,65</w:t>
            </w:r>
          </w:p>
        </w:tc>
      </w:tr>
      <w:tr w:rsidR="000046C0" w:rsidRPr="00E35905" w:rsidTr="00BD36D3">
        <w:trPr>
          <w:trHeight w:val="288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11088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5940</w:t>
            </w:r>
          </w:p>
        </w:tc>
      </w:tr>
      <w:tr w:rsidR="000046C0" w:rsidRPr="00E35905" w:rsidTr="00BD36D3">
        <w:trPr>
          <w:trHeight w:val="288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18805,5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10380,636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2595,159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188,055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5641,65</w:t>
            </w:r>
          </w:p>
        </w:tc>
      </w:tr>
      <w:tr w:rsidR="000046C0" w:rsidRPr="00E35905" w:rsidTr="00BD36D3">
        <w:trPr>
          <w:trHeight w:val="288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18805,5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10380,636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2595,159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188,055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5641,65</w:t>
            </w:r>
          </w:p>
        </w:tc>
      </w:tr>
      <w:tr w:rsidR="000046C0" w:rsidRPr="00E35905" w:rsidTr="00BD36D3">
        <w:trPr>
          <w:trHeight w:val="288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113827,5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62991,18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15747,795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1138,275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34148,25</w:t>
            </w:r>
          </w:p>
        </w:tc>
      </w:tr>
      <w:tr w:rsidR="000046C0" w:rsidRPr="00E35905" w:rsidTr="00BD36D3">
        <w:trPr>
          <w:trHeight w:val="288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Строительство жилья, предоставляемого по договору найма жилого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6C0" w:rsidRPr="00E35905" w:rsidTr="00BD36D3">
        <w:trPr>
          <w:trHeight w:val="288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46C0" w:rsidRPr="00E35905" w:rsidTr="00BD36D3">
        <w:trPr>
          <w:trHeight w:val="288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46C0" w:rsidRPr="00E35905" w:rsidTr="00BD36D3">
        <w:trPr>
          <w:trHeight w:val="288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46C0" w:rsidRPr="00E35905" w:rsidTr="00BD36D3">
        <w:trPr>
          <w:trHeight w:val="288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46C0" w:rsidRPr="00E35905" w:rsidTr="00BD36D3">
        <w:trPr>
          <w:trHeight w:val="288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46C0" w:rsidRPr="00E35905" w:rsidTr="00BD36D3">
        <w:trPr>
          <w:trHeight w:val="288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6C0" w:rsidRPr="00E35905" w:rsidTr="00BD36D3">
        <w:trPr>
          <w:trHeight w:val="288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Льготная сельская ипотека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</w:tr>
      <w:tr w:rsidR="000046C0" w:rsidRPr="00E35905" w:rsidTr="00BD36D3">
        <w:trPr>
          <w:trHeight w:val="288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</w:tr>
      <w:tr w:rsidR="000046C0" w:rsidRPr="00E35905" w:rsidTr="00BD36D3">
        <w:trPr>
          <w:trHeight w:val="288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</w:tr>
      <w:tr w:rsidR="000046C0" w:rsidRPr="00E35905" w:rsidTr="00BD36D3">
        <w:trPr>
          <w:trHeight w:val="288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</w:tr>
      <w:tr w:rsidR="000046C0" w:rsidRPr="00E35905" w:rsidTr="00BD36D3">
        <w:trPr>
          <w:trHeight w:val="288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</w:tr>
      <w:tr w:rsidR="000046C0" w:rsidRPr="00E35905" w:rsidTr="00BD36D3">
        <w:trPr>
          <w:trHeight w:val="288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</w:tr>
      <w:tr w:rsidR="000046C0" w:rsidRPr="00E35905" w:rsidTr="00BD36D3">
        <w:trPr>
          <w:trHeight w:val="288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54000</w:t>
            </w:r>
          </w:p>
        </w:tc>
      </w:tr>
      <w:tr w:rsidR="000046C0" w:rsidRPr="00E35905" w:rsidTr="00BD36D3">
        <w:trPr>
          <w:trHeight w:val="288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46C0" w:rsidRPr="00E35905" w:rsidTr="00BD36D3">
        <w:trPr>
          <w:trHeight w:val="288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54225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42946,2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10736,55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6C0" w:rsidRPr="00E35905" w:rsidTr="00BD36D3">
        <w:trPr>
          <w:trHeight w:val="288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67520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53475,84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13368,96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6C0" w:rsidRPr="00E35905" w:rsidTr="00BD36D3">
        <w:trPr>
          <w:trHeight w:val="288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46C0" w:rsidRPr="00E35905" w:rsidTr="00BD36D3">
        <w:trPr>
          <w:trHeight w:val="288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46C0" w:rsidRPr="00E35905" w:rsidTr="00BD36D3">
        <w:trPr>
          <w:trHeight w:val="288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46C0" w:rsidRPr="00E35905" w:rsidTr="00BD36D3">
        <w:trPr>
          <w:trHeight w:val="288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121745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96422,04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24105,51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1217,45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46C0" w:rsidRPr="00E35905" w:rsidTr="00BD36D3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289572,50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159413,22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39853,31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2355,73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88148,25</w:t>
            </w:r>
          </w:p>
        </w:tc>
      </w:tr>
      <w:tr w:rsidR="000046C0" w:rsidRPr="00E35905" w:rsidTr="00BD36D3">
        <w:trPr>
          <w:trHeight w:val="480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Направление "Создание и развитие инфраструктуры на сельских территориях"</w:t>
            </w:r>
          </w:p>
        </w:tc>
      </w:tr>
      <w:tr w:rsidR="000046C0" w:rsidRPr="00E35905" w:rsidTr="00BD36D3">
        <w:trPr>
          <w:trHeight w:val="480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"Благоустройство сельских территорий"</w:t>
            </w:r>
          </w:p>
        </w:tc>
      </w:tr>
      <w:tr w:rsidR="000046C0" w:rsidRPr="00E35905" w:rsidTr="008D721A">
        <w:trPr>
          <w:trHeight w:val="193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Обустройство территории, прилегающей к зданию МБУК "КДЦ Красносельцовского сельского поселения" в поселке Совхоз "Красное Сельцо" Рузаевского муниципального района Республики Мордовия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1490,4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</w:tr>
      <w:tr w:rsidR="000046C0" w:rsidRPr="00E35905" w:rsidTr="008D721A">
        <w:trPr>
          <w:trHeight w:val="19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Благоустройство и электроосвещение территории, прилегающей к зданию МБУК "КДЦ Татарско-Пишлинского сельского поселения" в с.Татарская Пишля Рузаевского муниципального района Республики 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1490,4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</w:tr>
      <w:tr w:rsidR="000046C0" w:rsidRPr="00E35905" w:rsidTr="008D721A">
        <w:trPr>
          <w:trHeight w:val="13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и обустройство зоны отдыха и детской игровой площадки в селе Трускляй Рузаевского муниципального района Республики 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46C0" w:rsidRPr="00E35905" w:rsidTr="00BD36D3">
        <w:trPr>
          <w:trHeight w:val="13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и обустройство зоны отдых и детской игровой площадки в селе Болдово Рузаевского муниципального района Республики Мордовия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46C0" w:rsidRPr="00E35905" w:rsidTr="00BD36D3">
        <w:trPr>
          <w:trHeight w:val="13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и обустройство детской игровой площадки в поселке Плодопитомнический Рузаевского муниципального района Республики Мордовия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46C0" w:rsidRPr="00E35905" w:rsidTr="00BD36D3">
        <w:trPr>
          <w:trHeight w:val="16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и обустройство детской игровой площадки на территории, прилегающей к КДЦ, в поселке Левженский Рузаевского муниципального района Республики Мордовия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46C0" w:rsidRPr="00E35905" w:rsidTr="00BD36D3">
        <w:trPr>
          <w:trHeight w:val="11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Восстановление памятника в селе Перхляй Рузаевского муниципального района Республики Мордовия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46C0" w:rsidRPr="00E35905" w:rsidTr="00BD36D3">
        <w:trPr>
          <w:trHeight w:val="16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Обустройство территории, прилегающей к зданию МБУК "Ключаревский клуб" в селе Ключарево Рузаевского муниципального района Республики Мордовия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46C0" w:rsidRPr="00E35905" w:rsidTr="00BD36D3">
        <w:trPr>
          <w:trHeight w:val="13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и обустройство зоны отдыха и детской игровой площадки в селе Архангельское Голицыно Рузаевского муниципального района Республики Мордовия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46C0" w:rsidRPr="00E35905" w:rsidTr="00BD36D3">
        <w:trPr>
          <w:trHeight w:val="13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спортивного комплекса на территории, прилегающей к КДЦ, в поселке Левженский Рузаевского муниципального района Республики Мордовия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46C0" w:rsidRPr="00E35905" w:rsidTr="00BD36D3">
        <w:trPr>
          <w:trHeight w:val="16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Обустройство спортивного комплекса на территории, прилегающей к КДЦ, в поселке Левженский Рузаевского муниципального района Республики Мордовия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46C0" w:rsidRPr="00E35905" w:rsidTr="00BD36D3">
        <w:trPr>
          <w:trHeight w:val="220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«Создание и обустройство детской площадки на территории, прилегающей к Детскому оздоровительному лагерю имени Володи Дубинина; Республика Мордовия, Рузаевский район, с. Хованщина, ул. Железнодорожная,             д. 1 «А»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46C0" w:rsidRPr="00E35905" w:rsidTr="00BD36D3">
        <w:trPr>
          <w:trHeight w:val="13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и обустройство спортивного комплекса на территории села Болдово Рузаевского муниципального района Республики Мордовия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46C0" w:rsidRPr="00E35905" w:rsidTr="00BD36D3">
        <w:trPr>
          <w:trHeight w:val="13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и обустройство спортивного комплекса на территории села Трускляй Рузаевского муниципального района Республики Мордовия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46C0" w:rsidRPr="00E35905" w:rsidTr="00BD36D3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36900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24810,3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9409,5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1620</w:t>
            </w:r>
          </w:p>
        </w:tc>
      </w:tr>
      <w:tr w:rsidR="000046C0" w:rsidRPr="00E35905" w:rsidTr="00BD36D3">
        <w:trPr>
          <w:trHeight w:val="16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Обустройство зоны отдыха и спортивных площадок на территории Хованщинского сельского поселения" Рузаевского муниципального района Республики Мордовия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1732,5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0046C0" w:rsidRPr="00E35905" w:rsidTr="00BD36D3">
        <w:trPr>
          <w:trHeight w:val="16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Обустройство зоны отдыха и спортивных площадок на территории Шишкеевского сельского поселения" Рузаевского муниципального района Республики Мордовия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0046C0" w:rsidRPr="00E35905" w:rsidTr="00BD36D3">
        <w:trPr>
          <w:trHeight w:val="16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Обустройство зоны отдыха и спортивных площадок на территории Ключаревского сельского поселения" Рузаевского муниципального района Республики Мордовия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0046C0" w:rsidRPr="00E35905" w:rsidTr="00BD36D3">
        <w:trPr>
          <w:trHeight w:val="16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Обустройство зоны отдыха и спортивных площадок на территории Красносельцовского сельского поселения" Рузаевского муниципального района Республики Мордовия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0046C0" w:rsidRPr="00E35905" w:rsidTr="00BD36D3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5872,5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0046C0" w:rsidRPr="00E35905" w:rsidTr="00BD36D3">
        <w:trPr>
          <w:trHeight w:val="16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Обустройство зоны отдыха и спортивных площадок на территории Плодопитомнического сельского поселения в с.Аргамаково Рузаевского муниципального района Республики Мордовия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0046C0" w:rsidRPr="00E35905" w:rsidTr="00BD36D3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Итго за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0046C0" w:rsidRPr="00E35905" w:rsidTr="008D721A">
        <w:trPr>
          <w:trHeight w:val="11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Обустройство зоны отдыха и спортивных площадок в с.Сузгарье Рузаевского муниципального района Республики Мордовия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0046C0" w:rsidRPr="00E35905" w:rsidTr="008D721A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0046C0" w:rsidRPr="00E35905" w:rsidTr="008D721A">
        <w:trPr>
          <w:trHeight w:val="13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и обустройство спортивной и детской игровой площадки с.Стрелецкая Слобода Рузаевского муниципального района Республики 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0046C0" w:rsidRPr="00E35905" w:rsidTr="00BD36D3">
        <w:trPr>
          <w:trHeight w:val="13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освещения территории в поселке Левженский Рузаевского муниципального района Республики Мордовия с использованием энергосберегаемых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6C0" w:rsidRPr="00E35905" w:rsidTr="00BD36D3">
        <w:trPr>
          <w:trHeight w:val="11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и обустройство зоны отдыха в п.Совхоз №3 ДОРУРС  Рузаевского муниципального района Республики Мордовия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0046C0" w:rsidRPr="00E35905" w:rsidTr="00BD36D3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10680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0046C0" w:rsidRPr="00E35905" w:rsidTr="00BD36D3">
        <w:trPr>
          <w:trHeight w:val="16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и обустройство зоны отдыха, спортивной и детской игровой площадки возле в с.Палаевка Рузаевского муниципального района Республики Мордовия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0046C0" w:rsidRPr="00E35905" w:rsidTr="00BD36D3">
        <w:trPr>
          <w:trHeight w:val="16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и обустройство зоны отдыха, спортивной и детской игровой площадки возле в с.Русское Баймаково Рузаевского муниципального района Республики Мордовия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0046C0" w:rsidRPr="00E35905" w:rsidTr="00BD36D3">
        <w:trPr>
          <w:trHeight w:val="16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и обустройство зоны отдыха, спортивной и детской игровой площадки возле Дома культуры в селе Мордовская Пишля Рузаевского муниципального района Республики Мордовия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0046C0" w:rsidRPr="00E35905" w:rsidTr="00BD36D3">
        <w:trPr>
          <w:trHeight w:val="11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и благоустройство памятника в с. Болдово Рузаевского муниципального района Республики Мордовия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0046C0" w:rsidRPr="00E35905" w:rsidTr="00BD36D3">
        <w:trPr>
          <w:trHeight w:val="13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и обустройство зоны отдыха, спортивной и детской игровой площадки в селе Болдово Рузаевского муниципального района Республики Мордовия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0046C0" w:rsidRPr="00E35905" w:rsidTr="00BD36D3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6900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3750</w:t>
            </w:r>
          </w:p>
        </w:tc>
      </w:tr>
      <w:tr w:rsidR="000046C0" w:rsidRPr="00E35905" w:rsidTr="00BD36D3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мероприятию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79400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51022,8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11370</w:t>
            </w:r>
          </w:p>
        </w:tc>
      </w:tr>
      <w:tr w:rsidR="000046C0" w:rsidRPr="00E35905" w:rsidTr="00BD36D3">
        <w:trPr>
          <w:trHeight w:val="348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"Развитие транспортной инфраструктуры на сельских территориях"</w:t>
            </w:r>
          </w:p>
        </w:tc>
      </w:tr>
      <w:tr w:rsidR="000046C0" w:rsidRPr="00E35905" w:rsidTr="00BD36D3">
        <w:trPr>
          <w:trHeight w:val="8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Реконструкция автомобильной дороги по ул.Садовая - ул.Советская - ул.Новая в с.Палаевка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17540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13330,4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6C0" w:rsidRPr="00E35905" w:rsidTr="00BD36D3">
        <w:trPr>
          <w:trHeight w:val="8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Реконструкция автомобильной дороги по ул.Садовая - ул.Советская - ул.Новая в с.Палаевка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17540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13330,4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6C0" w:rsidRPr="00E35905" w:rsidTr="00BD36D3">
        <w:trPr>
          <w:trHeight w:val="288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35080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26660,8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6665,2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46C0" w:rsidRPr="00E35905" w:rsidTr="00BD36D3">
        <w:trPr>
          <w:trHeight w:val="348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"Современный облик сельских территорий" </w:t>
            </w:r>
          </w:p>
        </w:tc>
      </w:tr>
      <w:tr w:rsidR="000046C0" w:rsidRPr="00E35905" w:rsidTr="00BD36D3">
        <w:trPr>
          <w:trHeight w:val="11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водопровода в с.Архангельское-Голицыно  Рузаевского  муниципального района Республики Мордовия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8910,5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6765,3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6C0" w:rsidRPr="00E35905" w:rsidTr="00BD36D3">
        <w:trPr>
          <w:trHeight w:val="16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Реконструкция канализационной сети с установкой локального очистного сооружения, по адресу: Республика Мордовия, Рузаевский муниципальный район, п.Совхоз "Красное Сельцо"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19500,5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6C0" w:rsidRPr="00E35905" w:rsidTr="00BD36D3">
        <w:trPr>
          <w:trHeight w:val="248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структурного подразделения «Красносельцовский детский сад» МБДОУ «Детство» Рузаевского муниципального района Республики Мордовия» по адресу: Республика Мордовия, Рузаевский муниципальный район, п.Совхоз "Красное Сельцо", ул.Гагарина, д.10А.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21507,2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17188,56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46C0" w:rsidRPr="00E35905" w:rsidTr="00BD36D3">
        <w:trPr>
          <w:trHeight w:val="11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фельдшерско-акушерского пункта в с.Архангельское Голицыно Рузаевского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4910,4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46C0" w:rsidRPr="00E35905" w:rsidTr="00BD36D3">
        <w:trPr>
          <w:trHeight w:val="11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фельдшерско-акушерского пункта в с.Мордовская Пишля Рузаевского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4910,4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46C0" w:rsidRPr="00E35905" w:rsidTr="00BD36D3">
        <w:trPr>
          <w:trHeight w:val="11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фельдшерско-акушерского пункта в п.Совхоз "Красное Сельцо" Рузаевского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4910,4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46C0" w:rsidRPr="00E35905" w:rsidTr="00BD36D3">
        <w:trPr>
          <w:trHeight w:val="48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за 2020 г.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73417,7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58185,56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12863,9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6C0" w:rsidRPr="00E35905" w:rsidTr="00BD36D3">
        <w:trPr>
          <w:trHeight w:val="15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Реконструкция водопроводной сети с установкой водонапорной башни, по адресу: Республика Мордовия, Рузаевский муниципальный район, с.Шишкеево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6C0" w:rsidRPr="00E35905" w:rsidTr="00BD36D3">
        <w:trPr>
          <w:trHeight w:val="9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Строительство общеобразовательного учреждения (школа) в с.Татарская Пишля на 250 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221760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46C0" w:rsidRPr="00E35905" w:rsidTr="00BD36D3">
        <w:trPr>
          <w:trHeight w:val="10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фельдшерско-акушерского пункта в с.Перхляй Рузаевского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5860,8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46C0" w:rsidRPr="00E35905" w:rsidTr="00BD36D3">
        <w:trPr>
          <w:trHeight w:val="79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фельдшерско-акушерского пункта в с.Палаевка Рузаевского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5860,8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46C0" w:rsidRPr="00E35905" w:rsidTr="00BD36D3">
        <w:trPr>
          <w:trHeight w:val="7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фельдшерско-акушерского пункта в с.Инсар-Акшино Рузаевского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5860,8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46C0" w:rsidRPr="00E35905" w:rsidTr="008D721A">
        <w:trPr>
          <w:trHeight w:val="48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322200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253202,4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65775,6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6C0" w:rsidRPr="00E35905" w:rsidTr="008D721A">
        <w:trPr>
          <w:trHeight w:val="139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Строительство культурно-досугового центра на 150 мест в п.Совхоз №3 ДОРУРС Рузаевского муниципального района Республики 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27540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20930,4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5232,6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6C0" w:rsidRPr="00E35905" w:rsidTr="00BD36D3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Строительство социального центра в с.Трускляй Рузаевского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43164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6C0" w:rsidRPr="00E35905" w:rsidTr="00BD36D3">
        <w:trPr>
          <w:trHeight w:val="8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фельдшерско-акушерского пункта в с.Аргамаково Рузаевского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5860,8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46C0" w:rsidRPr="00E35905" w:rsidTr="00BD36D3">
        <w:trPr>
          <w:trHeight w:val="8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фельдшерско-акушерского пункта в с.Палаевка Рузаевского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5860,8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46C0" w:rsidRPr="00E35905" w:rsidTr="00BD36D3">
        <w:trPr>
          <w:trHeight w:val="8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фельдшерско-акушерского пункта в с.Болдово Рузаевского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5860,8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46C0" w:rsidRPr="00E35905" w:rsidTr="00BD36D3">
        <w:trPr>
          <w:trHeight w:val="288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104240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81676,8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20419,2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46C0" w:rsidRPr="00E35905" w:rsidTr="00BD36D3">
        <w:trPr>
          <w:trHeight w:val="5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Строительство КДЦ в п. Совхоз "Красное сельцо" площадью 350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47580,68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37683,90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9420,97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46C0" w:rsidRPr="00E35905" w:rsidTr="00BD36D3">
        <w:trPr>
          <w:trHeight w:val="288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47580,7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37683,9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9420,97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46C0" w:rsidRPr="00E35905" w:rsidTr="00BD36D3">
        <w:trPr>
          <w:trHeight w:val="8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КДЦ в п. Левженский Рузаевского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40250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31878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6C0" w:rsidRPr="00E35905" w:rsidTr="00BD36D3">
        <w:trPr>
          <w:trHeight w:val="8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школы в п. Левженский Рузаевского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14520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11499,84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2874,96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6C0" w:rsidRPr="00E35905" w:rsidTr="00BD36D3">
        <w:trPr>
          <w:trHeight w:val="8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46C0" w:rsidRPr="004E334F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334F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Реконструкция  водопроводного  узла в    с.Палаевка  Палаевско-Урледимского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8662,5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46C0" w:rsidRPr="00E35905" w:rsidTr="00BD36D3">
        <w:trPr>
          <w:trHeight w:val="288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67270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52040,34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14556,96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6C0" w:rsidRPr="00E35905" w:rsidTr="00BD36D3">
        <w:trPr>
          <w:trHeight w:val="288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направлению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614708,4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482789,0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123036,6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46C0" w:rsidRPr="00E35905" w:rsidTr="00BD36D3">
        <w:trPr>
          <w:trHeight w:val="288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за 2020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138123,20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93376,50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16519,26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10274,46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16261,65</w:t>
            </w:r>
          </w:p>
        </w:tc>
      </w:tr>
      <w:tr w:rsidR="000046C0" w:rsidRPr="00E35905" w:rsidTr="00BD36D3">
        <w:trPr>
          <w:trHeight w:val="288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за 2021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449310,50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339062,54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86832,51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6523,81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17641,65</w:t>
            </w:r>
          </w:p>
        </w:tc>
      </w:tr>
      <w:tr w:rsidR="000046C0" w:rsidRPr="00E35905" w:rsidTr="00BD36D3">
        <w:trPr>
          <w:trHeight w:val="288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за 2022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202065,50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146913,28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36728,32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3032,26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15391,65</w:t>
            </w:r>
          </w:p>
        </w:tc>
      </w:tr>
      <w:tr w:rsidR="000046C0" w:rsidRPr="00E35905" w:rsidTr="00BD36D3">
        <w:trPr>
          <w:trHeight w:val="288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за 2023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78880,68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50151,90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12537,97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698,81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15690,00</w:t>
            </w:r>
          </w:p>
        </w:tc>
      </w:tr>
      <w:tr w:rsidR="000046C0" w:rsidRPr="00E35905" w:rsidTr="00BD36D3">
        <w:trPr>
          <w:trHeight w:val="288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за 2024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110075,50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73100,98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19822,12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1010,76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16141,65</w:t>
            </w:r>
          </w:p>
        </w:tc>
      </w:tr>
      <w:tr w:rsidR="000046C0" w:rsidRPr="00E35905" w:rsidTr="00BD36D3">
        <w:trPr>
          <w:trHeight w:val="288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за 2025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40305,50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17280,64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4320,16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18391,65</w:t>
            </w:r>
          </w:p>
        </w:tc>
      </w:tr>
      <w:tr w:rsidR="000046C0" w:rsidRPr="00E35905" w:rsidTr="008D721A">
        <w:trPr>
          <w:trHeight w:val="423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объем финансирования за 2020-2025гг.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1018760,9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719885,8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176760,3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21853,1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C0" w:rsidRPr="00BD36D3" w:rsidRDefault="000046C0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6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99518,3</w:t>
            </w:r>
          </w:p>
        </w:tc>
      </w:tr>
    </w:tbl>
    <w:p w:rsidR="000046C0" w:rsidRDefault="000046C0" w:rsidP="00A802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0046C0" w:rsidRPr="00C312D6" w:rsidRDefault="000046C0" w:rsidP="00C312D6">
      <w:pPr>
        <w:pStyle w:val="ListParagraph"/>
        <w:numPr>
          <w:ilvl w:val="0"/>
          <w:numId w:val="17"/>
        </w:numPr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2D6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bookmarkStart w:id="2" w:name="sub_5"/>
      <w:bookmarkEnd w:id="0"/>
      <w:r w:rsidRPr="00C312D6">
        <w:rPr>
          <w:rFonts w:ascii="Times New Roman" w:hAnsi="Times New Roman"/>
          <w:sz w:val="24"/>
          <w:szCs w:val="24"/>
        </w:rPr>
        <w:t>заместителя Главы Рузаевского муниципального района по строительству, архитектуре и коммунальному хозяйству А. Н. Юлина.</w:t>
      </w:r>
    </w:p>
    <w:p w:rsidR="000046C0" w:rsidRPr="00C312D6" w:rsidRDefault="000046C0" w:rsidP="00C312D6">
      <w:pPr>
        <w:pStyle w:val="ListParagraph"/>
        <w:numPr>
          <w:ilvl w:val="0"/>
          <w:numId w:val="17"/>
        </w:numPr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2D6">
        <w:rPr>
          <w:rFonts w:ascii="Times New Roman" w:hAnsi="Times New Roman"/>
          <w:sz w:val="24"/>
          <w:szCs w:val="24"/>
        </w:rPr>
        <w:t>Настоящее постановление вступает в силу с 01 января 2020 года, подлежит официальному опубликованию на официальном сайте органов местного самоуправления Рузаевского муниципального района в сети «Интернет» по адресу: www.ruzaevka-rm.ru и размещению в закрытой части портала государственной автоматизированной системы «Управление».</w:t>
      </w:r>
    </w:p>
    <w:p w:rsidR="000046C0" w:rsidRDefault="000046C0" w:rsidP="00222A30">
      <w:pPr>
        <w:pStyle w:val="ListParagraph"/>
        <w:tabs>
          <w:tab w:val="left" w:pos="142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046C0" w:rsidRDefault="000046C0" w:rsidP="00980F5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Рузаевского </w:t>
      </w:r>
    </w:p>
    <w:p w:rsidR="000046C0" w:rsidRPr="003B28D2" w:rsidRDefault="000046C0" w:rsidP="00980F5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                                                                                            В. Ю. Кормилицын</w:t>
      </w:r>
    </w:p>
    <w:bookmarkEnd w:id="2"/>
    <w:p w:rsidR="000046C0" w:rsidRDefault="000046C0" w:rsidP="00980F5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                        </w:t>
      </w:r>
    </w:p>
    <w:sectPr w:rsidR="000046C0" w:rsidSect="00A80263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6C0" w:rsidRDefault="000046C0" w:rsidP="00D06C80">
      <w:pPr>
        <w:spacing w:after="0" w:line="240" w:lineRule="auto"/>
      </w:pPr>
      <w:r>
        <w:separator/>
      </w:r>
    </w:p>
  </w:endnote>
  <w:endnote w:type="continuationSeparator" w:id="0">
    <w:p w:rsidR="000046C0" w:rsidRDefault="000046C0" w:rsidP="00D0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6C0" w:rsidRDefault="000046C0" w:rsidP="00D06C80">
      <w:pPr>
        <w:spacing w:after="0" w:line="240" w:lineRule="auto"/>
      </w:pPr>
      <w:r>
        <w:separator/>
      </w:r>
    </w:p>
  </w:footnote>
  <w:footnote w:type="continuationSeparator" w:id="0">
    <w:p w:rsidR="000046C0" w:rsidRDefault="000046C0" w:rsidP="00D06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9C4D1E"/>
    <w:lvl w:ilvl="0">
      <w:numFmt w:val="bullet"/>
      <w:lvlText w:val="*"/>
      <w:lvlJc w:val="left"/>
    </w:lvl>
  </w:abstractNum>
  <w:abstractNum w:abstractNumId="1">
    <w:nsid w:val="0CD27473"/>
    <w:multiLevelType w:val="hybridMultilevel"/>
    <w:tmpl w:val="755003CA"/>
    <w:lvl w:ilvl="0" w:tplc="1E70EFC8">
      <w:start w:val="1"/>
      <w:numFmt w:val="decimal"/>
      <w:lvlText w:val="%1."/>
      <w:lvlJc w:val="left"/>
      <w:pPr>
        <w:ind w:left="1581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  <w:rPr>
        <w:rFonts w:cs="Times New Roman"/>
      </w:rPr>
    </w:lvl>
  </w:abstractNum>
  <w:abstractNum w:abstractNumId="2">
    <w:nsid w:val="24407115"/>
    <w:multiLevelType w:val="singleLevel"/>
    <w:tmpl w:val="ED825394"/>
    <w:lvl w:ilvl="0">
      <w:start w:val="2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">
    <w:nsid w:val="29350C0F"/>
    <w:multiLevelType w:val="singleLevel"/>
    <w:tmpl w:val="652E126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37BB44C1"/>
    <w:multiLevelType w:val="singleLevel"/>
    <w:tmpl w:val="D9307F4A"/>
    <w:lvl w:ilvl="0">
      <w:start w:val="5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5">
    <w:nsid w:val="38572AC1"/>
    <w:multiLevelType w:val="singleLevel"/>
    <w:tmpl w:val="3B94F43E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38AF5F73"/>
    <w:multiLevelType w:val="singleLevel"/>
    <w:tmpl w:val="C9FA21A6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7">
    <w:nsid w:val="3C651EB1"/>
    <w:multiLevelType w:val="singleLevel"/>
    <w:tmpl w:val="2FE498A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47C47353"/>
    <w:multiLevelType w:val="hybridMultilevel"/>
    <w:tmpl w:val="F3F6B0CC"/>
    <w:lvl w:ilvl="0" w:tplc="89702DEA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8577D46"/>
    <w:multiLevelType w:val="singleLevel"/>
    <w:tmpl w:val="3CAC0C72"/>
    <w:lvl w:ilvl="0">
      <w:start w:val="6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0">
    <w:nsid w:val="49271942"/>
    <w:multiLevelType w:val="hybridMultilevel"/>
    <w:tmpl w:val="E2E28FDC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8438C4"/>
    <w:multiLevelType w:val="hybridMultilevel"/>
    <w:tmpl w:val="937C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6F69A9"/>
    <w:multiLevelType w:val="singleLevel"/>
    <w:tmpl w:val="C64E3688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">
    <w:nsid w:val="6710265D"/>
    <w:multiLevelType w:val="singleLevel"/>
    <w:tmpl w:val="F2A08EE4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4">
    <w:nsid w:val="68B95AC3"/>
    <w:multiLevelType w:val="hybridMultilevel"/>
    <w:tmpl w:val="6D00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A0F19"/>
    <w:multiLevelType w:val="singleLevel"/>
    <w:tmpl w:val="786436C2"/>
    <w:lvl w:ilvl="0">
      <w:start w:val="3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6">
    <w:nsid w:val="6CC51EBA"/>
    <w:multiLevelType w:val="multilevel"/>
    <w:tmpl w:val="FC24BC4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Times New Roman" w:hint="default"/>
      </w:rPr>
    </w:lvl>
  </w:abstractNum>
  <w:abstractNum w:abstractNumId="17">
    <w:nsid w:val="724E60C0"/>
    <w:multiLevelType w:val="singleLevel"/>
    <w:tmpl w:val="CAD4C228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6">
    <w:abstractNumId w:val="17"/>
  </w:num>
  <w:num w:numId="7">
    <w:abstractNumId w:val="3"/>
  </w:num>
  <w:num w:numId="8">
    <w:abstractNumId w:val="12"/>
  </w:num>
  <w:num w:numId="9">
    <w:abstractNumId w:val="6"/>
  </w:num>
  <w:num w:numId="10">
    <w:abstractNumId w:val="4"/>
  </w:num>
  <w:num w:numId="11">
    <w:abstractNumId w:val="9"/>
  </w:num>
  <w:num w:numId="12">
    <w:abstractNumId w:val="7"/>
  </w:num>
  <w:num w:numId="13">
    <w:abstractNumId w:val="14"/>
  </w:num>
  <w:num w:numId="14">
    <w:abstractNumId w:val="1"/>
  </w:num>
  <w:num w:numId="15">
    <w:abstractNumId w:val="11"/>
  </w:num>
  <w:num w:numId="16">
    <w:abstractNumId w:val="16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35D"/>
    <w:rsid w:val="000046C0"/>
    <w:rsid w:val="00014302"/>
    <w:rsid w:val="000146F0"/>
    <w:rsid w:val="000160B8"/>
    <w:rsid w:val="00025704"/>
    <w:rsid w:val="000301FE"/>
    <w:rsid w:val="0003715F"/>
    <w:rsid w:val="00045368"/>
    <w:rsid w:val="00070EBE"/>
    <w:rsid w:val="00075422"/>
    <w:rsid w:val="00077224"/>
    <w:rsid w:val="00082F36"/>
    <w:rsid w:val="0009408D"/>
    <w:rsid w:val="00097F7C"/>
    <w:rsid w:val="000B0DD4"/>
    <w:rsid w:val="000C45B1"/>
    <w:rsid w:val="000C61B9"/>
    <w:rsid w:val="000D1A0A"/>
    <w:rsid w:val="000D2A02"/>
    <w:rsid w:val="000D303F"/>
    <w:rsid w:val="000D50FC"/>
    <w:rsid w:val="000D6C00"/>
    <w:rsid w:val="000D7F75"/>
    <w:rsid w:val="000E099D"/>
    <w:rsid w:val="000E0CA2"/>
    <w:rsid w:val="000E438A"/>
    <w:rsid w:val="000F1A0C"/>
    <w:rsid w:val="0010041A"/>
    <w:rsid w:val="00104C13"/>
    <w:rsid w:val="00107894"/>
    <w:rsid w:val="0012285D"/>
    <w:rsid w:val="00125543"/>
    <w:rsid w:val="001308C1"/>
    <w:rsid w:val="00131130"/>
    <w:rsid w:val="00133F83"/>
    <w:rsid w:val="0013774A"/>
    <w:rsid w:val="00143014"/>
    <w:rsid w:val="001466D9"/>
    <w:rsid w:val="00147597"/>
    <w:rsid w:val="001531A3"/>
    <w:rsid w:val="00164B2F"/>
    <w:rsid w:val="00167654"/>
    <w:rsid w:val="00172CDF"/>
    <w:rsid w:val="00174660"/>
    <w:rsid w:val="00182744"/>
    <w:rsid w:val="0019263F"/>
    <w:rsid w:val="00195270"/>
    <w:rsid w:val="001B082D"/>
    <w:rsid w:val="001B3B35"/>
    <w:rsid w:val="001B793F"/>
    <w:rsid w:val="001C2ACD"/>
    <w:rsid w:val="001C2EC0"/>
    <w:rsid w:val="001C3B49"/>
    <w:rsid w:val="001C74E6"/>
    <w:rsid w:val="001E4D10"/>
    <w:rsid w:val="001E7FE7"/>
    <w:rsid w:val="001F23E6"/>
    <w:rsid w:val="00201B01"/>
    <w:rsid w:val="0020765F"/>
    <w:rsid w:val="00211520"/>
    <w:rsid w:val="00212B0A"/>
    <w:rsid w:val="00216F2D"/>
    <w:rsid w:val="00222A30"/>
    <w:rsid w:val="00223A69"/>
    <w:rsid w:val="00223D6B"/>
    <w:rsid w:val="0023577D"/>
    <w:rsid w:val="002423EE"/>
    <w:rsid w:val="00243F15"/>
    <w:rsid w:val="00246DC0"/>
    <w:rsid w:val="002559BF"/>
    <w:rsid w:val="002708BC"/>
    <w:rsid w:val="00273A57"/>
    <w:rsid w:val="00274CB3"/>
    <w:rsid w:val="00275B86"/>
    <w:rsid w:val="00282865"/>
    <w:rsid w:val="00295858"/>
    <w:rsid w:val="00295E37"/>
    <w:rsid w:val="00296DDC"/>
    <w:rsid w:val="002A1821"/>
    <w:rsid w:val="002A2651"/>
    <w:rsid w:val="002A5EB5"/>
    <w:rsid w:val="002B1F65"/>
    <w:rsid w:val="002B3BA5"/>
    <w:rsid w:val="002C2379"/>
    <w:rsid w:val="002C6D42"/>
    <w:rsid w:val="002C7C6D"/>
    <w:rsid w:val="002D2914"/>
    <w:rsid w:val="002D49E9"/>
    <w:rsid w:val="002D5D84"/>
    <w:rsid w:val="002D76A4"/>
    <w:rsid w:val="002E1462"/>
    <w:rsid w:val="002E399E"/>
    <w:rsid w:val="002F4958"/>
    <w:rsid w:val="0030428D"/>
    <w:rsid w:val="0031295D"/>
    <w:rsid w:val="00313894"/>
    <w:rsid w:val="003210B5"/>
    <w:rsid w:val="0032284D"/>
    <w:rsid w:val="00325CF5"/>
    <w:rsid w:val="00333DE2"/>
    <w:rsid w:val="00334926"/>
    <w:rsid w:val="00343E03"/>
    <w:rsid w:val="0034744D"/>
    <w:rsid w:val="00350390"/>
    <w:rsid w:val="00350445"/>
    <w:rsid w:val="00350827"/>
    <w:rsid w:val="00355C49"/>
    <w:rsid w:val="00356AA5"/>
    <w:rsid w:val="0037498A"/>
    <w:rsid w:val="003772BF"/>
    <w:rsid w:val="00385703"/>
    <w:rsid w:val="00385CAF"/>
    <w:rsid w:val="00386919"/>
    <w:rsid w:val="00392610"/>
    <w:rsid w:val="003A064D"/>
    <w:rsid w:val="003A1101"/>
    <w:rsid w:val="003A1C21"/>
    <w:rsid w:val="003A4824"/>
    <w:rsid w:val="003B155C"/>
    <w:rsid w:val="003B28D2"/>
    <w:rsid w:val="003C128C"/>
    <w:rsid w:val="003C2288"/>
    <w:rsid w:val="003C3226"/>
    <w:rsid w:val="003C49B4"/>
    <w:rsid w:val="003C7BE2"/>
    <w:rsid w:val="003E333F"/>
    <w:rsid w:val="003E5605"/>
    <w:rsid w:val="003E624D"/>
    <w:rsid w:val="003E779B"/>
    <w:rsid w:val="003F0C22"/>
    <w:rsid w:val="003F1BCC"/>
    <w:rsid w:val="003F7695"/>
    <w:rsid w:val="00400674"/>
    <w:rsid w:val="0040475A"/>
    <w:rsid w:val="00404C82"/>
    <w:rsid w:val="004052AA"/>
    <w:rsid w:val="00406CB5"/>
    <w:rsid w:val="00406CC2"/>
    <w:rsid w:val="00410CB3"/>
    <w:rsid w:val="00421F26"/>
    <w:rsid w:val="0042269B"/>
    <w:rsid w:val="004318AA"/>
    <w:rsid w:val="004329A7"/>
    <w:rsid w:val="0043729F"/>
    <w:rsid w:val="004475B6"/>
    <w:rsid w:val="00451779"/>
    <w:rsid w:val="00452EEF"/>
    <w:rsid w:val="00454EBC"/>
    <w:rsid w:val="00465790"/>
    <w:rsid w:val="00466765"/>
    <w:rsid w:val="00466AC3"/>
    <w:rsid w:val="0047696A"/>
    <w:rsid w:val="00481015"/>
    <w:rsid w:val="0048131C"/>
    <w:rsid w:val="0049137B"/>
    <w:rsid w:val="00492693"/>
    <w:rsid w:val="004A6C3B"/>
    <w:rsid w:val="004B3787"/>
    <w:rsid w:val="004C175C"/>
    <w:rsid w:val="004C327B"/>
    <w:rsid w:val="004C5F5E"/>
    <w:rsid w:val="004D1399"/>
    <w:rsid w:val="004D3001"/>
    <w:rsid w:val="004E1DF5"/>
    <w:rsid w:val="004E28EC"/>
    <w:rsid w:val="004E334F"/>
    <w:rsid w:val="004E4D3E"/>
    <w:rsid w:val="004F08F8"/>
    <w:rsid w:val="004F17B1"/>
    <w:rsid w:val="004F194B"/>
    <w:rsid w:val="004F1DF4"/>
    <w:rsid w:val="005010A4"/>
    <w:rsid w:val="00505C77"/>
    <w:rsid w:val="00507917"/>
    <w:rsid w:val="00510FB3"/>
    <w:rsid w:val="0051726E"/>
    <w:rsid w:val="00522D58"/>
    <w:rsid w:val="005249FC"/>
    <w:rsid w:val="00526ECF"/>
    <w:rsid w:val="0053704D"/>
    <w:rsid w:val="0054086D"/>
    <w:rsid w:val="00545BA3"/>
    <w:rsid w:val="00547637"/>
    <w:rsid w:val="00550A97"/>
    <w:rsid w:val="00555F08"/>
    <w:rsid w:val="0056176B"/>
    <w:rsid w:val="005752B2"/>
    <w:rsid w:val="00575C0A"/>
    <w:rsid w:val="00587F3F"/>
    <w:rsid w:val="00597A08"/>
    <w:rsid w:val="005A060A"/>
    <w:rsid w:val="005B1ABA"/>
    <w:rsid w:val="005B348E"/>
    <w:rsid w:val="005C4F8E"/>
    <w:rsid w:val="005D3E1F"/>
    <w:rsid w:val="005E0947"/>
    <w:rsid w:val="005E28DC"/>
    <w:rsid w:val="005E4095"/>
    <w:rsid w:val="005E4A0B"/>
    <w:rsid w:val="005E776D"/>
    <w:rsid w:val="00603D4E"/>
    <w:rsid w:val="00612030"/>
    <w:rsid w:val="00614F1F"/>
    <w:rsid w:val="006247D0"/>
    <w:rsid w:val="00624F6E"/>
    <w:rsid w:val="00627025"/>
    <w:rsid w:val="006300DC"/>
    <w:rsid w:val="0064182B"/>
    <w:rsid w:val="006435A7"/>
    <w:rsid w:val="0065171E"/>
    <w:rsid w:val="00653F29"/>
    <w:rsid w:val="00681791"/>
    <w:rsid w:val="006820CF"/>
    <w:rsid w:val="00696D6D"/>
    <w:rsid w:val="006A04C8"/>
    <w:rsid w:val="006A0520"/>
    <w:rsid w:val="006A5E3C"/>
    <w:rsid w:val="006A5E9D"/>
    <w:rsid w:val="006A75AB"/>
    <w:rsid w:val="006B3039"/>
    <w:rsid w:val="006B4321"/>
    <w:rsid w:val="006B4610"/>
    <w:rsid w:val="006B75E9"/>
    <w:rsid w:val="006C2B83"/>
    <w:rsid w:val="006C5FF9"/>
    <w:rsid w:val="006C689C"/>
    <w:rsid w:val="006C761E"/>
    <w:rsid w:val="006D2588"/>
    <w:rsid w:val="006D5617"/>
    <w:rsid w:val="006E1935"/>
    <w:rsid w:val="006E4CD6"/>
    <w:rsid w:val="006E5923"/>
    <w:rsid w:val="006F7397"/>
    <w:rsid w:val="00702228"/>
    <w:rsid w:val="00703117"/>
    <w:rsid w:val="00706C7C"/>
    <w:rsid w:val="00707AFF"/>
    <w:rsid w:val="00707FCE"/>
    <w:rsid w:val="007207BE"/>
    <w:rsid w:val="00721EB2"/>
    <w:rsid w:val="00726245"/>
    <w:rsid w:val="00726AC4"/>
    <w:rsid w:val="0073307D"/>
    <w:rsid w:val="00733952"/>
    <w:rsid w:val="007340A3"/>
    <w:rsid w:val="0073657E"/>
    <w:rsid w:val="007372CF"/>
    <w:rsid w:val="00740FD9"/>
    <w:rsid w:val="007438D6"/>
    <w:rsid w:val="00745D44"/>
    <w:rsid w:val="00745E2E"/>
    <w:rsid w:val="0076017A"/>
    <w:rsid w:val="007601A7"/>
    <w:rsid w:val="00772561"/>
    <w:rsid w:val="0077426D"/>
    <w:rsid w:val="00782B6D"/>
    <w:rsid w:val="00782D79"/>
    <w:rsid w:val="00782D87"/>
    <w:rsid w:val="00785C79"/>
    <w:rsid w:val="007A331A"/>
    <w:rsid w:val="007A3960"/>
    <w:rsid w:val="007A61DE"/>
    <w:rsid w:val="007B5B8F"/>
    <w:rsid w:val="007C10AB"/>
    <w:rsid w:val="007D0B11"/>
    <w:rsid w:val="007D3AA2"/>
    <w:rsid w:val="007D4C62"/>
    <w:rsid w:val="007E25A3"/>
    <w:rsid w:val="007E64F5"/>
    <w:rsid w:val="007F469F"/>
    <w:rsid w:val="00805F4B"/>
    <w:rsid w:val="00813D2F"/>
    <w:rsid w:val="00830BEC"/>
    <w:rsid w:val="008419E8"/>
    <w:rsid w:val="0084249F"/>
    <w:rsid w:val="00842962"/>
    <w:rsid w:val="008432C3"/>
    <w:rsid w:val="00843BC7"/>
    <w:rsid w:val="00843BDD"/>
    <w:rsid w:val="00843F64"/>
    <w:rsid w:val="00845A00"/>
    <w:rsid w:val="0086461A"/>
    <w:rsid w:val="00871CA2"/>
    <w:rsid w:val="00871D91"/>
    <w:rsid w:val="00872D55"/>
    <w:rsid w:val="0087407E"/>
    <w:rsid w:val="0088465C"/>
    <w:rsid w:val="00890DB1"/>
    <w:rsid w:val="00891743"/>
    <w:rsid w:val="008929DE"/>
    <w:rsid w:val="008A411E"/>
    <w:rsid w:val="008B2DD4"/>
    <w:rsid w:val="008B7355"/>
    <w:rsid w:val="008C1944"/>
    <w:rsid w:val="008D1823"/>
    <w:rsid w:val="008D63C5"/>
    <w:rsid w:val="008D721A"/>
    <w:rsid w:val="008E0547"/>
    <w:rsid w:val="008F1DB7"/>
    <w:rsid w:val="008F6A86"/>
    <w:rsid w:val="008F732B"/>
    <w:rsid w:val="008F77B3"/>
    <w:rsid w:val="009167B6"/>
    <w:rsid w:val="00926459"/>
    <w:rsid w:val="00927CEC"/>
    <w:rsid w:val="00933893"/>
    <w:rsid w:val="00943FE2"/>
    <w:rsid w:val="00944E15"/>
    <w:rsid w:val="00955CBE"/>
    <w:rsid w:val="0095703A"/>
    <w:rsid w:val="009602E2"/>
    <w:rsid w:val="00963BE7"/>
    <w:rsid w:val="00965777"/>
    <w:rsid w:val="009741A2"/>
    <w:rsid w:val="00975806"/>
    <w:rsid w:val="00977409"/>
    <w:rsid w:val="00980F5B"/>
    <w:rsid w:val="0098248F"/>
    <w:rsid w:val="00985244"/>
    <w:rsid w:val="00985452"/>
    <w:rsid w:val="0098613D"/>
    <w:rsid w:val="00987A53"/>
    <w:rsid w:val="00993F47"/>
    <w:rsid w:val="00995022"/>
    <w:rsid w:val="009A768A"/>
    <w:rsid w:val="009B075B"/>
    <w:rsid w:val="009B1AB4"/>
    <w:rsid w:val="009B29AA"/>
    <w:rsid w:val="009B357D"/>
    <w:rsid w:val="009B6CE6"/>
    <w:rsid w:val="009C37AF"/>
    <w:rsid w:val="009C38E5"/>
    <w:rsid w:val="009C3C6D"/>
    <w:rsid w:val="009D198F"/>
    <w:rsid w:val="009D21C4"/>
    <w:rsid w:val="009D6B18"/>
    <w:rsid w:val="009D789E"/>
    <w:rsid w:val="009E3DE9"/>
    <w:rsid w:val="009E7674"/>
    <w:rsid w:val="009E7D54"/>
    <w:rsid w:val="009F12F6"/>
    <w:rsid w:val="009F1B6A"/>
    <w:rsid w:val="009F2F2E"/>
    <w:rsid w:val="00A02994"/>
    <w:rsid w:val="00A0335D"/>
    <w:rsid w:val="00A10AE3"/>
    <w:rsid w:val="00A13133"/>
    <w:rsid w:val="00A177A1"/>
    <w:rsid w:val="00A21A68"/>
    <w:rsid w:val="00A25B5C"/>
    <w:rsid w:val="00A35667"/>
    <w:rsid w:val="00A36C5F"/>
    <w:rsid w:val="00A41524"/>
    <w:rsid w:val="00A47B8F"/>
    <w:rsid w:val="00A528C5"/>
    <w:rsid w:val="00A528F2"/>
    <w:rsid w:val="00A5470D"/>
    <w:rsid w:val="00A62511"/>
    <w:rsid w:val="00A6259B"/>
    <w:rsid w:val="00A66CF7"/>
    <w:rsid w:val="00A67DE4"/>
    <w:rsid w:val="00A71900"/>
    <w:rsid w:val="00A7579B"/>
    <w:rsid w:val="00A80263"/>
    <w:rsid w:val="00A876D8"/>
    <w:rsid w:val="00A90E9D"/>
    <w:rsid w:val="00A9778E"/>
    <w:rsid w:val="00AA2DFD"/>
    <w:rsid w:val="00AB0480"/>
    <w:rsid w:val="00AB3272"/>
    <w:rsid w:val="00AB333F"/>
    <w:rsid w:val="00AB6E16"/>
    <w:rsid w:val="00AC0F37"/>
    <w:rsid w:val="00AC22D5"/>
    <w:rsid w:val="00AC5ECD"/>
    <w:rsid w:val="00AD0943"/>
    <w:rsid w:val="00AD655C"/>
    <w:rsid w:val="00AE75B0"/>
    <w:rsid w:val="00AF4BA7"/>
    <w:rsid w:val="00AF61B1"/>
    <w:rsid w:val="00AF7247"/>
    <w:rsid w:val="00B01639"/>
    <w:rsid w:val="00B13E38"/>
    <w:rsid w:val="00B16745"/>
    <w:rsid w:val="00B172E7"/>
    <w:rsid w:val="00B230AA"/>
    <w:rsid w:val="00B23D6E"/>
    <w:rsid w:val="00B25C18"/>
    <w:rsid w:val="00B30579"/>
    <w:rsid w:val="00B41F23"/>
    <w:rsid w:val="00B524B3"/>
    <w:rsid w:val="00B53785"/>
    <w:rsid w:val="00B6201B"/>
    <w:rsid w:val="00B72E01"/>
    <w:rsid w:val="00B87F85"/>
    <w:rsid w:val="00B91362"/>
    <w:rsid w:val="00B92838"/>
    <w:rsid w:val="00BA3F1B"/>
    <w:rsid w:val="00BA4948"/>
    <w:rsid w:val="00BB206F"/>
    <w:rsid w:val="00BB4D7A"/>
    <w:rsid w:val="00BB6B3E"/>
    <w:rsid w:val="00BD36D3"/>
    <w:rsid w:val="00BD6E78"/>
    <w:rsid w:val="00BE0E0E"/>
    <w:rsid w:val="00BE2229"/>
    <w:rsid w:val="00BE22CF"/>
    <w:rsid w:val="00BE35AB"/>
    <w:rsid w:val="00BE559A"/>
    <w:rsid w:val="00BF27B5"/>
    <w:rsid w:val="00BF390C"/>
    <w:rsid w:val="00BF62D4"/>
    <w:rsid w:val="00C05D63"/>
    <w:rsid w:val="00C117F5"/>
    <w:rsid w:val="00C17296"/>
    <w:rsid w:val="00C20037"/>
    <w:rsid w:val="00C26D2C"/>
    <w:rsid w:val="00C312D6"/>
    <w:rsid w:val="00C31DB6"/>
    <w:rsid w:val="00C37EA8"/>
    <w:rsid w:val="00C40501"/>
    <w:rsid w:val="00C4667F"/>
    <w:rsid w:val="00C5168D"/>
    <w:rsid w:val="00C637FD"/>
    <w:rsid w:val="00C75F05"/>
    <w:rsid w:val="00C76610"/>
    <w:rsid w:val="00C8137D"/>
    <w:rsid w:val="00C8259D"/>
    <w:rsid w:val="00C879C4"/>
    <w:rsid w:val="00C87DAC"/>
    <w:rsid w:val="00C93C5E"/>
    <w:rsid w:val="00C95B99"/>
    <w:rsid w:val="00CA15FA"/>
    <w:rsid w:val="00CA62ED"/>
    <w:rsid w:val="00CA792D"/>
    <w:rsid w:val="00CB074C"/>
    <w:rsid w:val="00CB3BC3"/>
    <w:rsid w:val="00CB485B"/>
    <w:rsid w:val="00CB73C4"/>
    <w:rsid w:val="00CC5DF1"/>
    <w:rsid w:val="00CD0138"/>
    <w:rsid w:val="00CD0FCF"/>
    <w:rsid w:val="00CD1F1D"/>
    <w:rsid w:val="00CD27E7"/>
    <w:rsid w:val="00CD4118"/>
    <w:rsid w:val="00CD732F"/>
    <w:rsid w:val="00CE1626"/>
    <w:rsid w:val="00CE2CEC"/>
    <w:rsid w:val="00CE43D2"/>
    <w:rsid w:val="00CE61B9"/>
    <w:rsid w:val="00CE7C80"/>
    <w:rsid w:val="00CF0EC0"/>
    <w:rsid w:val="00CF30E2"/>
    <w:rsid w:val="00D0140F"/>
    <w:rsid w:val="00D06C80"/>
    <w:rsid w:val="00D07D23"/>
    <w:rsid w:val="00D122B6"/>
    <w:rsid w:val="00D1724B"/>
    <w:rsid w:val="00D17E47"/>
    <w:rsid w:val="00D20AED"/>
    <w:rsid w:val="00D313B7"/>
    <w:rsid w:val="00D31603"/>
    <w:rsid w:val="00D3182F"/>
    <w:rsid w:val="00D411D3"/>
    <w:rsid w:val="00D50F05"/>
    <w:rsid w:val="00D51EC9"/>
    <w:rsid w:val="00D51FE8"/>
    <w:rsid w:val="00D63CD1"/>
    <w:rsid w:val="00D666A8"/>
    <w:rsid w:val="00D95CB1"/>
    <w:rsid w:val="00D96DD8"/>
    <w:rsid w:val="00DA26D6"/>
    <w:rsid w:val="00DB580D"/>
    <w:rsid w:val="00DB7041"/>
    <w:rsid w:val="00DC1128"/>
    <w:rsid w:val="00DC3723"/>
    <w:rsid w:val="00DC3852"/>
    <w:rsid w:val="00DC6452"/>
    <w:rsid w:val="00DD0C52"/>
    <w:rsid w:val="00DD2183"/>
    <w:rsid w:val="00DD39C3"/>
    <w:rsid w:val="00DE0550"/>
    <w:rsid w:val="00DE2772"/>
    <w:rsid w:val="00DE30D4"/>
    <w:rsid w:val="00DE489B"/>
    <w:rsid w:val="00DF1F0D"/>
    <w:rsid w:val="00DF29AF"/>
    <w:rsid w:val="00DF403D"/>
    <w:rsid w:val="00DF4554"/>
    <w:rsid w:val="00E04C93"/>
    <w:rsid w:val="00E06AD8"/>
    <w:rsid w:val="00E07BAD"/>
    <w:rsid w:val="00E21CFC"/>
    <w:rsid w:val="00E2380D"/>
    <w:rsid w:val="00E2454E"/>
    <w:rsid w:val="00E26567"/>
    <w:rsid w:val="00E35905"/>
    <w:rsid w:val="00E51177"/>
    <w:rsid w:val="00E534C5"/>
    <w:rsid w:val="00E57A5F"/>
    <w:rsid w:val="00E60B4B"/>
    <w:rsid w:val="00E6686E"/>
    <w:rsid w:val="00E670F7"/>
    <w:rsid w:val="00E673B3"/>
    <w:rsid w:val="00E712D0"/>
    <w:rsid w:val="00E803BB"/>
    <w:rsid w:val="00E821D0"/>
    <w:rsid w:val="00E871CC"/>
    <w:rsid w:val="00EA0D61"/>
    <w:rsid w:val="00EA2D63"/>
    <w:rsid w:val="00EA5B0C"/>
    <w:rsid w:val="00EA67F0"/>
    <w:rsid w:val="00ED1EE9"/>
    <w:rsid w:val="00ED2880"/>
    <w:rsid w:val="00ED75A5"/>
    <w:rsid w:val="00EE5120"/>
    <w:rsid w:val="00EE6837"/>
    <w:rsid w:val="00EE7A3A"/>
    <w:rsid w:val="00EE7E52"/>
    <w:rsid w:val="00EF1D6B"/>
    <w:rsid w:val="00EF615C"/>
    <w:rsid w:val="00EF7DE9"/>
    <w:rsid w:val="00F07FC3"/>
    <w:rsid w:val="00F10F59"/>
    <w:rsid w:val="00F14BC1"/>
    <w:rsid w:val="00F25EB3"/>
    <w:rsid w:val="00F3217D"/>
    <w:rsid w:val="00F34862"/>
    <w:rsid w:val="00F34C98"/>
    <w:rsid w:val="00F35DE7"/>
    <w:rsid w:val="00F371C3"/>
    <w:rsid w:val="00F43C03"/>
    <w:rsid w:val="00F44588"/>
    <w:rsid w:val="00F45B17"/>
    <w:rsid w:val="00F4793E"/>
    <w:rsid w:val="00F5490D"/>
    <w:rsid w:val="00F54965"/>
    <w:rsid w:val="00F6090D"/>
    <w:rsid w:val="00F65C0A"/>
    <w:rsid w:val="00F67092"/>
    <w:rsid w:val="00F701AD"/>
    <w:rsid w:val="00F71EDA"/>
    <w:rsid w:val="00F749D4"/>
    <w:rsid w:val="00F77663"/>
    <w:rsid w:val="00F81387"/>
    <w:rsid w:val="00F83127"/>
    <w:rsid w:val="00F85C00"/>
    <w:rsid w:val="00FA6CB1"/>
    <w:rsid w:val="00FC3182"/>
    <w:rsid w:val="00FC6228"/>
    <w:rsid w:val="00FC653B"/>
    <w:rsid w:val="00FD3575"/>
    <w:rsid w:val="00FE797A"/>
    <w:rsid w:val="00FF0EA3"/>
    <w:rsid w:val="00FF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B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33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40FD9"/>
    <w:pPr>
      <w:widowControl w:val="0"/>
      <w:outlineLvl w:val="1"/>
    </w:pPr>
    <w:rPr>
      <w:rFonts w:eastAsia="Times New Roman"/>
      <w:lang w:eastAsia="ru-RU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740FD9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740FD9"/>
    <w:pPr>
      <w:outlineLvl w:val="3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5378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335D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40FD9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40FD9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40FD9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53785"/>
    <w:rPr>
      <w:rFonts w:ascii="Cambria" w:hAnsi="Cambria" w:cs="Times New Roman"/>
      <w:color w:val="404040"/>
      <w:sz w:val="20"/>
      <w:szCs w:val="20"/>
    </w:rPr>
  </w:style>
  <w:style w:type="character" w:customStyle="1" w:styleId="a">
    <w:name w:val="Цветовое выделение"/>
    <w:uiPriority w:val="99"/>
    <w:rsid w:val="00A0335D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A0335D"/>
    <w:rPr>
      <w:rFonts w:cs="Times New Roman"/>
      <w:bCs/>
      <w:color w:val="106BBE"/>
    </w:rPr>
  </w:style>
  <w:style w:type="paragraph" w:customStyle="1" w:styleId="a1">
    <w:name w:val="Нормальный (таблица)"/>
    <w:basedOn w:val="Normal"/>
    <w:next w:val="Normal"/>
    <w:uiPriority w:val="99"/>
    <w:rsid w:val="00A0335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2">
    <w:name w:val="Прижатый влево"/>
    <w:basedOn w:val="Normal"/>
    <w:next w:val="Normal"/>
    <w:uiPriority w:val="99"/>
    <w:rsid w:val="00A033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6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461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6461A"/>
    <w:rPr>
      <w:lang w:eastAsia="en-US"/>
    </w:rPr>
  </w:style>
  <w:style w:type="paragraph" w:styleId="Header">
    <w:name w:val="header"/>
    <w:basedOn w:val="Normal"/>
    <w:link w:val="HeaderChar"/>
    <w:uiPriority w:val="99"/>
    <w:rsid w:val="00D0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6C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6C80"/>
    <w:rPr>
      <w:rFonts w:cs="Times New Roman"/>
    </w:rPr>
  </w:style>
  <w:style w:type="paragraph" w:styleId="ListParagraph">
    <w:name w:val="List Paragraph"/>
    <w:basedOn w:val="Normal"/>
    <w:uiPriority w:val="99"/>
    <w:qFormat/>
    <w:rsid w:val="00B25C18"/>
    <w:pPr>
      <w:ind w:left="720"/>
      <w:contextualSpacing/>
    </w:pPr>
  </w:style>
  <w:style w:type="character" w:customStyle="1" w:styleId="a3">
    <w:name w:val="Активная гипертекстовая ссылка"/>
    <w:uiPriority w:val="99"/>
    <w:rsid w:val="00740FD9"/>
    <w:rPr>
      <w:b/>
      <w:color w:val="106BBE"/>
      <w:u w:val="single"/>
    </w:rPr>
  </w:style>
  <w:style w:type="paragraph" w:customStyle="1" w:styleId="a4">
    <w:name w:val="Внимание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5">
    <w:name w:val="Внимание: криминал!!"/>
    <w:basedOn w:val="a4"/>
    <w:next w:val="Normal"/>
    <w:uiPriority w:val="99"/>
    <w:rsid w:val="00740FD9"/>
  </w:style>
  <w:style w:type="paragraph" w:customStyle="1" w:styleId="a6">
    <w:name w:val="Внимание: недобросовестность!"/>
    <w:basedOn w:val="a4"/>
    <w:next w:val="Normal"/>
    <w:uiPriority w:val="99"/>
    <w:rsid w:val="00740FD9"/>
  </w:style>
  <w:style w:type="character" w:customStyle="1" w:styleId="a7">
    <w:name w:val="Выделение для Базового Поиска"/>
    <w:uiPriority w:val="99"/>
    <w:rsid w:val="00740FD9"/>
    <w:rPr>
      <w:b/>
      <w:color w:val="0058A9"/>
    </w:rPr>
  </w:style>
  <w:style w:type="character" w:customStyle="1" w:styleId="a8">
    <w:name w:val="Выделение для Базового Поиска (курсив)"/>
    <w:uiPriority w:val="99"/>
    <w:rsid w:val="00740FD9"/>
    <w:rPr>
      <w:b/>
      <w:i/>
      <w:color w:val="0058A9"/>
    </w:rPr>
  </w:style>
  <w:style w:type="paragraph" w:customStyle="1" w:styleId="a9">
    <w:name w:val="Дочерний элемент списка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a">
    <w:name w:val="Основное меню (преемственное)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b">
    <w:name w:val="Заголовок"/>
    <w:basedOn w:val="aa"/>
    <w:next w:val="Normal"/>
    <w:uiPriority w:val="99"/>
    <w:rsid w:val="00740FD9"/>
    <w:rPr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d">
    <w:name w:val="Заголовок для информации об изменениях"/>
    <w:basedOn w:val="Heading1"/>
    <w:next w:val="Normal"/>
    <w:uiPriority w:val="99"/>
    <w:rsid w:val="00740FD9"/>
    <w:pPr>
      <w:widowControl w:val="0"/>
      <w:spacing w:before="0"/>
      <w:outlineLvl w:val="9"/>
    </w:pPr>
    <w:rPr>
      <w:rFonts w:eastAsia="Times New Roman"/>
      <w:b w:val="0"/>
      <w:bCs w:val="0"/>
      <w:sz w:val="18"/>
      <w:szCs w:val="18"/>
      <w:shd w:val="clear" w:color="auto" w:fill="FFFFFF"/>
      <w:lang w:eastAsia="ru-RU"/>
    </w:rPr>
  </w:style>
  <w:style w:type="paragraph" w:customStyle="1" w:styleId="ae">
    <w:name w:val="Заголовок распахивающейся части диалога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">
    <w:name w:val="Заголовок своего сообщения"/>
    <w:uiPriority w:val="99"/>
    <w:rsid w:val="00740FD9"/>
    <w:rPr>
      <w:b/>
      <w:color w:val="26282F"/>
    </w:rPr>
  </w:style>
  <w:style w:type="paragraph" w:customStyle="1" w:styleId="af0">
    <w:name w:val="Заголовок статьи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Заголовок чужого сообщения"/>
    <w:uiPriority w:val="99"/>
    <w:rsid w:val="00740FD9"/>
    <w:rPr>
      <w:b/>
      <w:color w:val="FF0000"/>
    </w:rPr>
  </w:style>
  <w:style w:type="paragraph" w:customStyle="1" w:styleId="af2">
    <w:name w:val="Заголовок ЭР (левое окно)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3">
    <w:name w:val="Заголовок ЭР (правое окно)"/>
    <w:basedOn w:val="af2"/>
    <w:next w:val="Normal"/>
    <w:uiPriority w:val="99"/>
    <w:rsid w:val="00740FD9"/>
    <w:pPr>
      <w:spacing w:after="0"/>
      <w:jc w:val="left"/>
    </w:pPr>
  </w:style>
  <w:style w:type="paragraph" w:customStyle="1" w:styleId="af4">
    <w:name w:val="Интерактивный заголовок"/>
    <w:basedOn w:val="ab"/>
    <w:next w:val="Normal"/>
    <w:uiPriority w:val="99"/>
    <w:rsid w:val="00740FD9"/>
    <w:rPr>
      <w:u w:val="single"/>
    </w:rPr>
  </w:style>
  <w:style w:type="paragraph" w:customStyle="1" w:styleId="af5">
    <w:name w:val="Текст информации об изменениях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6">
    <w:name w:val="Информация об изменениях"/>
    <w:basedOn w:val="af5"/>
    <w:next w:val="Normal"/>
    <w:uiPriority w:val="99"/>
    <w:rsid w:val="00740FD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7">
    <w:name w:val="Текст (справка)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мментарий"/>
    <w:basedOn w:val="af7"/>
    <w:next w:val="Normal"/>
    <w:uiPriority w:val="99"/>
    <w:rsid w:val="00740FD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Normal"/>
    <w:uiPriority w:val="99"/>
    <w:rsid w:val="00740FD9"/>
    <w:rPr>
      <w:i/>
      <w:iCs/>
    </w:rPr>
  </w:style>
  <w:style w:type="paragraph" w:customStyle="1" w:styleId="afa">
    <w:name w:val="Текст (лев. подпись)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Колонтитул (левый)"/>
    <w:basedOn w:val="afa"/>
    <w:next w:val="Normal"/>
    <w:uiPriority w:val="99"/>
    <w:rsid w:val="00740FD9"/>
    <w:rPr>
      <w:sz w:val="14"/>
      <w:szCs w:val="14"/>
    </w:rPr>
  </w:style>
  <w:style w:type="paragraph" w:customStyle="1" w:styleId="afc">
    <w:name w:val="Текст (прав. подпись)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лонтитул (правый)"/>
    <w:basedOn w:val="afc"/>
    <w:next w:val="Normal"/>
    <w:uiPriority w:val="99"/>
    <w:rsid w:val="00740FD9"/>
    <w:rPr>
      <w:sz w:val="14"/>
      <w:szCs w:val="14"/>
    </w:rPr>
  </w:style>
  <w:style w:type="paragraph" w:customStyle="1" w:styleId="afe">
    <w:name w:val="Комментарий пользователя"/>
    <w:basedOn w:val="af8"/>
    <w:next w:val="Normal"/>
    <w:uiPriority w:val="99"/>
    <w:rsid w:val="00740FD9"/>
    <w:pPr>
      <w:jc w:val="left"/>
    </w:pPr>
    <w:rPr>
      <w:shd w:val="clear" w:color="auto" w:fill="FFDFE0"/>
    </w:rPr>
  </w:style>
  <w:style w:type="paragraph" w:customStyle="1" w:styleId="aff">
    <w:name w:val="Куда обратиться?"/>
    <w:basedOn w:val="a4"/>
    <w:next w:val="Normal"/>
    <w:uiPriority w:val="99"/>
    <w:rsid w:val="00740FD9"/>
  </w:style>
  <w:style w:type="paragraph" w:customStyle="1" w:styleId="aff0">
    <w:name w:val="Моноширинный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1">
    <w:name w:val="Найденные слова"/>
    <w:uiPriority w:val="99"/>
    <w:rsid w:val="00740FD9"/>
    <w:rPr>
      <w:b/>
      <w:color w:val="26282F"/>
      <w:shd w:val="clear" w:color="auto" w:fill="FFF580"/>
    </w:rPr>
  </w:style>
  <w:style w:type="character" w:customStyle="1" w:styleId="aff2">
    <w:name w:val="Не вступил в силу"/>
    <w:uiPriority w:val="99"/>
    <w:rsid w:val="00740FD9"/>
    <w:rPr>
      <w:b/>
      <w:color w:val="000000"/>
      <w:shd w:val="clear" w:color="auto" w:fill="D8EDE8"/>
    </w:rPr>
  </w:style>
  <w:style w:type="paragraph" w:customStyle="1" w:styleId="aff3">
    <w:name w:val="Необходимые документы"/>
    <w:basedOn w:val="a4"/>
    <w:next w:val="Normal"/>
    <w:uiPriority w:val="99"/>
    <w:rsid w:val="00740FD9"/>
    <w:pPr>
      <w:ind w:firstLine="118"/>
    </w:pPr>
  </w:style>
  <w:style w:type="paragraph" w:customStyle="1" w:styleId="aff4">
    <w:name w:val="Таблицы (моноширинный)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5">
    <w:name w:val="Оглавление"/>
    <w:basedOn w:val="aff4"/>
    <w:next w:val="Normal"/>
    <w:uiPriority w:val="99"/>
    <w:rsid w:val="00740FD9"/>
    <w:pPr>
      <w:ind w:left="140"/>
    </w:pPr>
  </w:style>
  <w:style w:type="character" w:customStyle="1" w:styleId="aff6">
    <w:name w:val="Опечатки"/>
    <w:uiPriority w:val="99"/>
    <w:rsid w:val="00740FD9"/>
    <w:rPr>
      <w:color w:val="FF0000"/>
    </w:rPr>
  </w:style>
  <w:style w:type="paragraph" w:customStyle="1" w:styleId="aff7">
    <w:name w:val="Переменная часть"/>
    <w:basedOn w:val="aa"/>
    <w:next w:val="Normal"/>
    <w:uiPriority w:val="99"/>
    <w:rsid w:val="00740FD9"/>
    <w:rPr>
      <w:sz w:val="18"/>
      <w:szCs w:val="18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rsid w:val="00740FD9"/>
    <w:pPr>
      <w:widowControl w:val="0"/>
      <w:outlineLvl w:val="9"/>
    </w:pPr>
    <w:rPr>
      <w:rFonts w:eastAsia="Times New Roman"/>
      <w:b w:val="0"/>
      <w:bCs w:val="0"/>
      <w:sz w:val="18"/>
      <w:szCs w:val="18"/>
      <w:lang w:eastAsia="ru-RU"/>
    </w:rPr>
  </w:style>
  <w:style w:type="paragraph" w:customStyle="1" w:styleId="aff9">
    <w:name w:val="Подзаголовок для информации об изменениях"/>
    <w:basedOn w:val="af5"/>
    <w:next w:val="Normal"/>
    <w:uiPriority w:val="99"/>
    <w:rsid w:val="00740FD9"/>
    <w:rPr>
      <w:b/>
      <w:bCs/>
    </w:rPr>
  </w:style>
  <w:style w:type="paragraph" w:customStyle="1" w:styleId="affa">
    <w:name w:val="Подчёркнуный текст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Постоянная часть"/>
    <w:basedOn w:val="aa"/>
    <w:next w:val="Normal"/>
    <w:uiPriority w:val="99"/>
    <w:rsid w:val="00740FD9"/>
    <w:rPr>
      <w:sz w:val="20"/>
      <w:szCs w:val="20"/>
    </w:rPr>
  </w:style>
  <w:style w:type="paragraph" w:customStyle="1" w:styleId="affc">
    <w:name w:val="Пример."/>
    <w:basedOn w:val="a4"/>
    <w:next w:val="Normal"/>
    <w:uiPriority w:val="99"/>
    <w:rsid w:val="00740FD9"/>
  </w:style>
  <w:style w:type="paragraph" w:customStyle="1" w:styleId="affd">
    <w:name w:val="Примечание."/>
    <w:basedOn w:val="a4"/>
    <w:next w:val="Normal"/>
    <w:uiPriority w:val="99"/>
    <w:rsid w:val="00740FD9"/>
  </w:style>
  <w:style w:type="character" w:customStyle="1" w:styleId="affe">
    <w:name w:val="Продолжение ссылки"/>
    <w:basedOn w:val="a0"/>
    <w:uiPriority w:val="99"/>
    <w:rsid w:val="00740FD9"/>
  </w:style>
  <w:style w:type="paragraph" w:customStyle="1" w:styleId="afff">
    <w:name w:val="Словарная статья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0">
    <w:name w:val="Сравнение редакций"/>
    <w:uiPriority w:val="99"/>
    <w:rsid w:val="00740FD9"/>
    <w:rPr>
      <w:b/>
      <w:color w:val="26282F"/>
    </w:rPr>
  </w:style>
  <w:style w:type="character" w:customStyle="1" w:styleId="afff1">
    <w:name w:val="Сравнение редакций. Добавленный фрагмент"/>
    <w:uiPriority w:val="99"/>
    <w:rsid w:val="00740FD9"/>
    <w:rPr>
      <w:color w:val="000000"/>
      <w:shd w:val="clear" w:color="auto" w:fill="C1D7FF"/>
    </w:rPr>
  </w:style>
  <w:style w:type="character" w:customStyle="1" w:styleId="afff2">
    <w:name w:val="Сравнение редакций. Удаленный фрагмент"/>
    <w:uiPriority w:val="99"/>
    <w:rsid w:val="00740FD9"/>
    <w:rPr>
      <w:color w:val="000000"/>
      <w:shd w:val="clear" w:color="auto" w:fill="C4C413"/>
    </w:rPr>
  </w:style>
  <w:style w:type="paragraph" w:customStyle="1" w:styleId="afff3">
    <w:name w:val="Ссылка на официальную публикацию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Текст в таблице"/>
    <w:basedOn w:val="a1"/>
    <w:next w:val="Normal"/>
    <w:uiPriority w:val="99"/>
    <w:rsid w:val="00740FD9"/>
    <w:pPr>
      <w:widowControl w:val="0"/>
      <w:ind w:firstLine="500"/>
    </w:pPr>
    <w:rPr>
      <w:rFonts w:eastAsia="Times New Roman"/>
      <w:lang w:eastAsia="ru-RU"/>
    </w:rPr>
  </w:style>
  <w:style w:type="paragraph" w:customStyle="1" w:styleId="afff5">
    <w:name w:val="Текст ЭР (см. также)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Технический комментарий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7">
    <w:name w:val="Утратил силу"/>
    <w:uiPriority w:val="99"/>
    <w:rsid w:val="00740FD9"/>
    <w:rPr>
      <w:b/>
      <w:strike/>
      <w:color w:val="666600"/>
    </w:rPr>
  </w:style>
  <w:style w:type="paragraph" w:customStyle="1" w:styleId="afff8">
    <w:name w:val="Формула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9">
    <w:name w:val="Центрированный (таблица)"/>
    <w:basedOn w:val="a1"/>
    <w:next w:val="Normal"/>
    <w:uiPriority w:val="99"/>
    <w:rsid w:val="00740FD9"/>
    <w:pPr>
      <w:widowControl w:val="0"/>
      <w:jc w:val="center"/>
    </w:pPr>
    <w:rPr>
      <w:rFonts w:eastAsia="Times New Roman"/>
      <w:lang w:eastAsia="ru-RU"/>
    </w:rPr>
  </w:style>
  <w:style w:type="paragraph" w:customStyle="1" w:styleId="-">
    <w:name w:val="ЭР-содержание (правое окно)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4">
    <w:name w:val="Style24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5">
    <w:name w:val="Style25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6">
    <w:name w:val="Style26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7">
    <w:name w:val="Style27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302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44">
    <w:name w:val="Font Style144"/>
    <w:uiPriority w:val="99"/>
    <w:rsid w:val="00740FD9"/>
    <w:rPr>
      <w:rFonts w:ascii="Times New Roman" w:hAnsi="Times New Roman"/>
      <w:sz w:val="20"/>
    </w:rPr>
  </w:style>
  <w:style w:type="character" w:customStyle="1" w:styleId="FontStyle145">
    <w:name w:val="Font Style145"/>
    <w:uiPriority w:val="99"/>
    <w:rsid w:val="00740FD9"/>
    <w:rPr>
      <w:rFonts w:ascii="Times New Roman" w:hAnsi="Times New Roman"/>
      <w:b/>
      <w:spacing w:val="-10"/>
      <w:sz w:val="24"/>
    </w:rPr>
  </w:style>
  <w:style w:type="paragraph" w:customStyle="1" w:styleId="Style47">
    <w:name w:val="Style47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302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9">
    <w:name w:val="Style49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47">
    <w:name w:val="Font Style147"/>
    <w:uiPriority w:val="99"/>
    <w:rsid w:val="00740FD9"/>
    <w:rPr>
      <w:rFonts w:ascii="Times New Roman" w:hAnsi="Times New Roman"/>
      <w:b/>
      <w:sz w:val="22"/>
    </w:rPr>
  </w:style>
  <w:style w:type="paragraph" w:customStyle="1" w:styleId="Style35">
    <w:name w:val="Style35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302" w:lineRule="exact"/>
      <w:ind w:firstLine="65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158">
    <w:name w:val="Font Style1158"/>
    <w:uiPriority w:val="99"/>
    <w:rsid w:val="00740FD9"/>
    <w:rPr>
      <w:rFonts w:ascii="Times New Roman" w:hAnsi="Times New Roman"/>
      <w:sz w:val="20"/>
    </w:rPr>
  </w:style>
  <w:style w:type="paragraph" w:customStyle="1" w:styleId="Style40">
    <w:name w:val="Style40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7">
    <w:name w:val="Style357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740FD9"/>
    <w:rPr>
      <w:rFonts w:ascii="Times New Roman" w:hAnsi="Times New Roman"/>
      <w:sz w:val="26"/>
    </w:rPr>
  </w:style>
  <w:style w:type="paragraph" w:customStyle="1" w:styleId="Style17">
    <w:name w:val="Style17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740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40F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40FD9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740FD9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C112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E0CA2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0E0C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0E0C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0E0C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0E0C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0E0C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0E0C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0E0CA2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0E0C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91">
    <w:name w:val="xl91"/>
    <w:basedOn w:val="Normal"/>
    <w:uiPriority w:val="99"/>
    <w:rsid w:val="000E0C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0E0C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0E0C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0E0C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0E0C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0E0C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0E0C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0E0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0E0C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0">
    <w:name w:val="xl100"/>
    <w:basedOn w:val="Normal"/>
    <w:uiPriority w:val="99"/>
    <w:rsid w:val="00A8026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A80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A8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4E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4E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10</Pages>
  <Words>2894</Words>
  <Characters>16501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 </dc:title>
  <dc:subject/>
  <dc:creator>Галия Шамильевна Зиникова</dc:creator>
  <cp:keywords/>
  <dc:description/>
  <cp:lastModifiedBy>1</cp:lastModifiedBy>
  <cp:revision>2</cp:revision>
  <cp:lastPrinted>2019-12-12T07:57:00Z</cp:lastPrinted>
  <dcterms:created xsi:type="dcterms:W3CDTF">2019-12-12T08:20:00Z</dcterms:created>
  <dcterms:modified xsi:type="dcterms:W3CDTF">2019-12-12T08:20:00Z</dcterms:modified>
</cp:coreProperties>
</file>