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BA" w:rsidRPr="00C850CB" w:rsidRDefault="001D6BBA" w:rsidP="00C850CB">
      <w:pPr>
        <w:jc w:val="center"/>
        <w:rPr>
          <w:color w:val="000000"/>
          <w:sz w:val="28"/>
          <w:szCs w:val="28"/>
        </w:rPr>
      </w:pPr>
      <w:r w:rsidRPr="00C850CB">
        <w:rPr>
          <w:color w:val="000000"/>
          <w:sz w:val="28"/>
          <w:szCs w:val="28"/>
        </w:rPr>
        <w:t>АДМИНИСТРАЦИЯ РУЗАЕВСКОГО</w:t>
      </w:r>
    </w:p>
    <w:p w:rsidR="001D6BBA" w:rsidRPr="00C850CB" w:rsidRDefault="001D6BBA" w:rsidP="00C850CB">
      <w:pPr>
        <w:jc w:val="center"/>
        <w:rPr>
          <w:color w:val="000000"/>
          <w:sz w:val="28"/>
          <w:szCs w:val="28"/>
        </w:rPr>
      </w:pPr>
      <w:r w:rsidRPr="00C850CB">
        <w:rPr>
          <w:color w:val="000000"/>
          <w:sz w:val="28"/>
          <w:szCs w:val="28"/>
        </w:rPr>
        <w:t xml:space="preserve"> МУНИЦИПАЛЬНОГО РАЙОНА </w:t>
      </w:r>
    </w:p>
    <w:p w:rsidR="001D6BBA" w:rsidRPr="00C850CB" w:rsidRDefault="001D6BBA" w:rsidP="00C850CB">
      <w:pPr>
        <w:jc w:val="center"/>
        <w:rPr>
          <w:color w:val="000000"/>
        </w:rPr>
      </w:pPr>
      <w:r w:rsidRPr="00C850CB">
        <w:rPr>
          <w:color w:val="000000"/>
          <w:sz w:val="28"/>
          <w:szCs w:val="28"/>
        </w:rPr>
        <w:t>РЕСПУБЛИКИ МОРДОВИЯ</w:t>
      </w:r>
    </w:p>
    <w:p w:rsidR="001D6BBA" w:rsidRPr="00C850CB" w:rsidRDefault="001D6BBA" w:rsidP="00C850CB">
      <w:pPr>
        <w:jc w:val="center"/>
        <w:rPr>
          <w:b/>
          <w:color w:val="000000"/>
        </w:rPr>
      </w:pPr>
    </w:p>
    <w:p w:rsidR="001D6BBA" w:rsidRPr="00C850CB" w:rsidRDefault="001D6BBA" w:rsidP="00C850CB">
      <w:pPr>
        <w:jc w:val="center"/>
        <w:rPr>
          <w:b/>
          <w:color w:val="000000"/>
          <w:sz w:val="34"/>
          <w:szCs w:val="28"/>
        </w:rPr>
      </w:pPr>
      <w:r w:rsidRPr="00C850CB">
        <w:rPr>
          <w:b/>
          <w:color w:val="000000"/>
          <w:sz w:val="34"/>
          <w:szCs w:val="28"/>
        </w:rPr>
        <w:t>П О С Т А Н О В Л Е Н И Е</w:t>
      </w:r>
    </w:p>
    <w:p w:rsidR="001D6BBA" w:rsidRPr="00C850CB" w:rsidRDefault="001D6BBA" w:rsidP="00C850CB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D6BBA" w:rsidRPr="00C850CB" w:rsidRDefault="001D6BBA" w:rsidP="00C850CB">
      <w:pPr>
        <w:tabs>
          <w:tab w:val="left" w:pos="8145"/>
        </w:tabs>
        <w:rPr>
          <w:color w:val="000000"/>
          <w:sz w:val="28"/>
        </w:rPr>
      </w:pPr>
      <w:r>
        <w:rPr>
          <w:color w:val="000000"/>
          <w:sz w:val="28"/>
        </w:rPr>
        <w:t>09.10.2020</w:t>
      </w:r>
      <w:r>
        <w:rPr>
          <w:color w:val="000000"/>
          <w:sz w:val="28"/>
        </w:rPr>
        <w:tab/>
        <w:t xml:space="preserve">        № 570</w:t>
      </w:r>
    </w:p>
    <w:p w:rsidR="001D6BBA" w:rsidRPr="009E4638" w:rsidRDefault="001D6BBA" w:rsidP="00C850CB">
      <w:pPr>
        <w:jc w:val="center"/>
        <w:rPr>
          <w:color w:val="000000"/>
          <w:sz w:val="28"/>
          <w:szCs w:val="28"/>
        </w:rPr>
      </w:pPr>
      <w:r w:rsidRPr="009E4638">
        <w:rPr>
          <w:color w:val="000000"/>
          <w:sz w:val="28"/>
          <w:szCs w:val="28"/>
        </w:rPr>
        <w:t>г. Рузаевка</w:t>
      </w:r>
    </w:p>
    <w:p w:rsidR="001D6BBA" w:rsidRPr="009E4638" w:rsidRDefault="001D6BBA" w:rsidP="00C850CB">
      <w:pPr>
        <w:rPr>
          <w:color w:val="000000"/>
          <w:sz w:val="28"/>
          <w:szCs w:val="28"/>
        </w:rPr>
      </w:pPr>
      <w:r w:rsidRPr="009E4638">
        <w:rPr>
          <w:color w:val="000000"/>
          <w:sz w:val="28"/>
          <w:szCs w:val="28"/>
        </w:rPr>
        <w:tab/>
      </w:r>
      <w:r w:rsidRPr="009E4638">
        <w:rPr>
          <w:color w:val="000000"/>
          <w:sz w:val="28"/>
          <w:szCs w:val="28"/>
        </w:rPr>
        <w:tab/>
      </w:r>
      <w:r w:rsidRPr="009E4638">
        <w:rPr>
          <w:color w:val="000000"/>
          <w:sz w:val="28"/>
          <w:szCs w:val="28"/>
        </w:rPr>
        <w:tab/>
      </w:r>
      <w:r w:rsidRPr="009E4638">
        <w:rPr>
          <w:color w:val="000000"/>
          <w:sz w:val="28"/>
          <w:szCs w:val="28"/>
        </w:rPr>
        <w:tab/>
      </w:r>
      <w:r w:rsidRPr="009E4638">
        <w:rPr>
          <w:color w:val="000000"/>
          <w:sz w:val="28"/>
          <w:szCs w:val="28"/>
        </w:rPr>
        <w:tab/>
      </w:r>
    </w:p>
    <w:p w:rsidR="001D6BBA" w:rsidRPr="009E4638" w:rsidRDefault="001D6BBA" w:rsidP="00C850CB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1D6BBA" w:rsidRPr="009E4638" w:rsidRDefault="001D6BBA" w:rsidP="006170F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9E4638">
        <w:rPr>
          <w:b/>
          <w:bCs/>
          <w:color w:val="000000"/>
          <w:sz w:val="28"/>
          <w:szCs w:val="28"/>
        </w:rPr>
        <w:t xml:space="preserve">О внесении изменений в муниципальную программу </w:t>
      </w:r>
      <w:r w:rsidRPr="009E4638">
        <w:rPr>
          <w:b/>
          <w:color w:val="000000"/>
          <w:sz w:val="28"/>
          <w:szCs w:val="28"/>
          <w:lang w:eastAsia="ar-SA"/>
        </w:rPr>
        <w:t xml:space="preserve">«Безопасные и качественные дороги в Рузаевском муниципальном районе в 2019-2024 годах», утвержденную постановлением администрации </w:t>
      </w:r>
      <w:r w:rsidRPr="009E4638">
        <w:rPr>
          <w:b/>
          <w:bCs/>
          <w:color w:val="000000"/>
          <w:sz w:val="28"/>
          <w:szCs w:val="28"/>
        </w:rPr>
        <w:t>Рузаевского муниципального района Республики Мордовия от 18 апреля 2019года №241</w:t>
      </w:r>
    </w:p>
    <w:p w:rsidR="001D6BBA" w:rsidRPr="00C850CB" w:rsidRDefault="001D6BBA" w:rsidP="006170F0">
      <w:pPr>
        <w:suppressAutoHyphens/>
        <w:jc w:val="center"/>
        <w:rPr>
          <w:b/>
          <w:color w:val="000000"/>
          <w:lang w:eastAsia="ar-SA"/>
        </w:rPr>
      </w:pPr>
      <w:r w:rsidRPr="00C850CB">
        <w:rPr>
          <w:b/>
          <w:color w:val="000000"/>
          <w:sz w:val="28"/>
          <w:lang w:eastAsia="ar-SA"/>
        </w:rPr>
        <w:t xml:space="preserve"> </w:t>
      </w:r>
    </w:p>
    <w:p w:rsidR="001D6BBA" w:rsidRPr="00C850CB" w:rsidRDefault="001D6BBA" w:rsidP="00AC4933">
      <w:pPr>
        <w:keepNext/>
        <w:ind w:left="-42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D6BBA" w:rsidRPr="000709BE" w:rsidRDefault="001D6BBA" w:rsidP="00AC4933">
      <w:pPr>
        <w:spacing w:line="276" w:lineRule="auto"/>
        <w:ind w:left="-426" w:firstLine="567"/>
        <w:jc w:val="both"/>
        <w:rPr>
          <w:sz w:val="28"/>
          <w:szCs w:val="28"/>
        </w:rPr>
      </w:pPr>
      <w:r w:rsidRPr="000709BE">
        <w:rPr>
          <w:sz w:val="28"/>
          <w:szCs w:val="28"/>
        </w:rPr>
        <w:t>На основании Порядка разработки, реализации и оценки эффективности муниципальных программ Рузаевского муниципального района Республики Мордовия</w:t>
      </w:r>
      <w:r>
        <w:rPr>
          <w:sz w:val="28"/>
          <w:szCs w:val="28"/>
        </w:rPr>
        <w:t>, утверждённого постановлением а</w:t>
      </w:r>
      <w:r w:rsidRPr="000709BE">
        <w:rPr>
          <w:sz w:val="28"/>
          <w:szCs w:val="28"/>
        </w:rPr>
        <w:t xml:space="preserve">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 г"/>
        </w:smartTagPr>
        <w:r w:rsidRPr="000709BE">
          <w:rPr>
            <w:sz w:val="28"/>
            <w:szCs w:val="28"/>
          </w:rPr>
          <w:t>2015 г</w:t>
        </w:r>
      </w:smartTag>
      <w:r w:rsidRPr="000709BE">
        <w:rPr>
          <w:sz w:val="28"/>
          <w:szCs w:val="28"/>
        </w:rPr>
        <w:t xml:space="preserve">. N 1868, администрация Рузаевского муниципального района Республики </w:t>
      </w:r>
      <w:r>
        <w:rPr>
          <w:sz w:val="28"/>
          <w:szCs w:val="28"/>
        </w:rPr>
        <w:t>Мордовия</w:t>
      </w:r>
      <w:r w:rsidRPr="000709BE">
        <w:rPr>
          <w:sz w:val="28"/>
          <w:szCs w:val="28"/>
        </w:rPr>
        <w:t xml:space="preserve"> п о с т а н о в л я е т:</w:t>
      </w:r>
    </w:p>
    <w:p w:rsidR="001D6BBA" w:rsidRPr="009A1CE0" w:rsidRDefault="001D6BBA" w:rsidP="009A1CE0">
      <w:pPr>
        <w:spacing w:line="276" w:lineRule="auto"/>
        <w:ind w:left="-426"/>
        <w:jc w:val="both"/>
        <w:rPr>
          <w:sz w:val="28"/>
          <w:szCs w:val="28"/>
        </w:rPr>
      </w:pPr>
      <w:r w:rsidRPr="000709BE">
        <w:rPr>
          <w:sz w:val="28"/>
          <w:szCs w:val="28"/>
        </w:rPr>
        <w:t xml:space="preserve">       1. В</w:t>
      </w:r>
      <w:r w:rsidRPr="000709BE">
        <w:rPr>
          <w:bCs/>
          <w:color w:val="000000"/>
          <w:sz w:val="28"/>
          <w:szCs w:val="28"/>
        </w:rPr>
        <w:t>нести изменения в муниципальную программу «</w:t>
      </w:r>
      <w:r w:rsidRPr="000709BE">
        <w:rPr>
          <w:color w:val="000000"/>
          <w:sz w:val="28"/>
          <w:szCs w:val="28"/>
          <w:lang w:eastAsia="ar-SA"/>
        </w:rPr>
        <w:t>Безопасные и качественные дороги в Рузаевском муниципальном районе в 2019-2024 годах»</w:t>
      </w:r>
      <w:r>
        <w:rPr>
          <w:color w:val="000000"/>
          <w:sz w:val="28"/>
          <w:szCs w:val="28"/>
          <w:lang w:eastAsia="ar-SA"/>
        </w:rPr>
        <w:t>,</w:t>
      </w:r>
      <w:r w:rsidRPr="009A1CE0">
        <w:rPr>
          <w:b/>
          <w:color w:val="000000"/>
          <w:sz w:val="28"/>
          <w:lang w:eastAsia="ar-SA"/>
        </w:rPr>
        <w:t xml:space="preserve"> </w:t>
      </w:r>
      <w:r>
        <w:rPr>
          <w:color w:val="000000"/>
          <w:sz w:val="28"/>
          <w:lang w:eastAsia="ar-SA"/>
        </w:rPr>
        <w:t>утвержденную</w:t>
      </w:r>
      <w:r w:rsidRPr="009A1CE0">
        <w:rPr>
          <w:color w:val="000000"/>
          <w:sz w:val="28"/>
          <w:lang w:eastAsia="ar-SA"/>
        </w:rPr>
        <w:t xml:space="preserve"> постановлением </w:t>
      </w:r>
      <w:r>
        <w:rPr>
          <w:color w:val="000000"/>
          <w:sz w:val="28"/>
          <w:lang w:eastAsia="ar-SA"/>
        </w:rPr>
        <w:t xml:space="preserve">администрации </w:t>
      </w:r>
      <w:r w:rsidRPr="009A1CE0">
        <w:rPr>
          <w:bCs/>
          <w:color w:val="000000"/>
          <w:sz w:val="28"/>
          <w:szCs w:val="28"/>
        </w:rPr>
        <w:t>Рузаевского муниципального района Республики Мордовия  от 18 апреля 2019</w:t>
      </w:r>
      <w:r>
        <w:rPr>
          <w:bCs/>
          <w:color w:val="000000"/>
          <w:sz w:val="28"/>
          <w:szCs w:val="28"/>
        </w:rPr>
        <w:t xml:space="preserve"> года №241(с изменениями от 17 декабря 2019 года № 833, от 13 мая 2020 года № 250), и</w:t>
      </w:r>
      <w:r>
        <w:rPr>
          <w:sz w:val="28"/>
          <w:szCs w:val="28"/>
        </w:rPr>
        <w:t xml:space="preserve">зложив </w:t>
      </w:r>
      <w:r w:rsidRPr="000709BE">
        <w:rPr>
          <w:sz w:val="28"/>
          <w:szCs w:val="28"/>
        </w:rPr>
        <w:t xml:space="preserve"> Приложение №1 к </w:t>
      </w:r>
      <w:r w:rsidRPr="000709BE">
        <w:rPr>
          <w:bCs/>
          <w:color w:val="000000"/>
          <w:sz w:val="28"/>
          <w:szCs w:val="28"/>
        </w:rPr>
        <w:t xml:space="preserve">муниципальной программе </w:t>
      </w:r>
      <w:r w:rsidRPr="000709BE">
        <w:rPr>
          <w:color w:val="000000"/>
          <w:sz w:val="28"/>
          <w:szCs w:val="28"/>
          <w:lang w:eastAsia="ar-SA"/>
        </w:rPr>
        <w:t>в прилагаемой редакции.</w:t>
      </w:r>
    </w:p>
    <w:p w:rsidR="001D6BBA" w:rsidRPr="000709BE" w:rsidRDefault="001D6BBA" w:rsidP="00AC4933">
      <w:pPr>
        <w:spacing w:line="276" w:lineRule="auto"/>
        <w:ind w:left="-426" w:firstLine="567"/>
        <w:jc w:val="both"/>
        <w:rPr>
          <w:sz w:val="28"/>
          <w:szCs w:val="28"/>
        </w:rPr>
      </w:pPr>
      <w:r w:rsidRPr="000709BE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заместителя </w:t>
      </w:r>
      <w:r w:rsidRPr="000709BE">
        <w:rPr>
          <w:sz w:val="28"/>
          <w:szCs w:val="28"/>
        </w:rPr>
        <w:t xml:space="preserve"> Главы Рузаевского муниципального района </w:t>
      </w:r>
      <w:r>
        <w:rPr>
          <w:sz w:val="28"/>
          <w:szCs w:val="28"/>
        </w:rPr>
        <w:t>Чудайкина В.Н., заместителя Главы – начальника финансового управления Богомолову С.В.</w:t>
      </w:r>
    </w:p>
    <w:p w:rsidR="001D6BBA" w:rsidRPr="000709BE" w:rsidRDefault="001D6BBA" w:rsidP="00AC4933">
      <w:pPr>
        <w:spacing w:line="276" w:lineRule="auto"/>
        <w:ind w:left="-426" w:firstLine="567"/>
        <w:jc w:val="both"/>
        <w:rPr>
          <w:sz w:val="28"/>
          <w:szCs w:val="28"/>
        </w:rPr>
      </w:pPr>
      <w:r w:rsidRPr="000709BE">
        <w:rPr>
          <w:sz w:val="28"/>
          <w:szCs w:val="28"/>
        </w:rPr>
        <w:t>3. Настоящее постановление вс</w:t>
      </w:r>
      <w:r>
        <w:rPr>
          <w:sz w:val="28"/>
          <w:szCs w:val="28"/>
        </w:rPr>
        <w:t>тупает в силу со дня подписания.</w:t>
      </w:r>
      <w:r w:rsidRPr="000709BE">
        <w:rPr>
          <w:sz w:val="28"/>
          <w:szCs w:val="28"/>
        </w:rPr>
        <w:t xml:space="preserve"> подлежит официальному опубликов</w:t>
      </w:r>
      <w:r>
        <w:rPr>
          <w:sz w:val="28"/>
          <w:szCs w:val="28"/>
        </w:rPr>
        <w:t>анию на официальном сайте органов</w:t>
      </w:r>
      <w:r w:rsidRPr="000709BE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Рузаевского муниципального района</w:t>
      </w:r>
      <w:r w:rsidRPr="000709BE">
        <w:rPr>
          <w:sz w:val="28"/>
          <w:szCs w:val="28"/>
        </w:rPr>
        <w:t xml:space="preserve"> в сети «Интернет» по адресу: </w:t>
      </w:r>
      <w:hyperlink r:id="rId5" w:history="1">
        <w:r w:rsidRPr="000709BE">
          <w:rPr>
            <w:rStyle w:val="Hyperlink"/>
            <w:color w:val="000000"/>
            <w:sz w:val="28"/>
            <w:szCs w:val="28"/>
          </w:rPr>
          <w:t>http://ruzaevka-rm.ru</w:t>
        </w:r>
      </w:hyperlink>
      <w:r w:rsidRPr="000709BE">
        <w:rPr>
          <w:sz w:val="28"/>
          <w:szCs w:val="28"/>
        </w:rPr>
        <w:t xml:space="preserve"> и </w:t>
      </w:r>
      <w:r w:rsidRPr="001533BE">
        <w:rPr>
          <w:sz w:val="28"/>
          <w:szCs w:val="28"/>
        </w:rPr>
        <w:t>размещению в закрытой части портала государственной автоматизированной системы «Управление».</w:t>
      </w:r>
    </w:p>
    <w:p w:rsidR="001D6BBA" w:rsidRPr="000709BE" w:rsidRDefault="001D6BBA" w:rsidP="00AC4933">
      <w:pPr>
        <w:spacing w:line="276" w:lineRule="auto"/>
        <w:ind w:left="-426" w:firstLine="567"/>
        <w:rPr>
          <w:sz w:val="28"/>
          <w:szCs w:val="28"/>
        </w:rPr>
      </w:pPr>
    </w:p>
    <w:p w:rsidR="001D6BBA" w:rsidRPr="000709BE" w:rsidRDefault="001D6BBA" w:rsidP="00D54C1B">
      <w:pPr>
        <w:rPr>
          <w:color w:val="000000"/>
          <w:sz w:val="28"/>
          <w:szCs w:val="28"/>
        </w:rPr>
      </w:pPr>
    </w:p>
    <w:p w:rsidR="001D6BBA" w:rsidRPr="000709BE" w:rsidRDefault="001D6BBA" w:rsidP="00AC4933">
      <w:pPr>
        <w:ind w:left="-426"/>
        <w:rPr>
          <w:bCs/>
          <w:color w:val="000000"/>
          <w:sz w:val="28"/>
          <w:szCs w:val="28"/>
        </w:rPr>
      </w:pPr>
      <w:r w:rsidRPr="000709BE">
        <w:rPr>
          <w:bCs/>
          <w:color w:val="000000"/>
          <w:sz w:val="28"/>
          <w:szCs w:val="28"/>
        </w:rPr>
        <w:t xml:space="preserve">Глава Рузаевского </w:t>
      </w:r>
    </w:p>
    <w:p w:rsidR="001D6BBA" w:rsidRPr="000709BE" w:rsidRDefault="001D6BBA" w:rsidP="00AC4933">
      <w:pPr>
        <w:ind w:left="-426"/>
        <w:rPr>
          <w:bCs/>
          <w:color w:val="000000"/>
          <w:sz w:val="28"/>
          <w:szCs w:val="28"/>
        </w:rPr>
      </w:pPr>
      <w:r w:rsidRPr="000709BE">
        <w:rPr>
          <w:bCs/>
          <w:color w:val="000000"/>
          <w:sz w:val="28"/>
          <w:szCs w:val="28"/>
        </w:rPr>
        <w:t xml:space="preserve">муниципального района                                      </w:t>
      </w:r>
      <w:r w:rsidRPr="000709BE">
        <w:rPr>
          <w:bCs/>
          <w:color w:val="000000"/>
          <w:sz w:val="28"/>
          <w:szCs w:val="28"/>
        </w:rPr>
        <w:tab/>
      </w:r>
      <w:r w:rsidRPr="000709BE">
        <w:rPr>
          <w:bCs/>
          <w:color w:val="000000"/>
          <w:sz w:val="28"/>
          <w:szCs w:val="28"/>
        </w:rPr>
        <w:tab/>
        <w:t xml:space="preserve">                   </w:t>
      </w:r>
      <w:r>
        <w:rPr>
          <w:bCs/>
          <w:color w:val="000000"/>
          <w:sz w:val="28"/>
          <w:szCs w:val="28"/>
        </w:rPr>
        <w:t xml:space="preserve">        А.И. Сайгачев</w:t>
      </w:r>
    </w:p>
    <w:p w:rsidR="001D6BBA" w:rsidRPr="000709BE" w:rsidRDefault="001D6BBA" w:rsidP="00AC4933">
      <w:pPr>
        <w:ind w:left="-426"/>
        <w:rPr>
          <w:bCs/>
          <w:color w:val="000000"/>
          <w:sz w:val="28"/>
          <w:szCs w:val="28"/>
        </w:rPr>
      </w:pPr>
    </w:p>
    <w:p w:rsidR="001D6BBA" w:rsidRPr="000709BE" w:rsidRDefault="001D6BBA" w:rsidP="00AC4933">
      <w:pPr>
        <w:ind w:left="-426"/>
        <w:rPr>
          <w:bCs/>
          <w:color w:val="000000"/>
          <w:sz w:val="28"/>
          <w:szCs w:val="28"/>
        </w:rPr>
      </w:pPr>
    </w:p>
    <w:p w:rsidR="001D6BBA" w:rsidRDefault="001D6BBA" w:rsidP="00C850CB">
      <w:pPr>
        <w:rPr>
          <w:b/>
          <w:bCs/>
          <w:color w:val="000000"/>
          <w:sz w:val="28"/>
          <w:szCs w:val="28"/>
        </w:rPr>
      </w:pPr>
    </w:p>
    <w:p w:rsidR="001D6BBA" w:rsidRDefault="001D6BBA" w:rsidP="00C850CB">
      <w:pPr>
        <w:rPr>
          <w:b/>
          <w:bCs/>
          <w:color w:val="000000"/>
          <w:sz w:val="28"/>
          <w:szCs w:val="28"/>
        </w:rPr>
      </w:pPr>
    </w:p>
    <w:p w:rsidR="001D6BBA" w:rsidRDefault="001D6BBA" w:rsidP="00C850CB">
      <w:pPr>
        <w:rPr>
          <w:b/>
          <w:bCs/>
          <w:color w:val="000000"/>
          <w:sz w:val="28"/>
          <w:szCs w:val="28"/>
        </w:rPr>
      </w:pPr>
    </w:p>
    <w:p w:rsidR="001D6BBA" w:rsidRPr="00C850CB" w:rsidRDefault="001D6BBA" w:rsidP="00C850CB">
      <w:pPr>
        <w:rPr>
          <w:b/>
          <w:bCs/>
          <w:color w:val="000000"/>
          <w:sz w:val="28"/>
          <w:szCs w:val="28"/>
        </w:rPr>
      </w:pPr>
    </w:p>
    <w:p w:rsidR="001D6BBA" w:rsidRDefault="001D6BBA" w:rsidP="00B00E3E">
      <w:pPr>
        <w:pStyle w:val="NoSpacing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</w:p>
    <w:p w:rsidR="001D6BBA" w:rsidRPr="00224222" w:rsidRDefault="001D6BBA" w:rsidP="00224222">
      <w:pPr>
        <w:suppressAutoHyphens/>
        <w:ind w:left="4962"/>
        <w:rPr>
          <w:sz w:val="28"/>
          <w:lang w:eastAsia="ar-SA"/>
        </w:rPr>
      </w:pPr>
      <w:r w:rsidRPr="00224222">
        <w:rPr>
          <w:sz w:val="28"/>
          <w:lang w:eastAsia="ar-SA"/>
        </w:rPr>
        <w:t xml:space="preserve">Приложение </w:t>
      </w:r>
      <w:r>
        <w:rPr>
          <w:sz w:val="28"/>
          <w:lang w:eastAsia="ar-SA"/>
        </w:rPr>
        <w:t>1</w:t>
      </w:r>
    </w:p>
    <w:p w:rsidR="001D6BBA" w:rsidRPr="00224222" w:rsidRDefault="001D6BBA" w:rsidP="00224222">
      <w:pPr>
        <w:suppressAutoHyphens/>
        <w:ind w:left="4962"/>
        <w:rPr>
          <w:sz w:val="28"/>
          <w:lang w:eastAsia="ar-SA"/>
        </w:rPr>
      </w:pPr>
      <w:r w:rsidRPr="00224222">
        <w:rPr>
          <w:sz w:val="28"/>
          <w:lang w:eastAsia="ar-SA"/>
        </w:rPr>
        <w:t xml:space="preserve">к постановлению администрации </w:t>
      </w:r>
    </w:p>
    <w:p w:rsidR="001D6BBA" w:rsidRDefault="001D6BBA" w:rsidP="00224222">
      <w:pPr>
        <w:suppressAutoHyphens/>
        <w:ind w:left="4962"/>
        <w:rPr>
          <w:sz w:val="28"/>
          <w:lang w:eastAsia="ar-SA"/>
        </w:rPr>
      </w:pPr>
      <w:r w:rsidRPr="00224222">
        <w:rPr>
          <w:sz w:val="28"/>
          <w:lang w:eastAsia="ar-SA"/>
        </w:rPr>
        <w:t>Рузаевского муниципального района</w:t>
      </w:r>
    </w:p>
    <w:p w:rsidR="001D6BBA" w:rsidRPr="00224222" w:rsidRDefault="001D6BBA" w:rsidP="00224222">
      <w:pPr>
        <w:suppressAutoHyphens/>
        <w:ind w:left="4962"/>
        <w:rPr>
          <w:sz w:val="28"/>
          <w:lang w:eastAsia="ar-SA"/>
        </w:rPr>
      </w:pPr>
      <w:r>
        <w:rPr>
          <w:sz w:val="28"/>
          <w:lang w:eastAsia="ar-SA"/>
        </w:rPr>
        <w:t>Республики Мордовия</w:t>
      </w:r>
    </w:p>
    <w:p w:rsidR="001D6BBA" w:rsidRPr="00224222" w:rsidRDefault="001D6BBA" w:rsidP="00224222">
      <w:pPr>
        <w:suppressAutoHyphens/>
        <w:ind w:left="4962"/>
        <w:rPr>
          <w:sz w:val="28"/>
          <w:lang w:eastAsia="ar-SA"/>
        </w:rPr>
      </w:pPr>
      <w:r>
        <w:rPr>
          <w:sz w:val="28"/>
          <w:lang w:eastAsia="ar-SA"/>
        </w:rPr>
        <w:t>от 09.10. 2020  года № 570</w:t>
      </w:r>
    </w:p>
    <w:p w:rsidR="001D6BBA" w:rsidRPr="00224222" w:rsidRDefault="001D6BBA" w:rsidP="00224222">
      <w:pPr>
        <w:suppressAutoHyphens/>
        <w:ind w:left="4962"/>
        <w:rPr>
          <w:sz w:val="28"/>
          <w:lang w:eastAsia="ar-SA"/>
        </w:rPr>
      </w:pPr>
      <w:r w:rsidRPr="00224222">
        <w:rPr>
          <w:sz w:val="28"/>
          <w:lang w:eastAsia="ar-SA"/>
        </w:rPr>
        <w:t>«Приложение №1</w:t>
      </w:r>
      <w:r w:rsidRPr="0022422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 муниципальной программе </w:t>
      </w:r>
      <w:r w:rsidRPr="00224222">
        <w:rPr>
          <w:bCs/>
          <w:color w:val="000000"/>
          <w:sz w:val="28"/>
          <w:szCs w:val="28"/>
        </w:rPr>
        <w:t xml:space="preserve"> Рузаевского муниципального района Республики Мордовия  </w:t>
      </w:r>
      <w:r w:rsidRPr="00224222">
        <w:rPr>
          <w:color w:val="000000"/>
          <w:sz w:val="28"/>
          <w:lang w:eastAsia="ar-SA"/>
        </w:rPr>
        <w:t>«Безопасные и качественные дороги в Рузаевском муниципальном районе в 2019-2024 годах»</w:t>
      </w:r>
    </w:p>
    <w:p w:rsidR="001D6BBA" w:rsidRPr="00B11507" w:rsidRDefault="001D6BBA" w:rsidP="00224222">
      <w:pPr>
        <w:suppressAutoHyphens/>
        <w:jc w:val="right"/>
        <w:rPr>
          <w:color w:val="000000"/>
          <w:lang w:eastAsia="ar-SA"/>
        </w:rPr>
      </w:pPr>
    </w:p>
    <w:p w:rsidR="001D6BBA" w:rsidRDefault="001D6BBA" w:rsidP="00224222">
      <w:pPr>
        <w:jc w:val="center"/>
        <w:rPr>
          <w:b/>
          <w:sz w:val="28"/>
          <w:szCs w:val="28"/>
        </w:rPr>
      </w:pPr>
      <w:r w:rsidRPr="00A05B80">
        <w:rPr>
          <w:b/>
          <w:sz w:val="28"/>
          <w:szCs w:val="28"/>
        </w:rPr>
        <w:t>Адресное (пообъектное) расходование денежных средств, выделенных на</w:t>
      </w:r>
      <w:r>
        <w:rPr>
          <w:b/>
          <w:sz w:val="28"/>
          <w:szCs w:val="28"/>
        </w:rPr>
        <w:t xml:space="preserve"> реализацию мероприятий муниципальной программы «Безопасные и качественные автомобильные дороги в Рузаевском муниципальном районе в 2019-2024 годах» </w:t>
      </w:r>
    </w:p>
    <w:p w:rsidR="001D6BBA" w:rsidRDefault="001D6BBA" w:rsidP="00224222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7489"/>
        <w:tblW w:w="9746" w:type="dxa"/>
        <w:tblLook w:val="00A0"/>
      </w:tblPr>
      <w:tblGrid>
        <w:gridCol w:w="469"/>
        <w:gridCol w:w="2553"/>
        <w:gridCol w:w="534"/>
        <w:gridCol w:w="1919"/>
        <w:gridCol w:w="1654"/>
        <w:gridCol w:w="1228"/>
        <w:gridCol w:w="1389"/>
      </w:tblGrid>
      <w:tr w:rsidR="001D6BBA" w:rsidRPr="00F92EFF" w:rsidTr="00C07484">
        <w:trPr>
          <w:trHeight w:val="534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6BBA" w:rsidRPr="00F92EFF" w:rsidRDefault="001D6BBA" w:rsidP="00C0748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2EFF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6BBA" w:rsidRPr="00F92EFF" w:rsidRDefault="001D6BBA" w:rsidP="00C07484">
            <w:pPr>
              <w:rPr>
                <w:b/>
                <w:color w:val="000000"/>
                <w:sz w:val="18"/>
                <w:szCs w:val="18"/>
              </w:rPr>
            </w:pPr>
            <w:r w:rsidRPr="00F92EFF">
              <w:rPr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Pr="00F92EFF" w:rsidRDefault="001D6BBA" w:rsidP="007C77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2EFF">
              <w:rPr>
                <w:b/>
                <w:color w:val="000000"/>
                <w:sz w:val="18"/>
                <w:szCs w:val="18"/>
              </w:rPr>
              <w:t>Мероприятия, реализуемые в рамках программы в 20</w:t>
            </w:r>
            <w:r>
              <w:rPr>
                <w:b/>
                <w:color w:val="000000"/>
                <w:sz w:val="18"/>
                <w:szCs w:val="18"/>
              </w:rPr>
              <w:t xml:space="preserve">19-2021 </w:t>
            </w:r>
            <w:r w:rsidRPr="00F92EFF">
              <w:rPr>
                <w:b/>
                <w:color w:val="000000"/>
                <w:sz w:val="18"/>
                <w:szCs w:val="18"/>
              </w:rPr>
              <w:t>году</w:t>
            </w:r>
          </w:p>
        </w:tc>
      </w:tr>
      <w:tr w:rsidR="001D6BBA" w:rsidRPr="00D65B9B" w:rsidTr="00C07484">
        <w:trPr>
          <w:trHeight w:val="667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Pr="00D65B9B" w:rsidRDefault="001D6BBA" w:rsidP="00C07484">
            <w:pPr>
              <w:rPr>
                <w:b/>
                <w:color w:val="00000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Pr="00D65B9B" w:rsidRDefault="001D6BBA" w:rsidP="00C07484">
            <w:pPr>
              <w:rPr>
                <w:b/>
                <w:color w:val="000000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Pr="00F92EFF" w:rsidRDefault="001D6BBA" w:rsidP="00C0748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2EFF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Pr="00F92EFF" w:rsidRDefault="001D6BBA" w:rsidP="00C0748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2EFF">
              <w:rPr>
                <w:b/>
                <w:color w:val="000000"/>
                <w:sz w:val="18"/>
                <w:szCs w:val="18"/>
              </w:rPr>
              <w:t>Мощность работ</w:t>
            </w:r>
          </w:p>
        </w:tc>
        <w:tc>
          <w:tcPr>
            <w:tcW w:w="1389" w:type="dxa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1D6BBA" w:rsidRPr="00F92EFF" w:rsidRDefault="001D6BBA" w:rsidP="00C0748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2EFF">
              <w:rPr>
                <w:b/>
                <w:color w:val="000000"/>
                <w:sz w:val="18"/>
                <w:szCs w:val="18"/>
              </w:rPr>
              <w:t>Стоимость работ по смете, тыс. руб.</w:t>
            </w:r>
          </w:p>
          <w:p w:rsidR="001D6BBA" w:rsidRPr="00F92EFF" w:rsidRDefault="001D6BBA" w:rsidP="00C0748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2EFF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1D6BBA" w:rsidRPr="00D65B9B" w:rsidTr="00C07484">
        <w:trPr>
          <w:trHeight w:val="6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Pr="00D65B9B" w:rsidRDefault="001D6BBA" w:rsidP="00C07484">
            <w:pPr>
              <w:rPr>
                <w:b/>
                <w:color w:val="00000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Pr="00D65B9B" w:rsidRDefault="001D6BBA" w:rsidP="00C07484">
            <w:pPr>
              <w:rPr>
                <w:b/>
                <w:color w:val="000000"/>
              </w:rPr>
            </w:pPr>
          </w:p>
        </w:tc>
        <w:tc>
          <w:tcPr>
            <w:tcW w:w="2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Pr="00F92EFF" w:rsidRDefault="001D6BBA" w:rsidP="00C0748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Pr="00F92EFF" w:rsidRDefault="001D6BBA" w:rsidP="00C0748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2EFF">
              <w:rPr>
                <w:b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Pr="00F92EFF" w:rsidRDefault="001D6BBA" w:rsidP="00C0748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2EFF">
              <w:rPr>
                <w:b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6BBA" w:rsidRPr="00F92EFF" w:rsidRDefault="001D6BBA" w:rsidP="00C0748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2EFF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1D6BBA" w:rsidTr="00C07484">
        <w:trPr>
          <w:trHeight w:val="40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6BBA" w:rsidRDefault="001D6BBA" w:rsidP="00C07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6BBA" w:rsidRDefault="001D6BBA" w:rsidP="00C07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6BBA" w:rsidRPr="00F92EFF" w:rsidRDefault="001D6BBA" w:rsidP="00C074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2EF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6BBA" w:rsidRPr="00F92EFF" w:rsidRDefault="001D6BBA" w:rsidP="00C074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2EF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6BBA" w:rsidRPr="00F92EFF" w:rsidRDefault="001D6BBA" w:rsidP="00C074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2EF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6BBA" w:rsidRPr="00F92EFF" w:rsidRDefault="001D6BBA" w:rsidP="00C074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2EF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1D6BBA" w:rsidTr="008A0579">
        <w:trPr>
          <w:trHeight w:val="630"/>
        </w:trPr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BBA" w:rsidRPr="00F92EFF" w:rsidRDefault="001D6BBA" w:rsidP="00C074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2EFF">
              <w:rPr>
                <w:b/>
                <w:bCs/>
                <w:sz w:val="18"/>
                <w:szCs w:val="18"/>
              </w:rPr>
              <w:t>Рузаевский муниципальный район</w:t>
            </w:r>
          </w:p>
          <w:p w:rsidR="001D6BBA" w:rsidRPr="00F92EFF" w:rsidRDefault="001D6BBA" w:rsidP="00C074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2E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1D6BBA" w:rsidRPr="00F92EFF" w:rsidRDefault="001D6BBA" w:rsidP="00C074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D6BBA" w:rsidTr="000534AB">
        <w:trPr>
          <w:trHeight w:val="630"/>
        </w:trPr>
        <w:tc>
          <w:tcPr>
            <w:tcW w:w="97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BBA" w:rsidRPr="000534AB" w:rsidRDefault="001D6BBA" w:rsidP="00C07484">
            <w:pPr>
              <w:jc w:val="center"/>
              <w:rPr>
                <w:b/>
                <w:bCs/>
              </w:rPr>
            </w:pPr>
            <w:r w:rsidRPr="000534AB">
              <w:rPr>
                <w:b/>
                <w:bCs/>
              </w:rPr>
              <w:t>2019 год</w:t>
            </w:r>
          </w:p>
        </w:tc>
      </w:tr>
      <w:tr w:rsidR="001D6BBA" w:rsidTr="003B0CAC">
        <w:trPr>
          <w:trHeight w:val="2402"/>
        </w:trPr>
        <w:tc>
          <w:tcPr>
            <w:tcW w:w="4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6BBA" w:rsidRPr="007B1C93" w:rsidRDefault="001D6BBA" w:rsidP="00C07484">
            <w:pPr>
              <w:rPr>
                <w:color w:val="000000"/>
              </w:rPr>
            </w:pPr>
            <w:r w:rsidRPr="00657824">
              <w:rPr>
                <w:color w:val="000000"/>
              </w:rPr>
              <w:t>Ремонт автомобильной дороги по ул. Шарифа Камала в с. Татарская Пишля Рузаевского района РМ</w:t>
            </w:r>
          </w:p>
        </w:tc>
        <w:tc>
          <w:tcPr>
            <w:tcW w:w="191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6BBA" w:rsidRDefault="001D6BBA" w:rsidP="007C77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покрытия проезжей части</w:t>
            </w:r>
          </w:p>
          <w:p w:rsidR="001D6BBA" w:rsidRDefault="001D6BBA" w:rsidP="00C07484">
            <w:pPr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color w:val="000000"/>
              </w:rPr>
            </w:pPr>
            <w:r w:rsidRPr="00657824">
              <w:rPr>
                <w:color w:val="000000"/>
              </w:rPr>
              <w:t>0,9</w:t>
            </w:r>
            <w:r>
              <w:rPr>
                <w:color w:val="00000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D6BBA" w:rsidRPr="007B1C93" w:rsidRDefault="001D6BBA" w:rsidP="00C07484">
            <w:pPr>
              <w:jc w:val="center"/>
            </w:pPr>
            <w:r>
              <w:t>5 922,75</w:t>
            </w:r>
          </w:p>
        </w:tc>
      </w:tr>
      <w:tr w:rsidR="001D6BBA" w:rsidTr="00C07484">
        <w:trPr>
          <w:trHeight w:val="52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Pr="007B1C93" w:rsidRDefault="001D6BBA" w:rsidP="00C07484">
            <w:r w:rsidRPr="00657824">
              <w:rPr>
                <w:color w:val="000000"/>
              </w:rPr>
              <w:t>Ремонт автомобильной дороги по ул. Садовая в с. Татарская Пишля Рузаевского района РМ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7C77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покрытия проезжей части</w:t>
            </w:r>
          </w:p>
          <w:p w:rsidR="001D6BBA" w:rsidRDefault="001D6BBA" w:rsidP="00C07484">
            <w:pPr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BBA" w:rsidRPr="00657824" w:rsidRDefault="001D6BBA" w:rsidP="00C07484">
            <w:pPr>
              <w:spacing w:line="240" w:lineRule="atLeast"/>
              <w:jc w:val="center"/>
            </w:pPr>
            <w:r>
              <w:t>11 140,27</w:t>
            </w:r>
          </w:p>
        </w:tc>
      </w:tr>
      <w:tr w:rsidR="001D6BBA" w:rsidTr="00C07484">
        <w:trPr>
          <w:trHeight w:val="37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Pr="007B1C93" w:rsidRDefault="001D6BBA" w:rsidP="00C07484">
            <w:r w:rsidRPr="00657824">
              <w:rPr>
                <w:color w:val="000000"/>
              </w:rPr>
              <w:t>Ремонт покрытия проезжей части по ул. Ленина, с. Трускляй, Трускляйского сельского поселения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7C77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покрытия проезжей части</w:t>
            </w:r>
          </w:p>
          <w:p w:rsidR="001D6BBA" w:rsidRDefault="001D6BBA" w:rsidP="00C07484">
            <w:pPr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BBA" w:rsidRDefault="001D6BBA" w:rsidP="00C07484">
            <w:pPr>
              <w:jc w:val="center"/>
            </w:pPr>
            <w:r>
              <w:t>8 929,61</w:t>
            </w:r>
          </w:p>
        </w:tc>
      </w:tr>
      <w:tr w:rsidR="001D6BBA" w:rsidTr="00C07484">
        <w:trPr>
          <w:trHeight w:val="19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rPr>
                <w:color w:val="000000"/>
              </w:rPr>
            </w:pPr>
            <w:r w:rsidRPr="00657824">
              <w:rPr>
                <w:color w:val="000000"/>
              </w:rPr>
              <w:t>Ремонт автомобильной дороги в с. Сузгарье Рузаевского муниципального района по ул. Коммунистическая</w:t>
            </w:r>
          </w:p>
          <w:p w:rsidR="001D6BBA" w:rsidRDefault="001D6BBA" w:rsidP="00C07484">
            <w:pPr>
              <w:rPr>
                <w:color w:val="000000"/>
              </w:rPr>
            </w:pPr>
          </w:p>
          <w:p w:rsidR="001D6BBA" w:rsidRDefault="001D6BBA" w:rsidP="00C07484">
            <w:pPr>
              <w:rPr>
                <w:color w:val="000000"/>
              </w:rPr>
            </w:pPr>
          </w:p>
          <w:p w:rsidR="001D6BBA" w:rsidRPr="007B1C93" w:rsidRDefault="001D6BBA" w:rsidP="00C07484"/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7C77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покрытия проезжей части</w:t>
            </w:r>
          </w:p>
          <w:p w:rsidR="001D6BBA" w:rsidRDefault="001D6BBA" w:rsidP="00C07484">
            <w:pPr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BBA" w:rsidRDefault="001D6BBA" w:rsidP="00C07484">
            <w:pPr>
              <w:jc w:val="center"/>
            </w:pPr>
            <w:r>
              <w:t>12 572,99</w:t>
            </w:r>
          </w:p>
        </w:tc>
      </w:tr>
      <w:tr w:rsidR="001D6BBA" w:rsidTr="00C07484">
        <w:trPr>
          <w:trHeight w:val="39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6BBA" w:rsidRPr="007B1C93" w:rsidRDefault="001D6BBA" w:rsidP="00C07484">
            <w:r w:rsidRPr="00657824">
              <w:rPr>
                <w:color w:val="000000"/>
              </w:rPr>
              <w:t>Ремонт автомобильной дороги по ул. Ленина в д. Надеждинка Рузаевского муниципального района РМ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6BBA" w:rsidRDefault="001D6BBA" w:rsidP="007C77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покрытия проезжей части</w:t>
            </w:r>
          </w:p>
          <w:p w:rsidR="001D6BBA" w:rsidRDefault="001D6BBA" w:rsidP="00C07484">
            <w:pPr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D6BBA" w:rsidRDefault="001D6BBA" w:rsidP="00C07484">
            <w:pPr>
              <w:jc w:val="center"/>
            </w:pPr>
            <w:r>
              <w:t>6 418,69</w:t>
            </w:r>
          </w:p>
        </w:tc>
      </w:tr>
      <w:tr w:rsidR="001D6BBA" w:rsidTr="00C07484">
        <w:trPr>
          <w:trHeight w:val="42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Pr="007B1C93" w:rsidRDefault="001D6BBA" w:rsidP="00C07484"/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BBA" w:rsidRDefault="001D6BBA" w:rsidP="00C07484">
            <w:pPr>
              <w:jc w:val="center"/>
            </w:pPr>
          </w:p>
        </w:tc>
      </w:tr>
      <w:tr w:rsidR="001D6BBA" w:rsidTr="00F83CC6">
        <w:trPr>
          <w:trHeight w:val="444"/>
        </w:trPr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Pr="000534AB" w:rsidRDefault="001D6BBA" w:rsidP="00C07484">
            <w:pPr>
              <w:jc w:val="center"/>
              <w:rPr>
                <w:b/>
              </w:rPr>
            </w:pPr>
            <w:r w:rsidRPr="000534AB">
              <w:rPr>
                <w:b/>
              </w:rPr>
              <w:t>2020 год</w:t>
            </w:r>
          </w:p>
        </w:tc>
      </w:tr>
      <w:tr w:rsidR="001D6BBA" w:rsidTr="00C07484">
        <w:trPr>
          <w:trHeight w:val="52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7C777A">
            <w:pPr>
              <w:rPr>
                <w:color w:val="000000"/>
              </w:rPr>
            </w:pPr>
            <w:r>
              <w:rPr>
                <w:color w:val="000000"/>
              </w:rPr>
              <w:t>Ремонт внутрипоселковой  автомобильной дороги  по ул. Центральная в с.  Ключарево Рузаевского муниципального района Республики Мордовия</w:t>
            </w:r>
          </w:p>
          <w:p w:rsidR="001D6BBA" w:rsidRPr="007B1C93" w:rsidRDefault="001D6BBA" w:rsidP="00C07484"/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7C77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покрытия проезжей части</w:t>
            </w:r>
          </w:p>
          <w:p w:rsidR="001D6BBA" w:rsidRDefault="001D6BBA" w:rsidP="00C07484">
            <w:pPr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7C77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1,85</w:t>
            </w:r>
          </w:p>
          <w:p w:rsidR="001D6BBA" w:rsidRDefault="001D6BBA" w:rsidP="00C07484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BBA" w:rsidRDefault="001D6BBA" w:rsidP="007C77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15 690, 87</w:t>
            </w:r>
          </w:p>
          <w:p w:rsidR="001D6BBA" w:rsidRDefault="001D6BBA" w:rsidP="00C07484">
            <w:pPr>
              <w:jc w:val="center"/>
            </w:pPr>
          </w:p>
        </w:tc>
      </w:tr>
      <w:tr w:rsidR="001D6BBA" w:rsidTr="00C07484">
        <w:trPr>
          <w:trHeight w:val="52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Pr="007C777A" w:rsidRDefault="001D6BBA" w:rsidP="007C777A">
            <w:pPr>
              <w:rPr>
                <w:color w:val="000000"/>
              </w:rPr>
            </w:pPr>
            <w:r w:rsidRPr="007C777A">
              <w:rPr>
                <w:color w:val="000000"/>
              </w:rPr>
              <w:t xml:space="preserve">Ремонт автодороги по ул. Центральная в с. Пайгарма Рузаевского муниципального района Республики Мордовия </w:t>
            </w:r>
          </w:p>
          <w:p w:rsidR="001D6BBA" w:rsidRPr="007B1C93" w:rsidRDefault="001D6BBA" w:rsidP="00C07484"/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7C77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покрытия проезжей части</w:t>
            </w:r>
          </w:p>
          <w:p w:rsidR="001D6BBA" w:rsidRDefault="001D6BBA" w:rsidP="00C07484">
            <w:pPr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BBA" w:rsidRPr="000534AB" w:rsidRDefault="001D6BBA" w:rsidP="000534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11 424,46</w:t>
            </w:r>
          </w:p>
          <w:p w:rsidR="001D6BBA" w:rsidRDefault="001D6BBA" w:rsidP="00C07484">
            <w:pPr>
              <w:jc w:val="center"/>
            </w:pPr>
          </w:p>
        </w:tc>
      </w:tr>
      <w:tr w:rsidR="001D6BBA" w:rsidTr="003B44F6">
        <w:trPr>
          <w:trHeight w:val="528"/>
        </w:trPr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Pr="000534AB" w:rsidRDefault="001D6BBA" w:rsidP="00C07484">
            <w:pPr>
              <w:jc w:val="center"/>
              <w:rPr>
                <w:b/>
              </w:rPr>
            </w:pPr>
            <w:r w:rsidRPr="000534AB">
              <w:rPr>
                <w:b/>
              </w:rPr>
              <w:t>2021 год</w:t>
            </w:r>
          </w:p>
        </w:tc>
      </w:tr>
      <w:tr w:rsidR="001D6BBA" w:rsidTr="00C07484">
        <w:trPr>
          <w:trHeight w:val="69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Pr="007B1C93" w:rsidRDefault="001D6BBA" w:rsidP="00C07484">
            <w:r w:rsidRPr="007B1C93">
              <w:t>Ремонт авто</w:t>
            </w:r>
            <w:r>
              <w:t>дороги по ул. Садовая в п. Совхоз Красное Сельцо</w:t>
            </w:r>
            <w:r w:rsidRPr="007B1C93">
              <w:t xml:space="preserve"> Рузаевского муниципального района Республики Мордовия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покрытия проезжей части</w:t>
            </w:r>
          </w:p>
          <w:p w:rsidR="001D6BBA" w:rsidRDefault="001D6BBA" w:rsidP="00C07484">
            <w:pPr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BA" w:rsidRDefault="001D6BBA" w:rsidP="00C074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BBA" w:rsidRPr="007B1C93" w:rsidRDefault="001D6BBA" w:rsidP="00C07484">
            <w:pPr>
              <w:jc w:val="center"/>
            </w:pPr>
            <w:r>
              <w:t>1 156,09</w:t>
            </w:r>
          </w:p>
        </w:tc>
      </w:tr>
    </w:tbl>
    <w:p w:rsidR="001D6BBA" w:rsidRPr="00C850CB" w:rsidRDefault="001D6BBA" w:rsidP="00C850CB">
      <w:pPr>
        <w:jc w:val="center"/>
        <w:rPr>
          <w:b/>
          <w:sz w:val="28"/>
          <w:lang w:eastAsia="ar-SA"/>
        </w:rPr>
      </w:pPr>
    </w:p>
    <w:sectPr w:rsidR="001D6BBA" w:rsidRPr="00C850CB" w:rsidSect="000534AB">
      <w:pgSz w:w="11906" w:h="16838"/>
      <w:pgMar w:top="284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794"/>
    <w:multiLevelType w:val="hybridMultilevel"/>
    <w:tmpl w:val="B6905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215E2E"/>
    <w:multiLevelType w:val="hybridMultilevel"/>
    <w:tmpl w:val="698A4D4A"/>
    <w:lvl w:ilvl="0" w:tplc="740EC8EA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99F56FE"/>
    <w:multiLevelType w:val="hybridMultilevel"/>
    <w:tmpl w:val="E390B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A327CD"/>
    <w:multiLevelType w:val="hybridMultilevel"/>
    <w:tmpl w:val="17349950"/>
    <w:lvl w:ilvl="0" w:tplc="BCC8C6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48375C6"/>
    <w:multiLevelType w:val="hybridMultilevel"/>
    <w:tmpl w:val="4A7C0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B9C44D7"/>
    <w:multiLevelType w:val="hybridMultilevel"/>
    <w:tmpl w:val="3BCEDB18"/>
    <w:lvl w:ilvl="0" w:tplc="2C60AF5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15B1D59"/>
    <w:multiLevelType w:val="hybridMultilevel"/>
    <w:tmpl w:val="5B4A7E14"/>
    <w:lvl w:ilvl="0" w:tplc="BC42D47C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D9E21D5"/>
    <w:multiLevelType w:val="hybridMultilevel"/>
    <w:tmpl w:val="8946A1C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1572E1"/>
    <w:multiLevelType w:val="hybridMultilevel"/>
    <w:tmpl w:val="AFFE4D48"/>
    <w:lvl w:ilvl="0" w:tplc="9F38C72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BC68BF"/>
    <w:multiLevelType w:val="hybridMultilevel"/>
    <w:tmpl w:val="864CB4FE"/>
    <w:lvl w:ilvl="0" w:tplc="2116CB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2042C40"/>
    <w:multiLevelType w:val="hybridMultilevel"/>
    <w:tmpl w:val="F3B2B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0E2B2C"/>
    <w:multiLevelType w:val="hybridMultilevel"/>
    <w:tmpl w:val="03E271CA"/>
    <w:lvl w:ilvl="0" w:tplc="15C461EC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55564CB"/>
    <w:multiLevelType w:val="hybridMultilevel"/>
    <w:tmpl w:val="32B0D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7C08D6"/>
    <w:multiLevelType w:val="hybridMultilevel"/>
    <w:tmpl w:val="F2DC9A58"/>
    <w:lvl w:ilvl="0" w:tplc="5B02C51A">
      <w:start w:val="9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4">
    <w:nsid w:val="75FE5E68"/>
    <w:multiLevelType w:val="hybridMultilevel"/>
    <w:tmpl w:val="9CA605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4E6443"/>
    <w:multiLevelType w:val="hybridMultilevel"/>
    <w:tmpl w:val="3160895A"/>
    <w:lvl w:ilvl="0" w:tplc="7C3EDE6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C0531D"/>
    <w:multiLevelType w:val="hybridMultilevel"/>
    <w:tmpl w:val="E54E866A"/>
    <w:lvl w:ilvl="0" w:tplc="9064E7C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6"/>
  </w:num>
  <w:num w:numId="5">
    <w:abstractNumId w:val="11"/>
  </w:num>
  <w:num w:numId="6">
    <w:abstractNumId w:val="1"/>
  </w:num>
  <w:num w:numId="7">
    <w:abstractNumId w:val="9"/>
  </w:num>
  <w:num w:numId="8">
    <w:abstractNumId w:val="15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  <w:num w:numId="14">
    <w:abstractNumId w:val="7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EBA"/>
    <w:rsid w:val="00001453"/>
    <w:rsid w:val="00002428"/>
    <w:rsid w:val="00004490"/>
    <w:rsid w:val="00006E9C"/>
    <w:rsid w:val="00007389"/>
    <w:rsid w:val="000077F6"/>
    <w:rsid w:val="00011E15"/>
    <w:rsid w:val="00017605"/>
    <w:rsid w:val="00026B71"/>
    <w:rsid w:val="0002781D"/>
    <w:rsid w:val="00027B52"/>
    <w:rsid w:val="0003132E"/>
    <w:rsid w:val="00033CD2"/>
    <w:rsid w:val="0003680B"/>
    <w:rsid w:val="00041EA1"/>
    <w:rsid w:val="00042B98"/>
    <w:rsid w:val="00045712"/>
    <w:rsid w:val="0004590E"/>
    <w:rsid w:val="00050D33"/>
    <w:rsid w:val="00051D2A"/>
    <w:rsid w:val="00051F76"/>
    <w:rsid w:val="000534AB"/>
    <w:rsid w:val="00053FAA"/>
    <w:rsid w:val="00061D05"/>
    <w:rsid w:val="00065DAE"/>
    <w:rsid w:val="000705BE"/>
    <w:rsid w:val="000709BE"/>
    <w:rsid w:val="00070B8A"/>
    <w:rsid w:val="00070DB6"/>
    <w:rsid w:val="00070E54"/>
    <w:rsid w:val="0007294B"/>
    <w:rsid w:val="000736C0"/>
    <w:rsid w:val="00076525"/>
    <w:rsid w:val="00077FDD"/>
    <w:rsid w:val="00080D2D"/>
    <w:rsid w:val="000815E4"/>
    <w:rsid w:val="00082C9C"/>
    <w:rsid w:val="0008332C"/>
    <w:rsid w:val="00086BC9"/>
    <w:rsid w:val="000871C9"/>
    <w:rsid w:val="00092801"/>
    <w:rsid w:val="0009306C"/>
    <w:rsid w:val="000931F7"/>
    <w:rsid w:val="00094C5E"/>
    <w:rsid w:val="00095668"/>
    <w:rsid w:val="00095F2A"/>
    <w:rsid w:val="000A2837"/>
    <w:rsid w:val="000A2E0F"/>
    <w:rsid w:val="000A47A3"/>
    <w:rsid w:val="000A6D3D"/>
    <w:rsid w:val="000A7076"/>
    <w:rsid w:val="000B1162"/>
    <w:rsid w:val="000B1627"/>
    <w:rsid w:val="000B2FCD"/>
    <w:rsid w:val="000C06EC"/>
    <w:rsid w:val="000C0F34"/>
    <w:rsid w:val="000C0F6F"/>
    <w:rsid w:val="000C22F2"/>
    <w:rsid w:val="000C315D"/>
    <w:rsid w:val="000C34AE"/>
    <w:rsid w:val="000C3AD7"/>
    <w:rsid w:val="000C4865"/>
    <w:rsid w:val="000C51FC"/>
    <w:rsid w:val="000C6033"/>
    <w:rsid w:val="000C6DA4"/>
    <w:rsid w:val="000D08FD"/>
    <w:rsid w:val="000D4ED7"/>
    <w:rsid w:val="000D57B8"/>
    <w:rsid w:val="000D609F"/>
    <w:rsid w:val="000E1186"/>
    <w:rsid w:val="000E1231"/>
    <w:rsid w:val="000E1245"/>
    <w:rsid w:val="000E13C4"/>
    <w:rsid w:val="000E33F6"/>
    <w:rsid w:val="000E531C"/>
    <w:rsid w:val="000E5477"/>
    <w:rsid w:val="000E6D2F"/>
    <w:rsid w:val="000E794C"/>
    <w:rsid w:val="000F09B3"/>
    <w:rsid w:val="000F2A32"/>
    <w:rsid w:val="000F333C"/>
    <w:rsid w:val="000F39EF"/>
    <w:rsid w:val="00100532"/>
    <w:rsid w:val="001006BB"/>
    <w:rsid w:val="00102491"/>
    <w:rsid w:val="001041F5"/>
    <w:rsid w:val="00104369"/>
    <w:rsid w:val="00104A4E"/>
    <w:rsid w:val="00104D37"/>
    <w:rsid w:val="0010642B"/>
    <w:rsid w:val="00106B36"/>
    <w:rsid w:val="00106F18"/>
    <w:rsid w:val="00112B7B"/>
    <w:rsid w:val="00112F1E"/>
    <w:rsid w:val="00117B90"/>
    <w:rsid w:val="00120604"/>
    <w:rsid w:val="00122722"/>
    <w:rsid w:val="00123135"/>
    <w:rsid w:val="0012428E"/>
    <w:rsid w:val="00124941"/>
    <w:rsid w:val="00124CB6"/>
    <w:rsid w:val="0012582B"/>
    <w:rsid w:val="00126664"/>
    <w:rsid w:val="0012734E"/>
    <w:rsid w:val="00133562"/>
    <w:rsid w:val="00134D30"/>
    <w:rsid w:val="00136F9D"/>
    <w:rsid w:val="0013707A"/>
    <w:rsid w:val="00140F44"/>
    <w:rsid w:val="00140FC1"/>
    <w:rsid w:val="001427AE"/>
    <w:rsid w:val="001435CA"/>
    <w:rsid w:val="001442B4"/>
    <w:rsid w:val="00145AA1"/>
    <w:rsid w:val="0014773F"/>
    <w:rsid w:val="00151FAD"/>
    <w:rsid w:val="001529CB"/>
    <w:rsid w:val="00152FD9"/>
    <w:rsid w:val="001533BE"/>
    <w:rsid w:val="00155FB8"/>
    <w:rsid w:val="00162BBD"/>
    <w:rsid w:val="001728BA"/>
    <w:rsid w:val="0017365C"/>
    <w:rsid w:val="00176B1C"/>
    <w:rsid w:val="0017780A"/>
    <w:rsid w:val="001778F9"/>
    <w:rsid w:val="00180388"/>
    <w:rsid w:val="00182DA9"/>
    <w:rsid w:val="00183190"/>
    <w:rsid w:val="00183AB7"/>
    <w:rsid w:val="00184ACB"/>
    <w:rsid w:val="0018734B"/>
    <w:rsid w:val="001904D0"/>
    <w:rsid w:val="0019380B"/>
    <w:rsid w:val="001947DF"/>
    <w:rsid w:val="00197ED5"/>
    <w:rsid w:val="001A18C5"/>
    <w:rsid w:val="001A1A2C"/>
    <w:rsid w:val="001A2944"/>
    <w:rsid w:val="001A3091"/>
    <w:rsid w:val="001A684D"/>
    <w:rsid w:val="001A6EFF"/>
    <w:rsid w:val="001B2D6E"/>
    <w:rsid w:val="001B43A8"/>
    <w:rsid w:val="001B6795"/>
    <w:rsid w:val="001B6B1D"/>
    <w:rsid w:val="001C0491"/>
    <w:rsid w:val="001C1481"/>
    <w:rsid w:val="001C2468"/>
    <w:rsid w:val="001C50EF"/>
    <w:rsid w:val="001C5324"/>
    <w:rsid w:val="001C5572"/>
    <w:rsid w:val="001D283F"/>
    <w:rsid w:val="001D3F64"/>
    <w:rsid w:val="001D488F"/>
    <w:rsid w:val="001D4EE4"/>
    <w:rsid w:val="001D5075"/>
    <w:rsid w:val="001D51FD"/>
    <w:rsid w:val="001D650A"/>
    <w:rsid w:val="001D6BBA"/>
    <w:rsid w:val="001D6FE4"/>
    <w:rsid w:val="001E14F4"/>
    <w:rsid w:val="001E193F"/>
    <w:rsid w:val="001E26E2"/>
    <w:rsid w:val="001E67E9"/>
    <w:rsid w:val="001E7D60"/>
    <w:rsid w:val="001F358F"/>
    <w:rsid w:val="001F6B89"/>
    <w:rsid w:val="002001A9"/>
    <w:rsid w:val="00200462"/>
    <w:rsid w:val="0020083E"/>
    <w:rsid w:val="00200A2F"/>
    <w:rsid w:val="002020A9"/>
    <w:rsid w:val="002039D8"/>
    <w:rsid w:val="0020646E"/>
    <w:rsid w:val="00211DCF"/>
    <w:rsid w:val="00212878"/>
    <w:rsid w:val="00212ACD"/>
    <w:rsid w:val="00214EEE"/>
    <w:rsid w:val="00215A04"/>
    <w:rsid w:val="0021693E"/>
    <w:rsid w:val="00216CB5"/>
    <w:rsid w:val="0021712C"/>
    <w:rsid w:val="0022076F"/>
    <w:rsid w:val="00221E21"/>
    <w:rsid w:val="00222D94"/>
    <w:rsid w:val="00224222"/>
    <w:rsid w:val="002253FC"/>
    <w:rsid w:val="002270EE"/>
    <w:rsid w:val="0023202E"/>
    <w:rsid w:val="00232BBA"/>
    <w:rsid w:val="002349EA"/>
    <w:rsid w:val="0024221E"/>
    <w:rsid w:val="00246EDF"/>
    <w:rsid w:val="00253BFE"/>
    <w:rsid w:val="00257873"/>
    <w:rsid w:val="0026027B"/>
    <w:rsid w:val="00261495"/>
    <w:rsid w:val="002632D4"/>
    <w:rsid w:val="00265344"/>
    <w:rsid w:val="002665A4"/>
    <w:rsid w:val="00271E5C"/>
    <w:rsid w:val="00271F79"/>
    <w:rsid w:val="00273A23"/>
    <w:rsid w:val="0027416E"/>
    <w:rsid w:val="0028075E"/>
    <w:rsid w:val="00280D32"/>
    <w:rsid w:val="002815B4"/>
    <w:rsid w:val="00285B8A"/>
    <w:rsid w:val="00287BE7"/>
    <w:rsid w:val="00292756"/>
    <w:rsid w:val="00292F11"/>
    <w:rsid w:val="00293EC2"/>
    <w:rsid w:val="00294A6D"/>
    <w:rsid w:val="00296D71"/>
    <w:rsid w:val="00297BD6"/>
    <w:rsid w:val="002A37F7"/>
    <w:rsid w:val="002A4DCF"/>
    <w:rsid w:val="002B05CB"/>
    <w:rsid w:val="002B35C7"/>
    <w:rsid w:val="002B6628"/>
    <w:rsid w:val="002B7B5F"/>
    <w:rsid w:val="002C2F2E"/>
    <w:rsid w:val="002C6679"/>
    <w:rsid w:val="002C703F"/>
    <w:rsid w:val="002D0206"/>
    <w:rsid w:val="002D03DA"/>
    <w:rsid w:val="002D0EAB"/>
    <w:rsid w:val="002D156E"/>
    <w:rsid w:val="002D2CCC"/>
    <w:rsid w:val="002D41EA"/>
    <w:rsid w:val="002D4788"/>
    <w:rsid w:val="002D6638"/>
    <w:rsid w:val="002D6EA8"/>
    <w:rsid w:val="002D71A3"/>
    <w:rsid w:val="002E36D8"/>
    <w:rsid w:val="002E59F6"/>
    <w:rsid w:val="002F04F8"/>
    <w:rsid w:val="002F202A"/>
    <w:rsid w:val="002F3DC4"/>
    <w:rsid w:val="002F5697"/>
    <w:rsid w:val="002F62EA"/>
    <w:rsid w:val="00300032"/>
    <w:rsid w:val="00300A8B"/>
    <w:rsid w:val="00301A3D"/>
    <w:rsid w:val="003021E1"/>
    <w:rsid w:val="00304B43"/>
    <w:rsid w:val="00304B6B"/>
    <w:rsid w:val="0030521F"/>
    <w:rsid w:val="0030597E"/>
    <w:rsid w:val="00305BA0"/>
    <w:rsid w:val="00305BA4"/>
    <w:rsid w:val="00306C46"/>
    <w:rsid w:val="003115FB"/>
    <w:rsid w:val="00311E5F"/>
    <w:rsid w:val="00314F97"/>
    <w:rsid w:val="0031590A"/>
    <w:rsid w:val="0031711B"/>
    <w:rsid w:val="003200C8"/>
    <w:rsid w:val="003245B5"/>
    <w:rsid w:val="003255A7"/>
    <w:rsid w:val="00326C1D"/>
    <w:rsid w:val="003306F1"/>
    <w:rsid w:val="0033275D"/>
    <w:rsid w:val="0033418C"/>
    <w:rsid w:val="0033633C"/>
    <w:rsid w:val="00341CC1"/>
    <w:rsid w:val="0034382C"/>
    <w:rsid w:val="0034746E"/>
    <w:rsid w:val="00347820"/>
    <w:rsid w:val="00347C28"/>
    <w:rsid w:val="00350653"/>
    <w:rsid w:val="00352EFF"/>
    <w:rsid w:val="00354565"/>
    <w:rsid w:val="00354700"/>
    <w:rsid w:val="00360956"/>
    <w:rsid w:val="00363175"/>
    <w:rsid w:val="00363969"/>
    <w:rsid w:val="00363C9B"/>
    <w:rsid w:val="00367E97"/>
    <w:rsid w:val="00370C07"/>
    <w:rsid w:val="00371176"/>
    <w:rsid w:val="003717D1"/>
    <w:rsid w:val="00372D84"/>
    <w:rsid w:val="00376315"/>
    <w:rsid w:val="00376574"/>
    <w:rsid w:val="003827B6"/>
    <w:rsid w:val="003832D0"/>
    <w:rsid w:val="00386269"/>
    <w:rsid w:val="00390E07"/>
    <w:rsid w:val="0039417D"/>
    <w:rsid w:val="00395646"/>
    <w:rsid w:val="00395928"/>
    <w:rsid w:val="00396F1B"/>
    <w:rsid w:val="00397485"/>
    <w:rsid w:val="003A196F"/>
    <w:rsid w:val="003A1A87"/>
    <w:rsid w:val="003A200E"/>
    <w:rsid w:val="003A23F1"/>
    <w:rsid w:val="003A280E"/>
    <w:rsid w:val="003A4616"/>
    <w:rsid w:val="003A5606"/>
    <w:rsid w:val="003A7093"/>
    <w:rsid w:val="003A7B02"/>
    <w:rsid w:val="003B0CAC"/>
    <w:rsid w:val="003B13DC"/>
    <w:rsid w:val="003B2967"/>
    <w:rsid w:val="003B44F6"/>
    <w:rsid w:val="003B493A"/>
    <w:rsid w:val="003B5AB0"/>
    <w:rsid w:val="003B6928"/>
    <w:rsid w:val="003C18A6"/>
    <w:rsid w:val="003C1BD0"/>
    <w:rsid w:val="003C47A7"/>
    <w:rsid w:val="003C7AFB"/>
    <w:rsid w:val="003D0214"/>
    <w:rsid w:val="003D62F2"/>
    <w:rsid w:val="003E609C"/>
    <w:rsid w:val="003E6834"/>
    <w:rsid w:val="003F0617"/>
    <w:rsid w:val="003F21A9"/>
    <w:rsid w:val="003F48BE"/>
    <w:rsid w:val="003F4B3B"/>
    <w:rsid w:val="003F5520"/>
    <w:rsid w:val="003F590C"/>
    <w:rsid w:val="0040072B"/>
    <w:rsid w:val="00403229"/>
    <w:rsid w:val="00403E6E"/>
    <w:rsid w:val="004049AF"/>
    <w:rsid w:val="00404DAA"/>
    <w:rsid w:val="0041151D"/>
    <w:rsid w:val="004118AE"/>
    <w:rsid w:val="004120D4"/>
    <w:rsid w:val="0041373C"/>
    <w:rsid w:val="004147FE"/>
    <w:rsid w:val="00414A5C"/>
    <w:rsid w:val="00415351"/>
    <w:rsid w:val="00416DC4"/>
    <w:rsid w:val="0042217F"/>
    <w:rsid w:val="0042411F"/>
    <w:rsid w:val="004248EF"/>
    <w:rsid w:val="00424AB3"/>
    <w:rsid w:val="00424ECD"/>
    <w:rsid w:val="00425CD8"/>
    <w:rsid w:val="004300B2"/>
    <w:rsid w:val="004328F9"/>
    <w:rsid w:val="00437E3B"/>
    <w:rsid w:val="00437FBF"/>
    <w:rsid w:val="00440223"/>
    <w:rsid w:val="0044076A"/>
    <w:rsid w:val="00440B2B"/>
    <w:rsid w:val="00444C79"/>
    <w:rsid w:val="00444E4C"/>
    <w:rsid w:val="00446F4A"/>
    <w:rsid w:val="00450115"/>
    <w:rsid w:val="00452708"/>
    <w:rsid w:val="00454B13"/>
    <w:rsid w:val="00455DE6"/>
    <w:rsid w:val="00456E08"/>
    <w:rsid w:val="00457A29"/>
    <w:rsid w:val="0046105C"/>
    <w:rsid w:val="00462A73"/>
    <w:rsid w:val="00463E5A"/>
    <w:rsid w:val="004648E6"/>
    <w:rsid w:val="00464F6B"/>
    <w:rsid w:val="00465957"/>
    <w:rsid w:val="0047079A"/>
    <w:rsid w:val="00471B82"/>
    <w:rsid w:val="00473D7D"/>
    <w:rsid w:val="00477E78"/>
    <w:rsid w:val="00482F42"/>
    <w:rsid w:val="004865D2"/>
    <w:rsid w:val="004866B5"/>
    <w:rsid w:val="004903FB"/>
    <w:rsid w:val="00493E89"/>
    <w:rsid w:val="004A072F"/>
    <w:rsid w:val="004A14B9"/>
    <w:rsid w:val="004A195A"/>
    <w:rsid w:val="004A3229"/>
    <w:rsid w:val="004B0814"/>
    <w:rsid w:val="004B3323"/>
    <w:rsid w:val="004B3C94"/>
    <w:rsid w:val="004B4A40"/>
    <w:rsid w:val="004B52FD"/>
    <w:rsid w:val="004C06D4"/>
    <w:rsid w:val="004C26FD"/>
    <w:rsid w:val="004C62DD"/>
    <w:rsid w:val="004C7AB3"/>
    <w:rsid w:val="004D21E5"/>
    <w:rsid w:val="004D4A80"/>
    <w:rsid w:val="004D4B25"/>
    <w:rsid w:val="004D63E8"/>
    <w:rsid w:val="004E0C5C"/>
    <w:rsid w:val="004E11F4"/>
    <w:rsid w:val="004E59B5"/>
    <w:rsid w:val="004E760B"/>
    <w:rsid w:val="004F10D1"/>
    <w:rsid w:val="004F6AD0"/>
    <w:rsid w:val="00503766"/>
    <w:rsid w:val="00503A02"/>
    <w:rsid w:val="00510DB3"/>
    <w:rsid w:val="005136BD"/>
    <w:rsid w:val="00521DF3"/>
    <w:rsid w:val="00523DB7"/>
    <w:rsid w:val="00525A63"/>
    <w:rsid w:val="00526D48"/>
    <w:rsid w:val="00530D19"/>
    <w:rsid w:val="005343FC"/>
    <w:rsid w:val="00541083"/>
    <w:rsid w:val="00542BB7"/>
    <w:rsid w:val="00546585"/>
    <w:rsid w:val="0055222B"/>
    <w:rsid w:val="00554F1C"/>
    <w:rsid w:val="005571D6"/>
    <w:rsid w:val="00557A91"/>
    <w:rsid w:val="00560128"/>
    <w:rsid w:val="0056270D"/>
    <w:rsid w:val="00565126"/>
    <w:rsid w:val="00565DFC"/>
    <w:rsid w:val="005676CD"/>
    <w:rsid w:val="00567F19"/>
    <w:rsid w:val="00570CC9"/>
    <w:rsid w:val="00572265"/>
    <w:rsid w:val="0057329A"/>
    <w:rsid w:val="0057617D"/>
    <w:rsid w:val="0057696B"/>
    <w:rsid w:val="005778D7"/>
    <w:rsid w:val="005805AD"/>
    <w:rsid w:val="005808D4"/>
    <w:rsid w:val="00580B97"/>
    <w:rsid w:val="005820DE"/>
    <w:rsid w:val="00583048"/>
    <w:rsid w:val="0058327E"/>
    <w:rsid w:val="005841FA"/>
    <w:rsid w:val="005857C2"/>
    <w:rsid w:val="00587060"/>
    <w:rsid w:val="00590F81"/>
    <w:rsid w:val="00592102"/>
    <w:rsid w:val="00592DDE"/>
    <w:rsid w:val="005958BA"/>
    <w:rsid w:val="005A0636"/>
    <w:rsid w:val="005A170F"/>
    <w:rsid w:val="005A266A"/>
    <w:rsid w:val="005A332F"/>
    <w:rsid w:val="005A3399"/>
    <w:rsid w:val="005A5327"/>
    <w:rsid w:val="005B078C"/>
    <w:rsid w:val="005B4355"/>
    <w:rsid w:val="005B4A05"/>
    <w:rsid w:val="005B56C7"/>
    <w:rsid w:val="005B616A"/>
    <w:rsid w:val="005B655A"/>
    <w:rsid w:val="005C2449"/>
    <w:rsid w:val="005C4CDD"/>
    <w:rsid w:val="005C580F"/>
    <w:rsid w:val="005C66ED"/>
    <w:rsid w:val="005D36C1"/>
    <w:rsid w:val="005D4307"/>
    <w:rsid w:val="005D49F5"/>
    <w:rsid w:val="005D4F70"/>
    <w:rsid w:val="005E0AB3"/>
    <w:rsid w:val="005E0CEA"/>
    <w:rsid w:val="005E4111"/>
    <w:rsid w:val="005E63C0"/>
    <w:rsid w:val="005E6F4E"/>
    <w:rsid w:val="005E7FC7"/>
    <w:rsid w:val="005F3283"/>
    <w:rsid w:val="005F328C"/>
    <w:rsid w:val="005F44B3"/>
    <w:rsid w:val="005F54D2"/>
    <w:rsid w:val="005F620C"/>
    <w:rsid w:val="005F7761"/>
    <w:rsid w:val="0060201C"/>
    <w:rsid w:val="00603FDC"/>
    <w:rsid w:val="006040C7"/>
    <w:rsid w:val="00606687"/>
    <w:rsid w:val="00614FFD"/>
    <w:rsid w:val="00615AC0"/>
    <w:rsid w:val="006170F0"/>
    <w:rsid w:val="006210C6"/>
    <w:rsid w:val="00622698"/>
    <w:rsid w:val="0062369A"/>
    <w:rsid w:val="00625154"/>
    <w:rsid w:val="00625B67"/>
    <w:rsid w:val="0063121D"/>
    <w:rsid w:val="006315FE"/>
    <w:rsid w:val="006324A5"/>
    <w:rsid w:val="006353A2"/>
    <w:rsid w:val="00637574"/>
    <w:rsid w:val="00640CE3"/>
    <w:rsid w:val="00641048"/>
    <w:rsid w:val="00641B7C"/>
    <w:rsid w:val="00642103"/>
    <w:rsid w:val="00644499"/>
    <w:rsid w:val="00645DA4"/>
    <w:rsid w:val="00646FEF"/>
    <w:rsid w:val="006524B7"/>
    <w:rsid w:val="00652C63"/>
    <w:rsid w:val="00652F8D"/>
    <w:rsid w:val="00654D0E"/>
    <w:rsid w:val="00656BF1"/>
    <w:rsid w:val="00657824"/>
    <w:rsid w:val="006615BD"/>
    <w:rsid w:val="00665875"/>
    <w:rsid w:val="00670109"/>
    <w:rsid w:val="0067116F"/>
    <w:rsid w:val="00673183"/>
    <w:rsid w:val="0067475D"/>
    <w:rsid w:val="00675164"/>
    <w:rsid w:val="0067543A"/>
    <w:rsid w:val="0067654B"/>
    <w:rsid w:val="0068180F"/>
    <w:rsid w:val="00681942"/>
    <w:rsid w:val="00682CBC"/>
    <w:rsid w:val="006839AC"/>
    <w:rsid w:val="00684154"/>
    <w:rsid w:val="00685D29"/>
    <w:rsid w:val="00693219"/>
    <w:rsid w:val="006A12DF"/>
    <w:rsid w:val="006A14B6"/>
    <w:rsid w:val="006A2908"/>
    <w:rsid w:val="006A30CD"/>
    <w:rsid w:val="006A3493"/>
    <w:rsid w:val="006A3F34"/>
    <w:rsid w:val="006A655D"/>
    <w:rsid w:val="006A6FCE"/>
    <w:rsid w:val="006A7FDB"/>
    <w:rsid w:val="006B1290"/>
    <w:rsid w:val="006B5410"/>
    <w:rsid w:val="006B759B"/>
    <w:rsid w:val="006B7E1D"/>
    <w:rsid w:val="006C0775"/>
    <w:rsid w:val="006C12DA"/>
    <w:rsid w:val="006C1ECC"/>
    <w:rsid w:val="006C2C4A"/>
    <w:rsid w:val="006C37AE"/>
    <w:rsid w:val="006C4893"/>
    <w:rsid w:val="006C5A5B"/>
    <w:rsid w:val="006C69F5"/>
    <w:rsid w:val="006D1B3B"/>
    <w:rsid w:val="006D4E42"/>
    <w:rsid w:val="006D6E71"/>
    <w:rsid w:val="006E102E"/>
    <w:rsid w:val="006E3462"/>
    <w:rsid w:val="006E7904"/>
    <w:rsid w:val="006F1832"/>
    <w:rsid w:val="006F19B9"/>
    <w:rsid w:val="006F1B0D"/>
    <w:rsid w:val="006F36D0"/>
    <w:rsid w:val="006F3A96"/>
    <w:rsid w:val="006F756B"/>
    <w:rsid w:val="00701B07"/>
    <w:rsid w:val="00702C71"/>
    <w:rsid w:val="00704551"/>
    <w:rsid w:val="007071DE"/>
    <w:rsid w:val="00713975"/>
    <w:rsid w:val="00715E1E"/>
    <w:rsid w:val="0071639C"/>
    <w:rsid w:val="007201EB"/>
    <w:rsid w:val="007206F4"/>
    <w:rsid w:val="00720AF1"/>
    <w:rsid w:val="007223AF"/>
    <w:rsid w:val="00722FAE"/>
    <w:rsid w:val="00726176"/>
    <w:rsid w:val="00727791"/>
    <w:rsid w:val="00731016"/>
    <w:rsid w:val="0073112B"/>
    <w:rsid w:val="00732641"/>
    <w:rsid w:val="00733237"/>
    <w:rsid w:val="00733CE6"/>
    <w:rsid w:val="00734D4D"/>
    <w:rsid w:val="00735DBA"/>
    <w:rsid w:val="00737A8A"/>
    <w:rsid w:val="00743100"/>
    <w:rsid w:val="007431AB"/>
    <w:rsid w:val="00744A56"/>
    <w:rsid w:val="007500E1"/>
    <w:rsid w:val="00752E3C"/>
    <w:rsid w:val="00753C4E"/>
    <w:rsid w:val="007564E0"/>
    <w:rsid w:val="00760333"/>
    <w:rsid w:val="007604E3"/>
    <w:rsid w:val="007606B6"/>
    <w:rsid w:val="007630CA"/>
    <w:rsid w:val="0076459D"/>
    <w:rsid w:val="00766A35"/>
    <w:rsid w:val="00766D33"/>
    <w:rsid w:val="00767670"/>
    <w:rsid w:val="007678FA"/>
    <w:rsid w:val="007714AE"/>
    <w:rsid w:val="00771553"/>
    <w:rsid w:val="007724B7"/>
    <w:rsid w:val="00772E59"/>
    <w:rsid w:val="007770E6"/>
    <w:rsid w:val="0078178D"/>
    <w:rsid w:val="00782B65"/>
    <w:rsid w:val="00787070"/>
    <w:rsid w:val="007873BF"/>
    <w:rsid w:val="007904C0"/>
    <w:rsid w:val="0079222F"/>
    <w:rsid w:val="00793445"/>
    <w:rsid w:val="00793D9F"/>
    <w:rsid w:val="00794C4C"/>
    <w:rsid w:val="007975C6"/>
    <w:rsid w:val="007A2B87"/>
    <w:rsid w:val="007A2DB9"/>
    <w:rsid w:val="007A760F"/>
    <w:rsid w:val="007A7946"/>
    <w:rsid w:val="007B03E2"/>
    <w:rsid w:val="007B0884"/>
    <w:rsid w:val="007B1C93"/>
    <w:rsid w:val="007B2D31"/>
    <w:rsid w:val="007B3BBB"/>
    <w:rsid w:val="007B44D8"/>
    <w:rsid w:val="007B4E61"/>
    <w:rsid w:val="007B59DC"/>
    <w:rsid w:val="007B5D25"/>
    <w:rsid w:val="007B5E25"/>
    <w:rsid w:val="007C24FC"/>
    <w:rsid w:val="007C3611"/>
    <w:rsid w:val="007C426D"/>
    <w:rsid w:val="007C50E8"/>
    <w:rsid w:val="007C632C"/>
    <w:rsid w:val="007C64C5"/>
    <w:rsid w:val="007C777A"/>
    <w:rsid w:val="007D2541"/>
    <w:rsid w:val="007D256D"/>
    <w:rsid w:val="007D2FE7"/>
    <w:rsid w:val="007E178A"/>
    <w:rsid w:val="007E38A8"/>
    <w:rsid w:val="007E5203"/>
    <w:rsid w:val="007F1174"/>
    <w:rsid w:val="007F14F9"/>
    <w:rsid w:val="007F215B"/>
    <w:rsid w:val="007F64A2"/>
    <w:rsid w:val="007F6D7D"/>
    <w:rsid w:val="007F6FE5"/>
    <w:rsid w:val="0080021F"/>
    <w:rsid w:val="008035D5"/>
    <w:rsid w:val="00803996"/>
    <w:rsid w:val="008047DA"/>
    <w:rsid w:val="00813029"/>
    <w:rsid w:val="00813D9B"/>
    <w:rsid w:val="00814432"/>
    <w:rsid w:val="00814BDC"/>
    <w:rsid w:val="00816AA5"/>
    <w:rsid w:val="00817AE3"/>
    <w:rsid w:val="0082152F"/>
    <w:rsid w:val="00822A80"/>
    <w:rsid w:val="00823709"/>
    <w:rsid w:val="00823E35"/>
    <w:rsid w:val="008258F6"/>
    <w:rsid w:val="008270F0"/>
    <w:rsid w:val="00832380"/>
    <w:rsid w:val="00833889"/>
    <w:rsid w:val="008339E4"/>
    <w:rsid w:val="00835B13"/>
    <w:rsid w:val="008376D0"/>
    <w:rsid w:val="008405F1"/>
    <w:rsid w:val="008419CA"/>
    <w:rsid w:val="008441B7"/>
    <w:rsid w:val="00845DC6"/>
    <w:rsid w:val="00846510"/>
    <w:rsid w:val="00847847"/>
    <w:rsid w:val="00847BF2"/>
    <w:rsid w:val="00847DC0"/>
    <w:rsid w:val="00847F7C"/>
    <w:rsid w:val="00857BBE"/>
    <w:rsid w:val="00857D30"/>
    <w:rsid w:val="00860242"/>
    <w:rsid w:val="00862658"/>
    <w:rsid w:val="00864CB0"/>
    <w:rsid w:val="0086523D"/>
    <w:rsid w:val="00865506"/>
    <w:rsid w:val="0086696E"/>
    <w:rsid w:val="00870F78"/>
    <w:rsid w:val="008748CE"/>
    <w:rsid w:val="008762CE"/>
    <w:rsid w:val="00882520"/>
    <w:rsid w:val="0088428B"/>
    <w:rsid w:val="00884B16"/>
    <w:rsid w:val="0088643E"/>
    <w:rsid w:val="008900EB"/>
    <w:rsid w:val="00890603"/>
    <w:rsid w:val="00890767"/>
    <w:rsid w:val="00897297"/>
    <w:rsid w:val="00897DE1"/>
    <w:rsid w:val="008A0579"/>
    <w:rsid w:val="008A615E"/>
    <w:rsid w:val="008A738B"/>
    <w:rsid w:val="008B20D9"/>
    <w:rsid w:val="008B387E"/>
    <w:rsid w:val="008B43A9"/>
    <w:rsid w:val="008B4C44"/>
    <w:rsid w:val="008B75A8"/>
    <w:rsid w:val="008B79D3"/>
    <w:rsid w:val="008B7FB9"/>
    <w:rsid w:val="008C0599"/>
    <w:rsid w:val="008C111E"/>
    <w:rsid w:val="008C12B7"/>
    <w:rsid w:val="008C222C"/>
    <w:rsid w:val="008C6155"/>
    <w:rsid w:val="008C6AA8"/>
    <w:rsid w:val="008D1107"/>
    <w:rsid w:val="008D34F2"/>
    <w:rsid w:val="008D4A3F"/>
    <w:rsid w:val="008D5E76"/>
    <w:rsid w:val="008D78F6"/>
    <w:rsid w:val="008E0E60"/>
    <w:rsid w:val="008E26FC"/>
    <w:rsid w:val="008E4169"/>
    <w:rsid w:val="008E6BB6"/>
    <w:rsid w:val="008F2FC0"/>
    <w:rsid w:val="008F519D"/>
    <w:rsid w:val="008F74B4"/>
    <w:rsid w:val="00904EF2"/>
    <w:rsid w:val="0090646E"/>
    <w:rsid w:val="0090697C"/>
    <w:rsid w:val="00906D0A"/>
    <w:rsid w:val="009105CB"/>
    <w:rsid w:val="00910A1A"/>
    <w:rsid w:val="00910A30"/>
    <w:rsid w:val="00912AFE"/>
    <w:rsid w:val="0091390A"/>
    <w:rsid w:val="0091514C"/>
    <w:rsid w:val="00916785"/>
    <w:rsid w:val="00916C23"/>
    <w:rsid w:val="00917A22"/>
    <w:rsid w:val="00920321"/>
    <w:rsid w:val="00920359"/>
    <w:rsid w:val="009205A6"/>
    <w:rsid w:val="00920838"/>
    <w:rsid w:val="009220E9"/>
    <w:rsid w:val="00924368"/>
    <w:rsid w:val="00924688"/>
    <w:rsid w:val="00924862"/>
    <w:rsid w:val="009256FA"/>
    <w:rsid w:val="00926831"/>
    <w:rsid w:val="00926F57"/>
    <w:rsid w:val="009337D4"/>
    <w:rsid w:val="00935AB8"/>
    <w:rsid w:val="009422E2"/>
    <w:rsid w:val="00943392"/>
    <w:rsid w:val="00946A1C"/>
    <w:rsid w:val="00947281"/>
    <w:rsid w:val="009478BF"/>
    <w:rsid w:val="00950B15"/>
    <w:rsid w:val="00955496"/>
    <w:rsid w:val="0095636C"/>
    <w:rsid w:val="00957350"/>
    <w:rsid w:val="0096289A"/>
    <w:rsid w:val="00963AD4"/>
    <w:rsid w:val="00971C5A"/>
    <w:rsid w:val="009727D0"/>
    <w:rsid w:val="00972AE5"/>
    <w:rsid w:val="009772CE"/>
    <w:rsid w:val="00980188"/>
    <w:rsid w:val="009834EB"/>
    <w:rsid w:val="009842D1"/>
    <w:rsid w:val="0098490A"/>
    <w:rsid w:val="00987196"/>
    <w:rsid w:val="0099145F"/>
    <w:rsid w:val="00993489"/>
    <w:rsid w:val="00995F91"/>
    <w:rsid w:val="0099620F"/>
    <w:rsid w:val="009A1CE0"/>
    <w:rsid w:val="009A2E83"/>
    <w:rsid w:val="009A5C95"/>
    <w:rsid w:val="009B0FC2"/>
    <w:rsid w:val="009B42CA"/>
    <w:rsid w:val="009B453D"/>
    <w:rsid w:val="009B55F2"/>
    <w:rsid w:val="009B6C06"/>
    <w:rsid w:val="009B7DE0"/>
    <w:rsid w:val="009C358F"/>
    <w:rsid w:val="009C3D14"/>
    <w:rsid w:val="009C6280"/>
    <w:rsid w:val="009C699C"/>
    <w:rsid w:val="009D2916"/>
    <w:rsid w:val="009D3F6E"/>
    <w:rsid w:val="009D443F"/>
    <w:rsid w:val="009D7166"/>
    <w:rsid w:val="009D73C5"/>
    <w:rsid w:val="009E0078"/>
    <w:rsid w:val="009E1ABA"/>
    <w:rsid w:val="009E1FF2"/>
    <w:rsid w:val="009E3114"/>
    <w:rsid w:val="009E4638"/>
    <w:rsid w:val="009E6BF5"/>
    <w:rsid w:val="009E7C65"/>
    <w:rsid w:val="009F0A13"/>
    <w:rsid w:val="009F0EF5"/>
    <w:rsid w:val="009F2858"/>
    <w:rsid w:val="009F36A1"/>
    <w:rsid w:val="009F4B8A"/>
    <w:rsid w:val="00A00732"/>
    <w:rsid w:val="00A00B56"/>
    <w:rsid w:val="00A014EC"/>
    <w:rsid w:val="00A01E0C"/>
    <w:rsid w:val="00A03F0D"/>
    <w:rsid w:val="00A0597E"/>
    <w:rsid w:val="00A05B80"/>
    <w:rsid w:val="00A0698E"/>
    <w:rsid w:val="00A06FE7"/>
    <w:rsid w:val="00A119C9"/>
    <w:rsid w:val="00A14867"/>
    <w:rsid w:val="00A21B99"/>
    <w:rsid w:val="00A25CD4"/>
    <w:rsid w:val="00A265AA"/>
    <w:rsid w:val="00A32FFF"/>
    <w:rsid w:val="00A33184"/>
    <w:rsid w:val="00A37974"/>
    <w:rsid w:val="00A42070"/>
    <w:rsid w:val="00A4735A"/>
    <w:rsid w:val="00A474B1"/>
    <w:rsid w:val="00A5172C"/>
    <w:rsid w:val="00A53030"/>
    <w:rsid w:val="00A533C7"/>
    <w:rsid w:val="00A607E5"/>
    <w:rsid w:val="00A63AA8"/>
    <w:rsid w:val="00A65766"/>
    <w:rsid w:val="00A664D0"/>
    <w:rsid w:val="00A67DC8"/>
    <w:rsid w:val="00A70DDF"/>
    <w:rsid w:val="00A72773"/>
    <w:rsid w:val="00A74B6E"/>
    <w:rsid w:val="00A838D6"/>
    <w:rsid w:val="00A83F86"/>
    <w:rsid w:val="00A9095F"/>
    <w:rsid w:val="00A9235A"/>
    <w:rsid w:val="00A9320C"/>
    <w:rsid w:val="00A932EA"/>
    <w:rsid w:val="00A9358E"/>
    <w:rsid w:val="00A942B2"/>
    <w:rsid w:val="00A942B8"/>
    <w:rsid w:val="00A94DC4"/>
    <w:rsid w:val="00AA0058"/>
    <w:rsid w:val="00AA0247"/>
    <w:rsid w:val="00AA315E"/>
    <w:rsid w:val="00AA4667"/>
    <w:rsid w:val="00AA63AA"/>
    <w:rsid w:val="00AA6920"/>
    <w:rsid w:val="00AB67B7"/>
    <w:rsid w:val="00AC11F6"/>
    <w:rsid w:val="00AC17B1"/>
    <w:rsid w:val="00AC274A"/>
    <w:rsid w:val="00AC2A13"/>
    <w:rsid w:val="00AC4933"/>
    <w:rsid w:val="00AC5361"/>
    <w:rsid w:val="00AC6118"/>
    <w:rsid w:val="00AC68D4"/>
    <w:rsid w:val="00AC6C29"/>
    <w:rsid w:val="00AC7EF4"/>
    <w:rsid w:val="00AD38F2"/>
    <w:rsid w:val="00AD4DA3"/>
    <w:rsid w:val="00AD518D"/>
    <w:rsid w:val="00AE07F9"/>
    <w:rsid w:val="00AE0984"/>
    <w:rsid w:val="00AE1FF3"/>
    <w:rsid w:val="00AE27A6"/>
    <w:rsid w:val="00AE34E3"/>
    <w:rsid w:val="00AE4A0E"/>
    <w:rsid w:val="00AE4D38"/>
    <w:rsid w:val="00AF55F0"/>
    <w:rsid w:val="00AF771A"/>
    <w:rsid w:val="00B00E3E"/>
    <w:rsid w:val="00B02859"/>
    <w:rsid w:val="00B10F0B"/>
    <w:rsid w:val="00B11507"/>
    <w:rsid w:val="00B118F4"/>
    <w:rsid w:val="00B13856"/>
    <w:rsid w:val="00B13B9F"/>
    <w:rsid w:val="00B15701"/>
    <w:rsid w:val="00B215E8"/>
    <w:rsid w:val="00B220EC"/>
    <w:rsid w:val="00B25E3B"/>
    <w:rsid w:val="00B27339"/>
    <w:rsid w:val="00B30562"/>
    <w:rsid w:val="00B30E63"/>
    <w:rsid w:val="00B326B8"/>
    <w:rsid w:val="00B32F1D"/>
    <w:rsid w:val="00B34345"/>
    <w:rsid w:val="00B37984"/>
    <w:rsid w:val="00B37BC9"/>
    <w:rsid w:val="00B37F4E"/>
    <w:rsid w:val="00B40548"/>
    <w:rsid w:val="00B4422B"/>
    <w:rsid w:val="00B45597"/>
    <w:rsid w:val="00B45D4A"/>
    <w:rsid w:val="00B45FC6"/>
    <w:rsid w:val="00B47A57"/>
    <w:rsid w:val="00B53ECE"/>
    <w:rsid w:val="00B54435"/>
    <w:rsid w:val="00B55017"/>
    <w:rsid w:val="00B61C52"/>
    <w:rsid w:val="00B71A24"/>
    <w:rsid w:val="00B72131"/>
    <w:rsid w:val="00B729D2"/>
    <w:rsid w:val="00B72A82"/>
    <w:rsid w:val="00B7412F"/>
    <w:rsid w:val="00B764BF"/>
    <w:rsid w:val="00B836DE"/>
    <w:rsid w:val="00B85C59"/>
    <w:rsid w:val="00B85C8C"/>
    <w:rsid w:val="00B91A44"/>
    <w:rsid w:val="00B92BF6"/>
    <w:rsid w:val="00B93488"/>
    <w:rsid w:val="00B95193"/>
    <w:rsid w:val="00BA0040"/>
    <w:rsid w:val="00BA2FAF"/>
    <w:rsid w:val="00BA3F8B"/>
    <w:rsid w:val="00BA635D"/>
    <w:rsid w:val="00BB075D"/>
    <w:rsid w:val="00BB3B57"/>
    <w:rsid w:val="00BB4E3E"/>
    <w:rsid w:val="00BB5826"/>
    <w:rsid w:val="00BB6528"/>
    <w:rsid w:val="00BB686E"/>
    <w:rsid w:val="00BC1280"/>
    <w:rsid w:val="00BC3EAA"/>
    <w:rsid w:val="00BC511B"/>
    <w:rsid w:val="00BC6A1B"/>
    <w:rsid w:val="00BD1574"/>
    <w:rsid w:val="00BD1576"/>
    <w:rsid w:val="00BD2C4E"/>
    <w:rsid w:val="00BD5C77"/>
    <w:rsid w:val="00BD601E"/>
    <w:rsid w:val="00BD606C"/>
    <w:rsid w:val="00BD6C20"/>
    <w:rsid w:val="00BE03C7"/>
    <w:rsid w:val="00BE4BEF"/>
    <w:rsid w:val="00BF0D33"/>
    <w:rsid w:val="00BF20D9"/>
    <w:rsid w:val="00BF2479"/>
    <w:rsid w:val="00BF2EC8"/>
    <w:rsid w:val="00BF3CBC"/>
    <w:rsid w:val="00BF3D8C"/>
    <w:rsid w:val="00BF4513"/>
    <w:rsid w:val="00C029D3"/>
    <w:rsid w:val="00C05446"/>
    <w:rsid w:val="00C07484"/>
    <w:rsid w:val="00C11EF6"/>
    <w:rsid w:val="00C1268C"/>
    <w:rsid w:val="00C1457E"/>
    <w:rsid w:val="00C15245"/>
    <w:rsid w:val="00C15F7D"/>
    <w:rsid w:val="00C2364A"/>
    <w:rsid w:val="00C237BE"/>
    <w:rsid w:val="00C26CB4"/>
    <w:rsid w:val="00C27558"/>
    <w:rsid w:val="00C27AE9"/>
    <w:rsid w:val="00C30949"/>
    <w:rsid w:val="00C315A5"/>
    <w:rsid w:val="00C31F26"/>
    <w:rsid w:val="00C32704"/>
    <w:rsid w:val="00C33D85"/>
    <w:rsid w:val="00C34323"/>
    <w:rsid w:val="00C346C6"/>
    <w:rsid w:val="00C357D8"/>
    <w:rsid w:val="00C36676"/>
    <w:rsid w:val="00C41FFA"/>
    <w:rsid w:val="00C4250E"/>
    <w:rsid w:val="00C42B96"/>
    <w:rsid w:val="00C4375B"/>
    <w:rsid w:val="00C4630A"/>
    <w:rsid w:val="00C4692B"/>
    <w:rsid w:val="00C54284"/>
    <w:rsid w:val="00C626D8"/>
    <w:rsid w:val="00C669AB"/>
    <w:rsid w:val="00C711DD"/>
    <w:rsid w:val="00C71235"/>
    <w:rsid w:val="00C72AA6"/>
    <w:rsid w:val="00C73086"/>
    <w:rsid w:val="00C755C7"/>
    <w:rsid w:val="00C819FB"/>
    <w:rsid w:val="00C850BB"/>
    <w:rsid w:val="00C850CB"/>
    <w:rsid w:val="00C85BC0"/>
    <w:rsid w:val="00C86A7F"/>
    <w:rsid w:val="00C959CF"/>
    <w:rsid w:val="00C95D8C"/>
    <w:rsid w:val="00C96084"/>
    <w:rsid w:val="00C96650"/>
    <w:rsid w:val="00C97FA4"/>
    <w:rsid w:val="00CA1913"/>
    <w:rsid w:val="00CA49FE"/>
    <w:rsid w:val="00CA5AEC"/>
    <w:rsid w:val="00CA7161"/>
    <w:rsid w:val="00CA781D"/>
    <w:rsid w:val="00CB2ABF"/>
    <w:rsid w:val="00CB316C"/>
    <w:rsid w:val="00CB3BF3"/>
    <w:rsid w:val="00CB75D9"/>
    <w:rsid w:val="00CC1047"/>
    <w:rsid w:val="00CC1E94"/>
    <w:rsid w:val="00CC4818"/>
    <w:rsid w:val="00CC4A14"/>
    <w:rsid w:val="00CC78A6"/>
    <w:rsid w:val="00CD34B0"/>
    <w:rsid w:val="00CD398F"/>
    <w:rsid w:val="00CD39EC"/>
    <w:rsid w:val="00CD4C2D"/>
    <w:rsid w:val="00CD53D0"/>
    <w:rsid w:val="00CD5523"/>
    <w:rsid w:val="00CD71E8"/>
    <w:rsid w:val="00CD7C91"/>
    <w:rsid w:val="00CE02D1"/>
    <w:rsid w:val="00CE2533"/>
    <w:rsid w:val="00CE2C83"/>
    <w:rsid w:val="00CE3179"/>
    <w:rsid w:val="00CE4427"/>
    <w:rsid w:val="00CE5034"/>
    <w:rsid w:val="00CE5B3B"/>
    <w:rsid w:val="00CF3F34"/>
    <w:rsid w:val="00CF45EA"/>
    <w:rsid w:val="00CF4772"/>
    <w:rsid w:val="00CF48F3"/>
    <w:rsid w:val="00CF6A50"/>
    <w:rsid w:val="00D009B3"/>
    <w:rsid w:val="00D026A7"/>
    <w:rsid w:val="00D039C0"/>
    <w:rsid w:val="00D03B0B"/>
    <w:rsid w:val="00D04F60"/>
    <w:rsid w:val="00D05249"/>
    <w:rsid w:val="00D06148"/>
    <w:rsid w:val="00D072C7"/>
    <w:rsid w:val="00D0748F"/>
    <w:rsid w:val="00D07B6D"/>
    <w:rsid w:val="00D12BCF"/>
    <w:rsid w:val="00D15389"/>
    <w:rsid w:val="00D16D95"/>
    <w:rsid w:val="00D175F3"/>
    <w:rsid w:val="00D23DF3"/>
    <w:rsid w:val="00D32DE6"/>
    <w:rsid w:val="00D37F68"/>
    <w:rsid w:val="00D412CD"/>
    <w:rsid w:val="00D41854"/>
    <w:rsid w:val="00D42146"/>
    <w:rsid w:val="00D421C5"/>
    <w:rsid w:val="00D4234E"/>
    <w:rsid w:val="00D43A48"/>
    <w:rsid w:val="00D45095"/>
    <w:rsid w:val="00D45C40"/>
    <w:rsid w:val="00D45EB2"/>
    <w:rsid w:val="00D47D5A"/>
    <w:rsid w:val="00D50EAA"/>
    <w:rsid w:val="00D51112"/>
    <w:rsid w:val="00D52583"/>
    <w:rsid w:val="00D532E2"/>
    <w:rsid w:val="00D5406A"/>
    <w:rsid w:val="00D541F6"/>
    <w:rsid w:val="00D54C1B"/>
    <w:rsid w:val="00D54E88"/>
    <w:rsid w:val="00D55639"/>
    <w:rsid w:val="00D56817"/>
    <w:rsid w:val="00D56CB0"/>
    <w:rsid w:val="00D6068F"/>
    <w:rsid w:val="00D63439"/>
    <w:rsid w:val="00D65B9B"/>
    <w:rsid w:val="00D66D67"/>
    <w:rsid w:val="00D701C0"/>
    <w:rsid w:val="00D71876"/>
    <w:rsid w:val="00D72FD5"/>
    <w:rsid w:val="00D76FBA"/>
    <w:rsid w:val="00D77BCD"/>
    <w:rsid w:val="00D81A54"/>
    <w:rsid w:val="00D8266D"/>
    <w:rsid w:val="00D834E7"/>
    <w:rsid w:val="00D8535D"/>
    <w:rsid w:val="00D877FE"/>
    <w:rsid w:val="00D91FC5"/>
    <w:rsid w:val="00D92164"/>
    <w:rsid w:val="00D966AE"/>
    <w:rsid w:val="00DA01A7"/>
    <w:rsid w:val="00DA0B7F"/>
    <w:rsid w:val="00DA0E6F"/>
    <w:rsid w:val="00DA3A8E"/>
    <w:rsid w:val="00DA682D"/>
    <w:rsid w:val="00DB11DC"/>
    <w:rsid w:val="00DB1667"/>
    <w:rsid w:val="00DB3C1C"/>
    <w:rsid w:val="00DB44A5"/>
    <w:rsid w:val="00DB5731"/>
    <w:rsid w:val="00DB58B7"/>
    <w:rsid w:val="00DC7828"/>
    <w:rsid w:val="00DD0EC7"/>
    <w:rsid w:val="00DD103A"/>
    <w:rsid w:val="00DD1F1E"/>
    <w:rsid w:val="00DD4B69"/>
    <w:rsid w:val="00DD537E"/>
    <w:rsid w:val="00DD6D17"/>
    <w:rsid w:val="00DE1057"/>
    <w:rsid w:val="00DE2C14"/>
    <w:rsid w:val="00DE58A7"/>
    <w:rsid w:val="00DE6AC0"/>
    <w:rsid w:val="00DE7A7E"/>
    <w:rsid w:val="00DF1B5F"/>
    <w:rsid w:val="00DF2B25"/>
    <w:rsid w:val="00DF3106"/>
    <w:rsid w:val="00E02F8B"/>
    <w:rsid w:val="00E0406E"/>
    <w:rsid w:val="00E0542F"/>
    <w:rsid w:val="00E05E47"/>
    <w:rsid w:val="00E0669A"/>
    <w:rsid w:val="00E07B52"/>
    <w:rsid w:val="00E105E8"/>
    <w:rsid w:val="00E17278"/>
    <w:rsid w:val="00E224DD"/>
    <w:rsid w:val="00E22DE1"/>
    <w:rsid w:val="00E30F6B"/>
    <w:rsid w:val="00E317E2"/>
    <w:rsid w:val="00E32D2C"/>
    <w:rsid w:val="00E35F58"/>
    <w:rsid w:val="00E3672D"/>
    <w:rsid w:val="00E36800"/>
    <w:rsid w:val="00E40A4D"/>
    <w:rsid w:val="00E41839"/>
    <w:rsid w:val="00E4318A"/>
    <w:rsid w:val="00E436A8"/>
    <w:rsid w:val="00E4373B"/>
    <w:rsid w:val="00E4605A"/>
    <w:rsid w:val="00E51F6B"/>
    <w:rsid w:val="00E55434"/>
    <w:rsid w:val="00E55682"/>
    <w:rsid w:val="00E604E0"/>
    <w:rsid w:val="00E61CB1"/>
    <w:rsid w:val="00E624EF"/>
    <w:rsid w:val="00E66036"/>
    <w:rsid w:val="00E731BA"/>
    <w:rsid w:val="00E73895"/>
    <w:rsid w:val="00E7405C"/>
    <w:rsid w:val="00E75554"/>
    <w:rsid w:val="00E771C5"/>
    <w:rsid w:val="00E8091C"/>
    <w:rsid w:val="00E833B0"/>
    <w:rsid w:val="00E843E2"/>
    <w:rsid w:val="00E86EF9"/>
    <w:rsid w:val="00E87FE8"/>
    <w:rsid w:val="00E91FD7"/>
    <w:rsid w:val="00E926B5"/>
    <w:rsid w:val="00E93B37"/>
    <w:rsid w:val="00E93FB8"/>
    <w:rsid w:val="00E94ED0"/>
    <w:rsid w:val="00E951FF"/>
    <w:rsid w:val="00E95A3B"/>
    <w:rsid w:val="00E95C7D"/>
    <w:rsid w:val="00E971D7"/>
    <w:rsid w:val="00EA7694"/>
    <w:rsid w:val="00EB360B"/>
    <w:rsid w:val="00EB3B12"/>
    <w:rsid w:val="00EB52F6"/>
    <w:rsid w:val="00EB7C40"/>
    <w:rsid w:val="00EC3FD1"/>
    <w:rsid w:val="00EC5025"/>
    <w:rsid w:val="00ED159D"/>
    <w:rsid w:val="00ED1913"/>
    <w:rsid w:val="00ED25F3"/>
    <w:rsid w:val="00ED34C5"/>
    <w:rsid w:val="00ED36A6"/>
    <w:rsid w:val="00ED40F3"/>
    <w:rsid w:val="00ED42E8"/>
    <w:rsid w:val="00ED5C53"/>
    <w:rsid w:val="00EE26D4"/>
    <w:rsid w:val="00EE2720"/>
    <w:rsid w:val="00EE3F40"/>
    <w:rsid w:val="00EE4F0A"/>
    <w:rsid w:val="00EE521A"/>
    <w:rsid w:val="00EE650C"/>
    <w:rsid w:val="00EF1AD7"/>
    <w:rsid w:val="00EF4C18"/>
    <w:rsid w:val="00EF5093"/>
    <w:rsid w:val="00EF6074"/>
    <w:rsid w:val="00F00892"/>
    <w:rsid w:val="00F00C65"/>
    <w:rsid w:val="00F02C84"/>
    <w:rsid w:val="00F05FB5"/>
    <w:rsid w:val="00F06197"/>
    <w:rsid w:val="00F11756"/>
    <w:rsid w:val="00F127B2"/>
    <w:rsid w:val="00F12DAD"/>
    <w:rsid w:val="00F13627"/>
    <w:rsid w:val="00F16652"/>
    <w:rsid w:val="00F173DA"/>
    <w:rsid w:val="00F1798E"/>
    <w:rsid w:val="00F2041F"/>
    <w:rsid w:val="00F2265A"/>
    <w:rsid w:val="00F22A35"/>
    <w:rsid w:val="00F231C2"/>
    <w:rsid w:val="00F24E95"/>
    <w:rsid w:val="00F25C3C"/>
    <w:rsid w:val="00F26559"/>
    <w:rsid w:val="00F27E53"/>
    <w:rsid w:val="00F30F74"/>
    <w:rsid w:val="00F31B74"/>
    <w:rsid w:val="00F341FB"/>
    <w:rsid w:val="00F377B9"/>
    <w:rsid w:val="00F42461"/>
    <w:rsid w:val="00F43B50"/>
    <w:rsid w:val="00F44C9D"/>
    <w:rsid w:val="00F504DD"/>
    <w:rsid w:val="00F535E6"/>
    <w:rsid w:val="00F577C4"/>
    <w:rsid w:val="00F6207E"/>
    <w:rsid w:val="00F645EE"/>
    <w:rsid w:val="00F66C5F"/>
    <w:rsid w:val="00F713B9"/>
    <w:rsid w:val="00F743D3"/>
    <w:rsid w:val="00F77A37"/>
    <w:rsid w:val="00F80C94"/>
    <w:rsid w:val="00F826EF"/>
    <w:rsid w:val="00F83B72"/>
    <w:rsid w:val="00F83CC6"/>
    <w:rsid w:val="00F85516"/>
    <w:rsid w:val="00F85F55"/>
    <w:rsid w:val="00F92EBA"/>
    <w:rsid w:val="00F92EFF"/>
    <w:rsid w:val="00F96114"/>
    <w:rsid w:val="00F963A2"/>
    <w:rsid w:val="00F97B89"/>
    <w:rsid w:val="00F97CBE"/>
    <w:rsid w:val="00F97E07"/>
    <w:rsid w:val="00FA2250"/>
    <w:rsid w:val="00FA40E6"/>
    <w:rsid w:val="00FA5B57"/>
    <w:rsid w:val="00FC26F3"/>
    <w:rsid w:val="00FC607A"/>
    <w:rsid w:val="00FD2020"/>
    <w:rsid w:val="00FD3325"/>
    <w:rsid w:val="00FD3B68"/>
    <w:rsid w:val="00FD4D26"/>
    <w:rsid w:val="00FD52BB"/>
    <w:rsid w:val="00FD71F6"/>
    <w:rsid w:val="00FE03D3"/>
    <w:rsid w:val="00FE43B6"/>
    <w:rsid w:val="00FE50D4"/>
    <w:rsid w:val="00FE5B54"/>
    <w:rsid w:val="00FE6285"/>
    <w:rsid w:val="00FE6666"/>
    <w:rsid w:val="00FE6F59"/>
    <w:rsid w:val="00FF0906"/>
    <w:rsid w:val="00FF0C0E"/>
    <w:rsid w:val="00FF0CB4"/>
    <w:rsid w:val="00FF1DB4"/>
    <w:rsid w:val="00FF34E4"/>
    <w:rsid w:val="00F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0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ko-KR"/>
    </w:rPr>
  </w:style>
  <w:style w:type="paragraph" w:styleId="Heading3">
    <w:name w:val="heading 3"/>
    <w:basedOn w:val="Normal"/>
    <w:link w:val="Heading3Char"/>
    <w:uiPriority w:val="99"/>
    <w:qFormat/>
    <w:rsid w:val="009C3D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32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0E9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72A8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72A82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D07B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22A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Normal"/>
    <w:uiPriority w:val="99"/>
    <w:rsid w:val="009C3D1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A32FF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45F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F358F"/>
    <w:pPr>
      <w:jc w:val="center"/>
    </w:pPr>
    <w:rPr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358F"/>
    <w:rPr>
      <w:rFonts w:cs="Times New Roman"/>
      <w:sz w:val="36"/>
      <w:lang w:val="ru-RU" w:eastAsia="ru-RU"/>
    </w:rPr>
  </w:style>
  <w:style w:type="character" w:styleId="Hyperlink">
    <w:name w:val="Hyperlink"/>
    <w:basedOn w:val="DefaultParagraphFont"/>
    <w:uiPriority w:val="99"/>
    <w:rsid w:val="00AA692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B52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ТекстДок"/>
    <w:uiPriority w:val="99"/>
    <w:rsid w:val="009F36A1"/>
    <w:pPr>
      <w:suppressAutoHyphens/>
      <w:autoSpaceDE w:val="0"/>
      <w:ind w:right="-108" w:hanging="76"/>
      <w:jc w:val="both"/>
    </w:pPr>
    <w:rPr>
      <w:rFonts w:cs="Calibri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0F39EF"/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39E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170F0"/>
    <w:pPr>
      <w:ind w:left="720"/>
      <w:contextualSpacing/>
    </w:pPr>
  </w:style>
  <w:style w:type="paragraph" w:styleId="NoSpacing">
    <w:name w:val="No Spacing"/>
    <w:uiPriority w:val="99"/>
    <w:qFormat/>
    <w:rsid w:val="00B00E3E"/>
    <w:rPr>
      <w:rFonts w:ascii="Calibri" w:hAnsi="Calibri"/>
    </w:rPr>
  </w:style>
  <w:style w:type="character" w:customStyle="1" w:styleId="a0">
    <w:name w:val="Цветовое выделение"/>
    <w:uiPriority w:val="99"/>
    <w:rsid w:val="00B00E3E"/>
    <w:rPr>
      <w:b/>
      <w:color w:val="26282F"/>
      <w:sz w:val="26"/>
    </w:rPr>
  </w:style>
  <w:style w:type="character" w:customStyle="1" w:styleId="apple-converted-space">
    <w:name w:val="apple-converted-space"/>
    <w:basedOn w:val="DefaultParagraphFont"/>
    <w:uiPriority w:val="99"/>
    <w:rsid w:val="00B00E3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C77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77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777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77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596</Words>
  <Characters>3400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kommyn9</dc:creator>
  <cp:keywords/>
  <dc:description/>
  <cp:lastModifiedBy>1</cp:lastModifiedBy>
  <cp:revision>2</cp:revision>
  <cp:lastPrinted>2020-10-06T06:25:00Z</cp:lastPrinted>
  <dcterms:created xsi:type="dcterms:W3CDTF">2020-10-09T12:25:00Z</dcterms:created>
  <dcterms:modified xsi:type="dcterms:W3CDTF">2020-10-09T12:25:00Z</dcterms:modified>
</cp:coreProperties>
</file>