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47" w:rsidRPr="00852978" w:rsidRDefault="00A43A47" w:rsidP="008529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A43A47" w:rsidRPr="00852978" w:rsidRDefault="00A43A47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>АДМИНИСТРАЦИЯ  РУЗАЕВСКОГО</w:t>
      </w:r>
    </w:p>
    <w:p w:rsidR="00A43A47" w:rsidRPr="00852978" w:rsidRDefault="00A43A47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A43A47" w:rsidRPr="00852978" w:rsidRDefault="00A43A47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978"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A43A47" w:rsidRPr="00852978" w:rsidRDefault="00A43A47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3A47" w:rsidRPr="00852978" w:rsidRDefault="00A43A47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3A47" w:rsidRPr="00852978" w:rsidRDefault="00A43A47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  <w:r w:rsidRPr="00852978">
        <w:rPr>
          <w:rFonts w:ascii="Times New Roman" w:hAnsi="Times New Roman" w:cs="Times New Roman"/>
          <w:b/>
          <w:color w:val="000000"/>
          <w:sz w:val="34"/>
          <w:szCs w:val="28"/>
        </w:rPr>
        <w:t>П О С Т А Н О В Л Е Н И Е</w:t>
      </w:r>
    </w:p>
    <w:p w:rsidR="00A43A47" w:rsidRPr="00852978" w:rsidRDefault="00A43A47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</w:p>
    <w:p w:rsidR="00A43A47" w:rsidRPr="00852978" w:rsidRDefault="00A43A47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3A47" w:rsidRPr="00852978" w:rsidRDefault="00A43A47" w:rsidP="008529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22.08.2018г.                                    </w:t>
      </w: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852978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</w:rPr>
        <w:t>683</w:t>
      </w:r>
    </w:p>
    <w:p w:rsidR="00A43A47" w:rsidRPr="00852978" w:rsidRDefault="00A43A47" w:rsidP="0085297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852978">
        <w:rPr>
          <w:rFonts w:ascii="Times New Roman" w:hAnsi="Times New Roman" w:cs="Times New Roman"/>
          <w:color w:val="000000"/>
        </w:rPr>
        <w:t>г. Рузаевка</w:t>
      </w:r>
    </w:p>
    <w:p w:rsidR="00A43A47" w:rsidRPr="00852978" w:rsidRDefault="00A43A47" w:rsidP="0085297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A43A47" w:rsidRDefault="00A43A47">
      <w:pPr>
        <w:rPr>
          <w:color w:val="000000"/>
        </w:rPr>
      </w:pPr>
    </w:p>
    <w:p w:rsidR="00A43A47" w:rsidRDefault="00A43A47">
      <w:pPr>
        <w:rPr>
          <w:color w:val="000000"/>
        </w:rPr>
      </w:pPr>
    </w:p>
    <w:p w:rsidR="00A43A47" w:rsidRPr="00852978" w:rsidRDefault="00A43A47" w:rsidP="001C2054">
      <w:pPr>
        <w:ind w:firstLine="0"/>
        <w:jc w:val="center"/>
        <w:rPr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 открытии школьных автобусных</w:t>
      </w:r>
      <w:r w:rsidRPr="001E0A5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271043">
        <w:rPr>
          <w:rFonts w:ascii="Times New Roman" w:hAnsi="Times New Roman" w:cs="Times New Roman"/>
          <w:b/>
          <w:color w:val="000000"/>
          <w:sz w:val="26"/>
          <w:szCs w:val="26"/>
        </w:rPr>
        <w:t>маршрут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ов</w:t>
      </w:r>
    </w:p>
    <w:p w:rsidR="00A43A47" w:rsidRPr="00E25342" w:rsidRDefault="00A43A47">
      <w:pPr>
        <w:rPr>
          <w:color w:val="000000"/>
        </w:rPr>
      </w:pPr>
    </w:p>
    <w:p w:rsidR="00A43A47" w:rsidRPr="00852978" w:rsidRDefault="00A43A47" w:rsidP="00F55CF9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со</w:t>
      </w:r>
      <w:r w:rsidRPr="00A3659F">
        <w:rPr>
          <w:rFonts w:ascii="Times New Roman" w:hAnsi="Times New Roman" w:cs="Times New Roman"/>
          <w:color w:val="000000"/>
          <w:sz w:val="26"/>
          <w:szCs w:val="26"/>
        </w:rPr>
        <w:t xml:space="preserve"> статьей 40</w:t>
      </w:r>
      <w:r w:rsidRPr="00A3659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3659F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29 декабря 2012 года N 273-ФЗ "Об образовании в Российской Федерации</w:t>
      </w:r>
      <w:r w:rsidRPr="00852978">
        <w:rPr>
          <w:rFonts w:ascii="Times New Roman" w:hAnsi="Times New Roman" w:cs="Times New Roman"/>
          <w:color w:val="000000"/>
          <w:sz w:val="26"/>
          <w:szCs w:val="26"/>
        </w:rPr>
        <w:t xml:space="preserve">", </w:t>
      </w:r>
      <w:r>
        <w:rPr>
          <w:rFonts w:ascii="Times New Roman" w:hAnsi="Times New Roman" w:cs="Times New Roman"/>
          <w:color w:val="000000"/>
          <w:sz w:val="26"/>
          <w:szCs w:val="26"/>
        </w:rPr>
        <w:t>на основании Положения</w:t>
      </w:r>
      <w:r w:rsidRPr="0038384D">
        <w:rPr>
          <w:rFonts w:ascii="Times New Roman" w:hAnsi="Times New Roman" w:cs="Times New Roman"/>
          <w:color w:val="000000"/>
          <w:sz w:val="26"/>
          <w:szCs w:val="26"/>
        </w:rPr>
        <w:t xml:space="preserve"> об орг</w:t>
      </w:r>
      <w:r w:rsidRPr="0038384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8384D">
        <w:rPr>
          <w:rFonts w:ascii="Times New Roman" w:hAnsi="Times New Roman" w:cs="Times New Roman"/>
          <w:color w:val="000000"/>
          <w:sz w:val="26"/>
          <w:szCs w:val="26"/>
        </w:rPr>
        <w:t>низации бесплатной перевозки обучающихся муниципальных общеобразовательных орг</w:t>
      </w:r>
      <w:r w:rsidRPr="0038384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8384D">
        <w:rPr>
          <w:rFonts w:ascii="Times New Roman" w:hAnsi="Times New Roman" w:cs="Times New Roman"/>
          <w:color w:val="000000"/>
          <w:sz w:val="26"/>
          <w:szCs w:val="26"/>
        </w:rPr>
        <w:t xml:space="preserve">низаций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B1642B">
        <w:rPr>
          <w:rFonts w:ascii="Times New Roman" w:hAnsi="Times New Roman" w:cs="Times New Roman"/>
          <w:color w:val="000000"/>
          <w:sz w:val="26"/>
          <w:szCs w:val="26"/>
        </w:rPr>
        <w:t>узаевского муниципального района</w:t>
      </w:r>
      <w:r w:rsidRPr="0038384D">
        <w:rPr>
          <w:rFonts w:ascii="Times New Roman" w:hAnsi="Times New Roman" w:cs="Times New Roman"/>
          <w:color w:val="000000"/>
          <w:sz w:val="26"/>
          <w:szCs w:val="26"/>
        </w:rPr>
        <w:t>, реализующих основные общеобразовательные пр</w:t>
      </w:r>
      <w:r w:rsidRPr="0038384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8384D">
        <w:rPr>
          <w:rFonts w:ascii="Times New Roman" w:hAnsi="Times New Roman" w:cs="Times New Roman"/>
          <w:color w:val="000000"/>
          <w:sz w:val="26"/>
          <w:szCs w:val="26"/>
        </w:rPr>
        <w:t>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утвержденного </w:t>
      </w:r>
      <w:r w:rsidRPr="008226CC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8226CC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Рузаевского мун</w:t>
      </w:r>
      <w:r w:rsidRPr="008226C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8226CC">
        <w:rPr>
          <w:rFonts w:ascii="Times New Roman" w:hAnsi="Times New Roman" w:cs="Times New Roman"/>
          <w:color w:val="000000"/>
          <w:sz w:val="26"/>
          <w:szCs w:val="26"/>
        </w:rPr>
        <w:t xml:space="preserve">ципального района от 14 мая </w:t>
      </w:r>
      <w:smartTag w:uri="urn:schemas-microsoft-com:office:smarttags" w:element="metricconverter">
        <w:smartTagPr>
          <w:attr w:name="ProductID" w:val="2018 г"/>
        </w:smartTagPr>
        <w:r w:rsidRPr="008226CC">
          <w:rPr>
            <w:rFonts w:ascii="Times New Roman" w:hAnsi="Times New Roman" w:cs="Times New Roman"/>
            <w:color w:val="000000"/>
            <w:sz w:val="26"/>
            <w:szCs w:val="26"/>
          </w:rPr>
          <w:t>2018 г</w:t>
        </w:r>
      </w:smartTag>
      <w:r w:rsidRPr="008226CC">
        <w:rPr>
          <w:rFonts w:ascii="Times New Roman" w:hAnsi="Times New Roman" w:cs="Times New Roman"/>
          <w:color w:val="000000"/>
          <w:sz w:val="26"/>
          <w:szCs w:val="26"/>
        </w:rPr>
        <w:t>.  №  358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(с изм. от 15.08.2018 г. № 656),</w:t>
      </w:r>
      <w:r w:rsidRPr="008226C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297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Рузае</w:t>
      </w:r>
      <w:r w:rsidRPr="0085297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852978">
        <w:rPr>
          <w:rFonts w:ascii="Times New Roman" w:hAnsi="Times New Roman" w:cs="Times New Roman"/>
          <w:color w:val="000000"/>
          <w:sz w:val="26"/>
          <w:szCs w:val="26"/>
        </w:rPr>
        <w:t>ского муниципального района Республики Мордовия  п о с т а н о в л я е т:</w:t>
      </w:r>
    </w:p>
    <w:p w:rsidR="00A43A47" w:rsidRDefault="00A43A47" w:rsidP="00F55CF9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"/>
      <w:r w:rsidRPr="00852978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Открыть с 1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 w:cs="Times New Roman"/>
            <w:color w:val="000000"/>
            <w:sz w:val="26"/>
            <w:szCs w:val="26"/>
          </w:rPr>
          <w:t>2018 г</w:t>
        </w:r>
      </w:smartTag>
      <w:r>
        <w:rPr>
          <w:rFonts w:ascii="Times New Roman" w:hAnsi="Times New Roman" w:cs="Times New Roman"/>
          <w:color w:val="000000"/>
          <w:sz w:val="26"/>
          <w:szCs w:val="26"/>
        </w:rPr>
        <w:t>. в Рузаевском муниципальном районе  школьные а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тобусные маршруты:</w:t>
      </w:r>
    </w:p>
    <w:p w:rsidR="00A43A47" w:rsidRDefault="00A43A47" w:rsidP="00F55CF9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«село Верхний Урледим – село Палаевка -  село Болдово – село Палаевка - село Верхний Урледим»;</w:t>
      </w:r>
    </w:p>
    <w:p w:rsidR="00A43A47" w:rsidRDefault="00A43A47" w:rsidP="00F55CF9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«село Болдово - село Новая Муравьевка - поселок Совхоз Красное Сельцо -  село Новая Муравьевка - село Болдово».</w:t>
      </w:r>
    </w:p>
    <w:p w:rsidR="00A43A47" w:rsidRDefault="00A43A47" w:rsidP="00F55CF9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852978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заместителя Главы Рузаевского муниципального района по строительству, архитектуре и коммунал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ному хозяйству Юлина А.Н. и </w:t>
      </w:r>
      <w:r w:rsidRPr="00852978">
        <w:rPr>
          <w:rFonts w:ascii="Times New Roman" w:hAnsi="Times New Roman" w:cs="Times New Roman"/>
          <w:color w:val="000000"/>
          <w:sz w:val="26"/>
          <w:szCs w:val="26"/>
        </w:rPr>
        <w:t xml:space="preserve"> заместителя Главы Рузаевского муниципального района по социальным вопросам Кострову О.П.</w:t>
      </w:r>
    </w:p>
    <w:p w:rsidR="00A43A47" w:rsidRDefault="00A43A47" w:rsidP="00F55CF9">
      <w:pPr>
        <w:spacing w:line="276" w:lineRule="auto"/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85297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Настоящее постановление вступает в силу со дня его подписания   и подлежит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официальному опубликованию</w:t>
      </w:r>
      <w:r w:rsidRPr="0085297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  <w:lang w:val="en-US"/>
          </w:rPr>
          <w:t>www</w:t>
        </w:r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</w:rPr>
          <w:t>.</w:t>
        </w:r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  <w:lang w:val="en-US"/>
          </w:rPr>
          <w:t>ruzaevka</w:t>
        </w:r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</w:rPr>
          <w:t>-</w:t>
        </w:r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  <w:lang w:val="en-US"/>
          </w:rPr>
          <w:t>rm</w:t>
        </w:r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</w:rPr>
          <w:t>.</w:t>
        </w:r>
        <w:r w:rsidRPr="00852978">
          <w:rPr>
            <w:rFonts w:ascii="Times New Roman" w:hAnsi="Times New Roman" w:cs="Times New Roman"/>
            <w:snapToGrid w:val="0"/>
            <w:color w:val="000000"/>
            <w:sz w:val="26"/>
            <w:u w:val="single"/>
            <w:lang w:val="en-US"/>
          </w:rPr>
          <w:t>ru</w:t>
        </w:r>
      </w:hyperlink>
      <w:r w:rsidRPr="0085297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.</w:t>
      </w:r>
    </w:p>
    <w:p w:rsidR="00A43A47" w:rsidRDefault="00A43A47" w:rsidP="00852978">
      <w:pPr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A43A47" w:rsidRDefault="00A43A47" w:rsidP="00852978">
      <w:pPr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A43A47" w:rsidRDefault="00A43A47" w:rsidP="00852978">
      <w:pPr>
        <w:ind w:firstLine="709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A43A47" w:rsidRDefault="00A43A47" w:rsidP="00852978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Pr="008529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2978">
        <w:rPr>
          <w:rFonts w:ascii="Times New Roman" w:hAnsi="Times New Roman" w:cs="Times New Roman"/>
          <w:sz w:val="26"/>
          <w:szCs w:val="26"/>
        </w:rPr>
        <w:t xml:space="preserve">Рузаевского </w:t>
      </w:r>
    </w:p>
    <w:p w:rsidR="00A43A47" w:rsidRPr="00852978" w:rsidRDefault="00A43A47" w:rsidP="00852978">
      <w:pPr>
        <w:ind w:firstLine="0"/>
        <w:rPr>
          <w:rFonts w:ascii="Times New Roman" w:hAnsi="Times New Roman" w:cs="Times New Roman"/>
          <w:sz w:val="26"/>
          <w:szCs w:val="26"/>
        </w:rPr>
      </w:pPr>
      <w:r w:rsidRPr="00852978">
        <w:rPr>
          <w:rFonts w:ascii="Times New Roman" w:hAnsi="Times New Roman" w:cs="Times New Roman"/>
          <w:sz w:val="26"/>
          <w:szCs w:val="26"/>
        </w:rPr>
        <w:t>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С.В. Горшков</w:t>
      </w:r>
    </w:p>
    <w:p w:rsidR="00A43A47" w:rsidRPr="00852978" w:rsidRDefault="00A43A47" w:rsidP="0085297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43A47" w:rsidRPr="00852978" w:rsidRDefault="00A43A47" w:rsidP="00852978">
      <w:pPr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A43A47" w:rsidRPr="00852978" w:rsidRDefault="00A43A47" w:rsidP="00852978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529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52978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</w:p>
    <w:sectPr w:rsidR="00A43A47" w:rsidRPr="00852978" w:rsidSect="00E25342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8A9"/>
    <w:multiLevelType w:val="hybridMultilevel"/>
    <w:tmpl w:val="31482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BCD"/>
    <w:rsid w:val="0000598E"/>
    <w:rsid w:val="000440F9"/>
    <w:rsid w:val="00077DF2"/>
    <w:rsid w:val="000F14A0"/>
    <w:rsid w:val="00122FF8"/>
    <w:rsid w:val="001C2054"/>
    <w:rsid w:val="001C446B"/>
    <w:rsid w:val="001E0A56"/>
    <w:rsid w:val="00271043"/>
    <w:rsid w:val="002C52A9"/>
    <w:rsid w:val="002D11C9"/>
    <w:rsid w:val="002F32AD"/>
    <w:rsid w:val="00322DB1"/>
    <w:rsid w:val="0035715A"/>
    <w:rsid w:val="0038384D"/>
    <w:rsid w:val="00393672"/>
    <w:rsid w:val="0043508C"/>
    <w:rsid w:val="004943DD"/>
    <w:rsid w:val="00587C35"/>
    <w:rsid w:val="00622B83"/>
    <w:rsid w:val="00662DD2"/>
    <w:rsid w:val="007756D0"/>
    <w:rsid w:val="008226CC"/>
    <w:rsid w:val="00843BCD"/>
    <w:rsid w:val="00852978"/>
    <w:rsid w:val="008E7AA4"/>
    <w:rsid w:val="00907C52"/>
    <w:rsid w:val="00A3659F"/>
    <w:rsid w:val="00A43A47"/>
    <w:rsid w:val="00A52855"/>
    <w:rsid w:val="00A74795"/>
    <w:rsid w:val="00B119C9"/>
    <w:rsid w:val="00B1642B"/>
    <w:rsid w:val="00B52304"/>
    <w:rsid w:val="00B55194"/>
    <w:rsid w:val="00BC4146"/>
    <w:rsid w:val="00BF49CA"/>
    <w:rsid w:val="00C40ACB"/>
    <w:rsid w:val="00C500E6"/>
    <w:rsid w:val="00DF472F"/>
    <w:rsid w:val="00DF61BA"/>
    <w:rsid w:val="00E013AC"/>
    <w:rsid w:val="00E242B3"/>
    <w:rsid w:val="00E25342"/>
    <w:rsid w:val="00E33695"/>
    <w:rsid w:val="00E70AD6"/>
    <w:rsid w:val="00EC4EC1"/>
    <w:rsid w:val="00ED70FB"/>
    <w:rsid w:val="00F10635"/>
    <w:rsid w:val="00F55CF9"/>
    <w:rsid w:val="00F955FA"/>
    <w:rsid w:val="00FA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8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8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8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82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Pr>
      <w:rFonts w:cs="Times New Roman"/>
      <w:bCs/>
      <w:color w:val="106BBE"/>
    </w:rPr>
  </w:style>
  <w:style w:type="character" w:customStyle="1" w:styleId="a1">
    <w:name w:val="Активная гипертекстовая 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Pr>
      <w:rFonts w:cs="Times New Roman"/>
      <w:bCs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1">
    <w:name w:val="Не вступил в силу"/>
    <w:basedOn w:val="a"/>
    <w:uiPriority w:val="99"/>
    <w:rPr>
      <w:rFonts w:cs="Times New Roman"/>
      <w:bCs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pPr>
      <w:ind w:left="140"/>
    </w:p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c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</w:style>
  <w:style w:type="paragraph" w:customStyle="1" w:styleId="affe">
    <w:name w:val="Примечание."/>
    <w:basedOn w:val="a2"/>
    <w:next w:val="Normal"/>
    <w:uiPriority w:val="99"/>
  </w:style>
  <w:style w:type="character" w:customStyle="1" w:styleId="afff">
    <w:name w:val="Продолжение ссылки"/>
    <w:basedOn w:val="a0"/>
    <w:uiPriority w:val="99"/>
  </w:style>
  <w:style w:type="paragraph" w:customStyle="1" w:styleId="afff0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1">
    <w:name w:val="Сравнение редакций"/>
    <w:basedOn w:val="a"/>
    <w:uiPriority w:val="99"/>
    <w:rPr>
      <w:rFonts w:cs="Times New Roman"/>
      <w:bCs/>
    </w:rPr>
  </w:style>
  <w:style w:type="character" w:customStyle="1" w:styleId="afff2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</w:style>
  <w:style w:type="character" w:customStyle="1" w:styleId="afff5">
    <w:name w:val="Ссылка на утративший силу документ"/>
    <w:basedOn w:val="a0"/>
    <w:uiPriority w:val="99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8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Pr>
      <w:rFonts w:cs="Times New Roman"/>
      <w:bCs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  <w:style w:type="paragraph" w:styleId="BalloonText">
    <w:name w:val="Balloon Text"/>
    <w:basedOn w:val="Normal"/>
    <w:link w:val="BalloonTextChar1"/>
    <w:uiPriority w:val="99"/>
    <w:semiHidden/>
    <w:rsid w:val="00122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2A"/>
    <w:rPr>
      <w:rFonts w:ascii="Times New Roman" w:hAnsi="Times New Roman" w:cs="Arial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22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277</Words>
  <Characters>1579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2018-08-17T12:00:00Z</cp:lastPrinted>
  <dcterms:created xsi:type="dcterms:W3CDTF">2018-09-12T16:26:00Z</dcterms:created>
  <dcterms:modified xsi:type="dcterms:W3CDTF">2018-09-12T16:26:00Z</dcterms:modified>
</cp:coreProperties>
</file>