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91" w:rsidRDefault="00F36F91" w:rsidP="00A67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36F91" w:rsidRPr="005974A7" w:rsidRDefault="00F36F91" w:rsidP="009A2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74A7">
        <w:rPr>
          <w:rFonts w:ascii="Times New Roman" w:hAnsi="Times New Roman"/>
          <w:sz w:val="26"/>
          <w:szCs w:val="26"/>
        </w:rPr>
        <w:t>АДМИНИСТРАЦИЯ РУЗАЕВСКОГО</w:t>
      </w:r>
    </w:p>
    <w:p w:rsidR="00F36F91" w:rsidRPr="005974A7" w:rsidRDefault="00F36F91" w:rsidP="009A2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74A7">
        <w:rPr>
          <w:rFonts w:ascii="Times New Roman" w:hAnsi="Times New Roman"/>
          <w:sz w:val="26"/>
          <w:szCs w:val="26"/>
        </w:rPr>
        <w:t>МУНИЦИПАЛЬНОГО РАЙОНА</w:t>
      </w:r>
    </w:p>
    <w:p w:rsidR="00F36F91" w:rsidRPr="005974A7" w:rsidRDefault="00F36F91" w:rsidP="009A2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74A7">
        <w:rPr>
          <w:rFonts w:ascii="Times New Roman" w:hAnsi="Times New Roman"/>
          <w:sz w:val="26"/>
          <w:szCs w:val="26"/>
        </w:rPr>
        <w:t>РЕСПУБЛИКИ МОРДОВИЯ</w:t>
      </w:r>
    </w:p>
    <w:p w:rsidR="00F36F91" w:rsidRPr="005974A7" w:rsidRDefault="00F36F91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6F91" w:rsidRPr="005974A7" w:rsidRDefault="00F36F91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6F91" w:rsidRPr="005974A7" w:rsidRDefault="00F36F91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74A7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F36F91" w:rsidRPr="005974A7" w:rsidRDefault="00F36F91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6F91" w:rsidRPr="00CD33D7" w:rsidRDefault="00F36F91" w:rsidP="009A2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3D7">
        <w:rPr>
          <w:rFonts w:ascii="Times New Roman" w:hAnsi="Times New Roman"/>
          <w:sz w:val="26"/>
          <w:szCs w:val="26"/>
        </w:rPr>
        <w:t>от 10.08.2018г.                                                                          № 639</w:t>
      </w:r>
    </w:p>
    <w:p w:rsidR="00F36F91" w:rsidRPr="005974A7" w:rsidRDefault="00F36F91" w:rsidP="009A2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74A7">
        <w:rPr>
          <w:rFonts w:ascii="Times New Roman" w:hAnsi="Times New Roman"/>
          <w:sz w:val="26"/>
          <w:szCs w:val="26"/>
        </w:rPr>
        <w:t>г. Рузаевка</w:t>
      </w:r>
    </w:p>
    <w:p w:rsidR="00F36F91" w:rsidRPr="005974A7" w:rsidRDefault="00F36F91" w:rsidP="009A2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6F91" w:rsidRPr="005974A7" w:rsidRDefault="00F36F91" w:rsidP="009A2D68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974A7">
        <w:rPr>
          <w:rFonts w:ascii="Times New Roman" w:hAnsi="Times New Roman" w:cs="Times New Roman"/>
          <w:color w:val="000000"/>
          <w:sz w:val="26"/>
          <w:szCs w:val="26"/>
        </w:rPr>
        <w:t>Об утверждении рас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пределения субсидий</w:t>
      </w:r>
      <w:r w:rsidRPr="005974A7">
        <w:rPr>
          <w:rFonts w:ascii="Times New Roman" w:hAnsi="Times New Roman" w:cs="Times New Roman"/>
          <w:color w:val="000000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5974A7">
        <w:rPr>
          <w:rFonts w:ascii="Times New Roman" w:hAnsi="Times New Roman" w:cs="Times New Roman"/>
          <w:color w:val="000000"/>
          <w:sz w:val="26"/>
          <w:szCs w:val="26"/>
        </w:rPr>
        <w:t xml:space="preserve"> году организациям Рузаевского муниципального района Республики Мордовия, имеющим на балансе загородные лагеря, на организацию отдыха детей в загородных стационарных детских оздоровительных лагерях в каникулярное время</w:t>
      </w:r>
    </w:p>
    <w:p w:rsidR="00F36F91" w:rsidRPr="005974A7" w:rsidRDefault="00F36F91" w:rsidP="009A2D68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36F91" w:rsidRPr="005974A7" w:rsidRDefault="00F36F91" w:rsidP="00110A40">
      <w:pPr>
        <w:pStyle w:val="Con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74A7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 основании п</w:t>
      </w:r>
      <w:r w:rsidRPr="005974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остановления </w:t>
      </w:r>
      <w:r w:rsidRPr="005974A7">
        <w:rPr>
          <w:rFonts w:ascii="Times New Roman" w:hAnsi="Times New Roman" w:cs="Times New Roman"/>
          <w:b w:val="0"/>
          <w:sz w:val="26"/>
          <w:szCs w:val="26"/>
        </w:rPr>
        <w:t>администрации Рузаевского муниципаль</w:t>
      </w:r>
      <w:r>
        <w:rPr>
          <w:rFonts w:ascii="Times New Roman" w:hAnsi="Times New Roman" w:cs="Times New Roman"/>
          <w:b w:val="0"/>
          <w:sz w:val="26"/>
          <w:szCs w:val="26"/>
        </w:rPr>
        <w:t>ного района Республики Мордовия</w:t>
      </w:r>
      <w:r w:rsidRPr="005974A7">
        <w:rPr>
          <w:rFonts w:ascii="Times New Roman" w:hAnsi="Times New Roman" w:cs="Times New Roman"/>
          <w:b w:val="0"/>
          <w:sz w:val="26"/>
          <w:szCs w:val="26"/>
        </w:rPr>
        <w:t xml:space="preserve"> от 08.05.2014г.</w:t>
      </w:r>
      <w:r w:rsidRPr="00A333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974A7">
        <w:rPr>
          <w:rFonts w:ascii="Times New Roman" w:hAnsi="Times New Roman" w:cs="Times New Roman"/>
          <w:b w:val="0"/>
          <w:sz w:val="26"/>
          <w:szCs w:val="26"/>
        </w:rPr>
        <w:t>№ 629  «Об утверждении Порядка предоставления и расходования субсидий бюджета Рузаевского муниципального района Республики Мордовия на организацию отдыха детей в загородных стационарных детских оздоровительны</w:t>
      </w:r>
      <w:r>
        <w:rPr>
          <w:rFonts w:ascii="Times New Roman" w:hAnsi="Times New Roman" w:cs="Times New Roman"/>
          <w:b w:val="0"/>
          <w:sz w:val="26"/>
          <w:szCs w:val="26"/>
        </w:rPr>
        <w:t>х лагерях в каникулярное время»</w:t>
      </w:r>
    </w:p>
    <w:p w:rsidR="00F36F91" w:rsidRPr="005974A7" w:rsidRDefault="00F36F91" w:rsidP="00110A40">
      <w:pPr>
        <w:pStyle w:val="Con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6F91" w:rsidRPr="005974A7" w:rsidRDefault="00F36F91" w:rsidP="00A6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sub_200"/>
      <w:r>
        <w:rPr>
          <w:rFonts w:ascii="Times New Roman" w:hAnsi="Times New Roman"/>
          <w:sz w:val="26"/>
          <w:szCs w:val="26"/>
        </w:rPr>
        <w:t xml:space="preserve"> </w:t>
      </w:r>
      <w:r w:rsidRPr="005974A7">
        <w:rPr>
          <w:rFonts w:ascii="Times New Roman" w:hAnsi="Times New Roman"/>
          <w:sz w:val="26"/>
          <w:szCs w:val="26"/>
        </w:rPr>
        <w:t xml:space="preserve">Администрация Рузаевского муниципального района Республики Мордовия </w:t>
      </w:r>
    </w:p>
    <w:p w:rsidR="00F36F91" w:rsidRPr="005974A7" w:rsidRDefault="00F36F91" w:rsidP="00FF5C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74A7">
        <w:rPr>
          <w:rFonts w:ascii="Times New Roman" w:hAnsi="Times New Roman"/>
          <w:sz w:val="26"/>
          <w:szCs w:val="26"/>
        </w:rPr>
        <w:t>п о с т а н о в л я е т:</w:t>
      </w:r>
    </w:p>
    <w:p w:rsidR="00F36F91" w:rsidRPr="005974A7" w:rsidRDefault="00F36F91" w:rsidP="00FF5C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6F91" w:rsidRPr="005974A7" w:rsidRDefault="00F36F91" w:rsidP="003744BA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974A7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5974A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5974A7">
        <w:rPr>
          <w:rFonts w:ascii="Times New Roman" w:hAnsi="Times New Roman" w:cs="Times New Roman"/>
          <w:b w:val="0"/>
          <w:color w:val="000000"/>
          <w:sz w:val="26"/>
          <w:szCs w:val="26"/>
        </w:rPr>
        <w:t>1. Утвердить прилагаемое распределение субсидий в 201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8</w:t>
      </w:r>
      <w:r w:rsidRPr="005974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году организациям Рузаевского муниципального района Республики Мордовия, имеющим на балансе загородные лагеря, на организацию отдыха детей в загородных стационарных детских оздоровительных лагерях в каникулярное время.</w:t>
      </w:r>
    </w:p>
    <w:p w:rsidR="00F36F91" w:rsidRPr="005974A7" w:rsidRDefault="00F36F91" w:rsidP="001F0EA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sub_400"/>
      <w:bookmarkEnd w:id="0"/>
      <w:r w:rsidRPr="005974A7">
        <w:rPr>
          <w:rFonts w:ascii="Times New Roman" w:hAnsi="Times New Roman"/>
          <w:color w:val="000000"/>
          <w:sz w:val="26"/>
          <w:szCs w:val="26"/>
        </w:rPr>
        <w:t xml:space="preserve">              2. Контроль исполнения настоящего постановления возложить на </w:t>
      </w:r>
      <w:r>
        <w:rPr>
          <w:rFonts w:ascii="Times New Roman" w:hAnsi="Times New Roman"/>
          <w:color w:val="000000"/>
          <w:sz w:val="26"/>
          <w:szCs w:val="26"/>
        </w:rPr>
        <w:t xml:space="preserve">заместителя Главы </w:t>
      </w:r>
      <w:r w:rsidRPr="005974A7">
        <w:rPr>
          <w:rFonts w:ascii="Times New Roman" w:hAnsi="Times New Roman"/>
          <w:color w:val="000000"/>
          <w:sz w:val="26"/>
          <w:szCs w:val="26"/>
        </w:rPr>
        <w:t xml:space="preserve"> Рузаевского муниципального района по социальным вопросам Кострову О.П.</w:t>
      </w:r>
    </w:p>
    <w:p w:rsidR="00F36F91" w:rsidRPr="009A2D68" w:rsidRDefault="00F36F91" w:rsidP="009A2D68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9A2D68">
        <w:rPr>
          <w:rFonts w:ascii="Times New Roman" w:hAnsi="Times New Roman"/>
          <w:color w:val="000000"/>
          <w:sz w:val="26"/>
          <w:szCs w:val="26"/>
        </w:rPr>
        <w:t xml:space="preserve">              3.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2D68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color w:val="000000"/>
          <w:sz w:val="26"/>
          <w:szCs w:val="26"/>
        </w:rPr>
        <w:t xml:space="preserve">официального опубликования </w:t>
      </w:r>
      <w:r w:rsidRPr="009A2D68">
        <w:rPr>
          <w:rFonts w:ascii="Times New Roman" w:hAnsi="Times New Roman"/>
          <w:color w:val="000000"/>
          <w:sz w:val="26"/>
          <w:szCs w:val="26"/>
        </w:rPr>
        <w:t>на официальном сайте органов местного</w:t>
      </w:r>
      <w:r w:rsidRPr="009A2D68">
        <w:rPr>
          <w:rFonts w:ascii="Times New Roman" w:hAnsi="Times New Roman"/>
          <w:sz w:val="26"/>
          <w:szCs w:val="26"/>
        </w:rPr>
        <w:t xml:space="preserve"> самоуправления Рузаевского муниципального района в сети «Интернет» по адресу:</w:t>
      </w:r>
      <w:r w:rsidRPr="009A2D68">
        <w:rPr>
          <w:rFonts w:ascii="Times New Roman" w:hAnsi="Times New Roman"/>
          <w:sz w:val="26"/>
          <w:szCs w:val="26"/>
          <w:lang w:val="en-US"/>
        </w:rPr>
        <w:t>http</w:t>
      </w:r>
      <w:r w:rsidRPr="009A2D68">
        <w:rPr>
          <w:rFonts w:ascii="Times New Roman" w:hAnsi="Times New Roman"/>
          <w:sz w:val="26"/>
          <w:szCs w:val="26"/>
        </w:rPr>
        <w:t xml:space="preserve">:// </w:t>
      </w:r>
      <w:r w:rsidRPr="009A2D68">
        <w:rPr>
          <w:rFonts w:ascii="Times New Roman" w:hAnsi="Times New Roman"/>
          <w:sz w:val="26"/>
          <w:szCs w:val="26"/>
          <w:lang w:val="en-US"/>
        </w:rPr>
        <w:t>www</w:t>
      </w:r>
      <w:r w:rsidRPr="009A2D68">
        <w:rPr>
          <w:rFonts w:ascii="Times New Roman" w:hAnsi="Times New Roman"/>
          <w:sz w:val="26"/>
          <w:szCs w:val="26"/>
        </w:rPr>
        <w:t xml:space="preserve">. </w:t>
      </w:r>
      <w:r w:rsidRPr="009A2D68">
        <w:rPr>
          <w:rFonts w:ascii="Times New Roman" w:hAnsi="Times New Roman"/>
          <w:sz w:val="26"/>
          <w:szCs w:val="26"/>
          <w:lang w:val="en-US"/>
        </w:rPr>
        <w:t>ruzaevka</w:t>
      </w:r>
      <w:r w:rsidRPr="009A2D68">
        <w:rPr>
          <w:rFonts w:ascii="Times New Roman" w:hAnsi="Times New Roman"/>
          <w:sz w:val="26"/>
          <w:szCs w:val="26"/>
        </w:rPr>
        <w:t>-</w:t>
      </w:r>
      <w:r w:rsidRPr="009A2D68">
        <w:rPr>
          <w:rFonts w:ascii="Times New Roman" w:hAnsi="Times New Roman"/>
          <w:sz w:val="26"/>
          <w:szCs w:val="26"/>
          <w:lang w:val="en-US"/>
        </w:rPr>
        <w:t>rm</w:t>
      </w:r>
      <w:r w:rsidRPr="009A2D68">
        <w:rPr>
          <w:rFonts w:ascii="Times New Roman" w:hAnsi="Times New Roman"/>
          <w:sz w:val="26"/>
          <w:szCs w:val="26"/>
        </w:rPr>
        <w:t>.</w:t>
      </w:r>
      <w:r w:rsidRPr="009A2D68">
        <w:rPr>
          <w:rFonts w:ascii="Times New Roman" w:hAnsi="Times New Roman"/>
          <w:sz w:val="26"/>
          <w:szCs w:val="26"/>
          <w:lang w:val="en-US"/>
        </w:rPr>
        <w:t>ru</w:t>
      </w:r>
      <w:r w:rsidRPr="009A2D68">
        <w:rPr>
          <w:rFonts w:ascii="Times New Roman" w:hAnsi="Times New Roman"/>
          <w:sz w:val="26"/>
          <w:szCs w:val="26"/>
        </w:rPr>
        <w:t>.</w:t>
      </w:r>
    </w:p>
    <w:p w:rsidR="00F36F91" w:rsidRPr="009A2D68" w:rsidRDefault="00F36F91" w:rsidP="001F0EA2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bookmarkEnd w:id="1"/>
    <w:tbl>
      <w:tblPr>
        <w:tblW w:w="0" w:type="auto"/>
        <w:tblInd w:w="108" w:type="dxa"/>
        <w:tblLook w:val="0000"/>
      </w:tblPr>
      <w:tblGrid>
        <w:gridCol w:w="6298"/>
        <w:gridCol w:w="3165"/>
      </w:tblGrid>
      <w:tr w:rsidR="00F36F91" w:rsidRPr="003C3D49" w:rsidTr="00416825">
        <w:trPr>
          <w:trHeight w:val="585"/>
        </w:trPr>
        <w:tc>
          <w:tcPr>
            <w:tcW w:w="6298" w:type="dxa"/>
            <w:vMerge w:val="restart"/>
            <w:vAlign w:val="bottom"/>
          </w:tcPr>
          <w:p w:rsidR="00F36F91" w:rsidRDefault="00F36F91" w:rsidP="00C11161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36F91" w:rsidRPr="003C3D49" w:rsidRDefault="00F36F91" w:rsidP="005974A7">
            <w:pPr>
              <w:rPr>
                <w:lang w:eastAsia="ru-RU"/>
              </w:rPr>
            </w:pPr>
          </w:p>
          <w:p w:rsidR="00F36F91" w:rsidRPr="005974A7" w:rsidRDefault="00F36F91" w:rsidP="00C11161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И.о. </w:t>
            </w:r>
            <w:r w:rsidRPr="005974A7">
              <w:rPr>
                <w:rFonts w:ascii="Times New Roman" w:hAnsi="Times New Roman"/>
                <w:color w:val="000000"/>
                <w:sz w:val="26"/>
                <w:szCs w:val="26"/>
              </w:rPr>
              <w:t>Глав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5974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Рузаевского</w:t>
            </w:r>
          </w:p>
          <w:p w:rsidR="00F36F91" w:rsidRPr="005974A7" w:rsidRDefault="00F36F91" w:rsidP="00C11161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74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района                   </w:t>
            </w:r>
          </w:p>
          <w:p w:rsidR="00F36F91" w:rsidRPr="003C3D49" w:rsidRDefault="00F36F91" w:rsidP="00C11161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vAlign w:val="bottom"/>
          </w:tcPr>
          <w:p w:rsidR="00F36F91" w:rsidRDefault="00F36F91" w:rsidP="005974A7">
            <w:pPr>
              <w:pStyle w:val="a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36F91" w:rsidRPr="005974A7" w:rsidRDefault="00F36F91" w:rsidP="005974A7">
            <w:pPr>
              <w:pStyle w:val="a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36F91" w:rsidRPr="003C3D49" w:rsidTr="00416825">
        <w:trPr>
          <w:trHeight w:val="90"/>
        </w:trPr>
        <w:tc>
          <w:tcPr>
            <w:tcW w:w="6298" w:type="dxa"/>
            <w:vMerge/>
            <w:vAlign w:val="bottom"/>
          </w:tcPr>
          <w:p w:rsidR="00F36F91" w:rsidRDefault="00F36F91" w:rsidP="00C11161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5" w:type="dxa"/>
            <w:vAlign w:val="bottom"/>
          </w:tcPr>
          <w:p w:rsidR="00F36F91" w:rsidRDefault="00F36F91" w:rsidP="005974A7">
            <w:pPr>
              <w:pStyle w:val="a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36F91" w:rsidRPr="003C3D49" w:rsidTr="00416825">
        <w:trPr>
          <w:trHeight w:val="1245"/>
        </w:trPr>
        <w:tc>
          <w:tcPr>
            <w:tcW w:w="6298" w:type="dxa"/>
            <w:vMerge/>
            <w:vAlign w:val="bottom"/>
          </w:tcPr>
          <w:p w:rsidR="00F36F91" w:rsidRDefault="00F36F91" w:rsidP="00C11161">
            <w:pPr>
              <w:pStyle w:val="a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5" w:type="dxa"/>
            <w:vAlign w:val="bottom"/>
          </w:tcPr>
          <w:p w:rsidR="00F36F91" w:rsidRPr="005974A7" w:rsidRDefault="00F36F91" w:rsidP="00C11161">
            <w:pPr>
              <w:pStyle w:val="a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С.В. Горшков</w:t>
            </w:r>
          </w:p>
          <w:p w:rsidR="00F36F91" w:rsidRPr="005974A7" w:rsidRDefault="00F36F91" w:rsidP="00C11161">
            <w:pPr>
              <w:pStyle w:val="a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36F91" w:rsidRPr="005974A7" w:rsidRDefault="00F36F91" w:rsidP="005974A7">
            <w:pPr>
              <w:pStyle w:val="a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36F91" w:rsidRPr="005974A7" w:rsidRDefault="00F36F91" w:rsidP="00A678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974A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</w:t>
      </w:r>
    </w:p>
    <w:p w:rsidR="00F36F91" w:rsidRPr="005974A7" w:rsidRDefault="00F36F91" w:rsidP="00A678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36F91" w:rsidRPr="005974A7" w:rsidRDefault="00F36F91" w:rsidP="00A678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36F91" w:rsidRPr="005974A7" w:rsidRDefault="00F36F91" w:rsidP="00A678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36F91" w:rsidRPr="005974A7" w:rsidRDefault="00F36F91" w:rsidP="00A678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974A7">
        <w:rPr>
          <w:rFonts w:ascii="Times New Roman" w:hAnsi="Times New Roman"/>
          <w:color w:val="000000"/>
          <w:sz w:val="26"/>
          <w:szCs w:val="26"/>
        </w:rPr>
        <w:t xml:space="preserve">                                  </w:t>
      </w:r>
    </w:p>
    <w:p w:rsidR="00F36F91" w:rsidRPr="005974A7" w:rsidRDefault="00F36F91" w:rsidP="00A678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5974A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36F91" w:rsidRPr="005974A7" w:rsidRDefault="00F36F91" w:rsidP="0096278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974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</w:t>
      </w:r>
    </w:p>
    <w:p w:rsidR="00F36F91" w:rsidRDefault="00F36F91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Приложение</w:t>
      </w:r>
      <w:r w:rsidRPr="005974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36F91" w:rsidRPr="005974A7" w:rsidRDefault="00F36F91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974A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Pr="005974A7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F36F91" w:rsidRPr="005974A7" w:rsidRDefault="00F36F91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974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Рузаевского муниципального района</w:t>
      </w:r>
    </w:p>
    <w:p w:rsidR="00F36F91" w:rsidRPr="005974A7" w:rsidRDefault="00F36F91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974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10.08.2018</w:t>
      </w:r>
      <w:r w:rsidRPr="005974A7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639</w:t>
      </w:r>
    </w:p>
    <w:p w:rsidR="00F36F91" w:rsidRPr="005974A7" w:rsidRDefault="00F36F91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36F91" w:rsidRPr="005974A7" w:rsidRDefault="00F36F91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36F91" w:rsidRPr="005974A7" w:rsidRDefault="00F36F91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36F91" w:rsidRPr="005974A7" w:rsidRDefault="00F36F91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36F91" w:rsidRPr="005974A7" w:rsidRDefault="00F36F91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36F91" w:rsidRPr="005974A7" w:rsidRDefault="00F36F91" w:rsidP="003744BA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974A7">
        <w:rPr>
          <w:rFonts w:ascii="Times New Roman" w:hAnsi="Times New Roman" w:cs="Times New Roman"/>
          <w:color w:val="000000"/>
          <w:sz w:val="26"/>
          <w:szCs w:val="26"/>
        </w:rPr>
        <w:t>Распределение</w:t>
      </w:r>
    </w:p>
    <w:p w:rsidR="00F36F91" w:rsidRPr="005974A7" w:rsidRDefault="00F36F91" w:rsidP="003744BA">
      <w:pPr>
        <w:pStyle w:val="Con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субсидий</w:t>
      </w:r>
      <w:r w:rsidRPr="005974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 2018</w:t>
      </w:r>
      <w:r w:rsidRPr="005974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году организациям Рузаевского муниципального района Республики Мордовия, имеющим на балансе загородные лагеря, на организацию отдыха детей в загородных стационарных детских оздоровительных лагерях в каникулярное время</w:t>
      </w:r>
    </w:p>
    <w:p w:rsidR="00F36F91" w:rsidRPr="005974A7" w:rsidRDefault="00F36F91" w:rsidP="003744BA">
      <w:pPr>
        <w:pStyle w:val="Con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36F91" w:rsidRPr="003C3D49" w:rsidTr="003C3D49">
        <w:tc>
          <w:tcPr>
            <w:tcW w:w="4785" w:type="dxa"/>
          </w:tcPr>
          <w:p w:rsidR="00F36F91" w:rsidRPr="003C3D49" w:rsidRDefault="00F36F91" w:rsidP="003C3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D4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36F91" w:rsidRPr="003C3D49" w:rsidRDefault="00F36F91" w:rsidP="003C3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D49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3C3D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Рузаевского муниципального района Республики Мордовия</w:t>
            </w:r>
          </w:p>
          <w:p w:rsidR="00F36F91" w:rsidRPr="003C3D49" w:rsidRDefault="00F36F91" w:rsidP="003C3D4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36F91" w:rsidRPr="003C3D49" w:rsidRDefault="00F36F91" w:rsidP="003C3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D49">
              <w:rPr>
                <w:rFonts w:ascii="Times New Roman" w:hAnsi="Times New Roman" w:cs="Times New Roman"/>
                <w:sz w:val="26"/>
                <w:szCs w:val="26"/>
              </w:rPr>
              <w:t>Объем средств на софинансирование (рублей)</w:t>
            </w:r>
          </w:p>
        </w:tc>
      </w:tr>
      <w:tr w:rsidR="00F36F91" w:rsidRPr="003C3D49" w:rsidTr="003C3D49">
        <w:tc>
          <w:tcPr>
            <w:tcW w:w="4785" w:type="dxa"/>
          </w:tcPr>
          <w:p w:rsidR="00F36F91" w:rsidRPr="003C3D49" w:rsidRDefault="00F36F91" w:rsidP="003C3D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OLE_LINK1"/>
            <w:r w:rsidRPr="003C3D4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«Центр молодежной политики и туризма» Рузаевского муниципального района</w:t>
            </w:r>
            <w:bookmarkEnd w:id="2"/>
          </w:p>
        </w:tc>
        <w:tc>
          <w:tcPr>
            <w:tcW w:w="4786" w:type="dxa"/>
          </w:tcPr>
          <w:p w:rsidR="00F36F91" w:rsidRPr="003C3D49" w:rsidRDefault="00F36F91" w:rsidP="003C3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D4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5 637 534,0</w:t>
            </w:r>
          </w:p>
        </w:tc>
      </w:tr>
      <w:tr w:rsidR="00F36F91" w:rsidRPr="003C3D49" w:rsidTr="003C3D49">
        <w:tc>
          <w:tcPr>
            <w:tcW w:w="4785" w:type="dxa"/>
          </w:tcPr>
          <w:p w:rsidR="00F36F91" w:rsidRPr="003C3D49" w:rsidRDefault="00F36F91" w:rsidP="003C3D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3D4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F36F91" w:rsidRPr="003C3D49" w:rsidRDefault="00F36F91" w:rsidP="003C3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D4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5 637 534,0</w:t>
            </w:r>
          </w:p>
        </w:tc>
      </w:tr>
    </w:tbl>
    <w:p w:rsidR="00F36F91" w:rsidRPr="005974A7" w:rsidRDefault="00F36F91" w:rsidP="0096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F36F91" w:rsidRPr="005974A7" w:rsidSect="009A2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8DB"/>
    <w:rsid w:val="000221DA"/>
    <w:rsid w:val="00035040"/>
    <w:rsid w:val="00050DA5"/>
    <w:rsid w:val="000D1D9A"/>
    <w:rsid w:val="000D2362"/>
    <w:rsid w:val="000D310D"/>
    <w:rsid w:val="000D73DF"/>
    <w:rsid w:val="000F0989"/>
    <w:rsid w:val="00110A40"/>
    <w:rsid w:val="00127DC5"/>
    <w:rsid w:val="00147A01"/>
    <w:rsid w:val="00187230"/>
    <w:rsid w:val="0019325A"/>
    <w:rsid w:val="001C2B8C"/>
    <w:rsid w:val="001D009D"/>
    <w:rsid w:val="001F0EA2"/>
    <w:rsid w:val="00257308"/>
    <w:rsid w:val="002675A2"/>
    <w:rsid w:val="002D03A7"/>
    <w:rsid w:val="00321EF2"/>
    <w:rsid w:val="00331A9A"/>
    <w:rsid w:val="00340CF1"/>
    <w:rsid w:val="00355BD8"/>
    <w:rsid w:val="003744BA"/>
    <w:rsid w:val="003A094A"/>
    <w:rsid w:val="003A5F78"/>
    <w:rsid w:val="003C3D49"/>
    <w:rsid w:val="00416825"/>
    <w:rsid w:val="00461803"/>
    <w:rsid w:val="005224CB"/>
    <w:rsid w:val="00554D9A"/>
    <w:rsid w:val="005974A7"/>
    <w:rsid w:val="005F43E7"/>
    <w:rsid w:val="00630950"/>
    <w:rsid w:val="006423DA"/>
    <w:rsid w:val="00664D5E"/>
    <w:rsid w:val="006E08E3"/>
    <w:rsid w:val="007002D3"/>
    <w:rsid w:val="00727792"/>
    <w:rsid w:val="007658B5"/>
    <w:rsid w:val="007F00D2"/>
    <w:rsid w:val="008400FB"/>
    <w:rsid w:val="00845416"/>
    <w:rsid w:val="008602C4"/>
    <w:rsid w:val="00870975"/>
    <w:rsid w:val="008B6AEB"/>
    <w:rsid w:val="008E6156"/>
    <w:rsid w:val="00906756"/>
    <w:rsid w:val="0093147C"/>
    <w:rsid w:val="00946FA4"/>
    <w:rsid w:val="0096278B"/>
    <w:rsid w:val="00964591"/>
    <w:rsid w:val="0098358D"/>
    <w:rsid w:val="0099335F"/>
    <w:rsid w:val="009A2D68"/>
    <w:rsid w:val="009D7F89"/>
    <w:rsid w:val="009F1103"/>
    <w:rsid w:val="00A3334B"/>
    <w:rsid w:val="00A34793"/>
    <w:rsid w:val="00A54389"/>
    <w:rsid w:val="00A678DB"/>
    <w:rsid w:val="00A96497"/>
    <w:rsid w:val="00AB6824"/>
    <w:rsid w:val="00AB7B9B"/>
    <w:rsid w:val="00B20597"/>
    <w:rsid w:val="00BE08D3"/>
    <w:rsid w:val="00C11161"/>
    <w:rsid w:val="00C12453"/>
    <w:rsid w:val="00C26831"/>
    <w:rsid w:val="00C525F1"/>
    <w:rsid w:val="00C53FE4"/>
    <w:rsid w:val="00C91440"/>
    <w:rsid w:val="00CB1B28"/>
    <w:rsid w:val="00CC1665"/>
    <w:rsid w:val="00CD33D7"/>
    <w:rsid w:val="00CD353D"/>
    <w:rsid w:val="00CF5758"/>
    <w:rsid w:val="00D23780"/>
    <w:rsid w:val="00DA022A"/>
    <w:rsid w:val="00DA5681"/>
    <w:rsid w:val="00DC187F"/>
    <w:rsid w:val="00E8110A"/>
    <w:rsid w:val="00EA4050"/>
    <w:rsid w:val="00ED742E"/>
    <w:rsid w:val="00F214C0"/>
    <w:rsid w:val="00F32CDC"/>
    <w:rsid w:val="00F36F91"/>
    <w:rsid w:val="00F57C02"/>
    <w:rsid w:val="00F86B43"/>
    <w:rsid w:val="00FC3793"/>
    <w:rsid w:val="00FD4AA8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DB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86B43"/>
    <w:pPr>
      <w:keepNext/>
      <w:spacing w:after="0" w:line="240" w:lineRule="auto"/>
      <w:ind w:firstLine="708"/>
      <w:outlineLvl w:val="0"/>
    </w:pPr>
    <w:rPr>
      <w:rFonts w:ascii="Times New Roman" w:eastAsia="Calibri" w:hAnsi="Times New Roman"/>
      <w:i/>
      <w:iCs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86B4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31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31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A678DB"/>
    <w:rPr>
      <w:rFonts w:cs="Times New Roman"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A67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A67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A678DB"/>
    <w:rPr>
      <w:b/>
      <w:color w:val="000080"/>
      <w:sz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86B43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F86B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F43E7"/>
    <w:rPr>
      <w:rFonts w:cs="Times New Roman"/>
    </w:rPr>
  </w:style>
  <w:style w:type="paragraph" w:customStyle="1" w:styleId="ConsTitle">
    <w:name w:val="ConsTitle"/>
    <w:uiPriority w:val="99"/>
    <w:rsid w:val="00AB7B9B"/>
    <w:pPr>
      <w:snapToGrid w:val="0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"/>
    <w:basedOn w:val="Normal"/>
    <w:uiPriority w:val="99"/>
    <w:rsid w:val="00AB7B9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B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B7B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andard">
    <w:name w:val="Standard"/>
    <w:uiPriority w:val="99"/>
    <w:rsid w:val="00554D9A"/>
    <w:pPr>
      <w:widowControl w:val="0"/>
      <w:suppressAutoHyphens/>
      <w:autoSpaceDN w:val="0"/>
    </w:pPr>
    <w:rPr>
      <w:rFonts w:ascii="Times New Roman" w:hAnsi="Times New Roman"/>
      <w:kern w:val="3"/>
      <w:sz w:val="20"/>
      <w:szCs w:val="20"/>
    </w:rPr>
  </w:style>
  <w:style w:type="table" w:styleId="TableGrid">
    <w:name w:val="Table Grid"/>
    <w:basedOn w:val="TableNormal"/>
    <w:uiPriority w:val="99"/>
    <w:rsid w:val="003744B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411</Words>
  <Characters>2347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1</dc:creator>
  <cp:keywords/>
  <dc:description/>
  <cp:lastModifiedBy>1</cp:lastModifiedBy>
  <cp:revision>2</cp:revision>
  <cp:lastPrinted>2018-08-10T05:58:00Z</cp:lastPrinted>
  <dcterms:created xsi:type="dcterms:W3CDTF">2018-08-10T12:55:00Z</dcterms:created>
  <dcterms:modified xsi:type="dcterms:W3CDTF">2018-08-10T12:55:00Z</dcterms:modified>
</cp:coreProperties>
</file>