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EC" w:rsidRDefault="00A063EC" w:rsidP="00A33CE9">
      <w:pPr>
        <w:ind w:left="-567"/>
        <w:jc w:val="center"/>
        <w:rPr>
          <w:sz w:val="28"/>
          <w:szCs w:val="28"/>
        </w:rPr>
      </w:pPr>
    </w:p>
    <w:p w:rsidR="00A063EC" w:rsidRPr="00A33CE9" w:rsidRDefault="00A063EC" w:rsidP="00A33CE9">
      <w:pPr>
        <w:ind w:left="-567" w:right="-143"/>
        <w:jc w:val="center"/>
        <w:rPr>
          <w:sz w:val="28"/>
          <w:szCs w:val="28"/>
        </w:rPr>
      </w:pPr>
      <w:r w:rsidRPr="00A33CE9">
        <w:rPr>
          <w:sz w:val="28"/>
          <w:szCs w:val="28"/>
        </w:rPr>
        <w:t>АДМИНИСТРАЦИЯ РУЗАЕВСКОГО</w:t>
      </w:r>
    </w:p>
    <w:p w:rsidR="00A063EC" w:rsidRPr="00A33CE9" w:rsidRDefault="00A063EC" w:rsidP="00A33CE9">
      <w:pPr>
        <w:ind w:left="-567" w:right="-143"/>
        <w:jc w:val="center"/>
        <w:rPr>
          <w:sz w:val="28"/>
          <w:szCs w:val="28"/>
        </w:rPr>
      </w:pPr>
      <w:r w:rsidRPr="00A33CE9">
        <w:rPr>
          <w:sz w:val="28"/>
          <w:szCs w:val="28"/>
        </w:rPr>
        <w:t>МУНИЦИПАЛЬНОГО РАЙОНА</w:t>
      </w:r>
    </w:p>
    <w:p w:rsidR="00A063EC" w:rsidRPr="00A33CE9" w:rsidRDefault="00A063EC" w:rsidP="00A33CE9">
      <w:pPr>
        <w:ind w:left="-567" w:right="-143"/>
        <w:jc w:val="center"/>
        <w:rPr>
          <w:sz w:val="28"/>
          <w:szCs w:val="28"/>
        </w:rPr>
      </w:pPr>
      <w:r w:rsidRPr="00A33CE9">
        <w:rPr>
          <w:sz w:val="28"/>
          <w:szCs w:val="28"/>
        </w:rPr>
        <w:t>РЕСПУБЛИКИ МОРДОВИЯ</w:t>
      </w:r>
    </w:p>
    <w:p w:rsidR="00A063EC" w:rsidRDefault="00A063EC" w:rsidP="00A33CE9">
      <w:pPr>
        <w:ind w:left="-567" w:right="-143"/>
        <w:jc w:val="center"/>
        <w:rPr>
          <w:sz w:val="32"/>
          <w:szCs w:val="32"/>
        </w:rPr>
      </w:pPr>
    </w:p>
    <w:p w:rsidR="00A063EC" w:rsidRDefault="00A063EC" w:rsidP="00A33CE9">
      <w:pPr>
        <w:ind w:left="-567" w:right="-143"/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A063EC" w:rsidRDefault="00A063EC" w:rsidP="00A33CE9">
      <w:pPr>
        <w:ind w:left="-567" w:right="-143"/>
        <w:jc w:val="center"/>
        <w:rPr>
          <w:b/>
          <w:sz w:val="36"/>
          <w:szCs w:val="36"/>
        </w:rPr>
      </w:pPr>
    </w:p>
    <w:p w:rsidR="00A063EC" w:rsidRPr="00374C57" w:rsidRDefault="00A063EC" w:rsidP="00A33CE9">
      <w:pPr>
        <w:ind w:left="-567" w:right="-143"/>
        <w:jc w:val="center"/>
        <w:rPr>
          <w:sz w:val="28"/>
          <w:szCs w:val="28"/>
        </w:rPr>
      </w:pPr>
      <w:r w:rsidRPr="00374C57">
        <w:rPr>
          <w:sz w:val="28"/>
          <w:szCs w:val="28"/>
        </w:rPr>
        <w:t xml:space="preserve">13.04.2021     </w:t>
      </w:r>
      <w:r>
        <w:rPr>
          <w:sz w:val="28"/>
          <w:szCs w:val="28"/>
        </w:rPr>
        <w:t xml:space="preserve">                  </w:t>
      </w:r>
      <w:r w:rsidRPr="00374C57">
        <w:rPr>
          <w:sz w:val="28"/>
          <w:szCs w:val="28"/>
        </w:rPr>
        <w:t xml:space="preserve">                                                                              № 229</w:t>
      </w:r>
    </w:p>
    <w:p w:rsidR="00A063EC" w:rsidRPr="00374C57" w:rsidRDefault="00A063EC" w:rsidP="00A33CE9">
      <w:pPr>
        <w:ind w:left="-567" w:right="-143"/>
        <w:jc w:val="center"/>
        <w:rPr>
          <w:sz w:val="28"/>
          <w:szCs w:val="28"/>
        </w:rPr>
      </w:pPr>
    </w:p>
    <w:p w:rsidR="00A063EC" w:rsidRDefault="00A063EC" w:rsidP="00A33CE9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A063EC" w:rsidRDefault="00A063EC" w:rsidP="00A33CE9">
      <w:pPr>
        <w:ind w:left="-567" w:right="-143"/>
        <w:jc w:val="center"/>
        <w:rPr>
          <w:sz w:val="28"/>
          <w:szCs w:val="28"/>
        </w:rPr>
      </w:pPr>
    </w:p>
    <w:p w:rsidR="00A063EC" w:rsidRDefault="00A063EC" w:rsidP="00A33CE9">
      <w:pPr>
        <w:tabs>
          <w:tab w:val="left" w:pos="709"/>
        </w:tabs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 К</w:t>
      </w:r>
      <w:r w:rsidRPr="004D5449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противодействию коррупции в администрации </w:t>
      </w:r>
      <w:r w:rsidRPr="004D5449">
        <w:rPr>
          <w:b/>
          <w:sz w:val="28"/>
          <w:szCs w:val="28"/>
        </w:rPr>
        <w:t>Рузаевского муниципального района</w:t>
      </w:r>
      <w:r>
        <w:rPr>
          <w:b/>
          <w:sz w:val="28"/>
          <w:szCs w:val="28"/>
        </w:rPr>
        <w:t xml:space="preserve"> Республики Мордовия</w:t>
      </w:r>
      <w:r w:rsidRPr="004D5449">
        <w:rPr>
          <w:b/>
          <w:sz w:val="28"/>
          <w:szCs w:val="28"/>
        </w:rPr>
        <w:t>, утвержденный постановлением администрации Рузаевского муниципального района</w:t>
      </w:r>
      <w:r>
        <w:rPr>
          <w:b/>
          <w:sz w:val="28"/>
          <w:szCs w:val="28"/>
        </w:rPr>
        <w:t xml:space="preserve"> Республики Мордовия</w:t>
      </w:r>
      <w:r w:rsidRPr="004D544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</w:t>
      </w:r>
      <w:r w:rsidRPr="004D54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7.2015 г. № 834</w:t>
      </w:r>
    </w:p>
    <w:p w:rsidR="00A063EC" w:rsidRPr="004D5449" w:rsidRDefault="00A063EC" w:rsidP="00A33CE9">
      <w:pPr>
        <w:tabs>
          <w:tab w:val="left" w:pos="709"/>
        </w:tabs>
        <w:ind w:left="-567" w:right="-143"/>
        <w:jc w:val="center"/>
        <w:rPr>
          <w:b/>
          <w:sz w:val="28"/>
          <w:szCs w:val="28"/>
        </w:rPr>
      </w:pPr>
    </w:p>
    <w:p w:rsidR="00A063EC" w:rsidRPr="00E139AA" w:rsidRDefault="00A063EC" w:rsidP="00A33CE9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sz w:val="28"/>
          <w:szCs w:val="28"/>
        </w:rPr>
      </w:pPr>
      <w:r w:rsidRPr="00E139AA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 в Администрации Рузаевского муниципального района Республики Мордовия </w:t>
      </w:r>
      <w:r w:rsidRPr="00E139AA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  <w:r>
        <w:rPr>
          <w:sz w:val="28"/>
          <w:szCs w:val="28"/>
        </w:rPr>
        <w:t xml:space="preserve"> </w:t>
      </w:r>
    </w:p>
    <w:p w:rsidR="00A063EC" w:rsidRDefault="00A063EC" w:rsidP="00A33CE9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состав </w:t>
      </w:r>
      <w:r w:rsidRPr="006B2612">
        <w:rPr>
          <w:sz w:val="28"/>
          <w:szCs w:val="28"/>
        </w:rPr>
        <w:t>комиссии по противодействию коррупции в администрации Рузаевского муниципального района Республики Мордовия</w:t>
      </w:r>
      <w:r>
        <w:rPr>
          <w:sz w:val="28"/>
          <w:szCs w:val="28"/>
        </w:rPr>
        <w:t>, утвержденный постановлением администрации Рузаевского муниципального района Республики Мордовия от 10.07.2015 г. № 834 ( с изменениями от 22.01.2016 г. № 76, от 24.02.2016 г. № 192, от 11.11.2016 г. №1361, от 13.06.2017 г. № 434, от 01.10.2020 г. № 553) следующие изменения:</w:t>
      </w:r>
    </w:p>
    <w:p w:rsidR="00A063EC" w:rsidRDefault="00A063EC" w:rsidP="00A33CE9">
      <w:pPr>
        <w:tabs>
          <w:tab w:val="left" w:pos="709"/>
          <w:tab w:val="left" w:pos="2000"/>
          <w:tab w:val="left" w:pos="370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Включить в состав  комиссии:</w:t>
      </w:r>
    </w:p>
    <w:p w:rsidR="00A063EC" w:rsidRDefault="00A063EC" w:rsidP="00A33CE9">
      <w:pPr>
        <w:tabs>
          <w:tab w:val="left" w:pos="709"/>
          <w:tab w:val="left" w:pos="2000"/>
          <w:tab w:val="left" w:pos="370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Пиногорову Регину Николаевну  – начальника отдела бухгалтерии администрации Рузаевского муниципального района- главного бухгалтера.</w:t>
      </w:r>
      <w:r w:rsidRPr="0003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63EC" w:rsidRDefault="00A063EC" w:rsidP="00A33CE9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Исключить из состава комиссии:</w:t>
      </w:r>
    </w:p>
    <w:p w:rsidR="00A063EC" w:rsidRDefault="00A063EC" w:rsidP="00A33CE9">
      <w:pPr>
        <w:tabs>
          <w:tab w:val="left" w:pos="709"/>
          <w:tab w:val="left" w:pos="2000"/>
          <w:tab w:val="left" w:pos="370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Калашникову Альбину Николаевну.</w:t>
      </w:r>
    </w:p>
    <w:p w:rsidR="00A063EC" w:rsidRPr="009D57E0" w:rsidRDefault="00A063EC" w:rsidP="00A33CE9">
      <w:pPr>
        <w:pStyle w:val="NoSpacing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3659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</w:t>
      </w:r>
      <w:r w:rsidRPr="009D57E0">
        <w:rPr>
          <w:rFonts w:ascii="Times New Roman" w:hAnsi="Times New Roman"/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</w:p>
    <w:p w:rsidR="00A063EC" w:rsidRDefault="00A063EC" w:rsidP="00A33CE9">
      <w:pPr>
        <w:ind w:left="-567" w:right="-143" w:firstLine="284"/>
        <w:jc w:val="both"/>
        <w:rPr>
          <w:sz w:val="28"/>
          <w:szCs w:val="28"/>
        </w:rPr>
      </w:pPr>
    </w:p>
    <w:p w:rsidR="00A063EC" w:rsidRDefault="00A063EC" w:rsidP="00A33CE9">
      <w:pPr>
        <w:ind w:left="-567" w:right="-143" w:firstLine="284"/>
        <w:jc w:val="both"/>
        <w:rPr>
          <w:sz w:val="28"/>
          <w:szCs w:val="28"/>
        </w:rPr>
      </w:pPr>
    </w:p>
    <w:p w:rsidR="00A063EC" w:rsidRDefault="00A063EC" w:rsidP="00A33CE9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A063EC" w:rsidRDefault="00A063EC" w:rsidP="00A33CE9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063EC" w:rsidRDefault="00A063EC" w:rsidP="00A33CE9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  А.И. Сайгачев</w:t>
      </w:r>
    </w:p>
    <w:p w:rsidR="00A063EC" w:rsidRDefault="00A063EC" w:rsidP="00A33CE9">
      <w:pPr>
        <w:ind w:left="-567"/>
        <w:jc w:val="both"/>
        <w:rPr>
          <w:sz w:val="28"/>
          <w:szCs w:val="28"/>
        </w:rPr>
      </w:pPr>
    </w:p>
    <w:p w:rsidR="00A063EC" w:rsidRDefault="00A063EC" w:rsidP="00A33CE9">
      <w:pPr>
        <w:ind w:left="-567"/>
        <w:jc w:val="both"/>
        <w:rPr>
          <w:sz w:val="28"/>
          <w:szCs w:val="28"/>
        </w:rPr>
      </w:pPr>
    </w:p>
    <w:sectPr w:rsidR="00A063EC" w:rsidSect="006B26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CCF"/>
    <w:rsid w:val="000312F6"/>
    <w:rsid w:val="00105CCF"/>
    <w:rsid w:val="001B4CC9"/>
    <w:rsid w:val="00213B11"/>
    <w:rsid w:val="002454F3"/>
    <w:rsid w:val="002869A3"/>
    <w:rsid w:val="00374C57"/>
    <w:rsid w:val="004D5449"/>
    <w:rsid w:val="005426C8"/>
    <w:rsid w:val="006B2612"/>
    <w:rsid w:val="00701BC7"/>
    <w:rsid w:val="007A52FF"/>
    <w:rsid w:val="007D53C9"/>
    <w:rsid w:val="008D21FF"/>
    <w:rsid w:val="00957CFB"/>
    <w:rsid w:val="009D57E0"/>
    <w:rsid w:val="00A063EC"/>
    <w:rsid w:val="00A33CE9"/>
    <w:rsid w:val="00B60B2D"/>
    <w:rsid w:val="00C24CF6"/>
    <w:rsid w:val="00CD2F51"/>
    <w:rsid w:val="00DA0FA8"/>
    <w:rsid w:val="00E139AA"/>
    <w:rsid w:val="00F1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4CC9"/>
    <w:rPr>
      <w:lang w:eastAsia="en-US"/>
    </w:rPr>
  </w:style>
  <w:style w:type="character" w:styleId="Hyperlink">
    <w:name w:val="Hyperlink"/>
    <w:basedOn w:val="DefaultParagraphFont"/>
    <w:uiPriority w:val="99"/>
    <w:rsid w:val="001B4C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dcterms:created xsi:type="dcterms:W3CDTF">2021-04-13T07:30:00Z</dcterms:created>
  <dcterms:modified xsi:type="dcterms:W3CDTF">2021-04-13T07:30:00Z</dcterms:modified>
</cp:coreProperties>
</file>