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67" w:rsidRPr="00FF3EA2" w:rsidRDefault="00333567" w:rsidP="005C12C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333567" w:rsidRPr="00FF3EA2" w:rsidRDefault="00333567" w:rsidP="005C12C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333567" w:rsidRPr="00FF3EA2" w:rsidRDefault="00333567" w:rsidP="005C12C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333567" w:rsidRPr="00FF3EA2" w:rsidRDefault="00333567" w:rsidP="005C12C9">
      <w:pPr>
        <w:jc w:val="center"/>
        <w:rPr>
          <w:sz w:val="28"/>
          <w:szCs w:val="28"/>
        </w:rPr>
      </w:pPr>
    </w:p>
    <w:p w:rsidR="00333567" w:rsidRPr="00FF3EA2" w:rsidRDefault="00333567" w:rsidP="005C12C9">
      <w:pPr>
        <w:jc w:val="center"/>
        <w:rPr>
          <w:sz w:val="28"/>
          <w:szCs w:val="28"/>
        </w:rPr>
      </w:pPr>
    </w:p>
    <w:p w:rsidR="00333567" w:rsidRPr="00962848" w:rsidRDefault="00333567" w:rsidP="005C12C9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333567" w:rsidRPr="00FF3EA2" w:rsidRDefault="00333567" w:rsidP="005C12C9">
      <w:pPr>
        <w:jc w:val="center"/>
        <w:rPr>
          <w:b/>
          <w:sz w:val="28"/>
          <w:szCs w:val="28"/>
        </w:rPr>
      </w:pPr>
    </w:p>
    <w:p w:rsidR="00333567" w:rsidRPr="00FE5C0D" w:rsidRDefault="00333567" w:rsidP="005C12C9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13.04.2020                        </w:t>
      </w:r>
      <w:r w:rsidRPr="00FE5C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№ 203</w:t>
      </w:r>
    </w:p>
    <w:p w:rsidR="00333567" w:rsidRPr="00464634" w:rsidRDefault="00333567" w:rsidP="005C12C9">
      <w:pPr>
        <w:rPr>
          <w:sz w:val="28"/>
          <w:szCs w:val="28"/>
        </w:rPr>
      </w:pPr>
    </w:p>
    <w:p w:rsidR="00333567" w:rsidRPr="00FF3EA2" w:rsidRDefault="00333567" w:rsidP="005C12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333567" w:rsidRDefault="00333567" w:rsidP="005C12C9"/>
    <w:p w:rsidR="00333567" w:rsidRDefault="00333567" w:rsidP="005C12C9"/>
    <w:p w:rsidR="00333567" w:rsidRPr="005030AF" w:rsidRDefault="00333567" w:rsidP="005C12C9">
      <w:pPr>
        <w:jc w:val="center"/>
        <w:rPr>
          <w:b/>
          <w:sz w:val="28"/>
          <w:szCs w:val="28"/>
        </w:rPr>
      </w:pPr>
      <w:r w:rsidRPr="005030AF">
        <w:rPr>
          <w:b/>
          <w:sz w:val="28"/>
          <w:szCs w:val="28"/>
        </w:rPr>
        <w:t>О внесении изменений в состав конкурсной комиссии по проведению конкурса «Лучший муниципальный служащий администрации Рузаевского муниципального района», утвержденный постановлением администрации Рузаевского муниципального района</w:t>
      </w:r>
    </w:p>
    <w:p w:rsidR="00333567" w:rsidRDefault="00333567" w:rsidP="005C12C9">
      <w:pPr>
        <w:jc w:val="center"/>
        <w:rPr>
          <w:b/>
          <w:sz w:val="28"/>
          <w:szCs w:val="28"/>
        </w:rPr>
      </w:pPr>
      <w:r w:rsidRPr="005030AF">
        <w:rPr>
          <w:b/>
          <w:sz w:val="28"/>
          <w:szCs w:val="28"/>
        </w:rPr>
        <w:t xml:space="preserve"> от 13.12.2013г. № 2000</w:t>
      </w:r>
    </w:p>
    <w:p w:rsidR="00333567" w:rsidRDefault="00333567" w:rsidP="005C12C9">
      <w:pPr>
        <w:jc w:val="center"/>
        <w:rPr>
          <w:b/>
          <w:sz w:val="28"/>
          <w:szCs w:val="28"/>
        </w:rPr>
      </w:pPr>
    </w:p>
    <w:p w:rsidR="00333567" w:rsidRPr="0002162B" w:rsidRDefault="00333567" w:rsidP="005C12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A2186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Рузаевского муниципального района Республики Мордовия </w:t>
      </w:r>
      <w:r w:rsidRPr="00491CBE">
        <w:rPr>
          <w:caps/>
          <w:sz w:val="28"/>
          <w:szCs w:val="28"/>
        </w:rPr>
        <w:t>постановляет:</w:t>
      </w:r>
    </w:p>
    <w:p w:rsidR="00333567" w:rsidRDefault="00333567" w:rsidP="005C12C9">
      <w:pPr>
        <w:jc w:val="center"/>
        <w:rPr>
          <w:b/>
          <w:sz w:val="28"/>
          <w:szCs w:val="28"/>
        </w:rPr>
      </w:pPr>
    </w:p>
    <w:p w:rsidR="00333567" w:rsidRDefault="00333567" w:rsidP="005C12C9">
      <w:pPr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Внести изменения в состав </w:t>
      </w:r>
      <w:r w:rsidRPr="00531B47">
        <w:rPr>
          <w:sz w:val="28"/>
          <w:szCs w:val="28"/>
        </w:rPr>
        <w:t>конкурсной комиссии по проведению конкурса «Лучший муниципальный служащий администрации Рузаевского муниципального района», утвержденный постановлением администрации Рузаевского муниципального района от 13.12.2013г. № 2000</w:t>
      </w:r>
      <w:r>
        <w:rPr>
          <w:sz w:val="28"/>
          <w:szCs w:val="28"/>
        </w:rPr>
        <w:t xml:space="preserve"> (с изменениями от 10.03.2017г. № 146, от 13.03.2018г. № 181, от 27.02.2019г. № 89), </w:t>
      </w:r>
      <w:r w:rsidRPr="00BE305F">
        <w:rPr>
          <w:sz w:val="28"/>
          <w:szCs w:val="28"/>
        </w:rPr>
        <w:t>следующего содержания:</w:t>
      </w:r>
    </w:p>
    <w:p w:rsidR="00333567" w:rsidRDefault="00333567" w:rsidP="005C12C9">
      <w:pPr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1.1. Ввести в состав комиссии:</w:t>
      </w:r>
    </w:p>
    <w:p w:rsidR="00333567" w:rsidRDefault="00333567" w:rsidP="005C12C9">
      <w:pPr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Ларину В.Р., заместителя Главы Рузаевского муниципального района по социальным вопросам,</w:t>
      </w:r>
    </w:p>
    <w:p w:rsidR="00333567" w:rsidRDefault="00333567" w:rsidP="005C12C9">
      <w:pPr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- Редину Н.С., главного специалиста отдела по работе с персоналом,</w:t>
      </w:r>
      <w:r w:rsidRPr="00BE305F">
        <w:t xml:space="preserve"> </w:t>
      </w:r>
      <w:r w:rsidRPr="005030AF">
        <w:rPr>
          <w:sz w:val="28"/>
          <w:szCs w:val="28"/>
        </w:rPr>
        <w:t>назначив ее</w:t>
      </w:r>
      <w:r>
        <w:t xml:space="preserve"> </w:t>
      </w:r>
      <w:r w:rsidRPr="00BE305F">
        <w:rPr>
          <w:sz w:val="28"/>
          <w:szCs w:val="28"/>
        </w:rPr>
        <w:t>секретар</w:t>
      </w:r>
      <w:r>
        <w:rPr>
          <w:sz w:val="28"/>
          <w:szCs w:val="28"/>
        </w:rPr>
        <w:t>ем</w:t>
      </w:r>
      <w:r w:rsidRPr="00BE305F">
        <w:rPr>
          <w:sz w:val="28"/>
          <w:szCs w:val="28"/>
        </w:rPr>
        <w:t xml:space="preserve"> комиссии.</w:t>
      </w:r>
    </w:p>
    <w:p w:rsidR="00333567" w:rsidRDefault="00333567" w:rsidP="005C12C9">
      <w:pPr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1.2. Вывести из состава комиссии:</w:t>
      </w:r>
    </w:p>
    <w:p w:rsidR="00333567" w:rsidRDefault="00333567" w:rsidP="005C12C9">
      <w:pPr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Кострову О.П.,</w:t>
      </w:r>
      <w:r w:rsidRPr="00BE305F">
        <w:t xml:space="preserve"> </w:t>
      </w:r>
      <w:r>
        <w:rPr>
          <w:sz w:val="28"/>
          <w:szCs w:val="28"/>
        </w:rPr>
        <w:t>Кирееву Д.С</w:t>
      </w:r>
      <w:r w:rsidRPr="00BE305F">
        <w:rPr>
          <w:sz w:val="28"/>
          <w:szCs w:val="28"/>
        </w:rPr>
        <w:t>.</w:t>
      </w:r>
    </w:p>
    <w:p w:rsidR="00333567" w:rsidRDefault="00333567" w:rsidP="005C12C9">
      <w:pPr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E60085">
        <w:rPr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www. ruzaevka-rm.ru.  </w:t>
      </w:r>
    </w:p>
    <w:p w:rsidR="00333567" w:rsidRDefault="00333567" w:rsidP="005C12C9">
      <w:pPr>
        <w:jc w:val="both"/>
        <w:rPr>
          <w:sz w:val="28"/>
          <w:szCs w:val="28"/>
        </w:rPr>
      </w:pPr>
    </w:p>
    <w:p w:rsidR="00333567" w:rsidRDefault="00333567" w:rsidP="005C12C9">
      <w:pPr>
        <w:jc w:val="both"/>
        <w:rPr>
          <w:sz w:val="28"/>
          <w:szCs w:val="28"/>
        </w:rPr>
      </w:pPr>
    </w:p>
    <w:p w:rsidR="00333567" w:rsidRDefault="00333567" w:rsidP="005C12C9">
      <w:pPr>
        <w:pStyle w:val="BodyTextIndent"/>
        <w:ind w:firstLine="0"/>
        <w:rPr>
          <w:b w:val="0"/>
          <w:sz w:val="28"/>
        </w:rPr>
      </w:pPr>
      <w:r>
        <w:rPr>
          <w:b w:val="0"/>
          <w:sz w:val="28"/>
        </w:rPr>
        <w:t>Глава Рузаевского</w:t>
      </w:r>
    </w:p>
    <w:p w:rsidR="00333567" w:rsidRDefault="00333567" w:rsidP="005C12C9">
      <w:pPr>
        <w:pStyle w:val="BodyTextIndent"/>
        <w:ind w:firstLine="0"/>
        <w:rPr>
          <w:b w:val="0"/>
          <w:sz w:val="28"/>
        </w:rPr>
      </w:pPr>
      <w:r>
        <w:rPr>
          <w:b w:val="0"/>
          <w:sz w:val="28"/>
        </w:rPr>
        <w:t xml:space="preserve">муниципального района                                                           В.Ю. Кормилицын                                                                        </w:t>
      </w:r>
    </w:p>
    <w:p w:rsidR="00333567" w:rsidRDefault="00333567" w:rsidP="005C12C9">
      <w:pPr>
        <w:jc w:val="both"/>
      </w:pPr>
    </w:p>
    <w:p w:rsidR="00333567" w:rsidRPr="002731A9" w:rsidRDefault="00333567" w:rsidP="005C12C9">
      <w:pPr>
        <w:jc w:val="both"/>
      </w:pPr>
    </w:p>
    <w:p w:rsidR="00333567" w:rsidRPr="005728F2" w:rsidRDefault="00333567" w:rsidP="005728F2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333567" w:rsidRPr="005728F2" w:rsidSect="00C1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B01"/>
    <w:rsid w:val="00006B01"/>
    <w:rsid w:val="0002162B"/>
    <w:rsid w:val="00086385"/>
    <w:rsid w:val="00087D42"/>
    <w:rsid w:val="002731A9"/>
    <w:rsid w:val="00333567"/>
    <w:rsid w:val="00464634"/>
    <w:rsid w:val="00491CBE"/>
    <w:rsid w:val="004D502E"/>
    <w:rsid w:val="005030AF"/>
    <w:rsid w:val="0052749E"/>
    <w:rsid w:val="00531B47"/>
    <w:rsid w:val="005728F2"/>
    <w:rsid w:val="005C12C9"/>
    <w:rsid w:val="00691CC3"/>
    <w:rsid w:val="00962848"/>
    <w:rsid w:val="00A2186F"/>
    <w:rsid w:val="00BE305F"/>
    <w:rsid w:val="00C1300D"/>
    <w:rsid w:val="00D1671F"/>
    <w:rsid w:val="00E037B6"/>
    <w:rsid w:val="00E365F2"/>
    <w:rsid w:val="00E60085"/>
    <w:rsid w:val="00EF1BC5"/>
    <w:rsid w:val="00F770AE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E365F2"/>
    <w:rPr>
      <w:b/>
      <w:color w:val="106BBE"/>
    </w:rPr>
  </w:style>
  <w:style w:type="character" w:customStyle="1" w:styleId="FontStyle163">
    <w:name w:val="Font Style163"/>
    <w:uiPriority w:val="99"/>
    <w:rsid w:val="00E365F2"/>
    <w:rPr>
      <w:rFonts w:ascii="Times New Roman" w:hAnsi="Times New Roman"/>
      <w:b/>
      <w:sz w:val="26"/>
    </w:rPr>
  </w:style>
  <w:style w:type="paragraph" w:styleId="BodyTextIndent">
    <w:name w:val="Body Text Indent"/>
    <w:basedOn w:val="Normal"/>
    <w:link w:val="BodyTextIndentChar"/>
    <w:uiPriority w:val="99"/>
    <w:rsid w:val="005C12C9"/>
    <w:pPr>
      <w:ind w:firstLine="6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12C9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241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Редина Наталья Сергеевна</dc:creator>
  <cp:keywords/>
  <dc:description/>
  <cp:lastModifiedBy>1</cp:lastModifiedBy>
  <cp:revision>2</cp:revision>
  <cp:lastPrinted>2019-10-10T06:37:00Z</cp:lastPrinted>
  <dcterms:created xsi:type="dcterms:W3CDTF">2020-04-13T11:32:00Z</dcterms:created>
  <dcterms:modified xsi:type="dcterms:W3CDTF">2020-04-13T11:32:00Z</dcterms:modified>
</cp:coreProperties>
</file>