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2C" w:rsidRPr="00BD4FA3" w:rsidRDefault="0004682C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04682C" w:rsidRPr="00BD4FA3" w:rsidRDefault="0004682C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682C" w:rsidRPr="00B37D3D" w:rsidRDefault="0004682C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4682C" w:rsidRPr="009A3F95" w:rsidRDefault="0004682C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82C" w:rsidRPr="001F0A17" w:rsidRDefault="0004682C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4682C" w:rsidRPr="009A3F95" w:rsidRDefault="0004682C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82C" w:rsidRPr="00AD5C73" w:rsidRDefault="0004682C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82C" w:rsidRPr="004761E9" w:rsidRDefault="0004682C" w:rsidP="00A8586C">
      <w:pPr>
        <w:rPr>
          <w:rFonts w:ascii="Times New Roman" w:hAnsi="Times New Roman" w:cs="Times New Roman"/>
          <w:sz w:val="28"/>
          <w:szCs w:val="28"/>
        </w:rPr>
      </w:pPr>
      <w:r w:rsidRPr="004761E9">
        <w:rPr>
          <w:rFonts w:ascii="Times New Roman" w:hAnsi="Times New Roman" w:cs="Times New Roman"/>
          <w:sz w:val="28"/>
          <w:szCs w:val="28"/>
        </w:rPr>
        <w:t xml:space="preserve">         30.12. 2021год                                                              №  872</w:t>
      </w:r>
    </w:p>
    <w:p w:rsidR="0004682C" w:rsidRPr="00F97E2F" w:rsidRDefault="0004682C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04682C" w:rsidRDefault="0004682C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04682C" w:rsidRPr="00B12AE0" w:rsidRDefault="0004682C" w:rsidP="00A8586C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B12A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муниципальную программу повышения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на 2020 - 2025 годы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дминистрации Рузаевского муниципального района Республики Мордовия от 05 ноября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№743</w:t>
      </w:r>
    </w:p>
    <w:p w:rsidR="0004682C" w:rsidRDefault="0004682C" w:rsidP="00A8586C">
      <w:pPr>
        <w:rPr>
          <w:rFonts w:ascii="Times New Roman" w:hAnsi="Times New Roman" w:cs="Times New Roman"/>
          <w:sz w:val="28"/>
          <w:szCs w:val="28"/>
        </w:rPr>
      </w:pPr>
      <w:bookmarkStart w:id="2" w:name="sub_111"/>
    </w:p>
    <w:p w:rsidR="0004682C" w:rsidRDefault="0004682C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3" w:name="sub_1"/>
      <w:bookmarkEnd w:id="2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утвержденного постановлением 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  <w:r>
          <w:rPr>
            <w:rFonts w:ascii="Times New Roman" w:hAnsi="Times New Roman" w:cs="Times New Roman"/>
            <w:bCs/>
            <w:color w:val="000000"/>
            <w:sz w:val="26"/>
            <w:szCs w:val="26"/>
          </w:rPr>
          <w:t>ода</w:t>
        </w:r>
      </w:smartTag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1868,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дминистрация Рузаевского муниципального района Республики Мордовия п о с т а н о в л я е т:</w:t>
      </w:r>
    </w:p>
    <w:p w:rsidR="0004682C" w:rsidRDefault="0004682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6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2"/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Рузаевского муниципального района Республики Мордовия от               05 ноября 2019 года № 743 (с изменениями от 30 апреля 2020 года № 245, от 31 июля 2020 года № 357, от 06 октября 2020 года № 564</w:t>
      </w:r>
      <w:r w:rsidRPr="00E5663C">
        <w:rPr>
          <w:rFonts w:ascii="Times New Roman" w:hAnsi="Times New Roman" w:cs="Times New Roman"/>
          <w:sz w:val="28"/>
          <w:szCs w:val="28"/>
        </w:rPr>
        <w:t>, от 30 декабря 2020 года № 798</w:t>
      </w:r>
      <w:r>
        <w:rPr>
          <w:rFonts w:ascii="Times New Roman" w:hAnsi="Times New Roman" w:cs="Times New Roman"/>
          <w:sz w:val="28"/>
          <w:szCs w:val="28"/>
        </w:rPr>
        <w:t>, от 13 апреля 2021 года № 230, от 04 октября 2021 года № 598, от 14 декабря 2021 года № 783),</w:t>
      </w:r>
      <w:r w:rsidRPr="00A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4682C" w:rsidRDefault="0004682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 паспорте Программы:</w:t>
      </w:r>
    </w:p>
    <w:p w:rsidR="0004682C" w:rsidRDefault="0004682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04682C" w:rsidRDefault="0004682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66"/>
      </w:tblGrid>
      <w:tr w:rsidR="0004682C" w:rsidTr="002A4A94">
        <w:trPr>
          <w:trHeight w:val="3053"/>
        </w:trPr>
        <w:tc>
          <w:tcPr>
            <w:tcW w:w="1951" w:type="dxa"/>
          </w:tcPr>
          <w:p w:rsidR="0004682C" w:rsidRPr="002A4A94" w:rsidRDefault="0004682C" w:rsidP="002A4A9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A94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04682C" w:rsidRPr="002A4A94" w:rsidRDefault="0004682C" w:rsidP="002A4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A9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 Рузаевского муниципального района составляет 54 602,2 тыс. рублей, в том числе по годам:</w:t>
            </w:r>
          </w:p>
          <w:p w:rsidR="0004682C" w:rsidRPr="002A4A94" w:rsidRDefault="0004682C" w:rsidP="002A4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A94">
              <w:rPr>
                <w:rFonts w:ascii="Times New Roman" w:hAnsi="Times New Roman" w:cs="Times New Roman"/>
                <w:sz w:val="28"/>
                <w:szCs w:val="28"/>
              </w:rPr>
              <w:t>2020 год -  8997,1 тыс. рублей;</w:t>
            </w:r>
          </w:p>
          <w:p w:rsidR="0004682C" w:rsidRPr="002A4A94" w:rsidRDefault="0004682C" w:rsidP="002A4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A94">
              <w:rPr>
                <w:rFonts w:ascii="Times New Roman" w:hAnsi="Times New Roman" w:cs="Times New Roman"/>
                <w:sz w:val="28"/>
                <w:szCs w:val="28"/>
              </w:rPr>
              <w:t>2021 год -  10434,5 тыс. рублей;</w:t>
            </w:r>
          </w:p>
          <w:p w:rsidR="0004682C" w:rsidRPr="002A4A94" w:rsidRDefault="0004682C" w:rsidP="002A4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A94">
              <w:rPr>
                <w:rFonts w:ascii="Times New Roman" w:hAnsi="Times New Roman" w:cs="Times New Roman"/>
                <w:sz w:val="28"/>
                <w:szCs w:val="28"/>
              </w:rPr>
              <w:t>2022 год -  10342,6 тыс. рублей;</w:t>
            </w:r>
          </w:p>
          <w:p w:rsidR="0004682C" w:rsidRPr="002A4A94" w:rsidRDefault="0004682C" w:rsidP="002A4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A94">
              <w:rPr>
                <w:rFonts w:ascii="Times New Roman" w:hAnsi="Times New Roman" w:cs="Times New Roman"/>
                <w:sz w:val="28"/>
                <w:szCs w:val="28"/>
              </w:rPr>
              <w:t>2023 год -  8243,2 тыс. рублей;</w:t>
            </w:r>
          </w:p>
          <w:p w:rsidR="0004682C" w:rsidRPr="002A4A94" w:rsidRDefault="0004682C" w:rsidP="002A4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A94">
              <w:rPr>
                <w:rFonts w:ascii="Times New Roman" w:hAnsi="Times New Roman" w:cs="Times New Roman"/>
                <w:sz w:val="28"/>
                <w:szCs w:val="28"/>
              </w:rPr>
              <w:t>2024 год -  8292,4 тыс. рублей;</w:t>
            </w:r>
          </w:p>
          <w:p w:rsidR="0004682C" w:rsidRPr="002A4A94" w:rsidRDefault="0004682C" w:rsidP="002A4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A94">
              <w:rPr>
                <w:rFonts w:ascii="Times New Roman" w:hAnsi="Times New Roman" w:cs="Times New Roman"/>
                <w:sz w:val="28"/>
                <w:szCs w:val="28"/>
              </w:rPr>
              <w:t>2025 год -  8292,4 тыс. рублей.</w:t>
            </w:r>
          </w:p>
          <w:p w:rsidR="0004682C" w:rsidRPr="002A4A94" w:rsidRDefault="0004682C" w:rsidP="002A4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82C" w:rsidRDefault="0004682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4682C" w:rsidRDefault="0004682C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4</w:t>
      </w:r>
      <w:r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04682C" w:rsidRPr="00652901" w:rsidRDefault="0004682C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901">
        <w:rPr>
          <w:rFonts w:ascii="Times New Roman" w:hAnsi="Times New Roman" w:cs="Times New Roman"/>
          <w:b/>
          <w:sz w:val="28"/>
          <w:szCs w:val="28"/>
        </w:rPr>
        <w:t>«4. Обоснование объема финансовых ресурсов, необходимых для реализации Программы</w:t>
      </w:r>
    </w:p>
    <w:p w:rsidR="0004682C" w:rsidRPr="00836B45" w:rsidRDefault="0004682C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04682C" w:rsidRPr="00836B45" w:rsidRDefault="0004682C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04682C" w:rsidRPr="00836B45" w:rsidRDefault="0004682C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04682C" w:rsidRPr="00952F48" w:rsidRDefault="0004682C" w:rsidP="0051330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506"/>
      <w:r w:rsidRPr="00836B4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из средств бюджета Рузаевского муниципального района составляет </w:t>
      </w:r>
      <w:bookmarkEnd w:id="5"/>
      <w:r>
        <w:rPr>
          <w:rFonts w:ascii="Times New Roman" w:hAnsi="Times New Roman" w:cs="Times New Roman"/>
          <w:sz w:val="28"/>
          <w:szCs w:val="28"/>
        </w:rPr>
        <w:t>54 602,2</w:t>
      </w:r>
      <w:r w:rsidRPr="00952F48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04682C" w:rsidRPr="00952F48" w:rsidRDefault="0004682C" w:rsidP="00513300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8997,1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4682C" w:rsidRPr="00952F48" w:rsidRDefault="0004682C" w:rsidP="00513300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 xml:space="preserve">10434,5 </w:t>
      </w:r>
      <w:r w:rsidRPr="00952F4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04682C" w:rsidRPr="00952F48" w:rsidRDefault="0004682C" w:rsidP="00513300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10342,6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4682C" w:rsidRPr="00952F48" w:rsidRDefault="0004682C" w:rsidP="00513300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8243,2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4682C" w:rsidRPr="00952F48" w:rsidRDefault="0004682C" w:rsidP="00513300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2024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рублей;</w:t>
      </w:r>
    </w:p>
    <w:p w:rsidR="0004682C" w:rsidRPr="00952F48" w:rsidRDefault="0004682C" w:rsidP="00513300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2025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рублей.</w:t>
      </w:r>
    </w:p>
    <w:p w:rsidR="0004682C" w:rsidRDefault="0004682C" w:rsidP="005133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04682C" w:rsidRPr="00061BAA" w:rsidRDefault="0004682C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04682C" w:rsidRPr="00BF7269" w:rsidRDefault="0004682C" w:rsidP="00A8586C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4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Pr="00BF7269">
        <w:rPr>
          <w:rFonts w:ascii="Times New Roman" w:hAnsi="Times New Roman" w:cs="Times New Roman"/>
          <w:sz w:val="28"/>
          <w:szCs w:val="28"/>
        </w:rPr>
        <w:t>- начальника финанс</w:t>
      </w:r>
      <w:r>
        <w:rPr>
          <w:rFonts w:ascii="Times New Roman" w:hAnsi="Times New Roman" w:cs="Times New Roman"/>
          <w:sz w:val="28"/>
          <w:szCs w:val="28"/>
        </w:rPr>
        <w:t>ового управления В.Ф.Ерофеева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04682C" w:rsidRPr="004A300C" w:rsidRDefault="0004682C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3.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в сети «Интернет»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о адресу: www.ruzaevka-rm.ru</w:t>
      </w:r>
      <w:r w:rsidRPr="004A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bookmarkEnd w:id="6"/>
    <w:p w:rsidR="0004682C" w:rsidRDefault="0004682C" w:rsidP="00A8586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4682C" w:rsidRPr="004A300C" w:rsidRDefault="0004682C" w:rsidP="00A858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A300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300C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04682C" w:rsidRPr="004A300C" w:rsidRDefault="0004682C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04682C" w:rsidRPr="004A300C" w:rsidRDefault="0004682C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4A3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30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А.Б. Юткин</w:t>
      </w:r>
    </w:p>
    <w:p w:rsidR="0004682C" w:rsidRDefault="0004682C" w:rsidP="00A8586C"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sub_1000"/>
      <w:r>
        <w:t xml:space="preserve"> </w:t>
      </w:r>
    </w:p>
    <w:p w:rsidR="0004682C" w:rsidRDefault="0004682C" w:rsidP="00A8586C"/>
    <w:p w:rsidR="0004682C" w:rsidRDefault="0004682C" w:rsidP="00A8586C"/>
    <w:p w:rsidR="0004682C" w:rsidRDefault="0004682C" w:rsidP="00A8586C"/>
    <w:p w:rsidR="0004682C" w:rsidRDefault="0004682C" w:rsidP="00A8586C"/>
    <w:p w:rsidR="0004682C" w:rsidRDefault="0004682C" w:rsidP="00A8586C"/>
    <w:p w:rsidR="0004682C" w:rsidRDefault="0004682C" w:rsidP="00A8586C"/>
    <w:p w:rsidR="0004682C" w:rsidRDefault="0004682C" w:rsidP="00A8586C"/>
    <w:p w:rsidR="0004682C" w:rsidRDefault="0004682C" w:rsidP="00A8586C"/>
    <w:bookmarkEnd w:id="7"/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p w:rsidR="0004682C" w:rsidRDefault="0004682C" w:rsidP="00A8586C">
      <w:pPr>
        <w:rPr>
          <w:sz w:val="20"/>
          <w:szCs w:val="20"/>
        </w:rPr>
      </w:pPr>
    </w:p>
    <w:bookmarkEnd w:id="0"/>
    <w:p w:rsidR="0004682C" w:rsidRDefault="0004682C" w:rsidP="00111EED">
      <w:pPr>
        <w:ind w:firstLine="698"/>
        <w:jc w:val="right"/>
        <w:rPr>
          <w:rStyle w:val="a"/>
          <w:rFonts w:ascii="Times New Roman" w:hAnsi="Times New Roman" w:cs="Times New Roman"/>
          <w:b w:val="0"/>
        </w:rPr>
        <w:sectPr w:rsidR="0004682C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04682C" w:rsidRDefault="0004682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Приложение к постановлению</w:t>
      </w:r>
    </w:p>
    <w:p w:rsidR="0004682C" w:rsidRDefault="0004682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Администрации Рузаевского</w:t>
      </w:r>
    </w:p>
    <w:p w:rsidR="0004682C" w:rsidRDefault="0004682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муниципального района</w:t>
      </w:r>
    </w:p>
    <w:p w:rsidR="0004682C" w:rsidRDefault="0004682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Республики Мордовия</w:t>
      </w:r>
    </w:p>
    <w:p w:rsidR="0004682C" w:rsidRDefault="0004682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от 30.12.2021        № 872</w:t>
      </w:r>
    </w:p>
    <w:p w:rsidR="0004682C" w:rsidRPr="006D4251" w:rsidRDefault="0004682C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>«</w:t>
      </w:r>
      <w:r w:rsidRPr="006D4251">
        <w:rPr>
          <w:rStyle w:val="a"/>
          <w:rFonts w:ascii="Times New Roman" w:hAnsi="Times New Roman" w:cs="Times New Roman"/>
          <w:b w:val="0"/>
        </w:rPr>
        <w:t>Приложение 4</w:t>
      </w:r>
    </w:p>
    <w:p w:rsidR="0004682C" w:rsidRPr="006D4251" w:rsidRDefault="0004682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04682C" w:rsidRPr="006D4251" w:rsidRDefault="0004682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04682C" w:rsidRPr="006D4251" w:rsidRDefault="0004682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04682C" w:rsidRPr="006D4251" w:rsidRDefault="0004682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>Рузаевском</w:t>
      </w:r>
    </w:p>
    <w:p w:rsidR="0004682C" w:rsidRPr="006D4251" w:rsidRDefault="0004682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04682C" w:rsidRPr="00F07702" w:rsidRDefault="0004682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ы»</w:t>
      </w:r>
    </w:p>
    <w:p w:rsidR="0004682C" w:rsidRPr="000E2CE7" w:rsidRDefault="0004682C" w:rsidP="000A095D">
      <w:pPr>
        <w:pStyle w:val="Heading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>реализации муниципальной программы повышения эффективности управления финансами в Рузаевском муниципальном районе   на 2020 - 2025 годы за счет средств бюджета Рузаевского муниципального района</w:t>
      </w:r>
    </w:p>
    <w:p w:rsidR="0004682C" w:rsidRPr="006D4251" w:rsidRDefault="0004682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126"/>
        <w:gridCol w:w="1701"/>
        <w:gridCol w:w="850"/>
        <w:gridCol w:w="709"/>
        <w:gridCol w:w="1560"/>
        <w:gridCol w:w="709"/>
        <w:gridCol w:w="993"/>
        <w:gridCol w:w="1162"/>
        <w:gridCol w:w="1133"/>
        <w:gridCol w:w="992"/>
        <w:gridCol w:w="993"/>
        <w:gridCol w:w="992"/>
      </w:tblGrid>
      <w:tr w:rsidR="0004682C" w:rsidRPr="006D4251" w:rsidTr="005D3008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04682C" w:rsidRPr="006D4251" w:rsidTr="005D3008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04682C" w:rsidRPr="006D4251" w:rsidTr="005D3008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8997,1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513300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513300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342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682C" w:rsidRPr="00E5663C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8243,2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4682C" w:rsidRPr="001331E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682C" w:rsidRPr="001331E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</w:tr>
      <w:tr w:rsidR="0004682C" w:rsidRPr="006D4251" w:rsidTr="005D3008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04682C" w:rsidRPr="006D425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513300" w:rsidRDefault="0004682C" w:rsidP="00513300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513300" w:rsidRDefault="0004682C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Default="0004682C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Default="0004682C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Default="0004682C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04682C" w:rsidRPr="006D4251" w:rsidTr="005D3008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513300" w:rsidRDefault="0004682C" w:rsidP="00513300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Default="0004682C" w:rsidP="00513300">
            <w:pPr>
              <w:ind w:firstLine="0"/>
            </w:pPr>
            <w:r w:rsidRPr="00160CC4">
              <w:rPr>
                <w:rFonts w:ascii="Times New Roman" w:hAnsi="Times New Roman" w:cs="Times New Roman"/>
              </w:rPr>
              <w:t>9842,6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Default="0004682C" w:rsidP="00513300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Default="0004682C" w:rsidP="00513300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Default="0004682C" w:rsidP="00513300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04682C" w:rsidRPr="006D4251" w:rsidTr="005D300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4682C" w:rsidRDefault="0004682C" w:rsidP="00513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04682C" w:rsidRDefault="0004682C" w:rsidP="00513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1700178020</w:t>
            </w:r>
          </w:p>
          <w:p w:rsidR="0004682C" w:rsidRPr="006D4251" w:rsidRDefault="0004682C" w:rsidP="0051330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Default="0004682C" w:rsidP="0051330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04682C" w:rsidRPr="006D4251" w:rsidRDefault="0004682C" w:rsidP="0051330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04682C" w:rsidRPr="006D4251" w:rsidRDefault="0004682C" w:rsidP="00513300">
            <w:pPr>
              <w:rPr>
                <w:rFonts w:ascii="Times New Roman" w:hAnsi="Times New Roman" w:cs="Times New Roman"/>
              </w:rPr>
            </w:pPr>
          </w:p>
          <w:p w:rsidR="0004682C" w:rsidRPr="006D4251" w:rsidRDefault="0004682C" w:rsidP="00513300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513300" w:rsidRDefault="0004682C" w:rsidP="00513300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Default="0004682C" w:rsidP="00513300">
            <w:pPr>
              <w:ind w:firstLine="0"/>
            </w:pPr>
            <w:r w:rsidRPr="00160CC4">
              <w:rPr>
                <w:rFonts w:ascii="Times New Roman" w:hAnsi="Times New Roman" w:cs="Times New Roman"/>
              </w:rPr>
              <w:t>9842,6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Default="0004682C" w:rsidP="00513300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Default="0004682C" w:rsidP="00513300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Default="0004682C" w:rsidP="00513300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04682C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4682C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4682C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4682C" w:rsidRPr="006D4251" w:rsidTr="005D3008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04682C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2C" w:rsidRPr="006D4251" w:rsidRDefault="0004682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04682C" w:rsidRPr="00485D72" w:rsidRDefault="0004682C" w:rsidP="00111EED">
      <w:pPr>
        <w:ind w:firstLine="0"/>
        <w:rPr>
          <w:rFonts w:ascii="Times New Roman" w:hAnsi="Times New Roman" w:cs="Times New Roman"/>
        </w:rPr>
      </w:pPr>
    </w:p>
    <w:sectPr w:rsidR="0004682C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0704E"/>
    <w:rsid w:val="000209D6"/>
    <w:rsid w:val="000313ED"/>
    <w:rsid w:val="000375CE"/>
    <w:rsid w:val="0004682C"/>
    <w:rsid w:val="00052691"/>
    <w:rsid w:val="00054295"/>
    <w:rsid w:val="00061BAA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11EED"/>
    <w:rsid w:val="0011355A"/>
    <w:rsid w:val="0011623C"/>
    <w:rsid w:val="00117CA6"/>
    <w:rsid w:val="00131D91"/>
    <w:rsid w:val="001331E1"/>
    <w:rsid w:val="00133F25"/>
    <w:rsid w:val="001364DC"/>
    <w:rsid w:val="00143D81"/>
    <w:rsid w:val="001539D2"/>
    <w:rsid w:val="00153B52"/>
    <w:rsid w:val="00160CC4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1ABC"/>
    <w:rsid w:val="0028418D"/>
    <w:rsid w:val="002901FD"/>
    <w:rsid w:val="00291BC8"/>
    <w:rsid w:val="00292D8F"/>
    <w:rsid w:val="002A20F0"/>
    <w:rsid w:val="002A4A94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761E9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D05BD"/>
    <w:rsid w:val="004E5275"/>
    <w:rsid w:val="004E60AF"/>
    <w:rsid w:val="004F38B1"/>
    <w:rsid w:val="005054C9"/>
    <w:rsid w:val="00505D53"/>
    <w:rsid w:val="00513300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6142"/>
    <w:rsid w:val="005A0543"/>
    <w:rsid w:val="005A1769"/>
    <w:rsid w:val="005B067F"/>
    <w:rsid w:val="005B48A4"/>
    <w:rsid w:val="005B6DF5"/>
    <w:rsid w:val="005C04B9"/>
    <w:rsid w:val="005C131E"/>
    <w:rsid w:val="005C2A39"/>
    <w:rsid w:val="005C6809"/>
    <w:rsid w:val="005D3008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2901"/>
    <w:rsid w:val="0065326D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A2E31"/>
    <w:rsid w:val="006B38C2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6293A"/>
    <w:rsid w:val="00772815"/>
    <w:rsid w:val="0078599B"/>
    <w:rsid w:val="007A5D82"/>
    <w:rsid w:val="007B26CE"/>
    <w:rsid w:val="007B64E2"/>
    <w:rsid w:val="007C104C"/>
    <w:rsid w:val="007C26FC"/>
    <w:rsid w:val="007C2CB7"/>
    <w:rsid w:val="007C3094"/>
    <w:rsid w:val="007D0634"/>
    <w:rsid w:val="007D1722"/>
    <w:rsid w:val="007D2EC4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09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911F76"/>
    <w:rsid w:val="00917C4D"/>
    <w:rsid w:val="00927853"/>
    <w:rsid w:val="00952F48"/>
    <w:rsid w:val="00956567"/>
    <w:rsid w:val="0096554E"/>
    <w:rsid w:val="00970936"/>
    <w:rsid w:val="00977819"/>
    <w:rsid w:val="009927A0"/>
    <w:rsid w:val="00997E82"/>
    <w:rsid w:val="009A3F95"/>
    <w:rsid w:val="009A5611"/>
    <w:rsid w:val="009A681B"/>
    <w:rsid w:val="009C23AB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25DA"/>
    <w:rsid w:val="00BA5AE4"/>
    <w:rsid w:val="00BB1E0B"/>
    <w:rsid w:val="00BB48C4"/>
    <w:rsid w:val="00BC6857"/>
    <w:rsid w:val="00BD362A"/>
    <w:rsid w:val="00BD4FA3"/>
    <w:rsid w:val="00BE3AE6"/>
    <w:rsid w:val="00BF2506"/>
    <w:rsid w:val="00BF3CBF"/>
    <w:rsid w:val="00BF7269"/>
    <w:rsid w:val="00C12A38"/>
    <w:rsid w:val="00C1310F"/>
    <w:rsid w:val="00C154F0"/>
    <w:rsid w:val="00C213AF"/>
    <w:rsid w:val="00C21C94"/>
    <w:rsid w:val="00C323FF"/>
    <w:rsid w:val="00C330D4"/>
    <w:rsid w:val="00C41B25"/>
    <w:rsid w:val="00C45F43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663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2B9A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9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8599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78599B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8599B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9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59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9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599B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78599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8599B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78599B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78599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78599B"/>
  </w:style>
  <w:style w:type="paragraph" w:customStyle="1" w:styleId="a4">
    <w:name w:val="Внимание: недобросовестность!"/>
    <w:basedOn w:val="a2"/>
    <w:next w:val="Normal"/>
    <w:uiPriority w:val="99"/>
    <w:rsid w:val="0078599B"/>
  </w:style>
  <w:style w:type="character" w:customStyle="1" w:styleId="a5">
    <w:name w:val="Выделение для Базового Поиска"/>
    <w:basedOn w:val="a"/>
    <w:uiPriority w:val="99"/>
    <w:rsid w:val="0078599B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78599B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78599B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78599B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78599B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78599B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78599B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78599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78599B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78599B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78599B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78599B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78599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78599B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78599B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78599B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7859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78599B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7859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78599B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78599B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78599B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78599B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78599B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78599B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78599B"/>
  </w:style>
  <w:style w:type="paragraph" w:customStyle="1" w:styleId="afd">
    <w:name w:val="Моноширинный"/>
    <w:basedOn w:val="Normal"/>
    <w:next w:val="Normal"/>
    <w:uiPriority w:val="99"/>
    <w:rsid w:val="0078599B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78599B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78599B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78599B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78599B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78599B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78599B"/>
    <w:pPr>
      <w:ind w:left="140"/>
    </w:pPr>
  </w:style>
  <w:style w:type="character" w:customStyle="1" w:styleId="aff4">
    <w:name w:val="Опечатки"/>
    <w:uiPriority w:val="99"/>
    <w:rsid w:val="0078599B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78599B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78599B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78599B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78599B"/>
  </w:style>
  <w:style w:type="paragraph" w:customStyle="1" w:styleId="aff9">
    <w:name w:val="Постоянная часть"/>
    <w:basedOn w:val="a8"/>
    <w:next w:val="Normal"/>
    <w:uiPriority w:val="99"/>
    <w:rsid w:val="0078599B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78599B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78599B"/>
  </w:style>
  <w:style w:type="paragraph" w:customStyle="1" w:styleId="affc">
    <w:name w:val="Примечание."/>
    <w:basedOn w:val="a2"/>
    <w:next w:val="Normal"/>
    <w:uiPriority w:val="99"/>
    <w:rsid w:val="0078599B"/>
  </w:style>
  <w:style w:type="character" w:customStyle="1" w:styleId="affd">
    <w:name w:val="Продолжение ссылки"/>
    <w:basedOn w:val="a0"/>
    <w:uiPriority w:val="99"/>
    <w:rsid w:val="0078599B"/>
  </w:style>
  <w:style w:type="paragraph" w:customStyle="1" w:styleId="affe">
    <w:name w:val="Словарная статья"/>
    <w:basedOn w:val="Normal"/>
    <w:next w:val="Normal"/>
    <w:uiPriority w:val="99"/>
    <w:rsid w:val="0078599B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78599B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78599B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78599B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78599B"/>
  </w:style>
  <w:style w:type="paragraph" w:customStyle="1" w:styleId="afff3">
    <w:name w:val="Текст в таблице"/>
    <w:basedOn w:val="aff1"/>
    <w:next w:val="Normal"/>
    <w:uiPriority w:val="99"/>
    <w:rsid w:val="0078599B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78599B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78599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78599B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78599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78599B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8599B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9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9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9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9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9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9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1060</Words>
  <Characters>6048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2021-12-28T07:00:00Z</cp:lastPrinted>
  <dcterms:created xsi:type="dcterms:W3CDTF">2022-01-13T06:38:00Z</dcterms:created>
  <dcterms:modified xsi:type="dcterms:W3CDTF">2022-01-13T06:38:00Z</dcterms:modified>
</cp:coreProperties>
</file>