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2" w:rsidRDefault="009F4482" w:rsidP="005444B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9F4482" w:rsidRDefault="009F4482" w:rsidP="005444B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9F4482" w:rsidRDefault="009F4482" w:rsidP="005444B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9F4482" w:rsidRDefault="009F4482" w:rsidP="005444BC">
      <w:pPr>
        <w:jc w:val="center"/>
        <w:rPr>
          <w:sz w:val="32"/>
          <w:szCs w:val="32"/>
        </w:rPr>
      </w:pPr>
    </w:p>
    <w:p w:rsidR="009F4482" w:rsidRDefault="009F4482" w:rsidP="005444BC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9F4482" w:rsidRDefault="009F4482" w:rsidP="005444BC">
      <w:pPr>
        <w:jc w:val="center"/>
        <w:rPr>
          <w:b/>
          <w:sz w:val="36"/>
          <w:szCs w:val="36"/>
        </w:rPr>
      </w:pPr>
    </w:p>
    <w:p w:rsidR="009F4482" w:rsidRPr="00C4532C" w:rsidRDefault="009F4482" w:rsidP="005444BC">
      <w:pPr>
        <w:jc w:val="center"/>
        <w:rPr>
          <w:sz w:val="28"/>
          <w:szCs w:val="28"/>
        </w:rPr>
      </w:pPr>
      <w:r w:rsidRPr="00C4532C">
        <w:rPr>
          <w:sz w:val="28"/>
          <w:szCs w:val="28"/>
        </w:rPr>
        <w:t xml:space="preserve">от 06.12.2018г.                </w:t>
      </w:r>
      <w:r>
        <w:rPr>
          <w:sz w:val="28"/>
          <w:szCs w:val="28"/>
        </w:rPr>
        <w:t xml:space="preserve">                   </w:t>
      </w:r>
      <w:r w:rsidRPr="00C4532C">
        <w:rPr>
          <w:sz w:val="28"/>
          <w:szCs w:val="28"/>
        </w:rPr>
        <w:t xml:space="preserve">                                          № 94</w:t>
      </w:r>
      <w:r>
        <w:rPr>
          <w:sz w:val="28"/>
          <w:szCs w:val="28"/>
        </w:rPr>
        <w:t>3</w:t>
      </w:r>
    </w:p>
    <w:p w:rsidR="009F4482" w:rsidRDefault="009F4482" w:rsidP="005444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9F4482" w:rsidRDefault="009F4482" w:rsidP="005444BC">
      <w:pPr>
        <w:jc w:val="both"/>
        <w:rPr>
          <w:sz w:val="28"/>
          <w:szCs w:val="28"/>
        </w:rPr>
      </w:pPr>
    </w:p>
    <w:p w:rsidR="009F4482" w:rsidRDefault="009F4482" w:rsidP="005444BC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>О внесении  изменений в постановление администрации Рузаев</w:t>
      </w:r>
      <w:r>
        <w:rPr>
          <w:b/>
          <w:sz w:val="28"/>
          <w:szCs w:val="28"/>
        </w:rPr>
        <w:t>ского муниципального района от 24</w:t>
      </w:r>
      <w:r w:rsidRPr="001136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136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1367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</w:t>
      </w:r>
      <w:r w:rsidRPr="00A42D65">
        <w:rPr>
          <w:b/>
          <w:bCs/>
          <w:kern w:val="36"/>
          <w:sz w:val="27"/>
          <w:szCs w:val="27"/>
        </w:rPr>
        <w:t xml:space="preserve">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2018-2020 годы»</w:t>
      </w:r>
    </w:p>
    <w:p w:rsidR="009F4482" w:rsidRDefault="009F4482" w:rsidP="005444BC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</w:p>
    <w:p w:rsidR="009F4482" w:rsidRDefault="009F4482" w:rsidP="005444B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г. №1868 администрация Рузаевского муниципального района  п о с т а н о в л я е т:</w:t>
      </w:r>
    </w:p>
    <w:p w:rsidR="009F4482" w:rsidRPr="00720A25" w:rsidRDefault="009F4482" w:rsidP="005444B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 xml:space="preserve">муниципального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 w:rsidRPr="00996E4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6E46">
        <w:rPr>
          <w:sz w:val="28"/>
          <w:szCs w:val="28"/>
        </w:rPr>
        <w:t xml:space="preserve"> г. № </w:t>
      </w:r>
      <w:r>
        <w:rPr>
          <w:sz w:val="28"/>
          <w:szCs w:val="28"/>
        </w:rPr>
        <w:t>861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2018-2020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9C64FA">
        <w:rPr>
          <w:sz w:val="28"/>
          <w:szCs w:val="28"/>
        </w:rPr>
        <w:t>201</w:t>
      </w:r>
      <w:r>
        <w:rPr>
          <w:sz w:val="28"/>
          <w:szCs w:val="28"/>
        </w:rPr>
        <w:t>8 г. № 51</w:t>
      </w:r>
      <w:r w:rsidRPr="00720A25">
        <w:rPr>
          <w:sz w:val="28"/>
          <w:szCs w:val="28"/>
        </w:rPr>
        <w:t>) следующего содержания:</w:t>
      </w:r>
    </w:p>
    <w:p w:rsidR="009F4482" w:rsidRDefault="009F4482" w:rsidP="005444B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C64FA">
        <w:rPr>
          <w:sz w:val="28"/>
          <w:szCs w:val="28"/>
        </w:rPr>
        <w:t xml:space="preserve"> - 2020 годы</w:t>
      </w:r>
      <w:r>
        <w:rPr>
          <w:sz w:val="28"/>
          <w:szCs w:val="28"/>
        </w:rPr>
        <w:t>» заменить словами «на 2018 – 2021 годы»;</w:t>
      </w:r>
    </w:p>
    <w:p w:rsidR="009F4482" w:rsidRDefault="009F4482" w:rsidP="005444B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- 2020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2021 годы»</w:t>
      </w:r>
      <w:r>
        <w:rPr>
          <w:sz w:val="28"/>
          <w:szCs w:val="28"/>
        </w:rPr>
        <w:t>;</w:t>
      </w:r>
    </w:p>
    <w:p w:rsidR="009F4482" w:rsidRDefault="009F4482" w:rsidP="005444B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0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изложить в прилагаемой редакции.</w:t>
      </w:r>
      <w:bookmarkStart w:id="0" w:name="_GoBack"/>
      <w:bookmarkEnd w:id="0"/>
    </w:p>
    <w:p w:rsidR="009F4482" w:rsidRDefault="009F4482" w:rsidP="004F0680">
      <w:pPr>
        <w:tabs>
          <w:tab w:val="left" w:pos="0"/>
          <w:tab w:val="left" w:pos="300"/>
          <w:tab w:val="left" w:pos="3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возложить на Рогова Е.В., заместителя Главы  Рузаевского муниципального района-начальника отдела общественной безопасности. </w:t>
      </w:r>
    </w:p>
    <w:p w:rsidR="009F4482" w:rsidRPr="00BB588F" w:rsidRDefault="009F4482" w:rsidP="004F068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20146">
          <w:rPr>
            <w:rStyle w:val="Hyperlink"/>
            <w:sz w:val="28"/>
            <w:szCs w:val="28"/>
            <w:lang w:val="en-US"/>
          </w:rPr>
          <w:t>www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ruzaevka</w:t>
        </w:r>
        <w:r w:rsidRPr="00920146">
          <w:rPr>
            <w:rStyle w:val="Hyperlink"/>
            <w:sz w:val="28"/>
            <w:szCs w:val="28"/>
          </w:rPr>
          <w:t>-</w:t>
        </w:r>
        <w:r w:rsidRPr="00920146">
          <w:rPr>
            <w:rStyle w:val="Hyperlink"/>
            <w:sz w:val="28"/>
            <w:szCs w:val="28"/>
            <w:lang w:val="en-US"/>
          </w:rPr>
          <w:t>rm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</w:t>
      </w:r>
      <w:r w:rsidRPr="00BB588F">
        <w:rPr>
          <w:rStyle w:val="Hyperlink"/>
          <w:sz w:val="28"/>
          <w:szCs w:val="28"/>
        </w:rPr>
        <w:t xml:space="preserve">и </w:t>
      </w:r>
      <w:r>
        <w:rPr>
          <w:rStyle w:val="Hyperlink"/>
          <w:sz w:val="28"/>
          <w:szCs w:val="28"/>
        </w:rPr>
        <w:t>подлежит размещению в закрытой части портала автомотизированной системы «Управление»</w:t>
      </w:r>
      <w:r w:rsidRPr="00BB588F">
        <w:rPr>
          <w:sz w:val="28"/>
          <w:szCs w:val="28"/>
        </w:rPr>
        <w:t>.</w:t>
      </w:r>
    </w:p>
    <w:p w:rsidR="009F4482" w:rsidRDefault="009F4482" w:rsidP="005444BC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4482" w:rsidRDefault="009F4482" w:rsidP="005444B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9F4482" w:rsidRPr="00A07FD2" w:rsidRDefault="009F4482" w:rsidP="005444B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С.В. Горшков</w:t>
      </w:r>
    </w:p>
    <w:p w:rsidR="009F4482" w:rsidRDefault="009F4482" w:rsidP="004F068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</w:p>
    <w:p w:rsidR="009F4482" w:rsidRDefault="009F4482" w:rsidP="005444BC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9F4482" w:rsidRPr="003C002A" w:rsidRDefault="009F4482" w:rsidP="005444BC">
      <w:pPr>
        <w:ind w:left="4678" w:right="-284"/>
        <w:jc w:val="both"/>
        <w:textAlignment w:val="baseline"/>
      </w:pPr>
      <w:r w:rsidRPr="003C002A">
        <w:t xml:space="preserve">к постановлению администрации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>06.12.2018г.</w:t>
      </w:r>
      <w:r w:rsidRPr="003C002A">
        <w:t xml:space="preserve"> </w:t>
      </w:r>
      <w:r>
        <w:t>№</w:t>
      </w:r>
      <w:r w:rsidRPr="003C002A">
        <w:t xml:space="preserve"> </w:t>
      </w:r>
      <w:r>
        <w:t xml:space="preserve"> 943</w:t>
      </w:r>
    </w:p>
    <w:p w:rsidR="009F4482" w:rsidRPr="00BD20B3" w:rsidRDefault="009F4482" w:rsidP="005444BC">
      <w:pPr>
        <w:rPr>
          <w:b/>
        </w:rPr>
      </w:pPr>
      <w:r w:rsidRPr="001F547B">
        <w:br/>
      </w:r>
    </w:p>
    <w:p w:rsidR="009F4482" w:rsidRPr="00BD20B3" w:rsidRDefault="009F4482" w:rsidP="005444BC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9F4482" w:rsidRPr="00BD20B3" w:rsidRDefault="009F4482" w:rsidP="005444BC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9F4482" w:rsidRPr="00A42D65" w:rsidRDefault="009F4482" w:rsidP="005444BC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2018-2021</w:t>
      </w:r>
      <w:r w:rsidRPr="00A42D65">
        <w:rPr>
          <w:b/>
          <w:sz w:val="28"/>
          <w:szCs w:val="28"/>
        </w:rPr>
        <w:t xml:space="preserve"> годы»</w:t>
      </w:r>
    </w:p>
    <w:p w:rsidR="009F4482" w:rsidRDefault="009F4482" w:rsidP="005444BC">
      <w:pPr>
        <w:jc w:val="both"/>
        <w:rPr>
          <w:sz w:val="28"/>
          <w:szCs w:val="28"/>
        </w:rPr>
      </w:pPr>
    </w:p>
    <w:p w:rsidR="009F4482" w:rsidRDefault="009F4482" w:rsidP="005444BC">
      <w:pPr>
        <w:jc w:val="center"/>
      </w:pPr>
      <w:r>
        <w:t>ПАСПОРТ   ПРОГРАММЫ</w:t>
      </w:r>
    </w:p>
    <w:p w:rsidR="009F4482" w:rsidRDefault="009F4482" w:rsidP="005444BC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9F4482" w:rsidTr="003F6424">
        <w:tc>
          <w:tcPr>
            <w:tcW w:w="2448" w:type="dxa"/>
            <w:vAlign w:val="bottom"/>
          </w:tcPr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9F4482" w:rsidRDefault="009F4482" w:rsidP="004C3291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9F4482" w:rsidTr="003F6424">
        <w:trPr>
          <w:trHeight w:val="638"/>
        </w:trPr>
        <w:tc>
          <w:tcPr>
            <w:tcW w:w="2448" w:type="dxa"/>
            <w:vAlign w:val="bottom"/>
          </w:tcPr>
          <w:p w:rsidR="009F4482" w:rsidRDefault="009F4482" w:rsidP="003F6424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9F4482" w:rsidRDefault="009F4482" w:rsidP="003F642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9F4482" w:rsidTr="003F6424">
        <w:trPr>
          <w:trHeight w:val="627"/>
        </w:trPr>
        <w:tc>
          <w:tcPr>
            <w:tcW w:w="2448" w:type="dxa"/>
            <w:vAlign w:val="bottom"/>
          </w:tcPr>
          <w:p w:rsidR="009F4482" w:rsidRDefault="009F4482" w:rsidP="003F6424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9F4482" w:rsidRDefault="009F4482" w:rsidP="003F642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9F4482" w:rsidTr="003F6424">
        <w:tc>
          <w:tcPr>
            <w:tcW w:w="2448" w:type="dxa"/>
            <w:vAlign w:val="bottom"/>
          </w:tcPr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9F4482" w:rsidRDefault="009F4482" w:rsidP="003F642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9F4482" w:rsidTr="003F6424">
        <w:tc>
          <w:tcPr>
            <w:tcW w:w="2448" w:type="dxa"/>
            <w:vMerge w:val="restart"/>
          </w:tcPr>
          <w:p w:rsidR="009F4482" w:rsidRDefault="009F4482" w:rsidP="003F6424">
            <w:pPr>
              <w:jc w:val="both"/>
            </w:pPr>
            <w:r>
              <w:t xml:space="preserve">Цель и задачи Программы </w:t>
            </w:r>
          </w:p>
          <w:p w:rsidR="009F4482" w:rsidRDefault="009F4482" w:rsidP="003F6424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9F4482" w:rsidRDefault="009F4482" w:rsidP="003F6424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-укрепление межнационального согласия.</w:t>
            </w:r>
          </w:p>
          <w:p w:rsidR="009F4482" w:rsidRDefault="009F4482" w:rsidP="003F6424">
            <w:pPr>
              <w:spacing w:line="240" w:lineRule="atLeast"/>
              <w:jc w:val="both"/>
              <w:rPr>
                <w:bCs/>
              </w:rPr>
            </w:pPr>
          </w:p>
          <w:p w:rsidR="009F4482" w:rsidRDefault="009F4482" w:rsidP="003F6424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9F4482" w:rsidRPr="003C002A" w:rsidRDefault="009F4482" w:rsidP="003F6424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9F4482" w:rsidTr="003F6424">
        <w:tc>
          <w:tcPr>
            <w:tcW w:w="2448" w:type="dxa"/>
            <w:vMerge/>
            <w:vAlign w:val="bottom"/>
          </w:tcPr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9F4482" w:rsidRDefault="009F4482" w:rsidP="003F6424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9F4482" w:rsidTr="003F6424">
        <w:tc>
          <w:tcPr>
            <w:tcW w:w="2448" w:type="dxa"/>
            <w:vAlign w:val="bottom"/>
          </w:tcPr>
          <w:p w:rsidR="009F4482" w:rsidRDefault="009F4482" w:rsidP="003F6424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9F4482" w:rsidRDefault="009F4482" w:rsidP="003F6424">
            <w:r>
              <w:t xml:space="preserve"> 2018-2021 годы</w:t>
            </w:r>
          </w:p>
          <w:p w:rsidR="009F4482" w:rsidRDefault="009F4482" w:rsidP="003F6424"/>
        </w:tc>
      </w:tr>
      <w:tr w:rsidR="009F4482" w:rsidTr="003F6424">
        <w:tc>
          <w:tcPr>
            <w:tcW w:w="2448" w:type="dxa"/>
            <w:vAlign w:val="bottom"/>
          </w:tcPr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9F4482" w:rsidRPr="008D389E" w:rsidRDefault="009F4482" w:rsidP="003F6424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75</w:t>
            </w:r>
            <w:r w:rsidRPr="008D389E">
              <w:t xml:space="preserve">,0   тыс. руб., 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2019г. -   25,0  тыс. руб.;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2020г.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t>2021г.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9F4482" w:rsidRDefault="009F4482" w:rsidP="003F6424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9F4482" w:rsidTr="003F6424">
        <w:tc>
          <w:tcPr>
            <w:tcW w:w="2448" w:type="dxa"/>
            <w:vAlign w:val="bottom"/>
          </w:tcPr>
          <w:p w:rsidR="009F4482" w:rsidRPr="001F547B" w:rsidRDefault="009F4482" w:rsidP="003F6424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9F4482" w:rsidRDefault="009F4482" w:rsidP="003F6424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9F4482" w:rsidRDefault="009F4482" w:rsidP="005444BC"/>
    <w:p w:rsidR="009F4482" w:rsidRDefault="009F4482" w:rsidP="005444BC">
      <w:pPr>
        <w:jc w:val="center"/>
      </w:pPr>
      <w:r>
        <w:t>1. Характеристика проблемной сферы</w:t>
      </w:r>
    </w:p>
    <w:p w:rsidR="009F4482" w:rsidRDefault="009F4482" w:rsidP="005444BC">
      <w:pPr>
        <w:jc w:val="center"/>
      </w:pPr>
    </w:p>
    <w:p w:rsidR="009F4482" w:rsidRDefault="009F4482" w:rsidP="005444BC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9F4482" w:rsidRDefault="009F4482" w:rsidP="005444BC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9F4482" w:rsidRDefault="009F4482" w:rsidP="005444BC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9F4482" w:rsidRDefault="009F4482" w:rsidP="005444BC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9F4482" w:rsidRDefault="009F4482" w:rsidP="005444BC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9F4482" w:rsidRDefault="009F4482" w:rsidP="005444BC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9F4482" w:rsidRDefault="009F4482" w:rsidP="005444BC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9F4482" w:rsidRDefault="009F4482" w:rsidP="005444BC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9F4482" w:rsidRDefault="009F4482" w:rsidP="005444BC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9F4482" w:rsidRDefault="009F4482" w:rsidP="005444BC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9F4482" w:rsidRDefault="009F4482" w:rsidP="005444BC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9F4482" w:rsidRDefault="009F4482" w:rsidP="005444BC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4482" w:rsidRDefault="009F4482" w:rsidP="005444BC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9F4482" w:rsidRDefault="009F4482" w:rsidP="005444BC">
      <w:pPr>
        <w:ind w:firstLine="567"/>
        <w:jc w:val="both"/>
        <w:rPr>
          <w:b/>
        </w:rPr>
      </w:pPr>
    </w:p>
    <w:p w:rsidR="009F4482" w:rsidRDefault="009F4482" w:rsidP="005444BC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9F4482" w:rsidRDefault="009F4482" w:rsidP="005444BC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9F4482" w:rsidRDefault="009F4482" w:rsidP="005444BC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9F4482" w:rsidRDefault="009F4482" w:rsidP="005444BC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9F4482" w:rsidRDefault="009F4482" w:rsidP="005444BC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9F4482" w:rsidRDefault="009F4482" w:rsidP="005444BC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9F4482" w:rsidRDefault="009F4482" w:rsidP="005444BC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9F4482" w:rsidRDefault="009F4482" w:rsidP="005444BC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9F4482" w:rsidRDefault="009F4482" w:rsidP="005444BC">
      <w:pPr>
        <w:jc w:val="both"/>
        <w:rPr>
          <w:b/>
        </w:rPr>
      </w:pPr>
    </w:p>
    <w:p w:rsidR="009F4482" w:rsidRDefault="009F4482" w:rsidP="005444BC">
      <w:pPr>
        <w:jc w:val="both"/>
      </w:pPr>
      <w:r>
        <w:t>Индикаторы  Программы:</w:t>
      </w:r>
    </w:p>
    <w:p w:rsidR="009F4482" w:rsidRDefault="009F4482" w:rsidP="005444BC">
      <w:pPr>
        <w:jc w:val="both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281"/>
        <w:gridCol w:w="1134"/>
        <w:gridCol w:w="1134"/>
        <w:gridCol w:w="1134"/>
        <w:gridCol w:w="1134"/>
      </w:tblGrid>
      <w:tr w:rsidR="009F4482" w:rsidTr="004F0680">
        <w:tc>
          <w:tcPr>
            <w:tcW w:w="681" w:type="dxa"/>
            <w:vMerge w:val="restart"/>
          </w:tcPr>
          <w:p w:rsidR="009F4482" w:rsidRDefault="009F4482" w:rsidP="003F6424">
            <w:pPr>
              <w:jc w:val="center"/>
            </w:pPr>
            <w:r>
              <w:t>№ п/п</w:t>
            </w:r>
          </w:p>
        </w:tc>
        <w:tc>
          <w:tcPr>
            <w:tcW w:w="4281" w:type="dxa"/>
            <w:vMerge w:val="restart"/>
          </w:tcPr>
          <w:p w:rsidR="009F4482" w:rsidRDefault="009F4482" w:rsidP="003F6424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4536" w:type="dxa"/>
            <w:gridSpan w:val="4"/>
          </w:tcPr>
          <w:p w:rsidR="009F4482" w:rsidRDefault="009F4482" w:rsidP="003F6424">
            <w:pPr>
              <w:jc w:val="center"/>
            </w:pPr>
            <w:r>
              <w:t>Планируемые значения</w:t>
            </w:r>
          </w:p>
          <w:p w:rsidR="009F4482" w:rsidRDefault="009F4482" w:rsidP="003F6424">
            <w:pPr>
              <w:jc w:val="center"/>
            </w:pPr>
            <w:r>
              <w:t>целевых индикаторов по годам</w:t>
            </w:r>
          </w:p>
        </w:tc>
      </w:tr>
      <w:tr w:rsidR="009F4482" w:rsidTr="004F0680">
        <w:tc>
          <w:tcPr>
            <w:tcW w:w="681" w:type="dxa"/>
            <w:vMerge/>
            <w:vAlign w:val="center"/>
          </w:tcPr>
          <w:p w:rsidR="009F4482" w:rsidRDefault="009F4482" w:rsidP="003F6424"/>
        </w:tc>
        <w:tc>
          <w:tcPr>
            <w:tcW w:w="4281" w:type="dxa"/>
            <w:vMerge/>
            <w:vAlign w:val="center"/>
          </w:tcPr>
          <w:p w:rsidR="009F4482" w:rsidRDefault="009F4482" w:rsidP="003F6424"/>
        </w:tc>
        <w:tc>
          <w:tcPr>
            <w:tcW w:w="1134" w:type="dxa"/>
          </w:tcPr>
          <w:p w:rsidR="009F4482" w:rsidRDefault="009F4482" w:rsidP="003F642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9F4482" w:rsidRDefault="009F4482" w:rsidP="003F642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F4482" w:rsidRDefault="009F4482" w:rsidP="003F6424">
            <w:pPr>
              <w:jc w:val="center"/>
            </w:pPr>
            <w:r>
              <w:t>2019</w:t>
            </w:r>
          </w:p>
          <w:p w:rsidR="009F4482" w:rsidRDefault="009F4482" w:rsidP="003F6424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F4482" w:rsidRDefault="009F4482" w:rsidP="003F642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F4482" w:rsidRDefault="009F4482" w:rsidP="003F642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9F4482" w:rsidRDefault="009F4482" w:rsidP="004F068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F4482" w:rsidRDefault="009F4482" w:rsidP="004F0680">
            <w:pPr>
              <w:pStyle w:val="a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F4482" w:rsidTr="00C63E2B">
        <w:trPr>
          <w:trHeight w:val="1001"/>
        </w:trPr>
        <w:tc>
          <w:tcPr>
            <w:tcW w:w="681" w:type="dxa"/>
          </w:tcPr>
          <w:p w:rsidR="009F4482" w:rsidRDefault="009F4482" w:rsidP="003F6424">
            <w:pPr>
              <w:jc w:val="center"/>
            </w:pPr>
            <w:r>
              <w:t>1.</w:t>
            </w:r>
          </w:p>
        </w:tc>
        <w:tc>
          <w:tcPr>
            <w:tcW w:w="4281" w:type="dxa"/>
          </w:tcPr>
          <w:p w:rsidR="009F4482" w:rsidRDefault="009F4482" w:rsidP="003F642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9F4482" w:rsidRDefault="009F4482" w:rsidP="003F64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9F4482" w:rsidRDefault="009F4482" w:rsidP="003F64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4482" w:rsidTr="004F0680">
        <w:tc>
          <w:tcPr>
            <w:tcW w:w="681" w:type="dxa"/>
          </w:tcPr>
          <w:p w:rsidR="009F4482" w:rsidRDefault="009F4482" w:rsidP="003F6424">
            <w:pPr>
              <w:jc w:val="center"/>
            </w:pPr>
            <w:r>
              <w:t>2.</w:t>
            </w:r>
          </w:p>
        </w:tc>
        <w:tc>
          <w:tcPr>
            <w:tcW w:w="4281" w:type="dxa"/>
          </w:tcPr>
          <w:p w:rsidR="009F4482" w:rsidRDefault="009F4482" w:rsidP="003F6424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40%</w:t>
            </w:r>
          </w:p>
        </w:tc>
        <w:tc>
          <w:tcPr>
            <w:tcW w:w="1134" w:type="dxa"/>
          </w:tcPr>
          <w:p w:rsidR="009F4482" w:rsidRDefault="009F4482" w:rsidP="003F6424">
            <w:pPr>
              <w:jc w:val="center"/>
            </w:pPr>
          </w:p>
          <w:p w:rsidR="009F4482" w:rsidRDefault="009F4482" w:rsidP="00C63E2B">
            <w:pPr>
              <w:ind w:right="98"/>
              <w:jc w:val="center"/>
            </w:pPr>
          </w:p>
          <w:p w:rsidR="009F4482" w:rsidRDefault="009F4482" w:rsidP="003F6424">
            <w:pPr>
              <w:jc w:val="center"/>
            </w:pPr>
            <w:r>
              <w:t xml:space="preserve">40% </w:t>
            </w:r>
          </w:p>
        </w:tc>
      </w:tr>
      <w:tr w:rsidR="009F4482" w:rsidTr="00C63E2B">
        <w:trPr>
          <w:trHeight w:val="1000"/>
        </w:trPr>
        <w:tc>
          <w:tcPr>
            <w:tcW w:w="681" w:type="dxa"/>
          </w:tcPr>
          <w:p w:rsidR="009F4482" w:rsidRDefault="009F4482" w:rsidP="003F6424">
            <w:pPr>
              <w:jc w:val="center"/>
            </w:pPr>
            <w:r>
              <w:t>3.</w:t>
            </w:r>
          </w:p>
        </w:tc>
        <w:tc>
          <w:tcPr>
            <w:tcW w:w="4281" w:type="dxa"/>
          </w:tcPr>
          <w:p w:rsidR="009F4482" w:rsidRDefault="009F4482" w:rsidP="003F6424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9F4482" w:rsidRDefault="009F4482" w:rsidP="003F642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9F4482" w:rsidRDefault="009F4482" w:rsidP="003F6424">
            <w:pPr>
              <w:jc w:val="center"/>
            </w:pPr>
          </w:p>
          <w:p w:rsidR="009F4482" w:rsidRDefault="009F4482" w:rsidP="003F6424">
            <w:pPr>
              <w:jc w:val="center"/>
            </w:pPr>
            <w:r>
              <w:t>500</w:t>
            </w:r>
          </w:p>
        </w:tc>
      </w:tr>
      <w:tr w:rsidR="009F4482" w:rsidTr="00C63E2B">
        <w:trPr>
          <w:trHeight w:val="1411"/>
        </w:trPr>
        <w:tc>
          <w:tcPr>
            <w:tcW w:w="681" w:type="dxa"/>
          </w:tcPr>
          <w:p w:rsidR="009F4482" w:rsidRDefault="009F4482" w:rsidP="003F6424">
            <w:pPr>
              <w:jc w:val="center"/>
            </w:pPr>
            <w:r>
              <w:t>4.</w:t>
            </w:r>
          </w:p>
        </w:tc>
        <w:tc>
          <w:tcPr>
            <w:tcW w:w="4281" w:type="dxa"/>
          </w:tcPr>
          <w:p w:rsidR="009F4482" w:rsidRDefault="009F4482" w:rsidP="003F6424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1134" w:type="dxa"/>
            <w:vAlign w:val="center"/>
          </w:tcPr>
          <w:p w:rsidR="009F4482" w:rsidRDefault="009F4482" w:rsidP="00C63E2B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F4482" w:rsidRDefault="009F4482" w:rsidP="00C63E2B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9F4482" w:rsidRDefault="009F4482" w:rsidP="00C63E2B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F4482" w:rsidRDefault="009F4482" w:rsidP="00C63E2B">
            <w:pPr>
              <w:jc w:val="center"/>
            </w:pPr>
          </w:p>
          <w:p w:rsidR="009F4482" w:rsidRDefault="009F4482" w:rsidP="00C63E2B">
            <w:pPr>
              <w:jc w:val="center"/>
            </w:pPr>
          </w:p>
          <w:p w:rsidR="009F4482" w:rsidRDefault="009F4482" w:rsidP="00C63E2B">
            <w:pPr>
              <w:jc w:val="center"/>
            </w:pPr>
            <w:r>
              <w:t>40</w:t>
            </w:r>
          </w:p>
          <w:p w:rsidR="009F4482" w:rsidRDefault="009F4482" w:rsidP="00C63E2B">
            <w:pPr>
              <w:jc w:val="center"/>
            </w:pPr>
          </w:p>
        </w:tc>
      </w:tr>
    </w:tbl>
    <w:p w:rsidR="009F4482" w:rsidRDefault="009F4482" w:rsidP="005444BC">
      <w:pPr>
        <w:rPr>
          <w:bCs/>
          <w:sz w:val="28"/>
          <w:szCs w:val="28"/>
        </w:rPr>
      </w:pPr>
    </w:p>
    <w:p w:rsidR="009F4482" w:rsidRDefault="009F4482" w:rsidP="005444BC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9F4482" w:rsidRDefault="009F4482" w:rsidP="005444BC">
      <w:pPr>
        <w:jc w:val="center"/>
        <w:rPr>
          <w:bCs/>
        </w:rPr>
      </w:pPr>
    </w:p>
    <w:p w:rsidR="009F4482" w:rsidRDefault="009F4482" w:rsidP="005444BC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2018–2020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9F4482" w:rsidRDefault="009F4482" w:rsidP="005444BC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9F4482" w:rsidRDefault="009F4482" w:rsidP="005444BC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9F4482" w:rsidRPr="008D389E" w:rsidRDefault="009F4482" w:rsidP="005444BC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9F4482" w:rsidRPr="008D389E" w:rsidRDefault="009F4482" w:rsidP="005444BC">
      <w:pPr>
        <w:spacing w:line="240" w:lineRule="atLeast"/>
        <w:ind w:firstLine="708"/>
      </w:pPr>
      <w:r w:rsidRPr="008D389E">
        <w:t xml:space="preserve">2019г. -   </w:t>
      </w:r>
      <w:r>
        <w:t>25,0</w:t>
      </w:r>
      <w:r w:rsidRPr="008D389E">
        <w:t xml:space="preserve">  тыс. руб.</w:t>
      </w:r>
    </w:p>
    <w:p w:rsidR="009F4482" w:rsidRDefault="009F4482" w:rsidP="005444BC">
      <w:pPr>
        <w:spacing w:line="240" w:lineRule="atLeast"/>
        <w:ind w:firstLine="708"/>
      </w:pPr>
      <w:r w:rsidRPr="008D389E">
        <w:t xml:space="preserve">2020г. -   </w:t>
      </w:r>
      <w:r>
        <w:t>25,0</w:t>
      </w:r>
      <w:r w:rsidRPr="008D389E">
        <w:t xml:space="preserve">  тыс. руб. </w:t>
      </w:r>
    </w:p>
    <w:p w:rsidR="009F4482" w:rsidRPr="008D389E" w:rsidRDefault="009F4482" w:rsidP="005444BC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25,0</w:t>
      </w:r>
      <w:r w:rsidRPr="008D389E">
        <w:t xml:space="preserve">  тыс. руб. </w:t>
      </w:r>
    </w:p>
    <w:p w:rsidR="009F4482" w:rsidRPr="008D389E" w:rsidRDefault="009F4482" w:rsidP="005444BC">
      <w:pPr>
        <w:spacing w:line="240" w:lineRule="atLeast"/>
        <w:ind w:firstLine="708"/>
      </w:pPr>
      <w:r w:rsidRPr="008D389E">
        <w:t xml:space="preserve">Итого  -   </w:t>
      </w:r>
      <w:r>
        <w:t>100,0</w:t>
      </w:r>
      <w:r w:rsidRPr="008D389E">
        <w:t xml:space="preserve">  тыс. руб.</w:t>
      </w:r>
    </w:p>
    <w:p w:rsidR="009F4482" w:rsidRDefault="009F4482" w:rsidP="005444BC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9F4482" w:rsidRDefault="009F4482" w:rsidP="005444BC">
      <w:pPr>
        <w:jc w:val="both"/>
      </w:pPr>
    </w:p>
    <w:p w:rsidR="009F4482" w:rsidRDefault="009F4482" w:rsidP="005444BC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9F4482" w:rsidRDefault="009F4482" w:rsidP="005444BC">
      <w:pPr>
        <w:jc w:val="center"/>
        <w:rPr>
          <w:bCs/>
        </w:rPr>
      </w:pPr>
    </w:p>
    <w:p w:rsidR="009F4482" w:rsidRDefault="009F4482" w:rsidP="005444BC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9F4482" w:rsidRDefault="009F4482" w:rsidP="005444BC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9F4482" w:rsidRDefault="009F4482" w:rsidP="005444BC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9F4482" w:rsidRDefault="009F4482" w:rsidP="005444BC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9F4482" w:rsidRDefault="009F4482" w:rsidP="005444BC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9F4482" w:rsidRDefault="009F4482" w:rsidP="005444BC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9F4482" w:rsidRDefault="009F4482" w:rsidP="005444B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9F4482" w:rsidRDefault="009F4482" w:rsidP="005444BC">
      <w:pPr>
        <w:shd w:val="clear" w:color="auto" w:fill="FFFFFF"/>
        <w:spacing w:line="240" w:lineRule="atLeast"/>
        <w:jc w:val="both"/>
        <w:rPr>
          <w:spacing w:val="-1"/>
        </w:rPr>
      </w:pPr>
    </w:p>
    <w:p w:rsidR="009F4482" w:rsidRDefault="009F4482" w:rsidP="005444BC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9F4482" w:rsidRDefault="009F4482" w:rsidP="005444BC">
      <w:pPr>
        <w:jc w:val="center"/>
        <w:rPr>
          <w:bCs/>
        </w:rPr>
      </w:pPr>
    </w:p>
    <w:p w:rsidR="009F4482" w:rsidRDefault="009F4482" w:rsidP="005444BC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9F4482" w:rsidRDefault="009F4482" w:rsidP="005444BC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4482" w:rsidRDefault="009F4482" w:rsidP="005444BC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9F4482" w:rsidRDefault="009F4482" w:rsidP="005444BC">
      <w:pPr>
        <w:spacing w:line="240" w:lineRule="atLeast"/>
        <w:jc w:val="center"/>
        <w:rPr>
          <w:bCs/>
        </w:rPr>
      </w:pPr>
    </w:p>
    <w:p w:rsidR="009F4482" w:rsidRDefault="009F4482" w:rsidP="005444BC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9F4482" w:rsidRDefault="009F4482" w:rsidP="005444BC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100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9F4482" w:rsidRDefault="009F4482" w:rsidP="005444BC">
      <w:pPr>
        <w:ind w:firstLine="720"/>
        <w:jc w:val="both"/>
      </w:pPr>
    </w:p>
    <w:p w:rsidR="009F4482" w:rsidRDefault="009F4482" w:rsidP="005444BC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9F4482" w:rsidRDefault="009F4482" w:rsidP="005444BC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9F4482" w:rsidRDefault="009F4482" w:rsidP="005444BC">
      <w:pPr>
        <w:keepNext/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ab/>
        <w:t>В ходе реализации Программы планируется приобретение</w:t>
      </w:r>
      <w:r>
        <w:t xml:space="preserve"> (изготовление) плакатов, памяток,  газет и журналов.</w:t>
      </w:r>
    </w:p>
    <w:p w:rsidR="009F4482" w:rsidRDefault="009F4482" w:rsidP="005444BC">
      <w:pPr>
        <w:jc w:val="both"/>
        <w:rPr>
          <w:sz w:val="28"/>
          <w:szCs w:val="28"/>
        </w:rPr>
      </w:pPr>
    </w:p>
    <w:p w:rsidR="009F4482" w:rsidRDefault="009F4482" w:rsidP="005444BC">
      <w:pPr>
        <w:jc w:val="both"/>
        <w:rPr>
          <w:sz w:val="28"/>
          <w:szCs w:val="28"/>
        </w:rPr>
      </w:pPr>
    </w:p>
    <w:p w:rsidR="009F4482" w:rsidRDefault="009F4482" w:rsidP="005444BC">
      <w:pPr>
        <w:jc w:val="both"/>
        <w:rPr>
          <w:sz w:val="28"/>
          <w:szCs w:val="28"/>
        </w:rPr>
      </w:pPr>
    </w:p>
    <w:p w:rsidR="009F4482" w:rsidRDefault="009F4482"/>
    <w:p w:rsidR="009F4482" w:rsidRDefault="009F4482"/>
    <w:p w:rsidR="009F4482" w:rsidRDefault="009F4482"/>
    <w:p w:rsidR="009F4482" w:rsidRDefault="009F4482"/>
    <w:p w:rsidR="009F4482" w:rsidRDefault="009F4482"/>
    <w:p w:rsidR="009F4482" w:rsidRDefault="009F4482"/>
    <w:p w:rsidR="009F4482" w:rsidRDefault="009F4482"/>
    <w:p w:rsidR="009F4482" w:rsidRDefault="009F4482"/>
    <w:p w:rsidR="009F4482" w:rsidRDefault="009F4482"/>
    <w:p w:rsidR="009F4482" w:rsidRDefault="009F4482">
      <w:pPr>
        <w:sectPr w:rsidR="009F4482" w:rsidSect="00C63E2B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9F4482" w:rsidTr="00C41374">
        <w:tc>
          <w:tcPr>
            <w:tcW w:w="10173" w:type="dxa"/>
          </w:tcPr>
          <w:p w:rsidR="009F4482" w:rsidRDefault="009F4482" w:rsidP="00C41374">
            <w:pPr>
              <w:rPr>
                <w:bCs/>
              </w:rPr>
            </w:pPr>
          </w:p>
        </w:tc>
        <w:tc>
          <w:tcPr>
            <w:tcW w:w="5103" w:type="dxa"/>
          </w:tcPr>
          <w:p w:rsidR="009F4482" w:rsidRPr="00442578" w:rsidRDefault="009F4482" w:rsidP="00C41374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9F4482" w:rsidRPr="00770189" w:rsidRDefault="009F4482" w:rsidP="00C41374">
            <w:pPr>
              <w:pStyle w:val="NoSpacing"/>
              <w:rPr>
                <w:lang w:val="ru-RU"/>
              </w:rPr>
            </w:pPr>
            <w:r w:rsidRPr="00770189">
              <w:rPr>
                <w:lang w:val="ru-RU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2018-2021 годы»</w:t>
            </w:r>
          </w:p>
          <w:p w:rsidR="009F4482" w:rsidRPr="00770189" w:rsidRDefault="009F4482" w:rsidP="00C41374">
            <w:pPr>
              <w:pStyle w:val="NoSpacing"/>
            </w:pPr>
            <w:r w:rsidRPr="00770189">
              <w:rPr>
                <w:lang w:val="ru-RU"/>
              </w:rPr>
              <w:t xml:space="preserve"> </w:t>
            </w:r>
            <w:r w:rsidRPr="00770189">
              <w:t>от «___»______________201</w:t>
            </w:r>
            <w:r w:rsidRPr="00770189">
              <w:rPr>
                <w:lang w:val="ru-RU"/>
              </w:rPr>
              <w:t>8</w:t>
            </w:r>
            <w:r w:rsidRPr="00770189">
              <w:t xml:space="preserve"> № ______</w:t>
            </w:r>
          </w:p>
          <w:p w:rsidR="009F4482" w:rsidRPr="00442578" w:rsidRDefault="009F4482" w:rsidP="00C41374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9F4482" w:rsidRDefault="009F4482" w:rsidP="00B003C8">
      <w:pPr>
        <w:rPr>
          <w:bCs/>
        </w:rPr>
      </w:pPr>
    </w:p>
    <w:p w:rsidR="009F4482" w:rsidRDefault="009F4482" w:rsidP="00B003C8">
      <w:pPr>
        <w:rPr>
          <w:bCs/>
        </w:rPr>
      </w:pPr>
    </w:p>
    <w:p w:rsidR="009F4482" w:rsidRDefault="009F4482" w:rsidP="00B003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9F4482" w:rsidRDefault="009F4482" w:rsidP="00B003C8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1</w:t>
      </w:r>
      <w:r w:rsidRPr="003C002A">
        <w:t xml:space="preserve"> годы</w:t>
      </w:r>
      <w:r>
        <w:t>»</w:t>
      </w:r>
    </w:p>
    <w:p w:rsidR="009F4482" w:rsidRDefault="009F4482" w:rsidP="00B003C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080"/>
        <w:gridCol w:w="1080"/>
        <w:gridCol w:w="1080"/>
        <w:gridCol w:w="1080"/>
        <w:gridCol w:w="1080"/>
        <w:gridCol w:w="83"/>
        <w:gridCol w:w="997"/>
        <w:gridCol w:w="2750"/>
      </w:tblGrid>
      <w:tr w:rsidR="009F4482" w:rsidTr="00C41374">
        <w:trPr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7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9F4482" w:rsidTr="00C41374">
        <w:trPr>
          <w:cantSplit/>
          <w:trHeight w:val="150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jc w:val="center"/>
              <w:rPr>
                <w:sz w:val="26"/>
                <w:szCs w:val="26"/>
              </w:rPr>
            </w:pPr>
          </w:p>
        </w:tc>
      </w:tr>
      <w:tr w:rsidR="009F4482" w:rsidTr="00C41374">
        <w:trPr>
          <w:cantSplit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F4482" w:rsidRDefault="009F4482" w:rsidP="00C4137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jc w:val="center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</w:trPr>
        <w:tc>
          <w:tcPr>
            <w:tcW w:w="647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F4482" w:rsidTr="00C41374">
        <w:trPr>
          <w:cantSplit/>
          <w:trHeight w:val="538"/>
        </w:trPr>
        <w:tc>
          <w:tcPr>
            <w:tcW w:w="15276" w:type="dxa"/>
            <w:gridSpan w:val="11"/>
            <w:vAlign w:val="center"/>
          </w:tcPr>
          <w:p w:rsidR="009F4482" w:rsidRDefault="009F4482" w:rsidP="00C413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9F4482" w:rsidTr="00C41374">
        <w:trPr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2018-2020 годы.   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Default="009F4482" w:rsidP="00C41374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9F4482" w:rsidTr="00C41374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/>
                <w:sz w:val="24"/>
                <w:szCs w:val="24"/>
              </w:rPr>
              <w:t>т</w:t>
            </w:r>
            <w:r w:rsidRPr="001F547B">
              <w:rPr>
                <w:rFonts w:ascii="inherit" w:hAnsi="inherit"/>
                <w:sz w:val="24"/>
                <w:szCs w:val="24"/>
              </w:rPr>
              <w:t>еррористи</w:t>
            </w:r>
            <w:r>
              <w:rPr>
                <w:rFonts w:ascii="inherit" w:hAnsi="inherit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 </w:t>
            </w:r>
            <w:r>
              <w:rPr>
                <w:rFonts w:ascii="inherit" w:hAnsi="inherit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9F4482" w:rsidTr="00C41374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9F4482" w:rsidTr="00C41374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F4482" w:rsidTr="00C41374">
        <w:trPr>
          <w:cantSplit/>
          <w:trHeight w:val="342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9F4482" w:rsidTr="00C41374">
        <w:trPr>
          <w:cantSplit/>
          <w:trHeight w:val="159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9F4482" w:rsidTr="00C41374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574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4482" w:rsidTr="00C41374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pacing w:val="-1"/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F4482" w:rsidTr="00C41374">
        <w:trPr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9F4482" w:rsidTr="00C41374">
        <w:trPr>
          <w:cantSplit/>
          <w:trHeight w:val="89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>
              <w:rPr>
                <w:rFonts w:ascii="Times New Roman" w:hAnsi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9F4482" w:rsidRDefault="009F4482" w:rsidP="00C41374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480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881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r>
              <w:t>1.13</w:t>
            </w:r>
          </w:p>
        </w:tc>
        <w:tc>
          <w:tcPr>
            <w:tcW w:w="3779" w:type="dxa"/>
            <w:vMerge w:val="restart"/>
            <w:vAlign w:val="center"/>
          </w:tcPr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>комплекса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 xml:space="preserve"> предупредительно-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>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оборудование объектов кнопками экстренного вызова нарядов полиции;</w:t>
            </w:r>
          </w:p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оснащение помещений с хранением материальных ценностей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оборудование объектов и прилегающих территорий системами видеонаблюдения;</w:t>
            </w:r>
          </w:p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организация контрольно-пропускного режима;</w:t>
            </w:r>
          </w:p>
          <w:p w:rsidR="009F4482" w:rsidRDefault="009F4482" w:rsidP="00C41374">
            <w:pPr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проведение работы по ограждению и освещению территорий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9F4482" w:rsidRPr="00D57DEB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 w:val="restart"/>
            <w:vAlign w:val="center"/>
          </w:tcPr>
          <w:p w:rsidR="009F4482" w:rsidRPr="00D57DEB" w:rsidRDefault="009F4482" w:rsidP="00C41374">
            <w:pPr>
              <w:ind w:right="-108"/>
            </w:pPr>
            <w:r w:rsidRPr="00D57DEB">
              <w:t>Управление образования, Управление культуры</w:t>
            </w:r>
          </w:p>
        </w:tc>
      </w:tr>
      <w:tr w:rsidR="009F4482" w:rsidTr="00C41374">
        <w:trPr>
          <w:cantSplit/>
          <w:trHeight w:val="1881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6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645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Pr="00D57DEB" w:rsidRDefault="009F4482" w:rsidP="00C413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64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9F4482" w:rsidRPr="00D57DEB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75"/>
        </w:trPr>
        <w:tc>
          <w:tcPr>
            <w:tcW w:w="4426" w:type="dxa"/>
            <w:gridSpan w:val="2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9F4482" w:rsidRPr="008037C0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9F4482" w:rsidTr="00C41374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F4482" w:rsidRPr="008037C0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F4482" w:rsidRPr="008037C0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F4482" w:rsidRPr="008037C0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1</w:t>
              </w:r>
              <w:r w:rsidRPr="008037C0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F4482" w:rsidRPr="008037C0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037C0">
              <w:rPr>
                <w:b/>
              </w:rPr>
              <w:t>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037C0">
              <w:rPr>
                <w:b/>
              </w:rPr>
              <w:t>,0</w:t>
            </w:r>
          </w:p>
        </w:tc>
        <w:tc>
          <w:tcPr>
            <w:tcW w:w="1080" w:type="dxa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Pr="008037C0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</w:trPr>
        <w:tc>
          <w:tcPr>
            <w:tcW w:w="9286" w:type="dxa"/>
            <w:gridSpan w:val="6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9F4482" w:rsidRDefault="009F4482" w:rsidP="00C41374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4482" w:rsidTr="00C41374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2021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2018-2021 гг.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/>
        </w:tc>
      </w:tr>
      <w:tr w:rsidR="009F4482" w:rsidTr="00C41374">
        <w:trPr>
          <w:cantSplit/>
        </w:trPr>
        <w:tc>
          <w:tcPr>
            <w:tcW w:w="15276" w:type="dxa"/>
            <w:gridSpan w:val="11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9F4482" w:rsidTr="00C41374">
        <w:trPr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9F4482" w:rsidRPr="00BF0D35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9F4482" w:rsidRPr="00A724FA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9F4482" w:rsidTr="00C41374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9F4482" w:rsidRPr="00BF0D35" w:rsidRDefault="009F4482" w:rsidP="00C41374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9F4482" w:rsidRPr="00BF0D35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9F4482" w:rsidRPr="00BF0D35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F4482" w:rsidTr="00C41374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9F4482" w:rsidRDefault="009F4482" w:rsidP="00C4137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9F4482" w:rsidRDefault="009F4482" w:rsidP="00C4137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53"/>
        </w:trPr>
        <w:tc>
          <w:tcPr>
            <w:tcW w:w="647" w:type="dxa"/>
            <w:vMerge/>
            <w:vAlign w:val="center"/>
          </w:tcPr>
          <w:p w:rsidR="009F4482" w:rsidRDefault="009F4482" w:rsidP="00C41374"/>
        </w:tc>
        <w:tc>
          <w:tcPr>
            <w:tcW w:w="3779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/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2018-2020 гг.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2021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  <w:tr w:rsidR="009F4482" w:rsidTr="00C41374">
        <w:trPr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F4482" w:rsidRDefault="009F4482" w:rsidP="00C413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9F4482" w:rsidRDefault="009F4482" w:rsidP="00C4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9F4482" w:rsidRDefault="009F4482" w:rsidP="00C41374">
            <w:pPr>
              <w:rPr>
                <w:b/>
                <w:bCs/>
              </w:rPr>
            </w:pPr>
          </w:p>
        </w:tc>
      </w:tr>
    </w:tbl>
    <w:p w:rsidR="009F4482" w:rsidRDefault="009F4482" w:rsidP="00B003C8"/>
    <w:p w:rsidR="009F4482" w:rsidRDefault="009F4482"/>
    <w:p w:rsidR="009F4482" w:rsidRDefault="009F4482"/>
    <w:sectPr w:rsidR="009F4482" w:rsidSect="00B003C8">
      <w:pgSz w:w="16838" w:h="11906" w:orient="landscape"/>
      <w:pgMar w:top="170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455"/>
    <w:rsid w:val="00035689"/>
    <w:rsid w:val="0011367E"/>
    <w:rsid w:val="001F547B"/>
    <w:rsid w:val="00304EC2"/>
    <w:rsid w:val="00313C1A"/>
    <w:rsid w:val="003C002A"/>
    <w:rsid w:val="003F6424"/>
    <w:rsid w:val="00442578"/>
    <w:rsid w:val="004B2629"/>
    <w:rsid w:val="004C3291"/>
    <w:rsid w:val="004F0680"/>
    <w:rsid w:val="004F120A"/>
    <w:rsid w:val="005444BC"/>
    <w:rsid w:val="00545652"/>
    <w:rsid w:val="00577C4E"/>
    <w:rsid w:val="00720A25"/>
    <w:rsid w:val="00770189"/>
    <w:rsid w:val="007C7C6B"/>
    <w:rsid w:val="008037C0"/>
    <w:rsid w:val="008D389E"/>
    <w:rsid w:val="00920146"/>
    <w:rsid w:val="00957CFB"/>
    <w:rsid w:val="00996E46"/>
    <w:rsid w:val="009C64FA"/>
    <w:rsid w:val="009F0D24"/>
    <w:rsid w:val="009F4482"/>
    <w:rsid w:val="009F5CC6"/>
    <w:rsid w:val="00A07FD2"/>
    <w:rsid w:val="00A42D65"/>
    <w:rsid w:val="00A724FA"/>
    <w:rsid w:val="00AA1318"/>
    <w:rsid w:val="00B003C8"/>
    <w:rsid w:val="00B25252"/>
    <w:rsid w:val="00BB41B8"/>
    <w:rsid w:val="00BB588F"/>
    <w:rsid w:val="00BD20B3"/>
    <w:rsid w:val="00BF0D35"/>
    <w:rsid w:val="00C41374"/>
    <w:rsid w:val="00C4532C"/>
    <w:rsid w:val="00C63E2B"/>
    <w:rsid w:val="00D57DEB"/>
    <w:rsid w:val="00DA0FA8"/>
    <w:rsid w:val="00E3011E"/>
    <w:rsid w:val="00F31455"/>
    <w:rsid w:val="00F5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03C8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03C8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003C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3C8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3C8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03C8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5444B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444BC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44BC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5444BC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444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5444BC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5444B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5444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629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B003C8"/>
    <w:rPr>
      <w:rFonts w:ascii="Courier New" w:hAnsi="Courier New" w:cs="Times New Roman"/>
      <w:lang w:eastAsia="ru-RU" w:bidi="ar-SA"/>
    </w:rPr>
  </w:style>
  <w:style w:type="paragraph" w:styleId="HTMLPreformatted">
    <w:name w:val="HTML Preformatted"/>
    <w:basedOn w:val="Normal"/>
    <w:link w:val="HTMLPreformattedChar1"/>
    <w:uiPriority w:val="99"/>
    <w:rsid w:val="00B0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003C8"/>
    <w:rPr>
      <w:rFonts w:ascii="Courier New" w:hAnsi="Courier New" w:cs="Courier New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locked/>
    <w:rsid w:val="00B003C8"/>
    <w:rPr>
      <w:rFonts w:eastAsia="Times New Roman" w:cs="Calibri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003C8"/>
    <w:rPr>
      <w:rFonts w:ascii="Calibri" w:hAnsi="Calibri" w:cs="Times New Roman"/>
      <w:sz w:val="24"/>
      <w:szCs w:val="24"/>
      <w:lang w:eastAsia="ru-RU"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B003C8"/>
    <w:pPr>
      <w:ind w:left="5580"/>
      <w:jc w:val="center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003C8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B003C8"/>
    <w:rPr>
      <w:rFonts w:ascii="Times New Roman" w:hAnsi="Times New Roman"/>
      <w:sz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B003C8"/>
    <w:rPr>
      <w:rFonts w:ascii="Times New Roman" w:hAnsi="Times New Roman"/>
      <w:sz w:val="24"/>
      <w:szCs w:val="20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B003C8"/>
    <w:rPr>
      <w:rFonts w:ascii="Times New Roman" w:hAnsi="Times New Roman" w:cs="Calibri"/>
      <w:sz w:val="2"/>
    </w:rPr>
  </w:style>
  <w:style w:type="paragraph" w:customStyle="1" w:styleId="s1">
    <w:name w:val="s_1"/>
    <w:basedOn w:val="Normal"/>
    <w:uiPriority w:val="99"/>
    <w:rsid w:val="00B003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3439</Words>
  <Characters>19603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3</cp:revision>
  <cp:lastPrinted>2018-11-27T09:55:00Z</cp:lastPrinted>
  <dcterms:created xsi:type="dcterms:W3CDTF">2018-12-06T14:50:00Z</dcterms:created>
  <dcterms:modified xsi:type="dcterms:W3CDTF">2018-12-12T11:00:00Z</dcterms:modified>
</cp:coreProperties>
</file>