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2E" w:rsidRDefault="00D23C2E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C2E" w:rsidRPr="00881611" w:rsidRDefault="00D23C2E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АДМИНИСТРАЦИЯ  РУЗАЕВСКОГО </w:t>
      </w:r>
    </w:p>
    <w:p w:rsidR="00D23C2E" w:rsidRPr="00881611" w:rsidRDefault="00D23C2E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881611">
        <w:rPr>
          <w:rFonts w:ascii="Times New Roman" w:hAnsi="Times New Roman" w:cs="Times New Roman"/>
          <w:sz w:val="28"/>
          <w:szCs w:val="28"/>
        </w:rPr>
        <w:t>О</w:t>
      </w:r>
      <w:r w:rsidRPr="00881611">
        <w:rPr>
          <w:rFonts w:ascii="Times New Roman" w:hAnsi="Times New Roman" w:cs="Times New Roman"/>
          <w:sz w:val="28"/>
          <w:szCs w:val="28"/>
        </w:rPr>
        <w:t>ГО РАЙОНА</w:t>
      </w:r>
    </w:p>
    <w:p w:rsidR="00D23C2E" w:rsidRPr="00881611" w:rsidRDefault="00D23C2E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23C2E" w:rsidRPr="00881611" w:rsidRDefault="00D23C2E" w:rsidP="00881611">
      <w:pPr>
        <w:rPr>
          <w:rFonts w:ascii="Times New Roman" w:hAnsi="Times New Roman" w:cs="Times New Roman"/>
          <w:b/>
          <w:sz w:val="28"/>
          <w:szCs w:val="28"/>
        </w:rPr>
      </w:pPr>
    </w:p>
    <w:p w:rsidR="00D23C2E" w:rsidRPr="00881611" w:rsidRDefault="00D23C2E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23C2E" w:rsidRPr="00881611" w:rsidRDefault="00D23C2E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2E" w:rsidRPr="00881611" w:rsidRDefault="00D23C2E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10.12.2018г.</w:t>
      </w:r>
      <w:r w:rsidRPr="00881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960</w:t>
      </w:r>
    </w:p>
    <w:p w:rsidR="00D23C2E" w:rsidRPr="00881611" w:rsidRDefault="00D23C2E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г. Р</w:t>
      </w:r>
      <w:r w:rsidRPr="00881611">
        <w:rPr>
          <w:rFonts w:ascii="Times New Roman" w:hAnsi="Times New Roman" w:cs="Times New Roman"/>
          <w:sz w:val="28"/>
          <w:szCs w:val="28"/>
        </w:rPr>
        <w:t>у</w:t>
      </w:r>
      <w:r w:rsidRPr="00881611">
        <w:rPr>
          <w:rFonts w:ascii="Times New Roman" w:hAnsi="Times New Roman" w:cs="Times New Roman"/>
          <w:sz w:val="28"/>
          <w:szCs w:val="28"/>
        </w:rPr>
        <w:t>заевка</w:t>
      </w:r>
    </w:p>
    <w:p w:rsidR="00D23C2E" w:rsidRPr="00881611" w:rsidRDefault="00D23C2E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2E" w:rsidRPr="00881611" w:rsidRDefault="00D23C2E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ярмарок на территории Рузаевского муниципального района в 2019 году</w:t>
      </w:r>
    </w:p>
    <w:p w:rsidR="00D23C2E" w:rsidRPr="00881611" w:rsidRDefault="00D23C2E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2E" w:rsidRPr="00881611" w:rsidRDefault="00D23C2E" w:rsidP="00881611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81611">
        <w:rPr>
          <w:rStyle w:val="a2"/>
          <w:rFonts w:ascii="Times New Roman" w:hAnsi="Times New Roman" w:cs="Times New Roman"/>
          <w:color w:val="auto"/>
          <w:sz w:val="28"/>
          <w:szCs w:val="28"/>
        </w:rPr>
        <w:t>пунктом 18 части 1 статьи 15</w:t>
      </w:r>
      <w:r w:rsidRPr="0088161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</w:t>
      </w:r>
      <w:r w:rsidRPr="00881611">
        <w:rPr>
          <w:rFonts w:ascii="Times New Roman" w:hAnsi="Times New Roman" w:cs="Times New Roman"/>
          <w:sz w:val="28"/>
          <w:szCs w:val="28"/>
        </w:rPr>
        <w:t>й</w:t>
      </w:r>
      <w:r w:rsidRPr="00881611">
        <w:rPr>
          <w:rFonts w:ascii="Times New Roman" w:hAnsi="Times New Roman" w:cs="Times New Roman"/>
          <w:sz w:val="28"/>
          <w:szCs w:val="28"/>
        </w:rPr>
        <w:t xml:space="preserve">ской Федерации", </w:t>
      </w:r>
      <w:hyperlink r:id="rId6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81611">
        <w:rPr>
          <w:rFonts w:ascii="Times New Roman" w:hAnsi="Times New Roman" w:cs="Times New Roman"/>
          <w:sz w:val="28"/>
          <w:szCs w:val="28"/>
        </w:rPr>
        <w:t xml:space="preserve"> от 28.12.2009 N 381-ФЗ "Об основах государственного регулирования торговой деятельности в Российской Ф</w:t>
      </w:r>
      <w:r w:rsidRPr="00881611">
        <w:rPr>
          <w:rFonts w:ascii="Times New Roman" w:hAnsi="Times New Roman" w:cs="Times New Roman"/>
          <w:sz w:val="28"/>
          <w:szCs w:val="28"/>
        </w:rPr>
        <w:t>е</w:t>
      </w:r>
      <w:r w:rsidRPr="00881611">
        <w:rPr>
          <w:rFonts w:ascii="Times New Roman" w:hAnsi="Times New Roman" w:cs="Times New Roman"/>
          <w:sz w:val="28"/>
          <w:szCs w:val="28"/>
        </w:rPr>
        <w:t xml:space="preserve">дерации", </w:t>
      </w:r>
      <w:hyperlink r:id="rId7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8161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17 декабря </w:t>
      </w:r>
      <w:smartTag w:uri="urn:schemas-microsoft-com:office:smarttags" w:element="metricconverter">
        <w:smartTagPr>
          <w:attr w:name="ProductID" w:val="2012 г"/>
        </w:smartTagPr>
        <w:r w:rsidRPr="0088161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81611">
        <w:rPr>
          <w:rFonts w:ascii="Times New Roman" w:hAnsi="Times New Roman" w:cs="Times New Roman"/>
          <w:sz w:val="28"/>
          <w:szCs w:val="28"/>
        </w:rPr>
        <w:t>. N 464 "Об утверждении Порядка организации ярмарок на территории Республики Морд</w:t>
      </w:r>
      <w:r w:rsidRPr="00881611">
        <w:rPr>
          <w:rFonts w:ascii="Times New Roman" w:hAnsi="Times New Roman" w:cs="Times New Roman"/>
          <w:sz w:val="28"/>
          <w:szCs w:val="28"/>
        </w:rPr>
        <w:t>о</w:t>
      </w:r>
      <w:r w:rsidRPr="00881611">
        <w:rPr>
          <w:rFonts w:ascii="Times New Roman" w:hAnsi="Times New Roman" w:cs="Times New Roman"/>
          <w:sz w:val="28"/>
          <w:szCs w:val="28"/>
        </w:rPr>
        <w:t>вия и продажи товаров (выполнении работ, оказания услуг) на них", Уставом Руз</w:t>
      </w:r>
      <w:r w:rsidRPr="00881611">
        <w:rPr>
          <w:rFonts w:ascii="Times New Roman" w:hAnsi="Times New Roman" w:cs="Times New Roman"/>
          <w:sz w:val="28"/>
          <w:szCs w:val="28"/>
        </w:rPr>
        <w:t>а</w:t>
      </w:r>
      <w:r w:rsidRPr="00881611">
        <w:rPr>
          <w:rFonts w:ascii="Times New Roman" w:hAnsi="Times New Roman" w:cs="Times New Roman"/>
          <w:sz w:val="28"/>
          <w:szCs w:val="28"/>
        </w:rPr>
        <w:t>евского муниципального района, администрация Рузаевского муниципального ра</w:t>
      </w:r>
      <w:r w:rsidRPr="00881611">
        <w:rPr>
          <w:rFonts w:ascii="Times New Roman" w:hAnsi="Times New Roman" w:cs="Times New Roman"/>
          <w:sz w:val="28"/>
          <w:szCs w:val="28"/>
        </w:rPr>
        <w:t>й</w:t>
      </w:r>
      <w:r w:rsidRPr="00881611"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D23C2E" w:rsidRPr="00881611" w:rsidRDefault="00D23C2E" w:rsidP="00881611">
      <w:pPr>
        <w:spacing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881611">
        <w:rPr>
          <w:rFonts w:ascii="Times New Roman" w:hAnsi="Times New Roman" w:cs="Times New Roman"/>
          <w:b/>
          <w:sz w:val="28"/>
          <w:szCs w:val="28"/>
        </w:rPr>
        <w:t>в</w:t>
      </w:r>
      <w:r w:rsidRPr="00881611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D23C2E" w:rsidRPr="00881611" w:rsidRDefault="00D23C2E" w:rsidP="00881611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1611">
        <w:rPr>
          <w:rFonts w:ascii="Times New Roman" w:hAnsi="Times New Roman" w:cs="Times New Roman"/>
          <w:sz w:val="28"/>
          <w:szCs w:val="28"/>
        </w:rPr>
        <w:t>1. Утвердить прилагаемый график проведения ярмарок на территории Рузае</w:t>
      </w:r>
      <w:r w:rsidRPr="00881611">
        <w:rPr>
          <w:rFonts w:ascii="Times New Roman" w:hAnsi="Times New Roman" w:cs="Times New Roman"/>
          <w:sz w:val="28"/>
          <w:szCs w:val="28"/>
        </w:rPr>
        <w:t>в</w:t>
      </w:r>
      <w:r w:rsidRPr="0088161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bookmarkStart w:id="1" w:name="sub_31"/>
      <w:bookmarkEnd w:id="0"/>
      <w:r w:rsidRPr="00881611"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D23C2E" w:rsidRPr="00881611" w:rsidRDefault="00D23C2E" w:rsidP="00881611">
      <w:pPr>
        <w:spacing w:line="26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11"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Pr="00881611">
        <w:rPr>
          <w:rFonts w:ascii="Times New Roman" w:hAnsi="Times New Roman" w:cs="Times New Roman"/>
          <w:sz w:val="28"/>
          <w:szCs w:val="28"/>
        </w:rPr>
        <w:t>ачальнику управления поддержки ТОСЭР, предпринимательства и торго</w:t>
      </w:r>
      <w:r w:rsidRPr="00881611">
        <w:rPr>
          <w:rFonts w:ascii="Times New Roman" w:hAnsi="Times New Roman" w:cs="Times New Roman"/>
          <w:sz w:val="28"/>
          <w:szCs w:val="28"/>
        </w:rPr>
        <w:t>в</w:t>
      </w:r>
      <w:r w:rsidRPr="00881611">
        <w:rPr>
          <w:rFonts w:ascii="Times New Roman" w:hAnsi="Times New Roman" w:cs="Times New Roman"/>
          <w:sz w:val="28"/>
          <w:szCs w:val="28"/>
        </w:rPr>
        <w:t xml:space="preserve">ли Кильдюшкину Д.Б. направить настоящее </w:t>
      </w:r>
      <w:r w:rsidRPr="00881611">
        <w:rPr>
          <w:rFonts w:ascii="Times New Roman" w:hAnsi="Times New Roman" w:cs="Times New Roman"/>
          <w:bCs/>
          <w:sz w:val="28"/>
          <w:szCs w:val="28"/>
        </w:rPr>
        <w:t>постановление в Министерство экон</w:t>
      </w:r>
      <w:r w:rsidRPr="00881611">
        <w:rPr>
          <w:rFonts w:ascii="Times New Roman" w:hAnsi="Times New Roman" w:cs="Times New Roman"/>
          <w:bCs/>
          <w:sz w:val="28"/>
          <w:szCs w:val="28"/>
        </w:rPr>
        <w:t>о</w:t>
      </w:r>
      <w:r w:rsidRPr="00881611">
        <w:rPr>
          <w:rFonts w:ascii="Times New Roman" w:hAnsi="Times New Roman" w:cs="Times New Roman"/>
          <w:bCs/>
          <w:sz w:val="28"/>
          <w:szCs w:val="28"/>
        </w:rPr>
        <w:t>мики торговли и предпринимательства Республики Мордовия для включения в гр</w:t>
      </w:r>
      <w:r w:rsidRPr="00881611">
        <w:rPr>
          <w:rFonts w:ascii="Times New Roman" w:hAnsi="Times New Roman" w:cs="Times New Roman"/>
          <w:bCs/>
          <w:sz w:val="28"/>
          <w:szCs w:val="28"/>
        </w:rPr>
        <w:t>а</w:t>
      </w:r>
      <w:r w:rsidRPr="00881611">
        <w:rPr>
          <w:rFonts w:ascii="Times New Roman" w:hAnsi="Times New Roman" w:cs="Times New Roman"/>
          <w:bCs/>
          <w:sz w:val="28"/>
          <w:szCs w:val="28"/>
        </w:rPr>
        <w:t>фик проведения ярмарок на терр</w:t>
      </w:r>
      <w:r w:rsidRPr="00881611">
        <w:rPr>
          <w:rFonts w:ascii="Times New Roman" w:hAnsi="Times New Roman" w:cs="Times New Roman"/>
          <w:bCs/>
          <w:sz w:val="28"/>
          <w:szCs w:val="28"/>
        </w:rPr>
        <w:t>и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тории Республики Мордовия. </w:t>
      </w:r>
    </w:p>
    <w:p w:rsidR="00D23C2E" w:rsidRPr="00881611" w:rsidRDefault="00D23C2E" w:rsidP="00881611">
      <w:pPr>
        <w:spacing w:line="269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5"/>
      <w:r w:rsidRPr="00881611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Pr="0088161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подписания, подлежит официальному </w:t>
      </w:r>
      <w:r w:rsidRPr="00881611">
        <w:rPr>
          <w:rFonts w:ascii="Times New Roman" w:hAnsi="Times New Roman" w:cs="Times New Roman"/>
          <w:bCs/>
          <w:sz w:val="28"/>
          <w:szCs w:val="28"/>
        </w:rPr>
        <w:t>опубликованию на официальном сайте органов местного самоупра</w:t>
      </w:r>
      <w:r w:rsidRPr="00881611">
        <w:rPr>
          <w:rFonts w:ascii="Times New Roman" w:hAnsi="Times New Roman" w:cs="Times New Roman"/>
          <w:bCs/>
          <w:sz w:val="28"/>
          <w:szCs w:val="28"/>
        </w:rPr>
        <w:t>в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ления Рузаевского муниципального района в сети «Интернет» по адресу: </w:t>
      </w:r>
      <w:hyperlink r:id="rId8" w:history="1">
        <w:r w:rsidRPr="00881611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http://ruzaevka-rm.ru/</w:t>
        </w:r>
      </w:hyperlink>
      <w:r w:rsidRPr="008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C2E" w:rsidRPr="00881611" w:rsidRDefault="00D23C2E" w:rsidP="00881611">
      <w:pPr>
        <w:spacing w:line="269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Pr="008816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</w:t>
      </w:r>
      <w:r w:rsidRPr="00881611">
        <w:rPr>
          <w:rFonts w:ascii="Times New Roman" w:hAnsi="Times New Roman" w:cs="Times New Roman"/>
          <w:sz w:val="28"/>
          <w:szCs w:val="28"/>
        </w:rPr>
        <w:t>и</w:t>
      </w:r>
      <w:r w:rsidRPr="00881611">
        <w:rPr>
          <w:rFonts w:ascii="Times New Roman" w:hAnsi="Times New Roman" w:cs="Times New Roman"/>
          <w:sz w:val="28"/>
          <w:szCs w:val="28"/>
        </w:rPr>
        <w:t>ка управл</w:t>
      </w:r>
      <w:r w:rsidRPr="00881611">
        <w:rPr>
          <w:rFonts w:ascii="Times New Roman" w:hAnsi="Times New Roman" w:cs="Times New Roman"/>
          <w:sz w:val="28"/>
          <w:szCs w:val="28"/>
        </w:rPr>
        <w:t>е</w:t>
      </w:r>
      <w:r w:rsidRPr="00881611">
        <w:rPr>
          <w:rFonts w:ascii="Times New Roman" w:hAnsi="Times New Roman" w:cs="Times New Roman"/>
          <w:sz w:val="28"/>
          <w:szCs w:val="28"/>
        </w:rPr>
        <w:t>ния поддержки ТОСЭР, предпринимательства и торговли администрации Рузае</w:t>
      </w:r>
      <w:r w:rsidRPr="00881611">
        <w:rPr>
          <w:rFonts w:ascii="Times New Roman" w:hAnsi="Times New Roman" w:cs="Times New Roman"/>
          <w:sz w:val="28"/>
          <w:szCs w:val="28"/>
        </w:rPr>
        <w:t>в</w:t>
      </w:r>
      <w:r w:rsidRPr="00881611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D23C2E" w:rsidRPr="00881611" w:rsidRDefault="00D23C2E" w:rsidP="00881611">
      <w:pPr>
        <w:spacing w:line="269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D23C2E" w:rsidRPr="00881611" w:rsidRDefault="00D23C2E" w:rsidP="00881611">
      <w:pPr>
        <w:pStyle w:val="Heading6"/>
        <w:ind w:firstLine="284"/>
        <w:rPr>
          <w:bCs/>
          <w:szCs w:val="28"/>
        </w:rPr>
      </w:pPr>
    </w:p>
    <w:p w:rsidR="00D23C2E" w:rsidRPr="00881611" w:rsidRDefault="00D23C2E" w:rsidP="00881611">
      <w:pPr>
        <w:pStyle w:val="Heading6"/>
        <w:ind w:firstLine="284"/>
        <w:rPr>
          <w:bCs/>
          <w:szCs w:val="28"/>
        </w:rPr>
      </w:pPr>
    </w:p>
    <w:p w:rsidR="00D23C2E" w:rsidRPr="00881611" w:rsidRDefault="00D23C2E" w:rsidP="00881611">
      <w:pPr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D23C2E" w:rsidRDefault="00D23C2E" w:rsidP="008816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61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В.Ю. Кормил</w:t>
      </w:r>
      <w:r w:rsidRPr="00881611">
        <w:rPr>
          <w:rFonts w:ascii="Times New Roman" w:hAnsi="Times New Roman" w:cs="Times New Roman"/>
          <w:sz w:val="28"/>
          <w:szCs w:val="28"/>
        </w:rPr>
        <w:t>и</w:t>
      </w:r>
      <w:r w:rsidRPr="00881611">
        <w:rPr>
          <w:rFonts w:ascii="Times New Roman" w:hAnsi="Times New Roman" w:cs="Times New Roman"/>
          <w:sz w:val="28"/>
          <w:szCs w:val="28"/>
        </w:rPr>
        <w:t>цын</w:t>
      </w:r>
    </w:p>
    <w:p w:rsidR="00D23C2E" w:rsidRDefault="00D23C2E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23C2E" w:rsidSect="00881611">
          <w:pgSz w:w="11900" w:h="16800"/>
          <w:pgMar w:top="1418" w:right="740" w:bottom="899" w:left="1260" w:header="720" w:footer="720" w:gutter="0"/>
          <w:cols w:space="720"/>
          <w:noEndnote/>
        </w:sectPr>
      </w:pPr>
    </w:p>
    <w:p w:rsidR="00D23C2E" w:rsidRDefault="00D23C2E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постановлению</w:t>
      </w:r>
    </w:p>
    <w:p w:rsidR="00D23C2E" w:rsidRDefault="00D23C2E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Рузаевского муниципального района  </w:t>
      </w:r>
    </w:p>
    <w:p w:rsidR="00D23C2E" w:rsidRPr="00006136" w:rsidRDefault="00D23C2E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10.12.2018г. № 960</w:t>
      </w:r>
    </w:p>
    <w:p w:rsidR="00D23C2E" w:rsidRPr="00C61CEB" w:rsidRDefault="00D23C2E" w:rsidP="000B45CA">
      <w:pPr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3C2E" w:rsidRPr="00C61CEB" w:rsidRDefault="00D23C2E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CEB"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График проведения ярмарок</w:t>
      </w:r>
    </w:p>
    <w:p w:rsidR="00D23C2E" w:rsidRPr="00C61CEB" w:rsidRDefault="00D23C2E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на территории Рузаевского муниципального района в 2019 году</w:t>
      </w:r>
    </w:p>
    <w:p w:rsidR="00D23C2E" w:rsidRPr="00C61CEB" w:rsidRDefault="00D23C2E" w:rsidP="000B45CA">
      <w:pPr>
        <w:ind w:left="4140"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1638"/>
        <w:gridCol w:w="2512"/>
        <w:gridCol w:w="2151"/>
        <w:gridCol w:w="1346"/>
        <w:gridCol w:w="1677"/>
        <w:gridCol w:w="2483"/>
        <w:gridCol w:w="1781"/>
        <w:gridCol w:w="1330"/>
      </w:tblGrid>
      <w:tr w:rsidR="00D23C2E" w:rsidRPr="004317E9" w:rsidTr="00D555FE">
        <w:trPr>
          <w:jc w:val="center"/>
        </w:trPr>
        <w:tc>
          <w:tcPr>
            <w:tcW w:w="412" w:type="dxa"/>
          </w:tcPr>
          <w:p w:rsidR="00D23C2E" w:rsidRPr="004317E9" w:rsidRDefault="00D23C2E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</w:p>
          <w:p w:rsidR="00D23C2E" w:rsidRPr="004317E9" w:rsidRDefault="00D23C2E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38" w:type="dxa"/>
          </w:tcPr>
          <w:p w:rsidR="00D23C2E" w:rsidRPr="004317E9" w:rsidRDefault="00D23C2E" w:rsidP="000B45CA">
            <w:pPr>
              <w:pStyle w:val="a0"/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расположения ярмарочной площадки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(полный адрес)</w:t>
            </w:r>
          </w:p>
        </w:tc>
        <w:tc>
          <w:tcPr>
            <w:tcW w:w="2512" w:type="dxa"/>
          </w:tcPr>
          <w:p w:rsidR="00D23C2E" w:rsidRPr="004317E9" w:rsidRDefault="00D23C2E" w:rsidP="000B45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Тип, вид ярмарки</w:t>
            </w:r>
          </w:p>
        </w:tc>
        <w:tc>
          <w:tcPr>
            <w:tcW w:w="0" w:type="auto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торговых мест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 ч. по продаже продовольственных товаров,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 по продаже сельскохозяйственной  продукции,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продаже непродовольственных товаров)</w:t>
            </w:r>
          </w:p>
        </w:tc>
        <w:tc>
          <w:tcPr>
            <w:tcW w:w="1346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проведения ярмарки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(дата 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начала и окончания ярмарки)</w:t>
            </w:r>
          </w:p>
        </w:tc>
        <w:tc>
          <w:tcPr>
            <w:tcW w:w="1677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Режим работы ярмарки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(время, 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дни недели)</w:t>
            </w:r>
          </w:p>
        </w:tc>
        <w:tc>
          <w:tcPr>
            <w:tcW w:w="2483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Организатор ярмарки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организации, Ф.И.О. руководителя или организатора,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факс)</w:t>
            </w:r>
          </w:p>
        </w:tc>
        <w:tc>
          <w:tcPr>
            <w:tcW w:w="1781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Администратор ярмарки (в случае его привлечения организатором ярмарки)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организации, Ф.И.О. руководителя или организатора,</w:t>
            </w:r>
          </w:p>
          <w:p w:rsidR="00D23C2E" w:rsidRPr="004317E9" w:rsidRDefault="00D23C2E" w:rsidP="000B45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факс)</w:t>
            </w:r>
          </w:p>
        </w:tc>
        <w:tc>
          <w:tcPr>
            <w:tcW w:w="1330" w:type="dxa"/>
          </w:tcPr>
          <w:p w:rsidR="00D23C2E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ярмарок в год, ед.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3C2E" w:rsidRPr="004317E9" w:rsidTr="00D555FE">
        <w:trPr>
          <w:jc w:val="center"/>
        </w:trPr>
        <w:tc>
          <w:tcPr>
            <w:tcW w:w="412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46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77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83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81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30" w:type="dxa"/>
          </w:tcPr>
          <w:p w:rsidR="00D23C2E" w:rsidRPr="007409D2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23C2E" w:rsidRPr="004317E9" w:rsidTr="00D555FE">
        <w:trPr>
          <w:jc w:val="center"/>
        </w:trPr>
        <w:tc>
          <w:tcPr>
            <w:tcW w:w="412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D23C2E" w:rsidRPr="004317E9" w:rsidRDefault="00D23C2E" w:rsidP="00D032ED">
            <w:pPr>
              <w:ind w:left="-55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D23C2E" w:rsidRPr="004317E9" w:rsidRDefault="00D23C2E" w:rsidP="00D032ED">
            <w:pPr>
              <w:ind w:left="-55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г.Рузаевка, ул. Ново-Базарная, д. 1Б.</w:t>
            </w:r>
          </w:p>
        </w:tc>
        <w:tc>
          <w:tcPr>
            <w:tcW w:w="2512" w:type="dxa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Универсальная, ярмарка выходного дня</w:t>
            </w:r>
          </w:p>
        </w:tc>
        <w:tc>
          <w:tcPr>
            <w:tcW w:w="0" w:type="auto"/>
          </w:tcPr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 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числе: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– продтовары;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– с/х товары;</w:t>
            </w:r>
          </w:p>
          <w:p w:rsidR="00D23C2E" w:rsidRPr="004317E9" w:rsidRDefault="00D23C2E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– непродтовары)</w:t>
            </w:r>
          </w:p>
        </w:tc>
        <w:tc>
          <w:tcPr>
            <w:tcW w:w="1346" w:type="dxa"/>
          </w:tcPr>
          <w:p w:rsidR="00D23C2E" w:rsidRPr="004317E9" w:rsidRDefault="00D23C2E" w:rsidP="00261A48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 31.12.201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  <w:tc>
          <w:tcPr>
            <w:tcW w:w="1677" w:type="dxa"/>
          </w:tcPr>
          <w:p w:rsidR="00D23C2E" w:rsidRPr="004317E9" w:rsidRDefault="00D23C2E" w:rsidP="00006136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7.00 до 15.00, еженедельно по субботам и воскресеньям</w:t>
            </w:r>
          </w:p>
        </w:tc>
        <w:tc>
          <w:tcPr>
            <w:tcW w:w="2483" w:type="dxa"/>
          </w:tcPr>
          <w:p w:rsidR="00D23C2E" w:rsidRDefault="00D23C2E" w:rsidP="00006136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«Рузаевская торговая компания», 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3C2E" w:rsidRPr="004317E9" w:rsidRDefault="00D23C2E" w:rsidP="00006136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М.И.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23C2E" w:rsidRPr="004317E9" w:rsidRDefault="00D23C2E" w:rsidP="00006136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4-04-61, 6-34-55 </w:t>
            </w:r>
          </w:p>
        </w:tc>
        <w:tc>
          <w:tcPr>
            <w:tcW w:w="1781" w:type="dxa"/>
          </w:tcPr>
          <w:p w:rsidR="00D23C2E" w:rsidRPr="004317E9" w:rsidRDefault="00D23C2E" w:rsidP="00006136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D23C2E" w:rsidRPr="004317E9" w:rsidRDefault="00D23C2E" w:rsidP="00006136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D23C2E" w:rsidRPr="004317E9" w:rsidTr="00D555FE">
        <w:trPr>
          <w:jc w:val="center"/>
        </w:trPr>
        <w:tc>
          <w:tcPr>
            <w:tcW w:w="412" w:type="dxa"/>
          </w:tcPr>
          <w:p w:rsidR="00D23C2E" w:rsidRPr="004317E9" w:rsidRDefault="00D23C2E" w:rsidP="001B255A">
            <w:pPr>
              <w:ind w:left="-82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D23C2E" w:rsidRPr="004317E9" w:rsidRDefault="00D23C2E" w:rsidP="00E86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Мордовия, г. Рузаевка, ул. Ма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ковского, площад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Тысячелетия</w:t>
            </w:r>
          </w:p>
        </w:tc>
        <w:tc>
          <w:tcPr>
            <w:tcW w:w="2512" w:type="dxa"/>
          </w:tcPr>
          <w:p w:rsidR="00D23C2E" w:rsidRPr="004317E9" w:rsidRDefault="00D23C2E" w:rsidP="001B2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ярмарка выходного дня по продаже сельскохозяйстве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продукции и прод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вольственных товаров</w:t>
            </w:r>
          </w:p>
        </w:tc>
        <w:tc>
          <w:tcPr>
            <w:tcW w:w="0" w:type="auto"/>
          </w:tcPr>
          <w:p w:rsidR="00D23C2E" w:rsidRPr="004317E9" w:rsidRDefault="00D23C2E" w:rsidP="001B2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  <w:p w:rsidR="00D23C2E" w:rsidRPr="004317E9" w:rsidRDefault="00D23C2E" w:rsidP="001B2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числе:</w:t>
            </w:r>
          </w:p>
          <w:p w:rsidR="00D23C2E" w:rsidRPr="004317E9" w:rsidRDefault="00D23C2E" w:rsidP="001B2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– продт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вары;</w:t>
            </w:r>
          </w:p>
          <w:p w:rsidR="00D23C2E" w:rsidRPr="004317E9" w:rsidRDefault="00D23C2E" w:rsidP="001B2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– с/х тов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ры)</w:t>
            </w:r>
          </w:p>
          <w:p w:rsidR="00D23C2E" w:rsidRPr="004317E9" w:rsidRDefault="00D23C2E" w:rsidP="001B255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D23C2E" w:rsidRPr="004317E9" w:rsidRDefault="00D23C2E" w:rsidP="00261A48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 31.12.201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  <w:tc>
          <w:tcPr>
            <w:tcW w:w="1677" w:type="dxa"/>
          </w:tcPr>
          <w:p w:rsidR="00D23C2E" w:rsidRPr="004317E9" w:rsidRDefault="00D23C2E" w:rsidP="001B255A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с 07.00 до 13.00 часов, в период с 1 и</w:t>
            </w: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ня по 31 августа текущ</w:t>
            </w: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го года с 07.00 до 11.00 часов».  во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сенье мес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2483" w:type="dxa"/>
          </w:tcPr>
          <w:p w:rsidR="00D23C2E" w:rsidRDefault="00D23C2E" w:rsidP="001B255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 Рузаевского муниципального ра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она, 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поддержки ТОСЭР, 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  <w:p w:rsidR="00D23C2E" w:rsidRPr="004317E9" w:rsidRDefault="00D23C2E" w:rsidP="001B255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Кильдюшкин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23C2E" w:rsidRPr="004317E9" w:rsidRDefault="00D23C2E" w:rsidP="001B255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4-08-33,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1" w:type="dxa"/>
          </w:tcPr>
          <w:p w:rsidR="00D23C2E" w:rsidRPr="004317E9" w:rsidRDefault="00D23C2E" w:rsidP="001B255A">
            <w:pPr>
              <w:ind w:left="-112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30" w:type="dxa"/>
          </w:tcPr>
          <w:p w:rsidR="00D23C2E" w:rsidRPr="004317E9" w:rsidRDefault="00D23C2E" w:rsidP="001B255A">
            <w:pPr>
              <w:ind w:left="-112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D23C2E" w:rsidRDefault="00D23C2E" w:rsidP="00151B7B"/>
    <w:sectPr w:rsidR="00D23C2E" w:rsidSect="00151B7B">
      <w:pgSz w:w="16800" w:h="11900" w:orient="landscape"/>
      <w:pgMar w:top="540" w:right="1418" w:bottom="5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2E" w:rsidRDefault="00D23C2E">
      <w:r>
        <w:separator/>
      </w:r>
    </w:p>
  </w:endnote>
  <w:endnote w:type="continuationSeparator" w:id="0">
    <w:p w:rsidR="00D23C2E" w:rsidRDefault="00D2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2E" w:rsidRDefault="00D23C2E">
      <w:r>
        <w:separator/>
      </w:r>
    </w:p>
  </w:footnote>
  <w:footnote w:type="continuationSeparator" w:id="0">
    <w:p w:rsidR="00D23C2E" w:rsidRDefault="00D23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5CA"/>
    <w:rsid w:val="000005E2"/>
    <w:rsid w:val="000054EF"/>
    <w:rsid w:val="00006136"/>
    <w:rsid w:val="00010CCC"/>
    <w:rsid w:val="00012941"/>
    <w:rsid w:val="00014A68"/>
    <w:rsid w:val="00015A05"/>
    <w:rsid w:val="00020B4F"/>
    <w:rsid w:val="00022CBB"/>
    <w:rsid w:val="00022E32"/>
    <w:rsid w:val="00024B75"/>
    <w:rsid w:val="00024DF4"/>
    <w:rsid w:val="00026C40"/>
    <w:rsid w:val="00032062"/>
    <w:rsid w:val="00034433"/>
    <w:rsid w:val="0003617D"/>
    <w:rsid w:val="00037387"/>
    <w:rsid w:val="00040A16"/>
    <w:rsid w:val="00040E6E"/>
    <w:rsid w:val="000450C7"/>
    <w:rsid w:val="000462A3"/>
    <w:rsid w:val="00046950"/>
    <w:rsid w:val="0004716C"/>
    <w:rsid w:val="00055877"/>
    <w:rsid w:val="000607DE"/>
    <w:rsid w:val="000616FE"/>
    <w:rsid w:val="00063F69"/>
    <w:rsid w:val="00065F8A"/>
    <w:rsid w:val="0007481D"/>
    <w:rsid w:val="00076553"/>
    <w:rsid w:val="00081399"/>
    <w:rsid w:val="000817DF"/>
    <w:rsid w:val="00085E2E"/>
    <w:rsid w:val="00085F82"/>
    <w:rsid w:val="00086353"/>
    <w:rsid w:val="000905C3"/>
    <w:rsid w:val="00091100"/>
    <w:rsid w:val="000913D2"/>
    <w:rsid w:val="000934D7"/>
    <w:rsid w:val="0009536B"/>
    <w:rsid w:val="00095BFE"/>
    <w:rsid w:val="00095C9E"/>
    <w:rsid w:val="0009713E"/>
    <w:rsid w:val="0009716F"/>
    <w:rsid w:val="000975FD"/>
    <w:rsid w:val="00097857"/>
    <w:rsid w:val="00097EA9"/>
    <w:rsid w:val="000A2426"/>
    <w:rsid w:val="000A3BB9"/>
    <w:rsid w:val="000A4E16"/>
    <w:rsid w:val="000A57A1"/>
    <w:rsid w:val="000A5FF7"/>
    <w:rsid w:val="000B156A"/>
    <w:rsid w:val="000B3C6C"/>
    <w:rsid w:val="000B3F39"/>
    <w:rsid w:val="000B45CA"/>
    <w:rsid w:val="000B6D17"/>
    <w:rsid w:val="000C068E"/>
    <w:rsid w:val="000C2640"/>
    <w:rsid w:val="000C37A4"/>
    <w:rsid w:val="000C6754"/>
    <w:rsid w:val="000D23A6"/>
    <w:rsid w:val="000D44A0"/>
    <w:rsid w:val="000D47C0"/>
    <w:rsid w:val="000D4D49"/>
    <w:rsid w:val="000D636E"/>
    <w:rsid w:val="000D662C"/>
    <w:rsid w:val="000D665C"/>
    <w:rsid w:val="000E069B"/>
    <w:rsid w:val="000E71C5"/>
    <w:rsid w:val="000F1D51"/>
    <w:rsid w:val="000F218D"/>
    <w:rsid w:val="000F3469"/>
    <w:rsid w:val="000F3971"/>
    <w:rsid w:val="000F3D9C"/>
    <w:rsid w:val="000F531E"/>
    <w:rsid w:val="000F67A7"/>
    <w:rsid w:val="000F79FF"/>
    <w:rsid w:val="001057AF"/>
    <w:rsid w:val="00105FBA"/>
    <w:rsid w:val="001062DD"/>
    <w:rsid w:val="001071DE"/>
    <w:rsid w:val="00111FC8"/>
    <w:rsid w:val="00112310"/>
    <w:rsid w:val="00116F95"/>
    <w:rsid w:val="00124066"/>
    <w:rsid w:val="00125034"/>
    <w:rsid w:val="00125B81"/>
    <w:rsid w:val="001260D8"/>
    <w:rsid w:val="0012613B"/>
    <w:rsid w:val="00126BE1"/>
    <w:rsid w:val="0012789D"/>
    <w:rsid w:val="0013388A"/>
    <w:rsid w:val="00134851"/>
    <w:rsid w:val="00137000"/>
    <w:rsid w:val="00137E53"/>
    <w:rsid w:val="00141829"/>
    <w:rsid w:val="00141C32"/>
    <w:rsid w:val="00141F7A"/>
    <w:rsid w:val="00142FE5"/>
    <w:rsid w:val="00144CB7"/>
    <w:rsid w:val="00145948"/>
    <w:rsid w:val="00151A74"/>
    <w:rsid w:val="00151B7B"/>
    <w:rsid w:val="00154A36"/>
    <w:rsid w:val="00155D1B"/>
    <w:rsid w:val="00157637"/>
    <w:rsid w:val="00161F7D"/>
    <w:rsid w:val="00162B56"/>
    <w:rsid w:val="00163B63"/>
    <w:rsid w:val="001652C5"/>
    <w:rsid w:val="00173F34"/>
    <w:rsid w:val="00175EB8"/>
    <w:rsid w:val="001762C1"/>
    <w:rsid w:val="00177039"/>
    <w:rsid w:val="001815AE"/>
    <w:rsid w:val="00181830"/>
    <w:rsid w:val="0018450D"/>
    <w:rsid w:val="0018458D"/>
    <w:rsid w:val="00191CDD"/>
    <w:rsid w:val="00192E63"/>
    <w:rsid w:val="00196B90"/>
    <w:rsid w:val="00196BBA"/>
    <w:rsid w:val="00197CE2"/>
    <w:rsid w:val="001A1470"/>
    <w:rsid w:val="001A14F1"/>
    <w:rsid w:val="001A16EC"/>
    <w:rsid w:val="001A296B"/>
    <w:rsid w:val="001A597A"/>
    <w:rsid w:val="001A62B0"/>
    <w:rsid w:val="001A6A24"/>
    <w:rsid w:val="001B255A"/>
    <w:rsid w:val="001B4FF7"/>
    <w:rsid w:val="001B5CD3"/>
    <w:rsid w:val="001B6D7F"/>
    <w:rsid w:val="001C24EA"/>
    <w:rsid w:val="001C7CF0"/>
    <w:rsid w:val="001D03A7"/>
    <w:rsid w:val="001D173E"/>
    <w:rsid w:val="001D3496"/>
    <w:rsid w:val="001D3B88"/>
    <w:rsid w:val="001D48D5"/>
    <w:rsid w:val="001D54BF"/>
    <w:rsid w:val="001D6260"/>
    <w:rsid w:val="001E0377"/>
    <w:rsid w:val="001E1F60"/>
    <w:rsid w:val="001E238D"/>
    <w:rsid w:val="001E2D33"/>
    <w:rsid w:val="001E49D3"/>
    <w:rsid w:val="001E5F88"/>
    <w:rsid w:val="001E6758"/>
    <w:rsid w:val="001E7875"/>
    <w:rsid w:val="001F257B"/>
    <w:rsid w:val="001F44C9"/>
    <w:rsid w:val="001F620B"/>
    <w:rsid w:val="001F6820"/>
    <w:rsid w:val="001F6D0C"/>
    <w:rsid w:val="0020192B"/>
    <w:rsid w:val="002023D5"/>
    <w:rsid w:val="00204877"/>
    <w:rsid w:val="002054DC"/>
    <w:rsid w:val="002123B0"/>
    <w:rsid w:val="0021543C"/>
    <w:rsid w:val="0021574C"/>
    <w:rsid w:val="00215885"/>
    <w:rsid w:val="002165F1"/>
    <w:rsid w:val="0022367E"/>
    <w:rsid w:val="00223E9F"/>
    <w:rsid w:val="00225502"/>
    <w:rsid w:val="002300E9"/>
    <w:rsid w:val="002302BF"/>
    <w:rsid w:val="00234331"/>
    <w:rsid w:val="00237D6F"/>
    <w:rsid w:val="0024235D"/>
    <w:rsid w:val="00242403"/>
    <w:rsid w:val="0024452D"/>
    <w:rsid w:val="00244BB0"/>
    <w:rsid w:val="00251F51"/>
    <w:rsid w:val="00251FAB"/>
    <w:rsid w:val="00251FDE"/>
    <w:rsid w:val="00255997"/>
    <w:rsid w:val="00260351"/>
    <w:rsid w:val="00260942"/>
    <w:rsid w:val="00261A48"/>
    <w:rsid w:val="00263B14"/>
    <w:rsid w:val="002723A6"/>
    <w:rsid w:val="0027367F"/>
    <w:rsid w:val="00273969"/>
    <w:rsid w:val="00274777"/>
    <w:rsid w:val="00276FFF"/>
    <w:rsid w:val="0027743F"/>
    <w:rsid w:val="00277BDA"/>
    <w:rsid w:val="00277CBC"/>
    <w:rsid w:val="0028397B"/>
    <w:rsid w:val="00286218"/>
    <w:rsid w:val="00286BB5"/>
    <w:rsid w:val="00287127"/>
    <w:rsid w:val="00295FBA"/>
    <w:rsid w:val="00297AC1"/>
    <w:rsid w:val="002A0522"/>
    <w:rsid w:val="002A448B"/>
    <w:rsid w:val="002A49E6"/>
    <w:rsid w:val="002B06B2"/>
    <w:rsid w:val="002B2DD5"/>
    <w:rsid w:val="002C146A"/>
    <w:rsid w:val="002C1EF7"/>
    <w:rsid w:val="002C6AFF"/>
    <w:rsid w:val="002C6C68"/>
    <w:rsid w:val="002C6D30"/>
    <w:rsid w:val="002C6DA5"/>
    <w:rsid w:val="002C7C64"/>
    <w:rsid w:val="002D19D7"/>
    <w:rsid w:val="002D7F2F"/>
    <w:rsid w:val="002E0BD1"/>
    <w:rsid w:val="002E0E29"/>
    <w:rsid w:val="002E4703"/>
    <w:rsid w:val="002E6937"/>
    <w:rsid w:val="002E6D2F"/>
    <w:rsid w:val="002F03FB"/>
    <w:rsid w:val="002F1C47"/>
    <w:rsid w:val="002F337E"/>
    <w:rsid w:val="002F5925"/>
    <w:rsid w:val="002F7AF6"/>
    <w:rsid w:val="00300759"/>
    <w:rsid w:val="00300AE4"/>
    <w:rsid w:val="00300AF8"/>
    <w:rsid w:val="00302FF0"/>
    <w:rsid w:val="00304450"/>
    <w:rsid w:val="00306E00"/>
    <w:rsid w:val="00310465"/>
    <w:rsid w:val="00311E3B"/>
    <w:rsid w:val="00312BAE"/>
    <w:rsid w:val="00313569"/>
    <w:rsid w:val="00313656"/>
    <w:rsid w:val="00320705"/>
    <w:rsid w:val="00322566"/>
    <w:rsid w:val="00324655"/>
    <w:rsid w:val="00324F23"/>
    <w:rsid w:val="00327635"/>
    <w:rsid w:val="00332A00"/>
    <w:rsid w:val="0033600F"/>
    <w:rsid w:val="00336615"/>
    <w:rsid w:val="00337C54"/>
    <w:rsid w:val="00341C24"/>
    <w:rsid w:val="00342A3C"/>
    <w:rsid w:val="00344418"/>
    <w:rsid w:val="00347D4E"/>
    <w:rsid w:val="00347F93"/>
    <w:rsid w:val="0035049E"/>
    <w:rsid w:val="003519F4"/>
    <w:rsid w:val="00352900"/>
    <w:rsid w:val="00354112"/>
    <w:rsid w:val="00354134"/>
    <w:rsid w:val="00355159"/>
    <w:rsid w:val="00356B89"/>
    <w:rsid w:val="00357AA3"/>
    <w:rsid w:val="00360760"/>
    <w:rsid w:val="0036378B"/>
    <w:rsid w:val="0037568B"/>
    <w:rsid w:val="00380241"/>
    <w:rsid w:val="003874EB"/>
    <w:rsid w:val="0038752F"/>
    <w:rsid w:val="00387FB0"/>
    <w:rsid w:val="00390C91"/>
    <w:rsid w:val="00392C0F"/>
    <w:rsid w:val="003946A0"/>
    <w:rsid w:val="00395157"/>
    <w:rsid w:val="0039579E"/>
    <w:rsid w:val="003958F7"/>
    <w:rsid w:val="00397911"/>
    <w:rsid w:val="003A277B"/>
    <w:rsid w:val="003A3651"/>
    <w:rsid w:val="003A4CAE"/>
    <w:rsid w:val="003A726C"/>
    <w:rsid w:val="003A77CC"/>
    <w:rsid w:val="003B28F0"/>
    <w:rsid w:val="003B2F94"/>
    <w:rsid w:val="003B529B"/>
    <w:rsid w:val="003B535D"/>
    <w:rsid w:val="003B5EEF"/>
    <w:rsid w:val="003C086A"/>
    <w:rsid w:val="003C3E82"/>
    <w:rsid w:val="003C4356"/>
    <w:rsid w:val="003C4DC0"/>
    <w:rsid w:val="003C572A"/>
    <w:rsid w:val="003C5E2B"/>
    <w:rsid w:val="003C5E72"/>
    <w:rsid w:val="003D034D"/>
    <w:rsid w:val="003D5C5A"/>
    <w:rsid w:val="003D6318"/>
    <w:rsid w:val="003D7599"/>
    <w:rsid w:val="003D7B0E"/>
    <w:rsid w:val="003E0C20"/>
    <w:rsid w:val="003E277B"/>
    <w:rsid w:val="003E2E12"/>
    <w:rsid w:val="003E2E42"/>
    <w:rsid w:val="003E2EEF"/>
    <w:rsid w:val="003E5103"/>
    <w:rsid w:val="003E5D6C"/>
    <w:rsid w:val="003E601E"/>
    <w:rsid w:val="003E6B13"/>
    <w:rsid w:val="003E6E4A"/>
    <w:rsid w:val="003E7974"/>
    <w:rsid w:val="003F3E28"/>
    <w:rsid w:val="003F7B12"/>
    <w:rsid w:val="004009DE"/>
    <w:rsid w:val="00401D20"/>
    <w:rsid w:val="00402586"/>
    <w:rsid w:val="00404A0D"/>
    <w:rsid w:val="004063AB"/>
    <w:rsid w:val="00412D67"/>
    <w:rsid w:val="0041612A"/>
    <w:rsid w:val="00417474"/>
    <w:rsid w:val="004201FE"/>
    <w:rsid w:val="00421E76"/>
    <w:rsid w:val="00424BD0"/>
    <w:rsid w:val="0043071B"/>
    <w:rsid w:val="00430800"/>
    <w:rsid w:val="004317E9"/>
    <w:rsid w:val="0043202B"/>
    <w:rsid w:val="0043361B"/>
    <w:rsid w:val="00434984"/>
    <w:rsid w:val="00434F18"/>
    <w:rsid w:val="004359AF"/>
    <w:rsid w:val="0043721E"/>
    <w:rsid w:val="00437CC0"/>
    <w:rsid w:val="00441EB6"/>
    <w:rsid w:val="0044273E"/>
    <w:rsid w:val="00446C25"/>
    <w:rsid w:val="00451DDC"/>
    <w:rsid w:val="00452E60"/>
    <w:rsid w:val="00455093"/>
    <w:rsid w:val="0045524B"/>
    <w:rsid w:val="00455A25"/>
    <w:rsid w:val="004561B8"/>
    <w:rsid w:val="00460CEA"/>
    <w:rsid w:val="00464D22"/>
    <w:rsid w:val="0046552B"/>
    <w:rsid w:val="004669FC"/>
    <w:rsid w:val="00470E27"/>
    <w:rsid w:val="004723F5"/>
    <w:rsid w:val="00472849"/>
    <w:rsid w:val="00472F73"/>
    <w:rsid w:val="0047316E"/>
    <w:rsid w:val="0047338B"/>
    <w:rsid w:val="00476C15"/>
    <w:rsid w:val="00477DA4"/>
    <w:rsid w:val="00477EAA"/>
    <w:rsid w:val="004803AC"/>
    <w:rsid w:val="0048720D"/>
    <w:rsid w:val="004873F9"/>
    <w:rsid w:val="00492470"/>
    <w:rsid w:val="00497983"/>
    <w:rsid w:val="004A2868"/>
    <w:rsid w:val="004A4C5A"/>
    <w:rsid w:val="004A71C0"/>
    <w:rsid w:val="004A7858"/>
    <w:rsid w:val="004B1D29"/>
    <w:rsid w:val="004B367C"/>
    <w:rsid w:val="004C17D8"/>
    <w:rsid w:val="004C3460"/>
    <w:rsid w:val="004C53A1"/>
    <w:rsid w:val="004C5B45"/>
    <w:rsid w:val="004D277E"/>
    <w:rsid w:val="004D6031"/>
    <w:rsid w:val="004E071C"/>
    <w:rsid w:val="004E2BDE"/>
    <w:rsid w:val="004E3B1A"/>
    <w:rsid w:val="004E4371"/>
    <w:rsid w:val="004E453D"/>
    <w:rsid w:val="004E5566"/>
    <w:rsid w:val="004E7572"/>
    <w:rsid w:val="004F2E68"/>
    <w:rsid w:val="004F4904"/>
    <w:rsid w:val="004F7D98"/>
    <w:rsid w:val="0050085F"/>
    <w:rsid w:val="00500ADD"/>
    <w:rsid w:val="005029A4"/>
    <w:rsid w:val="00503B34"/>
    <w:rsid w:val="00503F57"/>
    <w:rsid w:val="005041F4"/>
    <w:rsid w:val="005044CC"/>
    <w:rsid w:val="005048DD"/>
    <w:rsid w:val="005051C5"/>
    <w:rsid w:val="00510B7E"/>
    <w:rsid w:val="00510D75"/>
    <w:rsid w:val="00511553"/>
    <w:rsid w:val="00511847"/>
    <w:rsid w:val="005118CA"/>
    <w:rsid w:val="005128C3"/>
    <w:rsid w:val="005139F3"/>
    <w:rsid w:val="00513A36"/>
    <w:rsid w:val="00514902"/>
    <w:rsid w:val="0051627A"/>
    <w:rsid w:val="00516FDD"/>
    <w:rsid w:val="005172D6"/>
    <w:rsid w:val="00517C08"/>
    <w:rsid w:val="00525B1C"/>
    <w:rsid w:val="00527D4F"/>
    <w:rsid w:val="00530DC5"/>
    <w:rsid w:val="00533854"/>
    <w:rsid w:val="0053391C"/>
    <w:rsid w:val="00542299"/>
    <w:rsid w:val="0054509B"/>
    <w:rsid w:val="00545F77"/>
    <w:rsid w:val="0055253E"/>
    <w:rsid w:val="005528B6"/>
    <w:rsid w:val="00554155"/>
    <w:rsid w:val="00554977"/>
    <w:rsid w:val="00554D74"/>
    <w:rsid w:val="00555219"/>
    <w:rsid w:val="00555FD5"/>
    <w:rsid w:val="005574AD"/>
    <w:rsid w:val="0055790F"/>
    <w:rsid w:val="0056091C"/>
    <w:rsid w:val="005641E9"/>
    <w:rsid w:val="00564A4B"/>
    <w:rsid w:val="00571508"/>
    <w:rsid w:val="005804F1"/>
    <w:rsid w:val="00580FA4"/>
    <w:rsid w:val="005813BC"/>
    <w:rsid w:val="0058539C"/>
    <w:rsid w:val="0058545B"/>
    <w:rsid w:val="005858E7"/>
    <w:rsid w:val="00585C09"/>
    <w:rsid w:val="00587A1E"/>
    <w:rsid w:val="0059233D"/>
    <w:rsid w:val="00593E15"/>
    <w:rsid w:val="00593EEE"/>
    <w:rsid w:val="00594E8A"/>
    <w:rsid w:val="005B0A9F"/>
    <w:rsid w:val="005B3E84"/>
    <w:rsid w:val="005C2B39"/>
    <w:rsid w:val="005C2B6D"/>
    <w:rsid w:val="005C6EE4"/>
    <w:rsid w:val="005C76B2"/>
    <w:rsid w:val="005D05EA"/>
    <w:rsid w:val="005D3CA7"/>
    <w:rsid w:val="005D52A9"/>
    <w:rsid w:val="005D6F57"/>
    <w:rsid w:val="005E019B"/>
    <w:rsid w:val="005E157A"/>
    <w:rsid w:val="005E36E7"/>
    <w:rsid w:val="005E5E26"/>
    <w:rsid w:val="005F64A3"/>
    <w:rsid w:val="005F6930"/>
    <w:rsid w:val="005F724F"/>
    <w:rsid w:val="0060375A"/>
    <w:rsid w:val="00603842"/>
    <w:rsid w:val="006048F6"/>
    <w:rsid w:val="006054E4"/>
    <w:rsid w:val="00607A91"/>
    <w:rsid w:val="00610E7E"/>
    <w:rsid w:val="00611791"/>
    <w:rsid w:val="00615E01"/>
    <w:rsid w:val="00616B13"/>
    <w:rsid w:val="00616DCC"/>
    <w:rsid w:val="00635B91"/>
    <w:rsid w:val="006377EC"/>
    <w:rsid w:val="00642EE1"/>
    <w:rsid w:val="00643B51"/>
    <w:rsid w:val="00644CB9"/>
    <w:rsid w:val="006504A1"/>
    <w:rsid w:val="00650B90"/>
    <w:rsid w:val="006536D0"/>
    <w:rsid w:val="006549FA"/>
    <w:rsid w:val="00656951"/>
    <w:rsid w:val="0066010B"/>
    <w:rsid w:val="00660673"/>
    <w:rsid w:val="006651A0"/>
    <w:rsid w:val="00665897"/>
    <w:rsid w:val="00676BC4"/>
    <w:rsid w:val="00680579"/>
    <w:rsid w:val="00680A49"/>
    <w:rsid w:val="00680EC2"/>
    <w:rsid w:val="0068273B"/>
    <w:rsid w:val="0068521D"/>
    <w:rsid w:val="00687ADA"/>
    <w:rsid w:val="006917BF"/>
    <w:rsid w:val="00691C27"/>
    <w:rsid w:val="00693DEF"/>
    <w:rsid w:val="0069524F"/>
    <w:rsid w:val="00696617"/>
    <w:rsid w:val="00696F45"/>
    <w:rsid w:val="006A3DE8"/>
    <w:rsid w:val="006A60CD"/>
    <w:rsid w:val="006A68F8"/>
    <w:rsid w:val="006B1370"/>
    <w:rsid w:val="006B362D"/>
    <w:rsid w:val="006B36E4"/>
    <w:rsid w:val="006B7E6D"/>
    <w:rsid w:val="006C0E89"/>
    <w:rsid w:val="006C418A"/>
    <w:rsid w:val="006C7C22"/>
    <w:rsid w:val="006C7E36"/>
    <w:rsid w:val="006D2376"/>
    <w:rsid w:val="006E1AA5"/>
    <w:rsid w:val="006E4830"/>
    <w:rsid w:val="006E5AF6"/>
    <w:rsid w:val="006E7C11"/>
    <w:rsid w:val="006E7EF1"/>
    <w:rsid w:val="006F047A"/>
    <w:rsid w:val="006F2717"/>
    <w:rsid w:val="006F71CD"/>
    <w:rsid w:val="00700CC3"/>
    <w:rsid w:val="007018FE"/>
    <w:rsid w:val="00701918"/>
    <w:rsid w:val="00702012"/>
    <w:rsid w:val="00702BB6"/>
    <w:rsid w:val="007034DB"/>
    <w:rsid w:val="007039D2"/>
    <w:rsid w:val="00704A8C"/>
    <w:rsid w:val="007050C1"/>
    <w:rsid w:val="00705D81"/>
    <w:rsid w:val="007079F4"/>
    <w:rsid w:val="007106DB"/>
    <w:rsid w:val="00711CA5"/>
    <w:rsid w:val="007126A6"/>
    <w:rsid w:val="00714BDD"/>
    <w:rsid w:val="00716AAC"/>
    <w:rsid w:val="00721469"/>
    <w:rsid w:val="0072281E"/>
    <w:rsid w:val="00722863"/>
    <w:rsid w:val="007248CC"/>
    <w:rsid w:val="007338E3"/>
    <w:rsid w:val="007340A2"/>
    <w:rsid w:val="0073506A"/>
    <w:rsid w:val="00740256"/>
    <w:rsid w:val="007409D2"/>
    <w:rsid w:val="007466FD"/>
    <w:rsid w:val="00746783"/>
    <w:rsid w:val="00746D70"/>
    <w:rsid w:val="007514E9"/>
    <w:rsid w:val="00751908"/>
    <w:rsid w:val="00751AB6"/>
    <w:rsid w:val="00754A77"/>
    <w:rsid w:val="00754C8B"/>
    <w:rsid w:val="007550FB"/>
    <w:rsid w:val="007562CB"/>
    <w:rsid w:val="0075631B"/>
    <w:rsid w:val="007602A6"/>
    <w:rsid w:val="00761D8E"/>
    <w:rsid w:val="007637AB"/>
    <w:rsid w:val="007646A5"/>
    <w:rsid w:val="0076499F"/>
    <w:rsid w:val="00764BF9"/>
    <w:rsid w:val="00764EC4"/>
    <w:rsid w:val="007659C1"/>
    <w:rsid w:val="00766886"/>
    <w:rsid w:val="00766A1D"/>
    <w:rsid w:val="00767ED2"/>
    <w:rsid w:val="007742C8"/>
    <w:rsid w:val="00777D87"/>
    <w:rsid w:val="007834B3"/>
    <w:rsid w:val="00784DB0"/>
    <w:rsid w:val="007850A8"/>
    <w:rsid w:val="0078604D"/>
    <w:rsid w:val="00786387"/>
    <w:rsid w:val="00787312"/>
    <w:rsid w:val="00787702"/>
    <w:rsid w:val="00787F03"/>
    <w:rsid w:val="007943A4"/>
    <w:rsid w:val="00794D77"/>
    <w:rsid w:val="00794E2F"/>
    <w:rsid w:val="007A1A73"/>
    <w:rsid w:val="007A53B8"/>
    <w:rsid w:val="007B1B8E"/>
    <w:rsid w:val="007B29F7"/>
    <w:rsid w:val="007B4B12"/>
    <w:rsid w:val="007B6F08"/>
    <w:rsid w:val="007C35D2"/>
    <w:rsid w:val="007C3751"/>
    <w:rsid w:val="007D4454"/>
    <w:rsid w:val="007D5AC1"/>
    <w:rsid w:val="007D7146"/>
    <w:rsid w:val="007D7A43"/>
    <w:rsid w:val="007E0E91"/>
    <w:rsid w:val="007E496E"/>
    <w:rsid w:val="007E7760"/>
    <w:rsid w:val="007F0EEE"/>
    <w:rsid w:val="007F383F"/>
    <w:rsid w:val="007F5DCD"/>
    <w:rsid w:val="007F60E5"/>
    <w:rsid w:val="008019CE"/>
    <w:rsid w:val="00802893"/>
    <w:rsid w:val="00806857"/>
    <w:rsid w:val="00816083"/>
    <w:rsid w:val="008167CB"/>
    <w:rsid w:val="008169F1"/>
    <w:rsid w:val="0082133E"/>
    <w:rsid w:val="00822CE5"/>
    <w:rsid w:val="00822FA2"/>
    <w:rsid w:val="0082504A"/>
    <w:rsid w:val="00825275"/>
    <w:rsid w:val="00832CCF"/>
    <w:rsid w:val="008349B7"/>
    <w:rsid w:val="00835685"/>
    <w:rsid w:val="0084005D"/>
    <w:rsid w:val="00841B4E"/>
    <w:rsid w:val="00841EE6"/>
    <w:rsid w:val="00842D4D"/>
    <w:rsid w:val="0084404A"/>
    <w:rsid w:val="00846999"/>
    <w:rsid w:val="00850248"/>
    <w:rsid w:val="008535E2"/>
    <w:rsid w:val="00854C6A"/>
    <w:rsid w:val="00855E84"/>
    <w:rsid w:val="00863927"/>
    <w:rsid w:val="00866FA3"/>
    <w:rsid w:val="008702D9"/>
    <w:rsid w:val="00874C31"/>
    <w:rsid w:val="008754CE"/>
    <w:rsid w:val="00875DDB"/>
    <w:rsid w:val="00875F44"/>
    <w:rsid w:val="00876D81"/>
    <w:rsid w:val="00877A61"/>
    <w:rsid w:val="00880BD6"/>
    <w:rsid w:val="00881611"/>
    <w:rsid w:val="0088229A"/>
    <w:rsid w:val="008826BE"/>
    <w:rsid w:val="00885635"/>
    <w:rsid w:val="00890E19"/>
    <w:rsid w:val="008911CE"/>
    <w:rsid w:val="00891BE9"/>
    <w:rsid w:val="00892FF8"/>
    <w:rsid w:val="00893AFD"/>
    <w:rsid w:val="008A3416"/>
    <w:rsid w:val="008A3AB0"/>
    <w:rsid w:val="008A44A5"/>
    <w:rsid w:val="008A602B"/>
    <w:rsid w:val="008A6DDC"/>
    <w:rsid w:val="008B0854"/>
    <w:rsid w:val="008B08AE"/>
    <w:rsid w:val="008B163D"/>
    <w:rsid w:val="008B4274"/>
    <w:rsid w:val="008B594D"/>
    <w:rsid w:val="008C0F0B"/>
    <w:rsid w:val="008C3835"/>
    <w:rsid w:val="008C5C88"/>
    <w:rsid w:val="008C775F"/>
    <w:rsid w:val="008C7BBC"/>
    <w:rsid w:val="008D7622"/>
    <w:rsid w:val="008E0D7A"/>
    <w:rsid w:val="008E5137"/>
    <w:rsid w:val="008E5744"/>
    <w:rsid w:val="008E5DF9"/>
    <w:rsid w:val="008F2707"/>
    <w:rsid w:val="008F4A1E"/>
    <w:rsid w:val="008F53DB"/>
    <w:rsid w:val="00900478"/>
    <w:rsid w:val="0090346A"/>
    <w:rsid w:val="009036BF"/>
    <w:rsid w:val="0090578F"/>
    <w:rsid w:val="00905AA0"/>
    <w:rsid w:val="00907B28"/>
    <w:rsid w:val="00910698"/>
    <w:rsid w:val="00922023"/>
    <w:rsid w:val="00926926"/>
    <w:rsid w:val="009304AF"/>
    <w:rsid w:val="00931A0A"/>
    <w:rsid w:val="0093261D"/>
    <w:rsid w:val="00933470"/>
    <w:rsid w:val="00937513"/>
    <w:rsid w:val="00937806"/>
    <w:rsid w:val="00940175"/>
    <w:rsid w:val="009429CC"/>
    <w:rsid w:val="00942D3D"/>
    <w:rsid w:val="00943A83"/>
    <w:rsid w:val="00944368"/>
    <w:rsid w:val="009453D0"/>
    <w:rsid w:val="00946568"/>
    <w:rsid w:val="00946EAE"/>
    <w:rsid w:val="009549D8"/>
    <w:rsid w:val="00954BAF"/>
    <w:rsid w:val="00955497"/>
    <w:rsid w:val="009564EB"/>
    <w:rsid w:val="00957E9D"/>
    <w:rsid w:val="00963DAF"/>
    <w:rsid w:val="00963FA8"/>
    <w:rsid w:val="00972A02"/>
    <w:rsid w:val="00972A34"/>
    <w:rsid w:val="00972EB4"/>
    <w:rsid w:val="00975445"/>
    <w:rsid w:val="0098286D"/>
    <w:rsid w:val="0098301B"/>
    <w:rsid w:val="009879BF"/>
    <w:rsid w:val="009917EC"/>
    <w:rsid w:val="00994D3C"/>
    <w:rsid w:val="00995D00"/>
    <w:rsid w:val="00997C49"/>
    <w:rsid w:val="009A199F"/>
    <w:rsid w:val="009A554F"/>
    <w:rsid w:val="009A7E32"/>
    <w:rsid w:val="009B02B1"/>
    <w:rsid w:val="009B2621"/>
    <w:rsid w:val="009B3603"/>
    <w:rsid w:val="009B5AC8"/>
    <w:rsid w:val="009B631D"/>
    <w:rsid w:val="009B6822"/>
    <w:rsid w:val="009C22DA"/>
    <w:rsid w:val="009C307A"/>
    <w:rsid w:val="009C3722"/>
    <w:rsid w:val="009C6B64"/>
    <w:rsid w:val="009C7117"/>
    <w:rsid w:val="009D0D05"/>
    <w:rsid w:val="009D2115"/>
    <w:rsid w:val="009D49C9"/>
    <w:rsid w:val="009D4EC4"/>
    <w:rsid w:val="009D6067"/>
    <w:rsid w:val="009D6A49"/>
    <w:rsid w:val="009E28F8"/>
    <w:rsid w:val="009E46EF"/>
    <w:rsid w:val="009E6F22"/>
    <w:rsid w:val="009F0FC0"/>
    <w:rsid w:val="009F35E2"/>
    <w:rsid w:val="009F52C4"/>
    <w:rsid w:val="009F5DBF"/>
    <w:rsid w:val="009F621A"/>
    <w:rsid w:val="009F64F0"/>
    <w:rsid w:val="009F7E7F"/>
    <w:rsid w:val="00A04793"/>
    <w:rsid w:val="00A06D79"/>
    <w:rsid w:val="00A070CD"/>
    <w:rsid w:val="00A10691"/>
    <w:rsid w:val="00A1237B"/>
    <w:rsid w:val="00A15BC1"/>
    <w:rsid w:val="00A16BA8"/>
    <w:rsid w:val="00A21635"/>
    <w:rsid w:val="00A252F8"/>
    <w:rsid w:val="00A25324"/>
    <w:rsid w:val="00A26E97"/>
    <w:rsid w:val="00A27143"/>
    <w:rsid w:val="00A30A82"/>
    <w:rsid w:val="00A3230F"/>
    <w:rsid w:val="00A35C85"/>
    <w:rsid w:val="00A35E4F"/>
    <w:rsid w:val="00A400C6"/>
    <w:rsid w:val="00A40ED7"/>
    <w:rsid w:val="00A41E89"/>
    <w:rsid w:val="00A4301B"/>
    <w:rsid w:val="00A4387C"/>
    <w:rsid w:val="00A45C10"/>
    <w:rsid w:val="00A46B43"/>
    <w:rsid w:val="00A51116"/>
    <w:rsid w:val="00A51462"/>
    <w:rsid w:val="00A516E2"/>
    <w:rsid w:val="00A517D2"/>
    <w:rsid w:val="00A574A5"/>
    <w:rsid w:val="00A6024C"/>
    <w:rsid w:val="00A60455"/>
    <w:rsid w:val="00A6070E"/>
    <w:rsid w:val="00A6289B"/>
    <w:rsid w:val="00A64670"/>
    <w:rsid w:val="00A65DA2"/>
    <w:rsid w:val="00A7297F"/>
    <w:rsid w:val="00A73047"/>
    <w:rsid w:val="00A73BF4"/>
    <w:rsid w:val="00A76495"/>
    <w:rsid w:val="00A7685B"/>
    <w:rsid w:val="00A80047"/>
    <w:rsid w:val="00A80107"/>
    <w:rsid w:val="00A806C8"/>
    <w:rsid w:val="00A853CA"/>
    <w:rsid w:val="00A8554E"/>
    <w:rsid w:val="00A861FB"/>
    <w:rsid w:val="00A86206"/>
    <w:rsid w:val="00A93EF9"/>
    <w:rsid w:val="00A956A1"/>
    <w:rsid w:val="00A971DF"/>
    <w:rsid w:val="00A97AC8"/>
    <w:rsid w:val="00AA0613"/>
    <w:rsid w:val="00AA2358"/>
    <w:rsid w:val="00AA2A89"/>
    <w:rsid w:val="00AA3421"/>
    <w:rsid w:val="00AA6B47"/>
    <w:rsid w:val="00AA7256"/>
    <w:rsid w:val="00AA7EE3"/>
    <w:rsid w:val="00AB0692"/>
    <w:rsid w:val="00AB0A10"/>
    <w:rsid w:val="00AB60AC"/>
    <w:rsid w:val="00AC1BC9"/>
    <w:rsid w:val="00AC2ADE"/>
    <w:rsid w:val="00AC36E2"/>
    <w:rsid w:val="00AD1924"/>
    <w:rsid w:val="00AD29B9"/>
    <w:rsid w:val="00AD2FD4"/>
    <w:rsid w:val="00AD3E74"/>
    <w:rsid w:val="00AD4418"/>
    <w:rsid w:val="00AD461B"/>
    <w:rsid w:val="00AD4B4C"/>
    <w:rsid w:val="00AD7169"/>
    <w:rsid w:val="00AE0EEC"/>
    <w:rsid w:val="00AE34A0"/>
    <w:rsid w:val="00AE50AC"/>
    <w:rsid w:val="00AF04E9"/>
    <w:rsid w:val="00AF3C38"/>
    <w:rsid w:val="00AF49A8"/>
    <w:rsid w:val="00AF5B2E"/>
    <w:rsid w:val="00AF73F3"/>
    <w:rsid w:val="00AF7720"/>
    <w:rsid w:val="00B03577"/>
    <w:rsid w:val="00B03800"/>
    <w:rsid w:val="00B044B2"/>
    <w:rsid w:val="00B05F3E"/>
    <w:rsid w:val="00B07300"/>
    <w:rsid w:val="00B115EE"/>
    <w:rsid w:val="00B13D1D"/>
    <w:rsid w:val="00B17FCF"/>
    <w:rsid w:val="00B204C6"/>
    <w:rsid w:val="00B208C3"/>
    <w:rsid w:val="00B2243F"/>
    <w:rsid w:val="00B23EC6"/>
    <w:rsid w:val="00B279B7"/>
    <w:rsid w:val="00B3012D"/>
    <w:rsid w:val="00B30D55"/>
    <w:rsid w:val="00B36174"/>
    <w:rsid w:val="00B41C93"/>
    <w:rsid w:val="00B420D9"/>
    <w:rsid w:val="00B42B8E"/>
    <w:rsid w:val="00B44238"/>
    <w:rsid w:val="00B46BB8"/>
    <w:rsid w:val="00B51945"/>
    <w:rsid w:val="00B53121"/>
    <w:rsid w:val="00B53F6B"/>
    <w:rsid w:val="00B554DA"/>
    <w:rsid w:val="00B605F0"/>
    <w:rsid w:val="00B60634"/>
    <w:rsid w:val="00B60BFC"/>
    <w:rsid w:val="00B65105"/>
    <w:rsid w:val="00B65998"/>
    <w:rsid w:val="00B7264C"/>
    <w:rsid w:val="00B75B90"/>
    <w:rsid w:val="00B764C9"/>
    <w:rsid w:val="00B7701C"/>
    <w:rsid w:val="00B77FEF"/>
    <w:rsid w:val="00B806FF"/>
    <w:rsid w:val="00B80877"/>
    <w:rsid w:val="00B80FC1"/>
    <w:rsid w:val="00B81982"/>
    <w:rsid w:val="00B85BFA"/>
    <w:rsid w:val="00B875DB"/>
    <w:rsid w:val="00B87DE5"/>
    <w:rsid w:val="00B90A8E"/>
    <w:rsid w:val="00B94711"/>
    <w:rsid w:val="00BA0EB9"/>
    <w:rsid w:val="00BA2203"/>
    <w:rsid w:val="00BA453D"/>
    <w:rsid w:val="00BA5553"/>
    <w:rsid w:val="00BA714B"/>
    <w:rsid w:val="00BB0C65"/>
    <w:rsid w:val="00BB22B8"/>
    <w:rsid w:val="00BB3952"/>
    <w:rsid w:val="00BB4878"/>
    <w:rsid w:val="00BB58C2"/>
    <w:rsid w:val="00BB6E7D"/>
    <w:rsid w:val="00BC2D08"/>
    <w:rsid w:val="00BC2DB3"/>
    <w:rsid w:val="00BC35C8"/>
    <w:rsid w:val="00BC4418"/>
    <w:rsid w:val="00BC46CD"/>
    <w:rsid w:val="00BC7DE8"/>
    <w:rsid w:val="00BC7E42"/>
    <w:rsid w:val="00BD1293"/>
    <w:rsid w:val="00BD2C1E"/>
    <w:rsid w:val="00BD3D1A"/>
    <w:rsid w:val="00BD694B"/>
    <w:rsid w:val="00BE18FF"/>
    <w:rsid w:val="00BE2431"/>
    <w:rsid w:val="00BE589D"/>
    <w:rsid w:val="00BE6C16"/>
    <w:rsid w:val="00BE7DE3"/>
    <w:rsid w:val="00BF03C4"/>
    <w:rsid w:val="00BF3284"/>
    <w:rsid w:val="00BF5E68"/>
    <w:rsid w:val="00BF793E"/>
    <w:rsid w:val="00BF798B"/>
    <w:rsid w:val="00C0027C"/>
    <w:rsid w:val="00C01F09"/>
    <w:rsid w:val="00C02468"/>
    <w:rsid w:val="00C0545F"/>
    <w:rsid w:val="00C05A63"/>
    <w:rsid w:val="00C10BFF"/>
    <w:rsid w:val="00C11051"/>
    <w:rsid w:val="00C1265B"/>
    <w:rsid w:val="00C165DA"/>
    <w:rsid w:val="00C16E6B"/>
    <w:rsid w:val="00C17233"/>
    <w:rsid w:val="00C24F4A"/>
    <w:rsid w:val="00C252C9"/>
    <w:rsid w:val="00C2644B"/>
    <w:rsid w:val="00C33B0B"/>
    <w:rsid w:val="00C342BE"/>
    <w:rsid w:val="00C34A3A"/>
    <w:rsid w:val="00C34E53"/>
    <w:rsid w:val="00C351D0"/>
    <w:rsid w:val="00C36632"/>
    <w:rsid w:val="00C36E96"/>
    <w:rsid w:val="00C419E7"/>
    <w:rsid w:val="00C45074"/>
    <w:rsid w:val="00C46681"/>
    <w:rsid w:val="00C471DF"/>
    <w:rsid w:val="00C47D97"/>
    <w:rsid w:val="00C50412"/>
    <w:rsid w:val="00C519E5"/>
    <w:rsid w:val="00C54237"/>
    <w:rsid w:val="00C560E6"/>
    <w:rsid w:val="00C61CBD"/>
    <w:rsid w:val="00C61CEB"/>
    <w:rsid w:val="00C63668"/>
    <w:rsid w:val="00C73548"/>
    <w:rsid w:val="00C7477A"/>
    <w:rsid w:val="00C74937"/>
    <w:rsid w:val="00C774D6"/>
    <w:rsid w:val="00C77F21"/>
    <w:rsid w:val="00C80379"/>
    <w:rsid w:val="00C8527A"/>
    <w:rsid w:val="00C857F5"/>
    <w:rsid w:val="00C86BA2"/>
    <w:rsid w:val="00C91166"/>
    <w:rsid w:val="00C919A0"/>
    <w:rsid w:val="00C9539F"/>
    <w:rsid w:val="00C966CF"/>
    <w:rsid w:val="00CA06E6"/>
    <w:rsid w:val="00CA1C29"/>
    <w:rsid w:val="00CA34E8"/>
    <w:rsid w:val="00CA351F"/>
    <w:rsid w:val="00CA4F3B"/>
    <w:rsid w:val="00CA7A3F"/>
    <w:rsid w:val="00CA7AAC"/>
    <w:rsid w:val="00CB3597"/>
    <w:rsid w:val="00CB5A9B"/>
    <w:rsid w:val="00CB6256"/>
    <w:rsid w:val="00CB76CD"/>
    <w:rsid w:val="00CB79C7"/>
    <w:rsid w:val="00CC3DF9"/>
    <w:rsid w:val="00CC4EB1"/>
    <w:rsid w:val="00CC56C0"/>
    <w:rsid w:val="00CD1114"/>
    <w:rsid w:val="00CD11A0"/>
    <w:rsid w:val="00CD21A7"/>
    <w:rsid w:val="00CD236B"/>
    <w:rsid w:val="00CD64DD"/>
    <w:rsid w:val="00CE0D57"/>
    <w:rsid w:val="00CE2DD5"/>
    <w:rsid w:val="00CE386B"/>
    <w:rsid w:val="00CE397B"/>
    <w:rsid w:val="00CE43B0"/>
    <w:rsid w:val="00CE5FB4"/>
    <w:rsid w:val="00CE6A0B"/>
    <w:rsid w:val="00CE7D4B"/>
    <w:rsid w:val="00CF140D"/>
    <w:rsid w:val="00CF2109"/>
    <w:rsid w:val="00CF2FCC"/>
    <w:rsid w:val="00CF5837"/>
    <w:rsid w:val="00CF61D5"/>
    <w:rsid w:val="00D012A0"/>
    <w:rsid w:val="00D0180D"/>
    <w:rsid w:val="00D032ED"/>
    <w:rsid w:val="00D06135"/>
    <w:rsid w:val="00D0785C"/>
    <w:rsid w:val="00D141B7"/>
    <w:rsid w:val="00D1496C"/>
    <w:rsid w:val="00D171DE"/>
    <w:rsid w:val="00D20202"/>
    <w:rsid w:val="00D220B0"/>
    <w:rsid w:val="00D23C2E"/>
    <w:rsid w:val="00D24995"/>
    <w:rsid w:val="00D2630C"/>
    <w:rsid w:val="00D2716E"/>
    <w:rsid w:val="00D31732"/>
    <w:rsid w:val="00D31DF2"/>
    <w:rsid w:val="00D357D8"/>
    <w:rsid w:val="00D36609"/>
    <w:rsid w:val="00D41B6E"/>
    <w:rsid w:val="00D430DD"/>
    <w:rsid w:val="00D45046"/>
    <w:rsid w:val="00D45731"/>
    <w:rsid w:val="00D46ADF"/>
    <w:rsid w:val="00D53DE3"/>
    <w:rsid w:val="00D555FE"/>
    <w:rsid w:val="00D61CA8"/>
    <w:rsid w:val="00D61D0D"/>
    <w:rsid w:val="00D66D16"/>
    <w:rsid w:val="00D709FE"/>
    <w:rsid w:val="00D71035"/>
    <w:rsid w:val="00D71133"/>
    <w:rsid w:val="00D71C10"/>
    <w:rsid w:val="00D74064"/>
    <w:rsid w:val="00D745A2"/>
    <w:rsid w:val="00D7470E"/>
    <w:rsid w:val="00D758C7"/>
    <w:rsid w:val="00D75D2F"/>
    <w:rsid w:val="00D84BD8"/>
    <w:rsid w:val="00D850B1"/>
    <w:rsid w:val="00D85DDC"/>
    <w:rsid w:val="00D861C4"/>
    <w:rsid w:val="00D866CF"/>
    <w:rsid w:val="00D868E4"/>
    <w:rsid w:val="00D9010B"/>
    <w:rsid w:val="00D94041"/>
    <w:rsid w:val="00D94D78"/>
    <w:rsid w:val="00D979DF"/>
    <w:rsid w:val="00DA00E0"/>
    <w:rsid w:val="00DA1927"/>
    <w:rsid w:val="00DA45A6"/>
    <w:rsid w:val="00DB2078"/>
    <w:rsid w:val="00DB2E37"/>
    <w:rsid w:val="00DB4065"/>
    <w:rsid w:val="00DB57A9"/>
    <w:rsid w:val="00DB6199"/>
    <w:rsid w:val="00DB6905"/>
    <w:rsid w:val="00DB7A6F"/>
    <w:rsid w:val="00DC105C"/>
    <w:rsid w:val="00DC1DAB"/>
    <w:rsid w:val="00DC5AB9"/>
    <w:rsid w:val="00DD0E14"/>
    <w:rsid w:val="00DD430C"/>
    <w:rsid w:val="00DD5524"/>
    <w:rsid w:val="00DD6308"/>
    <w:rsid w:val="00DD6A57"/>
    <w:rsid w:val="00DE1304"/>
    <w:rsid w:val="00DE1E20"/>
    <w:rsid w:val="00DE3114"/>
    <w:rsid w:val="00DE3A7D"/>
    <w:rsid w:val="00DE3F0D"/>
    <w:rsid w:val="00DE5282"/>
    <w:rsid w:val="00DE6AE2"/>
    <w:rsid w:val="00DE6CD9"/>
    <w:rsid w:val="00DE75BE"/>
    <w:rsid w:val="00DF1693"/>
    <w:rsid w:val="00DF3A1A"/>
    <w:rsid w:val="00DF58BF"/>
    <w:rsid w:val="00DF69B0"/>
    <w:rsid w:val="00E0125F"/>
    <w:rsid w:val="00E02B68"/>
    <w:rsid w:val="00E03869"/>
    <w:rsid w:val="00E051AD"/>
    <w:rsid w:val="00E07045"/>
    <w:rsid w:val="00E07545"/>
    <w:rsid w:val="00E103A6"/>
    <w:rsid w:val="00E1418B"/>
    <w:rsid w:val="00E16626"/>
    <w:rsid w:val="00E229BA"/>
    <w:rsid w:val="00E23A65"/>
    <w:rsid w:val="00E24424"/>
    <w:rsid w:val="00E2593E"/>
    <w:rsid w:val="00E265EA"/>
    <w:rsid w:val="00E274BE"/>
    <w:rsid w:val="00E30087"/>
    <w:rsid w:val="00E302C6"/>
    <w:rsid w:val="00E31336"/>
    <w:rsid w:val="00E31E2A"/>
    <w:rsid w:val="00E36802"/>
    <w:rsid w:val="00E371F5"/>
    <w:rsid w:val="00E42761"/>
    <w:rsid w:val="00E43CF3"/>
    <w:rsid w:val="00E45633"/>
    <w:rsid w:val="00E45848"/>
    <w:rsid w:val="00E45ADD"/>
    <w:rsid w:val="00E463F9"/>
    <w:rsid w:val="00E537C3"/>
    <w:rsid w:val="00E54B9D"/>
    <w:rsid w:val="00E553E1"/>
    <w:rsid w:val="00E56792"/>
    <w:rsid w:val="00E60ABF"/>
    <w:rsid w:val="00E60FF8"/>
    <w:rsid w:val="00E6606F"/>
    <w:rsid w:val="00E70335"/>
    <w:rsid w:val="00E76A95"/>
    <w:rsid w:val="00E76ECD"/>
    <w:rsid w:val="00E824D4"/>
    <w:rsid w:val="00E82AC3"/>
    <w:rsid w:val="00E835A6"/>
    <w:rsid w:val="00E845C0"/>
    <w:rsid w:val="00E8598E"/>
    <w:rsid w:val="00E866EB"/>
    <w:rsid w:val="00E9030F"/>
    <w:rsid w:val="00E90AEB"/>
    <w:rsid w:val="00E922DF"/>
    <w:rsid w:val="00E93B80"/>
    <w:rsid w:val="00E943B6"/>
    <w:rsid w:val="00E96158"/>
    <w:rsid w:val="00E96706"/>
    <w:rsid w:val="00EA2E8C"/>
    <w:rsid w:val="00EA50B8"/>
    <w:rsid w:val="00EA7506"/>
    <w:rsid w:val="00EB04F5"/>
    <w:rsid w:val="00EB577B"/>
    <w:rsid w:val="00EB5A8E"/>
    <w:rsid w:val="00EB7E88"/>
    <w:rsid w:val="00EC0926"/>
    <w:rsid w:val="00EC1C8A"/>
    <w:rsid w:val="00EC1CA2"/>
    <w:rsid w:val="00EC2B14"/>
    <w:rsid w:val="00EC3BA3"/>
    <w:rsid w:val="00EC3D0C"/>
    <w:rsid w:val="00EC7B93"/>
    <w:rsid w:val="00ED1BDE"/>
    <w:rsid w:val="00ED20EC"/>
    <w:rsid w:val="00ED25C6"/>
    <w:rsid w:val="00ED551C"/>
    <w:rsid w:val="00EE0DCB"/>
    <w:rsid w:val="00EE1731"/>
    <w:rsid w:val="00EE191C"/>
    <w:rsid w:val="00EE28F0"/>
    <w:rsid w:val="00EE2A2A"/>
    <w:rsid w:val="00EE4D34"/>
    <w:rsid w:val="00EE4F3B"/>
    <w:rsid w:val="00EF0B72"/>
    <w:rsid w:val="00EF155E"/>
    <w:rsid w:val="00EF26FA"/>
    <w:rsid w:val="00EF42EA"/>
    <w:rsid w:val="00EF465F"/>
    <w:rsid w:val="00EF5EC5"/>
    <w:rsid w:val="00EF6DCE"/>
    <w:rsid w:val="00F032FA"/>
    <w:rsid w:val="00F045C2"/>
    <w:rsid w:val="00F06201"/>
    <w:rsid w:val="00F10762"/>
    <w:rsid w:val="00F10B0A"/>
    <w:rsid w:val="00F14835"/>
    <w:rsid w:val="00F20AC4"/>
    <w:rsid w:val="00F23DA1"/>
    <w:rsid w:val="00F24AB9"/>
    <w:rsid w:val="00F32213"/>
    <w:rsid w:val="00F32327"/>
    <w:rsid w:val="00F33315"/>
    <w:rsid w:val="00F365C0"/>
    <w:rsid w:val="00F40426"/>
    <w:rsid w:val="00F4066B"/>
    <w:rsid w:val="00F41921"/>
    <w:rsid w:val="00F47B88"/>
    <w:rsid w:val="00F508F3"/>
    <w:rsid w:val="00F513C4"/>
    <w:rsid w:val="00F52C91"/>
    <w:rsid w:val="00F53EB1"/>
    <w:rsid w:val="00F55640"/>
    <w:rsid w:val="00F65F55"/>
    <w:rsid w:val="00F66214"/>
    <w:rsid w:val="00F67B43"/>
    <w:rsid w:val="00F84579"/>
    <w:rsid w:val="00F85155"/>
    <w:rsid w:val="00F87B1E"/>
    <w:rsid w:val="00F90E2A"/>
    <w:rsid w:val="00F91233"/>
    <w:rsid w:val="00F92DA6"/>
    <w:rsid w:val="00F940AB"/>
    <w:rsid w:val="00F95D15"/>
    <w:rsid w:val="00F96414"/>
    <w:rsid w:val="00F9689B"/>
    <w:rsid w:val="00FA0823"/>
    <w:rsid w:val="00FA2858"/>
    <w:rsid w:val="00FA5C34"/>
    <w:rsid w:val="00FA6383"/>
    <w:rsid w:val="00FB598A"/>
    <w:rsid w:val="00FB59A6"/>
    <w:rsid w:val="00FB6208"/>
    <w:rsid w:val="00FB7957"/>
    <w:rsid w:val="00FC02E7"/>
    <w:rsid w:val="00FC3FD9"/>
    <w:rsid w:val="00FC4D45"/>
    <w:rsid w:val="00FD0426"/>
    <w:rsid w:val="00FD1F47"/>
    <w:rsid w:val="00FD38C8"/>
    <w:rsid w:val="00FD7537"/>
    <w:rsid w:val="00FE1852"/>
    <w:rsid w:val="00FE312A"/>
    <w:rsid w:val="00FE3F89"/>
    <w:rsid w:val="00FE732C"/>
    <w:rsid w:val="00FE7C9A"/>
    <w:rsid w:val="00FF4817"/>
    <w:rsid w:val="00FF69EF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C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1611"/>
    <w:pPr>
      <w:keepNext/>
      <w:widowControl/>
      <w:autoSpaceDE/>
      <w:autoSpaceDN/>
      <w:adjustRightInd/>
      <w:ind w:right="-1" w:firstLine="851"/>
      <w:jc w:val="both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3348E"/>
    <w:rPr>
      <w:rFonts w:asciiTheme="minorHAnsi" w:eastAsiaTheme="minorEastAsia" w:hAnsiTheme="minorHAnsi" w:cstheme="minorBidi"/>
      <w:b/>
      <w:bCs/>
    </w:rPr>
  </w:style>
  <w:style w:type="character" w:customStyle="1" w:styleId="a">
    <w:name w:val="Цветовое выделение"/>
    <w:uiPriority w:val="99"/>
    <w:rsid w:val="000B45CA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0B45CA"/>
    <w:pPr>
      <w:jc w:val="both"/>
    </w:pPr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0B45CA"/>
    <w:pPr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8E"/>
    <w:rPr>
      <w:rFonts w:cs="Arial"/>
      <w:sz w:val="0"/>
      <w:szCs w:val="0"/>
    </w:rPr>
  </w:style>
  <w:style w:type="character" w:customStyle="1" w:styleId="a2">
    <w:name w:val="Гипертекстовая ссылка"/>
    <w:uiPriority w:val="99"/>
    <w:rsid w:val="00881611"/>
    <w:rPr>
      <w:color w:val="008000"/>
    </w:rPr>
  </w:style>
  <w:style w:type="character" w:styleId="Hyperlink">
    <w:name w:val="Hyperlink"/>
    <w:basedOn w:val="DefaultParagraphFont"/>
    <w:uiPriority w:val="99"/>
    <w:rsid w:val="00881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evka-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726398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71992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565</Words>
  <Characters>3224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KildushkinDB</dc:creator>
  <cp:keywords/>
  <dc:description/>
  <cp:lastModifiedBy>1</cp:lastModifiedBy>
  <cp:revision>2</cp:revision>
  <cp:lastPrinted>2018-12-07T14:33:00Z</cp:lastPrinted>
  <dcterms:created xsi:type="dcterms:W3CDTF">2018-12-12T11:09:00Z</dcterms:created>
  <dcterms:modified xsi:type="dcterms:W3CDTF">2018-12-12T11:09:00Z</dcterms:modified>
</cp:coreProperties>
</file>