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1" w:rsidRDefault="00104511" w:rsidP="008E50D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РУЗАЕВСКОГО</w:t>
      </w:r>
    </w:p>
    <w:p w:rsidR="00104511" w:rsidRDefault="00104511" w:rsidP="008E50D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04511" w:rsidRDefault="00104511" w:rsidP="008E50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104511" w:rsidRDefault="00104511" w:rsidP="008E50DA">
      <w:pPr>
        <w:jc w:val="center"/>
        <w:rPr>
          <w:b/>
          <w:sz w:val="28"/>
          <w:szCs w:val="28"/>
        </w:rPr>
      </w:pPr>
    </w:p>
    <w:p w:rsidR="00104511" w:rsidRDefault="00104511" w:rsidP="008E5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04511" w:rsidRDefault="00104511" w:rsidP="008E50DA">
      <w:pPr>
        <w:jc w:val="center"/>
        <w:rPr>
          <w:b/>
          <w:sz w:val="28"/>
          <w:szCs w:val="28"/>
        </w:rPr>
      </w:pPr>
    </w:p>
    <w:p w:rsidR="00104511" w:rsidRDefault="00104511" w:rsidP="008E50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11.11.2019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 756</w:t>
      </w:r>
    </w:p>
    <w:p w:rsidR="00104511" w:rsidRDefault="00104511" w:rsidP="008E50DA">
      <w:pPr>
        <w:jc w:val="center"/>
        <w:rPr>
          <w:sz w:val="26"/>
          <w:szCs w:val="26"/>
        </w:rPr>
      </w:pPr>
    </w:p>
    <w:p w:rsidR="00104511" w:rsidRDefault="00104511" w:rsidP="008E50DA">
      <w:pPr>
        <w:jc w:val="center"/>
        <w:rPr>
          <w:sz w:val="26"/>
          <w:szCs w:val="26"/>
        </w:rPr>
      </w:pPr>
      <w:r>
        <w:rPr>
          <w:sz w:val="26"/>
          <w:szCs w:val="26"/>
        </w:rPr>
        <w:t>г. Рузаевка</w:t>
      </w:r>
    </w:p>
    <w:p w:rsidR="00104511" w:rsidRDefault="00104511" w:rsidP="008E50DA">
      <w:pPr>
        <w:jc w:val="center"/>
        <w:rPr>
          <w:sz w:val="26"/>
          <w:szCs w:val="26"/>
        </w:rPr>
      </w:pPr>
    </w:p>
    <w:p w:rsidR="00104511" w:rsidRDefault="00104511" w:rsidP="008E5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Рузаевского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 «Организация отдыха и оздоровления детей и подростков в каникулярное время» на 2020- 2023 годы</w:t>
      </w:r>
    </w:p>
    <w:p w:rsidR="00104511" w:rsidRDefault="00104511" w:rsidP="008E50DA">
      <w:pPr>
        <w:jc w:val="center"/>
        <w:rPr>
          <w:b/>
          <w:sz w:val="26"/>
          <w:szCs w:val="26"/>
        </w:rPr>
      </w:pPr>
    </w:p>
    <w:p w:rsidR="00104511" w:rsidRDefault="00104511" w:rsidP="008E5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Порядка разработки, реализации и оценки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муниципальных программ  Рузаевского муниципального района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Мордовия, утвержденного постановлением администрации Рузаевского муниципального района от 30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1868</w:t>
      </w:r>
    </w:p>
    <w:p w:rsidR="00104511" w:rsidRDefault="00104511" w:rsidP="008E50DA">
      <w:pPr>
        <w:ind w:firstLine="708"/>
        <w:jc w:val="both"/>
        <w:rPr>
          <w:sz w:val="28"/>
          <w:szCs w:val="28"/>
        </w:rPr>
      </w:pPr>
    </w:p>
    <w:p w:rsidR="00104511" w:rsidRDefault="00104511" w:rsidP="008E5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Рузаевского муниципального района Республики Мордовия </w:t>
      </w:r>
      <w:r>
        <w:rPr>
          <w:b/>
          <w:sz w:val="28"/>
          <w:szCs w:val="28"/>
        </w:rPr>
        <w:t>п о с т а н о в л я е т:</w:t>
      </w:r>
    </w:p>
    <w:p w:rsidR="00104511" w:rsidRDefault="00104511" w:rsidP="008E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Рузаевского муниципального района «Организация отдыха и оздоровления детей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ростков в каникулярное время» на 2020- 2023 годы. </w:t>
      </w:r>
    </w:p>
    <w:p w:rsidR="00104511" w:rsidRDefault="00104511" w:rsidP="008E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утратившими силу:</w:t>
      </w:r>
    </w:p>
    <w:p w:rsidR="00104511" w:rsidRDefault="00104511" w:rsidP="008E5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Рузаевского муниципального района Республики Мордовия от 01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№1668 «Об утверждении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Рузаевского муниципального района "Организация отдыха и оздоровления детей и подростков в каникулярное время" на 2016 - 2021 годы»;</w:t>
      </w:r>
    </w:p>
    <w:p w:rsidR="00104511" w:rsidRDefault="00104511" w:rsidP="008E5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Рузаевского муниципального района Республики Мордовия от 31 марта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8"/>
            <w:szCs w:val="28"/>
          </w:rPr>
          <w:t>2017 г</w:t>
        </w:r>
      </w:smartTag>
      <w:r>
        <w:rPr>
          <w:sz w:val="28"/>
          <w:szCs w:val="28"/>
        </w:rPr>
        <w:t>. N 236 «О внесении изменений в муниципальную программу Рузаевского муниципального района «Организ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отдыха и оздоровления детей и подростков в каникулярное время» на 2016-2019 годы, утвержденную постановлением администрации Рузаевского муниципального района №1668 от 01.12.2015г.»;</w:t>
      </w:r>
    </w:p>
    <w:p w:rsidR="00104511" w:rsidRDefault="00104511" w:rsidP="008E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Рузаевского муниципального района Республики Мордовия от 29 ноября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8"/>
            <w:szCs w:val="28"/>
          </w:rPr>
          <w:t>2017 г</w:t>
        </w:r>
      </w:smartTag>
      <w:r>
        <w:rPr>
          <w:sz w:val="28"/>
          <w:szCs w:val="28"/>
        </w:rPr>
        <w:t>. N 1013 «О внесении изменений в постановление администрации Рузаевского муниципального района от 01.12.2015 г. №1668 «Об утверждении муниципальной программы Рузае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«Организация отдыха и оздоровления детей и подростков в каникулярное время» на 2016- 2019 годы»;</w:t>
      </w:r>
    </w:p>
    <w:p w:rsidR="00104511" w:rsidRDefault="00104511" w:rsidP="008E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Рузаевского муниципального района Республики Мордовия от 17 декабря </w:t>
      </w:r>
      <w:smartTag w:uri="urn:schemas-microsoft-com:office:smarttags" w:element="metricconverter">
        <w:smartTagPr>
          <w:attr w:name="ProductID" w:val="2018 г"/>
        </w:smartTagPr>
        <w:r>
          <w:rPr>
            <w:sz w:val="28"/>
            <w:szCs w:val="28"/>
          </w:rPr>
          <w:t>2018 г</w:t>
        </w:r>
      </w:smartTag>
      <w:r>
        <w:rPr>
          <w:sz w:val="28"/>
          <w:szCs w:val="28"/>
        </w:rPr>
        <w:t>. N 983 «О внесении изменений в постановление администрации Рузаевского муниципального района от 01.12.2015 г. №1668 «Об утверждении муниципальной программы Рузае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«Организации отдыха и оздоровления детей и подростков в каникулярное время» на 2016- 2020 годы».</w:t>
      </w:r>
    </w:p>
    <w:p w:rsidR="00104511" w:rsidRDefault="00104511" w:rsidP="008E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Рузаевского муниципального района по социальным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В.Р. Ларину. </w:t>
      </w:r>
    </w:p>
    <w:p w:rsidR="00104511" w:rsidRDefault="00104511" w:rsidP="008E50D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постановление вступает в силу с 01 января 2020 года, подлежит официальному опубликованию на официальном сайте органов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стного самоуправления Рузаевского муниципального района в сети «Инте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нет» по адресу: </w:t>
      </w:r>
      <w:hyperlink r:id="rId7" w:history="1">
        <w:r>
          <w:rPr>
            <w:rStyle w:val="Hyperlink"/>
            <w:szCs w:val="28"/>
            <w:lang w:val="en-US"/>
          </w:rPr>
          <w:t>www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ruzaevka</w:t>
        </w:r>
        <w:r>
          <w:rPr>
            <w:rStyle w:val="Hyperlink"/>
            <w:szCs w:val="28"/>
          </w:rPr>
          <w:t>-</w:t>
        </w:r>
        <w:r>
          <w:rPr>
            <w:rStyle w:val="Hyperlink"/>
            <w:szCs w:val="28"/>
            <w:lang w:val="en-US"/>
          </w:rPr>
          <w:t>rm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и размещению в закрытой части портала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сударственной автоматизированной системы «Управление».  </w:t>
      </w:r>
    </w:p>
    <w:p w:rsidR="00104511" w:rsidRDefault="00104511" w:rsidP="008E50DA">
      <w:pPr>
        <w:ind w:firstLine="709"/>
        <w:contextualSpacing/>
        <w:jc w:val="both"/>
        <w:rPr>
          <w:rFonts w:eastAsia="Batang"/>
          <w:b/>
          <w:sz w:val="26"/>
          <w:szCs w:val="26"/>
          <w:lang w:eastAsia="ko-KR"/>
        </w:rPr>
      </w:pPr>
    </w:p>
    <w:p w:rsidR="00104511" w:rsidRDefault="00104511" w:rsidP="008E50DA">
      <w:pPr>
        <w:ind w:firstLine="709"/>
        <w:contextualSpacing/>
        <w:jc w:val="both"/>
        <w:rPr>
          <w:rFonts w:eastAsia="Batang"/>
          <w:b/>
          <w:sz w:val="26"/>
          <w:szCs w:val="26"/>
          <w:lang w:eastAsia="ko-KR"/>
        </w:rPr>
      </w:pPr>
    </w:p>
    <w:p w:rsidR="00104511" w:rsidRDefault="00104511" w:rsidP="008E50DA">
      <w:pPr>
        <w:ind w:firstLine="709"/>
        <w:contextualSpacing/>
        <w:jc w:val="both"/>
        <w:rPr>
          <w:rFonts w:eastAsia="Batang"/>
          <w:b/>
          <w:sz w:val="26"/>
          <w:szCs w:val="26"/>
          <w:lang w:eastAsia="ko-KR"/>
        </w:rPr>
      </w:pPr>
    </w:p>
    <w:p w:rsidR="00104511" w:rsidRDefault="00104511" w:rsidP="008E50DA">
      <w:pPr>
        <w:ind w:firstLine="709"/>
        <w:contextualSpacing/>
      </w:pPr>
      <w:r>
        <w:t xml:space="preserve">Глава Рузаевского </w:t>
      </w:r>
    </w:p>
    <w:p w:rsidR="00104511" w:rsidRPr="008E50DA" w:rsidRDefault="00104511" w:rsidP="008E50DA">
      <w:pPr>
        <w:ind w:firstLine="709"/>
        <w:contextualSpacing/>
        <w:rPr>
          <w:rStyle w:val="a1"/>
          <w:b w:val="0"/>
          <w:color w:val="auto"/>
          <w:sz w:val="28"/>
          <w:szCs w:val="28"/>
        </w:rPr>
      </w:pPr>
      <w:r>
        <w:t>муниципального района</w:t>
      </w:r>
      <w:r>
        <w:tab/>
      </w:r>
      <w:r>
        <w:tab/>
        <w:t xml:space="preserve">                         </w:t>
      </w:r>
      <w:r>
        <w:tab/>
      </w:r>
      <w:r>
        <w:rPr>
          <w:color w:val="000000"/>
        </w:rPr>
        <w:t>В.Ю. Корм</w:t>
      </w:r>
      <w:r>
        <w:rPr>
          <w:color w:val="000000"/>
        </w:rPr>
        <w:t>и</w:t>
      </w:r>
      <w:r>
        <w:rPr>
          <w:color w:val="000000"/>
        </w:rPr>
        <w:t>лицын</w:t>
      </w:r>
    </w:p>
    <w:p w:rsidR="00104511" w:rsidRDefault="00104511" w:rsidP="008E50DA">
      <w:pPr>
        <w:pStyle w:val="NoSpacing"/>
        <w:jc w:val="center"/>
        <w:rPr>
          <w:rStyle w:val="a1"/>
          <w:rFonts w:ascii="Times New Roman" w:hAnsi="Times New Roman"/>
          <w:color w:val="000000"/>
          <w:sz w:val="26"/>
          <w:szCs w:val="26"/>
        </w:rPr>
      </w:pPr>
    </w:p>
    <w:p w:rsidR="00104511" w:rsidRDefault="00104511" w:rsidP="008E50DA">
      <w:pPr>
        <w:pStyle w:val="ListParagraph"/>
        <w:spacing w:after="0"/>
        <w:ind w:left="0"/>
        <w:jc w:val="both"/>
      </w:pPr>
    </w:p>
    <w:p w:rsidR="00104511" w:rsidRDefault="00104511" w:rsidP="008E50DA">
      <w:pPr>
        <w:pStyle w:val="NoSpacing"/>
        <w:jc w:val="center"/>
        <w:rPr>
          <w:rStyle w:val="a1"/>
          <w:color w:val="000000"/>
          <w:sz w:val="28"/>
          <w:szCs w:val="28"/>
        </w:rPr>
      </w:pPr>
    </w:p>
    <w:p w:rsidR="00104511" w:rsidRDefault="00104511" w:rsidP="008E50DA">
      <w:pPr>
        <w:pStyle w:val="NoSpacing"/>
        <w:jc w:val="center"/>
        <w:rPr>
          <w:rStyle w:val="a1"/>
          <w:rFonts w:ascii="Times New Roman" w:hAnsi="Times New Roman"/>
          <w:color w:val="000000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</w:p>
    <w:p w:rsidR="00104511" w:rsidRDefault="00104511" w:rsidP="00924D50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Приложение №1 </w:t>
      </w:r>
    </w:p>
    <w:p w:rsidR="00104511" w:rsidRPr="00291F55" w:rsidRDefault="00104511" w:rsidP="00924D50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 Постановлению</w:t>
      </w:r>
      <w:r w:rsidRPr="00291F55">
        <w:rPr>
          <w:bCs/>
          <w:spacing w:val="-4"/>
          <w:sz w:val="28"/>
          <w:szCs w:val="28"/>
        </w:rPr>
        <w:t xml:space="preserve"> администрации </w:t>
      </w:r>
      <w:r w:rsidRPr="00291F55">
        <w:rPr>
          <w:bCs/>
          <w:spacing w:val="-4"/>
          <w:sz w:val="28"/>
          <w:szCs w:val="28"/>
        </w:rPr>
        <w:br/>
        <w:t xml:space="preserve">Рузаевского муниципального района </w:t>
      </w:r>
    </w:p>
    <w:p w:rsidR="00104511" w:rsidRPr="00291F55" w:rsidRDefault="00104511" w:rsidP="00924D50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от «11» 11.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N 756</w:t>
      </w:r>
    </w:p>
    <w:p w:rsidR="00104511" w:rsidRPr="00CF0C3F" w:rsidRDefault="00104511" w:rsidP="00982795">
      <w:pPr>
        <w:widowControl w:val="0"/>
        <w:jc w:val="right"/>
        <w:rPr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jc w:val="center"/>
        <w:rPr>
          <w:b/>
          <w:bCs/>
          <w:spacing w:val="-4"/>
          <w:sz w:val="36"/>
          <w:szCs w:val="36"/>
        </w:rPr>
      </w:pPr>
      <w:r w:rsidRPr="00B16CD4">
        <w:rPr>
          <w:b/>
          <w:bCs/>
          <w:spacing w:val="-4"/>
          <w:sz w:val="36"/>
          <w:szCs w:val="36"/>
        </w:rPr>
        <w:t xml:space="preserve">Муниципальная программа </w:t>
      </w:r>
    </w:p>
    <w:p w:rsidR="00104511" w:rsidRPr="00B16CD4" w:rsidRDefault="00104511" w:rsidP="00982795">
      <w:pPr>
        <w:widowControl w:val="0"/>
        <w:jc w:val="center"/>
        <w:rPr>
          <w:b/>
          <w:bCs/>
          <w:spacing w:val="-4"/>
          <w:sz w:val="36"/>
          <w:szCs w:val="36"/>
        </w:rPr>
      </w:pPr>
      <w:r w:rsidRPr="00B16CD4">
        <w:rPr>
          <w:b/>
          <w:bCs/>
          <w:spacing w:val="-4"/>
          <w:sz w:val="36"/>
          <w:szCs w:val="36"/>
        </w:rPr>
        <w:t>Рузаевского муниципального района</w:t>
      </w:r>
    </w:p>
    <w:p w:rsidR="00104511" w:rsidRDefault="00104511" w:rsidP="00982795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982795">
        <w:rPr>
          <w:b/>
          <w:sz w:val="36"/>
          <w:szCs w:val="36"/>
        </w:rPr>
        <w:t xml:space="preserve">Организация отдыха и оздоровления детей </w:t>
      </w:r>
    </w:p>
    <w:p w:rsidR="00104511" w:rsidRPr="00982795" w:rsidRDefault="00104511" w:rsidP="00982795">
      <w:pPr>
        <w:widowControl w:val="0"/>
        <w:jc w:val="center"/>
        <w:rPr>
          <w:b/>
          <w:sz w:val="36"/>
          <w:szCs w:val="36"/>
        </w:rPr>
      </w:pPr>
      <w:r w:rsidRPr="00982795">
        <w:rPr>
          <w:b/>
          <w:sz w:val="36"/>
          <w:szCs w:val="36"/>
        </w:rPr>
        <w:t xml:space="preserve">и подростков в каникулярное время» </w:t>
      </w:r>
    </w:p>
    <w:p w:rsidR="00104511" w:rsidRPr="00982795" w:rsidRDefault="00104511" w:rsidP="00982795">
      <w:pPr>
        <w:widowControl w:val="0"/>
        <w:jc w:val="center"/>
        <w:rPr>
          <w:b/>
          <w:bCs/>
          <w:spacing w:val="-4"/>
          <w:sz w:val="36"/>
          <w:szCs w:val="36"/>
        </w:rPr>
      </w:pPr>
      <w:r>
        <w:rPr>
          <w:b/>
          <w:sz w:val="36"/>
          <w:szCs w:val="36"/>
        </w:rPr>
        <w:t>на 2020-2023</w:t>
      </w:r>
      <w:r w:rsidRPr="00982795">
        <w:rPr>
          <w:b/>
          <w:sz w:val="36"/>
          <w:szCs w:val="36"/>
        </w:rPr>
        <w:t xml:space="preserve"> годы</w:t>
      </w: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104511" w:rsidRDefault="00104511" w:rsidP="00D915EC">
      <w:pPr>
        <w:ind w:firstLine="540"/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ind w:firstLine="540"/>
        <w:jc w:val="center"/>
        <w:rPr>
          <w:b/>
          <w:bCs/>
          <w:sz w:val="28"/>
          <w:szCs w:val="28"/>
        </w:rPr>
      </w:pPr>
      <w:r w:rsidRPr="006124F4">
        <w:rPr>
          <w:b/>
          <w:bCs/>
          <w:sz w:val="28"/>
          <w:szCs w:val="28"/>
        </w:rPr>
        <w:t xml:space="preserve">Паспорт </w:t>
      </w:r>
    </w:p>
    <w:p w:rsidR="00104511" w:rsidRDefault="00104511" w:rsidP="00D915E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</w:t>
      </w:r>
      <w:r w:rsidRPr="006124F4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Рузаевского муниципального района </w:t>
      </w:r>
    </w:p>
    <w:p w:rsidR="00104511" w:rsidRPr="000B3AB2" w:rsidRDefault="00104511" w:rsidP="000B3AB2">
      <w:pPr>
        <w:ind w:firstLine="540"/>
        <w:jc w:val="center"/>
        <w:rPr>
          <w:b/>
          <w:sz w:val="28"/>
          <w:szCs w:val="28"/>
        </w:rPr>
      </w:pPr>
      <w:r w:rsidRPr="001A2F5A">
        <w:rPr>
          <w:b/>
          <w:sz w:val="28"/>
          <w:szCs w:val="28"/>
        </w:rPr>
        <w:t>«Организация отдыха и оздоровления детей</w:t>
      </w:r>
      <w:r>
        <w:rPr>
          <w:b/>
          <w:sz w:val="28"/>
          <w:szCs w:val="28"/>
        </w:rPr>
        <w:t xml:space="preserve"> и подростков в каник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лярное время</w:t>
      </w:r>
      <w:r w:rsidRPr="001A2F5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2020-2023</w:t>
      </w:r>
      <w:r w:rsidRPr="001A2F5A">
        <w:rPr>
          <w:b/>
          <w:sz w:val="28"/>
          <w:szCs w:val="28"/>
        </w:rPr>
        <w:t xml:space="preserve"> годы</w:t>
      </w:r>
    </w:p>
    <w:p w:rsidR="00104511" w:rsidRDefault="00104511" w:rsidP="00D915EC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6660"/>
      </w:tblGrid>
      <w:tr w:rsidR="00104511" w:rsidRPr="00D70B11">
        <w:tc>
          <w:tcPr>
            <w:tcW w:w="2988" w:type="dxa"/>
          </w:tcPr>
          <w:p w:rsidR="00104511" w:rsidRPr="00D70B11" w:rsidRDefault="00104511" w:rsidP="00F4785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Наименование</w:t>
            </w:r>
          </w:p>
          <w:p w:rsidR="00104511" w:rsidRPr="00D70B11" w:rsidRDefault="00104511" w:rsidP="00F4785B">
            <w:pPr>
              <w:rPr>
                <w:b/>
                <w:bCs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660" w:type="dxa"/>
          </w:tcPr>
          <w:p w:rsidR="00104511" w:rsidRPr="00D70B11" w:rsidRDefault="00104511" w:rsidP="00F4785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D70B11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Рузаевского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</w:t>
            </w:r>
            <w:r w:rsidRPr="00D70B11">
              <w:rPr>
                <w:sz w:val="28"/>
                <w:szCs w:val="28"/>
              </w:rPr>
              <w:t>«Организация отдыха и оздоро</w:t>
            </w:r>
            <w:r w:rsidRPr="00D70B11">
              <w:rPr>
                <w:sz w:val="28"/>
                <w:szCs w:val="28"/>
              </w:rPr>
              <w:t>в</w:t>
            </w:r>
            <w:r w:rsidRPr="00D70B11">
              <w:rPr>
                <w:sz w:val="28"/>
                <w:szCs w:val="28"/>
              </w:rPr>
              <w:t>ления детей</w:t>
            </w:r>
            <w:r>
              <w:rPr>
                <w:sz w:val="28"/>
                <w:szCs w:val="28"/>
              </w:rPr>
              <w:t xml:space="preserve"> и подростков в каникулярное время</w:t>
            </w:r>
            <w:r w:rsidRPr="00D70B11">
              <w:rPr>
                <w:sz w:val="28"/>
                <w:szCs w:val="28"/>
              </w:rPr>
              <w:t xml:space="preserve">»  на </w:t>
            </w:r>
            <w:r>
              <w:rPr>
                <w:sz w:val="28"/>
                <w:szCs w:val="28"/>
              </w:rPr>
              <w:t>2020-2023</w:t>
            </w:r>
            <w:r w:rsidRPr="00D70B11">
              <w:rPr>
                <w:sz w:val="28"/>
                <w:szCs w:val="28"/>
              </w:rPr>
              <w:t xml:space="preserve"> годы (далее – Программа)</w:t>
            </w:r>
          </w:p>
          <w:p w:rsidR="00104511" w:rsidRPr="00D70B11" w:rsidRDefault="00104511" w:rsidP="00F4785B">
            <w:pPr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104511" w:rsidRPr="00D70B11">
        <w:tc>
          <w:tcPr>
            <w:tcW w:w="2988" w:type="dxa"/>
          </w:tcPr>
          <w:p w:rsidR="00104511" w:rsidRDefault="00104511" w:rsidP="006205A6">
            <w:pPr>
              <w:widowControl w:val="0"/>
              <w:rPr>
                <w:sz w:val="28"/>
                <w:szCs w:val="28"/>
              </w:rPr>
            </w:pPr>
            <w:r w:rsidRPr="00CF0C3F">
              <w:rPr>
                <w:sz w:val="28"/>
                <w:szCs w:val="28"/>
              </w:rPr>
              <w:t>Ответственный испо</w:t>
            </w:r>
            <w:r w:rsidRPr="00CF0C3F">
              <w:rPr>
                <w:sz w:val="28"/>
                <w:szCs w:val="28"/>
              </w:rPr>
              <w:t>л</w:t>
            </w:r>
            <w:r w:rsidRPr="00CF0C3F">
              <w:rPr>
                <w:sz w:val="28"/>
                <w:szCs w:val="28"/>
              </w:rPr>
              <w:t>нитель муниципал</w:t>
            </w:r>
            <w:r w:rsidRPr="00CF0C3F">
              <w:rPr>
                <w:sz w:val="28"/>
                <w:szCs w:val="28"/>
              </w:rPr>
              <w:t>ь</w:t>
            </w:r>
            <w:r w:rsidRPr="00CF0C3F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:</w:t>
            </w:r>
          </w:p>
          <w:p w:rsidR="00104511" w:rsidRPr="00D70B11" w:rsidRDefault="00104511" w:rsidP="008721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:rsidR="00104511" w:rsidRPr="00D70B11" w:rsidRDefault="00104511" w:rsidP="00F4785B">
            <w:pPr>
              <w:ind w:firstLine="709"/>
              <w:rPr>
                <w:sz w:val="28"/>
                <w:szCs w:val="28"/>
              </w:rPr>
            </w:pPr>
            <w:r w:rsidRPr="00CF0C3F">
              <w:rPr>
                <w:sz w:val="28"/>
                <w:szCs w:val="28"/>
              </w:rPr>
              <w:t>Администрация Рузаевского муниципального района</w:t>
            </w:r>
            <w:r w:rsidRPr="00D70B11">
              <w:rPr>
                <w:sz w:val="28"/>
                <w:szCs w:val="28"/>
              </w:rPr>
              <w:t xml:space="preserve"> </w:t>
            </w:r>
          </w:p>
          <w:p w:rsidR="00104511" w:rsidRPr="00D70B11" w:rsidRDefault="00104511" w:rsidP="00F4785B">
            <w:pPr>
              <w:rPr>
                <w:b/>
                <w:bCs/>
                <w:sz w:val="28"/>
                <w:szCs w:val="28"/>
              </w:rPr>
            </w:pPr>
          </w:p>
          <w:p w:rsidR="00104511" w:rsidRPr="00D70B11" w:rsidRDefault="00104511" w:rsidP="00872119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104511" w:rsidRPr="00D70B11">
        <w:tc>
          <w:tcPr>
            <w:tcW w:w="2988" w:type="dxa"/>
          </w:tcPr>
          <w:p w:rsidR="00104511" w:rsidRPr="00CF0C3F" w:rsidRDefault="00104511" w:rsidP="006205A6">
            <w:pPr>
              <w:widowControl w:val="0"/>
              <w:rPr>
                <w:sz w:val="28"/>
                <w:szCs w:val="28"/>
              </w:rPr>
            </w:pPr>
            <w:r w:rsidRPr="00CF0C3F">
              <w:rPr>
                <w:sz w:val="28"/>
                <w:szCs w:val="28"/>
              </w:rPr>
              <w:t>Соисполнители мун</w:t>
            </w:r>
            <w:r w:rsidRPr="00CF0C3F">
              <w:rPr>
                <w:sz w:val="28"/>
                <w:szCs w:val="28"/>
              </w:rPr>
              <w:t>и</w:t>
            </w:r>
            <w:r w:rsidRPr="00CF0C3F">
              <w:rPr>
                <w:sz w:val="28"/>
                <w:szCs w:val="28"/>
              </w:rPr>
              <w:t>ципальной програ</w:t>
            </w:r>
            <w:r w:rsidRPr="00CF0C3F">
              <w:rPr>
                <w:sz w:val="28"/>
                <w:szCs w:val="28"/>
              </w:rPr>
              <w:t>м</w:t>
            </w:r>
            <w:r w:rsidRPr="00CF0C3F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>:</w:t>
            </w:r>
          </w:p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4511" w:rsidRPr="00CF0C3F" w:rsidRDefault="00104511" w:rsidP="006205A6">
            <w:pPr>
              <w:ind w:firstLine="698"/>
              <w:jc w:val="both"/>
              <w:rPr>
                <w:sz w:val="28"/>
                <w:szCs w:val="28"/>
              </w:rPr>
            </w:pPr>
            <w:r w:rsidRPr="00CF0C3F">
              <w:rPr>
                <w:sz w:val="28"/>
                <w:szCs w:val="28"/>
              </w:rPr>
              <w:t>Муниципальное автономное учреждение «Центр молодежной политики и туризма» Рузаевск</w:t>
            </w:r>
            <w:r w:rsidRPr="00CF0C3F">
              <w:rPr>
                <w:sz w:val="28"/>
                <w:szCs w:val="28"/>
              </w:rPr>
              <w:t>о</w:t>
            </w:r>
            <w:r w:rsidRPr="00CF0C3F">
              <w:rPr>
                <w:sz w:val="28"/>
                <w:szCs w:val="28"/>
              </w:rPr>
              <w:t>го муници</w:t>
            </w:r>
            <w:r>
              <w:rPr>
                <w:sz w:val="28"/>
                <w:szCs w:val="28"/>
              </w:rPr>
              <w:t>пального района; Государственное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жетное учреждение здравоохранения Республики Мордовия «Рузаевская межрайонная больница» (по согласованию).</w:t>
            </w:r>
          </w:p>
          <w:p w:rsidR="00104511" w:rsidRPr="00CF0C3F" w:rsidRDefault="00104511" w:rsidP="006205A6">
            <w:pPr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104511" w:rsidRPr="00D70B11">
        <w:tc>
          <w:tcPr>
            <w:tcW w:w="2988" w:type="dxa"/>
          </w:tcPr>
          <w:p w:rsidR="00104511" w:rsidRPr="00D70B11" w:rsidRDefault="00104511" w:rsidP="00872119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Основн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70B11">
              <w:rPr>
                <w:color w:val="000000"/>
                <w:sz w:val="28"/>
                <w:szCs w:val="28"/>
              </w:rPr>
              <w:t xml:space="preserve"> разработчи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D70B11">
              <w:rPr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4511" w:rsidRPr="00D70B11" w:rsidRDefault="00104511" w:rsidP="000C5221">
            <w:pPr>
              <w:ind w:firstLine="709"/>
              <w:rPr>
                <w:sz w:val="28"/>
                <w:szCs w:val="28"/>
              </w:rPr>
            </w:pPr>
            <w:r w:rsidRPr="00CF0C3F">
              <w:rPr>
                <w:sz w:val="28"/>
                <w:szCs w:val="28"/>
              </w:rPr>
              <w:t>Администрация Рузаевского муниципального района</w:t>
            </w:r>
            <w:r w:rsidRPr="00D70B11">
              <w:rPr>
                <w:sz w:val="28"/>
                <w:szCs w:val="28"/>
              </w:rPr>
              <w:t xml:space="preserve"> </w:t>
            </w:r>
          </w:p>
          <w:p w:rsidR="00104511" w:rsidRPr="00D70B11" w:rsidRDefault="00104511" w:rsidP="00872119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04511" w:rsidRPr="00D70B11" w:rsidRDefault="00104511" w:rsidP="00F4785B">
            <w:pPr>
              <w:ind w:firstLine="709"/>
              <w:rPr>
                <w:sz w:val="28"/>
                <w:szCs w:val="28"/>
              </w:rPr>
            </w:pPr>
          </w:p>
        </w:tc>
      </w:tr>
      <w:tr w:rsidR="00104511" w:rsidRPr="00D70B11">
        <w:tc>
          <w:tcPr>
            <w:tcW w:w="2988" w:type="dxa"/>
          </w:tcPr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 xml:space="preserve">Цель и задачи </w:t>
            </w:r>
          </w:p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Программы, важне</w:t>
            </w:r>
            <w:r w:rsidRPr="00D70B11">
              <w:rPr>
                <w:color w:val="000000"/>
                <w:sz w:val="28"/>
                <w:szCs w:val="28"/>
              </w:rPr>
              <w:t>й</w:t>
            </w:r>
            <w:r w:rsidRPr="00D70B11">
              <w:rPr>
                <w:color w:val="000000"/>
                <w:sz w:val="28"/>
                <w:szCs w:val="28"/>
              </w:rPr>
              <w:t>шие целевые показ</w:t>
            </w:r>
            <w:r w:rsidRPr="00D70B11">
              <w:rPr>
                <w:color w:val="000000"/>
                <w:sz w:val="28"/>
                <w:szCs w:val="28"/>
              </w:rPr>
              <w:t>а</w:t>
            </w:r>
            <w:r w:rsidRPr="00D70B11">
              <w:rPr>
                <w:color w:val="000000"/>
                <w:sz w:val="28"/>
                <w:szCs w:val="28"/>
              </w:rPr>
              <w:t>тели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660" w:type="dxa"/>
          </w:tcPr>
          <w:p w:rsidR="00104511" w:rsidRPr="00D70B11" w:rsidRDefault="00104511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 xml:space="preserve">целью </w:t>
            </w:r>
            <w:r w:rsidRPr="00D70B11">
              <w:rPr>
                <w:sz w:val="28"/>
                <w:szCs w:val="28"/>
              </w:rPr>
              <w:t>реализации</w:t>
            </w:r>
            <w:r w:rsidRPr="00D70B11">
              <w:rPr>
                <w:color w:val="000000"/>
                <w:sz w:val="28"/>
                <w:szCs w:val="28"/>
              </w:rPr>
              <w:t xml:space="preserve"> Программы является </w:t>
            </w:r>
            <w:r w:rsidRPr="00D70B11">
              <w:rPr>
                <w:sz w:val="28"/>
                <w:szCs w:val="28"/>
              </w:rPr>
              <w:t>созд</w:t>
            </w:r>
            <w:r w:rsidRPr="00D70B11">
              <w:rPr>
                <w:sz w:val="28"/>
                <w:szCs w:val="28"/>
              </w:rPr>
              <w:t>а</w:t>
            </w:r>
            <w:r w:rsidRPr="00D70B11">
              <w:rPr>
                <w:sz w:val="28"/>
                <w:szCs w:val="28"/>
              </w:rPr>
              <w:t xml:space="preserve">ние в </w:t>
            </w:r>
            <w:r>
              <w:rPr>
                <w:sz w:val="28"/>
                <w:szCs w:val="28"/>
              </w:rPr>
              <w:t>Рузаевском муниципальном районе</w:t>
            </w:r>
            <w:r w:rsidRPr="00D70B11">
              <w:rPr>
                <w:sz w:val="28"/>
                <w:szCs w:val="28"/>
              </w:rPr>
              <w:t xml:space="preserve"> правовых, экономических и организационных условий, необх</w:t>
            </w:r>
            <w:r w:rsidRPr="00D70B11">
              <w:rPr>
                <w:sz w:val="28"/>
                <w:szCs w:val="28"/>
              </w:rPr>
              <w:t>о</w:t>
            </w:r>
            <w:r w:rsidRPr="00D70B11">
              <w:rPr>
                <w:sz w:val="28"/>
                <w:szCs w:val="28"/>
              </w:rPr>
              <w:t>димых для полноценного отдыха и оздоровления д</w:t>
            </w:r>
            <w:r w:rsidRPr="00D70B11">
              <w:rPr>
                <w:sz w:val="28"/>
                <w:szCs w:val="28"/>
              </w:rPr>
              <w:t>е</w:t>
            </w:r>
            <w:r w:rsidRPr="00D70B11">
              <w:rPr>
                <w:sz w:val="28"/>
                <w:szCs w:val="28"/>
              </w:rPr>
              <w:t>тей и подростков</w:t>
            </w:r>
            <w:r>
              <w:rPr>
                <w:sz w:val="28"/>
                <w:szCs w:val="28"/>
              </w:rPr>
              <w:t>.</w:t>
            </w:r>
          </w:p>
          <w:p w:rsidR="00104511" w:rsidRPr="00D70B11" w:rsidRDefault="00104511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Задачи:</w:t>
            </w:r>
          </w:p>
          <w:p w:rsidR="00104511" w:rsidRPr="00D70B11" w:rsidRDefault="00104511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D70B11">
              <w:rPr>
                <w:sz w:val="28"/>
                <w:szCs w:val="28"/>
              </w:rPr>
              <w:t>сохранение и развитие  инфраструктуры си</w:t>
            </w:r>
            <w:r w:rsidRPr="00D70B11">
              <w:rPr>
                <w:sz w:val="28"/>
                <w:szCs w:val="28"/>
              </w:rPr>
              <w:t>с</w:t>
            </w:r>
            <w:r w:rsidRPr="00D70B11">
              <w:rPr>
                <w:sz w:val="28"/>
                <w:szCs w:val="28"/>
              </w:rPr>
              <w:t>темы детского отдыха и оздоровления;</w:t>
            </w:r>
          </w:p>
          <w:p w:rsidR="00104511" w:rsidRPr="00D70B11" w:rsidRDefault="00104511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D70B11">
              <w:rPr>
                <w:sz w:val="28"/>
                <w:szCs w:val="28"/>
              </w:rPr>
              <w:t>создание условий для духовного и физического развития детей и подростков во время пребывания в учреждениях отдыха и оздоровления;</w:t>
            </w:r>
          </w:p>
          <w:p w:rsidR="00104511" w:rsidRPr="00D70B11" w:rsidRDefault="00104511" w:rsidP="0099425A">
            <w:pPr>
              <w:ind w:firstLine="709"/>
              <w:jc w:val="both"/>
              <w:rPr>
                <w:sz w:val="28"/>
                <w:szCs w:val="28"/>
              </w:rPr>
            </w:pPr>
            <w:r w:rsidRPr="00D70B11">
              <w:rPr>
                <w:sz w:val="28"/>
                <w:szCs w:val="28"/>
              </w:rPr>
              <w:t>кадровое обеспечение учреждений отдыха и оздоровления детей</w:t>
            </w:r>
            <w:r>
              <w:rPr>
                <w:sz w:val="28"/>
                <w:szCs w:val="28"/>
              </w:rPr>
              <w:t xml:space="preserve"> и подростков</w:t>
            </w:r>
            <w:r w:rsidRPr="006D654D">
              <w:rPr>
                <w:sz w:val="28"/>
                <w:szCs w:val="28"/>
              </w:rPr>
              <w:t>.</w:t>
            </w:r>
          </w:p>
          <w:p w:rsidR="00104511" w:rsidRPr="00D70B11" w:rsidRDefault="00104511" w:rsidP="007464A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4511" w:rsidRPr="00D70B11">
        <w:tc>
          <w:tcPr>
            <w:tcW w:w="2988" w:type="dxa"/>
          </w:tcPr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Сроки реализации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660" w:type="dxa"/>
          </w:tcPr>
          <w:p w:rsidR="00104511" w:rsidRPr="00D70B11" w:rsidRDefault="00104511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205A6">
              <w:rPr>
                <w:color w:val="000000"/>
                <w:sz w:val="28"/>
                <w:szCs w:val="28"/>
              </w:rPr>
              <w:t xml:space="preserve">Программа реализуется в </w:t>
            </w:r>
            <w:r>
              <w:rPr>
                <w:color w:val="000000"/>
                <w:sz w:val="28"/>
                <w:szCs w:val="28"/>
              </w:rPr>
              <w:t>2020-2023</w:t>
            </w:r>
            <w:r w:rsidRPr="006205A6">
              <w:rPr>
                <w:color w:val="000000"/>
                <w:sz w:val="28"/>
                <w:szCs w:val="28"/>
              </w:rPr>
              <w:t xml:space="preserve"> годах в </w:t>
            </w:r>
            <w:r>
              <w:rPr>
                <w:color w:val="000000"/>
                <w:sz w:val="28"/>
                <w:szCs w:val="28"/>
              </w:rPr>
              <w:t>один</w:t>
            </w:r>
            <w:r w:rsidRPr="006205A6">
              <w:rPr>
                <w:color w:val="000000"/>
                <w:sz w:val="28"/>
                <w:szCs w:val="28"/>
              </w:rPr>
              <w:t xml:space="preserve"> этап</w:t>
            </w:r>
          </w:p>
          <w:p w:rsidR="00104511" w:rsidRPr="00D70B11" w:rsidRDefault="00104511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4511" w:rsidRPr="00D70B11">
        <w:tc>
          <w:tcPr>
            <w:tcW w:w="2988" w:type="dxa"/>
          </w:tcPr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4511" w:rsidRPr="00D70B11" w:rsidRDefault="00104511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70B11">
              <w:rPr>
                <w:color w:val="000000"/>
                <w:sz w:val="28"/>
                <w:szCs w:val="28"/>
              </w:rPr>
              <w:t>сновными мероприятиями Программы явл</w:t>
            </w:r>
            <w:r w:rsidRPr="00D70B11">
              <w:rPr>
                <w:color w:val="000000"/>
                <w:sz w:val="28"/>
                <w:szCs w:val="28"/>
              </w:rPr>
              <w:t>я</w:t>
            </w:r>
            <w:r w:rsidRPr="00D70B11">
              <w:rPr>
                <w:color w:val="000000"/>
                <w:sz w:val="28"/>
                <w:szCs w:val="28"/>
              </w:rPr>
              <w:t>ются:</w:t>
            </w:r>
          </w:p>
          <w:p w:rsidR="00104511" w:rsidRPr="00D70B11" w:rsidRDefault="00104511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подготовка учреждений отдыха и оздоровл</w:t>
            </w:r>
            <w:r w:rsidRPr="00D70B11">
              <w:rPr>
                <w:color w:val="000000"/>
                <w:sz w:val="28"/>
                <w:szCs w:val="28"/>
              </w:rPr>
              <w:t>е</w:t>
            </w:r>
            <w:r w:rsidRPr="00D70B11">
              <w:rPr>
                <w:color w:val="000000"/>
                <w:sz w:val="28"/>
                <w:szCs w:val="28"/>
              </w:rPr>
              <w:t xml:space="preserve">ния, </w:t>
            </w:r>
            <w:r>
              <w:rPr>
                <w:color w:val="000000"/>
                <w:sz w:val="28"/>
                <w:szCs w:val="28"/>
              </w:rPr>
              <w:t xml:space="preserve">находящихся на балансе организаций </w:t>
            </w:r>
            <w:r w:rsidRPr="00D70B11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узаевск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муниципального района</w:t>
            </w:r>
            <w:r w:rsidRPr="00D70B11">
              <w:rPr>
                <w:color w:val="000000"/>
                <w:sz w:val="28"/>
                <w:szCs w:val="28"/>
              </w:rPr>
              <w:t>, к началу оздоровител</w:t>
            </w:r>
            <w:r w:rsidRPr="00D70B11">
              <w:rPr>
                <w:color w:val="000000"/>
                <w:sz w:val="28"/>
                <w:szCs w:val="28"/>
              </w:rPr>
              <w:t>ь</w:t>
            </w:r>
            <w:r w:rsidRPr="00D70B11">
              <w:rPr>
                <w:color w:val="000000"/>
                <w:sz w:val="28"/>
                <w:szCs w:val="28"/>
              </w:rPr>
              <w:t>ной кампании;</w:t>
            </w:r>
          </w:p>
          <w:p w:rsidR="00104511" w:rsidRPr="00D70B11" w:rsidRDefault="00104511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кадровое обеспечение учреждений отдыха и оздоровления;</w:t>
            </w:r>
          </w:p>
          <w:p w:rsidR="00104511" w:rsidRPr="00D70B11" w:rsidRDefault="00104511" w:rsidP="0099425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организация отдыха детей</w:t>
            </w:r>
            <w:r>
              <w:rPr>
                <w:color w:val="000000"/>
                <w:sz w:val="28"/>
                <w:szCs w:val="28"/>
              </w:rPr>
              <w:t xml:space="preserve"> и подростков</w:t>
            </w:r>
            <w:r w:rsidRPr="00D70B11">
              <w:rPr>
                <w:color w:val="000000"/>
                <w:sz w:val="28"/>
                <w:szCs w:val="28"/>
              </w:rPr>
              <w:t xml:space="preserve"> в заг</w:t>
            </w:r>
            <w:r w:rsidRPr="00D70B11">
              <w:rPr>
                <w:color w:val="000000"/>
                <w:sz w:val="28"/>
                <w:szCs w:val="28"/>
              </w:rPr>
              <w:t>о</w:t>
            </w:r>
            <w:r w:rsidRPr="00D70B11">
              <w:rPr>
                <w:color w:val="000000"/>
                <w:sz w:val="28"/>
                <w:szCs w:val="28"/>
              </w:rPr>
              <w:t>родных стационарных детских оздоровительных л</w:t>
            </w:r>
            <w:r w:rsidRPr="00D70B1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герях.</w:t>
            </w:r>
          </w:p>
          <w:p w:rsidR="00104511" w:rsidRPr="00D70B11" w:rsidRDefault="00104511" w:rsidP="00C734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4511" w:rsidRPr="00F677F1">
        <w:tc>
          <w:tcPr>
            <w:tcW w:w="2988" w:type="dxa"/>
          </w:tcPr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Объем и источники финансирования</w:t>
            </w:r>
            <w:r>
              <w:rPr>
                <w:color w:val="000000"/>
                <w:sz w:val="28"/>
                <w:szCs w:val="28"/>
              </w:rPr>
              <w:t xml:space="preserve">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граммы:</w:t>
            </w:r>
          </w:p>
        </w:tc>
        <w:tc>
          <w:tcPr>
            <w:tcW w:w="6660" w:type="dxa"/>
          </w:tcPr>
          <w:p w:rsidR="00104511" w:rsidRDefault="00104511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7E58F6">
              <w:rPr>
                <w:color w:val="000000"/>
                <w:sz w:val="28"/>
                <w:szCs w:val="28"/>
              </w:rPr>
              <w:t xml:space="preserve">общий объем финансирования составляет      </w:t>
            </w:r>
            <w:r>
              <w:rPr>
                <w:sz w:val="28"/>
                <w:szCs w:val="28"/>
              </w:rPr>
              <w:t xml:space="preserve">41178,0 </w:t>
            </w:r>
            <w:r w:rsidRPr="007E58F6">
              <w:rPr>
                <w:sz w:val="28"/>
                <w:szCs w:val="28"/>
              </w:rPr>
              <w:t xml:space="preserve">тыс. руб., </w:t>
            </w:r>
            <w:r>
              <w:rPr>
                <w:sz w:val="28"/>
                <w:szCs w:val="28"/>
              </w:rPr>
              <w:t>в том числе:</w:t>
            </w:r>
          </w:p>
          <w:p w:rsidR="00104511" w:rsidRDefault="00104511" w:rsidP="00A578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  <w:r w:rsidRPr="0099425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 – </w:t>
            </w:r>
            <w:r w:rsidRPr="007E58F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7E58F6">
              <w:rPr>
                <w:sz w:val="28"/>
                <w:szCs w:val="28"/>
              </w:rPr>
              <w:t xml:space="preserve"> муниципального бюджета</w:t>
            </w:r>
            <w:r>
              <w:rPr>
                <w:sz w:val="28"/>
                <w:szCs w:val="28"/>
              </w:rPr>
              <w:t>;</w:t>
            </w:r>
          </w:p>
          <w:p w:rsidR="00104511" w:rsidRDefault="00104511" w:rsidP="00A578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33378,0 тыс. руб. – </w:t>
            </w:r>
            <w:r w:rsidRPr="007E58F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а,</w:t>
            </w:r>
            <w:r w:rsidRPr="007E5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поступающие из республиканского</w:t>
            </w:r>
            <w:r w:rsidRPr="007E58F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.</w:t>
            </w:r>
          </w:p>
          <w:p w:rsidR="00104511" w:rsidRPr="00A578F7" w:rsidRDefault="00104511" w:rsidP="00A578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04511" w:rsidRPr="00F677F1" w:rsidRDefault="00104511" w:rsidP="00C73427">
            <w:pPr>
              <w:ind w:right="33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104511" w:rsidRPr="00D70B11">
        <w:tc>
          <w:tcPr>
            <w:tcW w:w="2988" w:type="dxa"/>
          </w:tcPr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660" w:type="dxa"/>
          </w:tcPr>
          <w:p w:rsidR="00104511" w:rsidRPr="00D70B11" w:rsidRDefault="00104511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D70B11">
              <w:rPr>
                <w:sz w:val="28"/>
                <w:szCs w:val="28"/>
              </w:rPr>
              <w:t>сохранение имеющейся инфраструктуры де</w:t>
            </w:r>
            <w:r w:rsidRPr="00D70B11">
              <w:rPr>
                <w:sz w:val="28"/>
                <w:szCs w:val="28"/>
              </w:rPr>
              <w:t>т</w:t>
            </w:r>
            <w:r w:rsidRPr="00D70B11">
              <w:rPr>
                <w:sz w:val="28"/>
                <w:szCs w:val="28"/>
              </w:rPr>
              <w:t>ского отдыха;</w:t>
            </w:r>
          </w:p>
          <w:p w:rsidR="00104511" w:rsidRPr="00D70B11" w:rsidRDefault="00104511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6D654D">
              <w:rPr>
                <w:sz w:val="28"/>
                <w:szCs w:val="28"/>
              </w:rPr>
              <w:t>сохранение положительной динамики числа детей</w:t>
            </w:r>
            <w:r>
              <w:rPr>
                <w:color w:val="000000"/>
                <w:sz w:val="28"/>
                <w:szCs w:val="28"/>
              </w:rPr>
              <w:t xml:space="preserve"> и подростков</w:t>
            </w:r>
            <w:r w:rsidRPr="006D654D">
              <w:rPr>
                <w:sz w:val="28"/>
                <w:szCs w:val="28"/>
              </w:rPr>
              <w:t>, охваченных различными форм</w:t>
            </w:r>
            <w:r w:rsidRPr="006D65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отдыха и оздоровления</w:t>
            </w:r>
            <w:r w:rsidRPr="006D654D">
              <w:rPr>
                <w:sz w:val="28"/>
                <w:szCs w:val="28"/>
              </w:rPr>
              <w:t>;</w:t>
            </w:r>
          </w:p>
          <w:p w:rsidR="00104511" w:rsidRPr="00D70B11" w:rsidRDefault="00104511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D70B11">
              <w:rPr>
                <w:sz w:val="28"/>
                <w:szCs w:val="28"/>
              </w:rPr>
              <w:t>освоение новых эффективных форм организ</w:t>
            </w:r>
            <w:r w:rsidRPr="00D70B11">
              <w:rPr>
                <w:sz w:val="28"/>
                <w:szCs w:val="28"/>
              </w:rPr>
              <w:t>а</w:t>
            </w:r>
            <w:r w:rsidRPr="00D70B11">
              <w:rPr>
                <w:sz w:val="28"/>
                <w:szCs w:val="28"/>
              </w:rPr>
              <w:t>ции отдыха и оздоровле</w:t>
            </w:r>
            <w:r>
              <w:rPr>
                <w:sz w:val="28"/>
                <w:szCs w:val="28"/>
              </w:rPr>
              <w:t>ния детей</w:t>
            </w:r>
            <w:r>
              <w:rPr>
                <w:color w:val="000000"/>
                <w:sz w:val="28"/>
                <w:szCs w:val="28"/>
              </w:rPr>
              <w:t xml:space="preserve"> и подростков.</w:t>
            </w:r>
          </w:p>
          <w:p w:rsidR="00104511" w:rsidRPr="00D70B11" w:rsidRDefault="00104511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4511" w:rsidRPr="00D70B11">
        <w:tc>
          <w:tcPr>
            <w:tcW w:w="2988" w:type="dxa"/>
          </w:tcPr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4511" w:rsidRPr="00D70B11" w:rsidRDefault="00104511" w:rsidP="00F4785B">
            <w:pPr>
              <w:ind w:right="33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4511" w:rsidRPr="00D70B11">
        <w:tc>
          <w:tcPr>
            <w:tcW w:w="2988" w:type="dxa"/>
          </w:tcPr>
          <w:p w:rsidR="00104511" w:rsidRPr="00D70B11" w:rsidRDefault="00104511" w:rsidP="00F47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4511" w:rsidRPr="00D70B11" w:rsidRDefault="00104511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4511" w:rsidRDefault="00104511" w:rsidP="00D915EC">
      <w:pPr>
        <w:jc w:val="both"/>
        <w:rPr>
          <w:b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99425A">
      <w:pPr>
        <w:jc w:val="center"/>
        <w:rPr>
          <w:b/>
          <w:bCs/>
          <w:color w:val="000000"/>
          <w:sz w:val="28"/>
          <w:szCs w:val="28"/>
        </w:rPr>
      </w:pPr>
      <w:r w:rsidRPr="00EF76AA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EF76AA">
        <w:rPr>
          <w:b/>
          <w:bCs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Характеристика проблемы, на решение которой направлена Программа</w:t>
      </w:r>
    </w:p>
    <w:p w:rsidR="00104511" w:rsidRDefault="00104511" w:rsidP="0099425A">
      <w:pPr>
        <w:jc w:val="center"/>
        <w:rPr>
          <w:b/>
          <w:bCs/>
          <w:color w:val="000000"/>
          <w:sz w:val="28"/>
          <w:szCs w:val="28"/>
        </w:rPr>
      </w:pPr>
    </w:p>
    <w:p w:rsidR="00104511" w:rsidRDefault="00104511" w:rsidP="009942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детского отдыха и оздоровления является одним из приоритетных направлений социальной политики Республики Мордовия и Рузаевского муниципального района в частности.</w:t>
      </w:r>
    </w:p>
    <w:p w:rsidR="00104511" w:rsidRDefault="00104511" w:rsidP="0099425A">
      <w:pPr>
        <w:ind w:firstLine="709"/>
        <w:jc w:val="both"/>
        <w:rPr>
          <w:sz w:val="28"/>
        </w:rPr>
      </w:pPr>
      <w:r w:rsidRPr="006D654D">
        <w:rPr>
          <w:sz w:val="28"/>
          <w:szCs w:val="28"/>
        </w:rPr>
        <w:t>Особого внимания требуют дети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подростки</w:t>
      </w:r>
      <w:r w:rsidRPr="006D654D">
        <w:rPr>
          <w:sz w:val="28"/>
          <w:szCs w:val="28"/>
        </w:rPr>
        <w:t xml:space="preserve">, оказавшиеся в трудной жизненной ситуации. </w:t>
      </w:r>
      <w:r>
        <w:rPr>
          <w:sz w:val="28"/>
          <w:szCs w:val="28"/>
        </w:rPr>
        <w:t>В этой связи особое внимание в районе уделяется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 организации отдыха и оздоровления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>
        <w:rPr>
          <w:sz w:val="28"/>
          <w:szCs w:val="28"/>
        </w:rPr>
        <w:t xml:space="preserve">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 загородных оздоровительных лагерей.</w:t>
      </w:r>
    </w:p>
    <w:p w:rsidR="00104511" w:rsidRDefault="00104511" w:rsidP="00994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Рузаевском муниципальном районе сложилась определенная система организации детского отдыха и оздоровления, дающая положительные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зультаты. С</w:t>
      </w:r>
      <w:r w:rsidRPr="006D654D">
        <w:rPr>
          <w:sz w:val="28"/>
          <w:szCs w:val="28"/>
        </w:rPr>
        <w:t>овершенствуются формы и методы работы с детьми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 w:rsidRPr="006D65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>
        <w:rPr>
          <w:sz w:val="28"/>
          <w:szCs w:val="28"/>
        </w:rPr>
        <w:t xml:space="preserve"> на базе загородных 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нарных детских оздоровительных лагерей является наиболее востребованной у потребителей формой организации детского отдыха.  </w:t>
      </w:r>
    </w:p>
    <w:p w:rsidR="00104511" w:rsidRPr="00FA75A2" w:rsidRDefault="00104511" w:rsidP="0099425A">
      <w:pPr>
        <w:ind w:firstLine="709"/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Особого внимания</w:t>
      </w:r>
      <w:r w:rsidRPr="00FA75A2">
        <w:rPr>
          <w:rStyle w:val="BodyTextChar"/>
          <w:sz w:val="28"/>
          <w:szCs w:val="28"/>
        </w:rPr>
        <w:t xml:space="preserve"> </w:t>
      </w:r>
      <w:r>
        <w:rPr>
          <w:rStyle w:val="BodyTextChar"/>
          <w:sz w:val="28"/>
          <w:szCs w:val="28"/>
        </w:rPr>
        <w:t xml:space="preserve"> требует подготовка</w:t>
      </w:r>
      <w:r w:rsidRPr="00FA75A2">
        <w:rPr>
          <w:rStyle w:val="BodyTextChar"/>
          <w:sz w:val="28"/>
          <w:szCs w:val="28"/>
        </w:rPr>
        <w:t xml:space="preserve"> персонала, направляемого в</w:t>
      </w:r>
      <w:r>
        <w:rPr>
          <w:rStyle w:val="BodyTextChar"/>
          <w:sz w:val="28"/>
          <w:szCs w:val="28"/>
        </w:rPr>
        <w:t xml:space="preserve"> у</w:t>
      </w:r>
      <w:r>
        <w:rPr>
          <w:rStyle w:val="BodyTextChar"/>
          <w:sz w:val="28"/>
          <w:szCs w:val="28"/>
        </w:rPr>
        <w:t>ч</w:t>
      </w:r>
      <w:r>
        <w:rPr>
          <w:rStyle w:val="BodyTextChar"/>
          <w:sz w:val="28"/>
          <w:szCs w:val="28"/>
        </w:rPr>
        <w:t>реждения отдыха и оздоровления, в соответствии с современными требов</w:t>
      </w:r>
      <w:r>
        <w:rPr>
          <w:rStyle w:val="BodyTextChar"/>
          <w:sz w:val="28"/>
          <w:szCs w:val="28"/>
        </w:rPr>
        <w:t>а</w:t>
      </w:r>
      <w:r>
        <w:rPr>
          <w:rStyle w:val="BodyTextChar"/>
          <w:sz w:val="28"/>
          <w:szCs w:val="28"/>
        </w:rPr>
        <w:t>ниями и стандартами</w:t>
      </w:r>
      <w:r w:rsidRPr="00FA75A2">
        <w:rPr>
          <w:rStyle w:val="BodyTextChar"/>
          <w:sz w:val="28"/>
          <w:szCs w:val="28"/>
        </w:rPr>
        <w:t xml:space="preserve">. </w:t>
      </w:r>
      <w:r>
        <w:rPr>
          <w:rStyle w:val="BodyTextChar"/>
          <w:sz w:val="28"/>
          <w:szCs w:val="28"/>
        </w:rPr>
        <w:t xml:space="preserve">Ежегодно перед началом детской оздоровительной кампании </w:t>
      </w:r>
      <w:r w:rsidRPr="00FA75A2">
        <w:rPr>
          <w:rStyle w:val="BodyTextChar"/>
          <w:sz w:val="28"/>
          <w:szCs w:val="28"/>
        </w:rPr>
        <w:t>пров</w:t>
      </w:r>
      <w:r>
        <w:rPr>
          <w:rStyle w:val="BodyTextChar"/>
          <w:sz w:val="28"/>
          <w:szCs w:val="28"/>
        </w:rPr>
        <w:t xml:space="preserve">одятся </w:t>
      </w:r>
      <w:r w:rsidRPr="00FA75A2">
        <w:rPr>
          <w:rStyle w:val="BodyTextChar"/>
          <w:sz w:val="28"/>
          <w:szCs w:val="28"/>
        </w:rPr>
        <w:t xml:space="preserve">обучающие семинары для </w:t>
      </w:r>
      <w:r>
        <w:rPr>
          <w:rStyle w:val="BodyTextChar"/>
          <w:sz w:val="28"/>
          <w:szCs w:val="28"/>
        </w:rPr>
        <w:t>руководителей детских о</w:t>
      </w:r>
      <w:r>
        <w:rPr>
          <w:rStyle w:val="BodyTextChar"/>
          <w:sz w:val="28"/>
          <w:szCs w:val="28"/>
        </w:rPr>
        <w:t>з</w:t>
      </w:r>
      <w:r>
        <w:rPr>
          <w:rStyle w:val="BodyTextChar"/>
          <w:sz w:val="28"/>
          <w:szCs w:val="28"/>
        </w:rPr>
        <w:t xml:space="preserve">доровительных лагерей, </w:t>
      </w:r>
      <w:r w:rsidRPr="00FA75A2">
        <w:rPr>
          <w:rStyle w:val="BodyTextChar"/>
          <w:sz w:val="28"/>
          <w:szCs w:val="28"/>
        </w:rPr>
        <w:t>медицинского персонала.</w:t>
      </w:r>
    </w:p>
    <w:p w:rsidR="00104511" w:rsidRDefault="00104511" w:rsidP="0099425A">
      <w:pPr>
        <w:ind w:firstLine="709"/>
        <w:jc w:val="both"/>
        <w:rPr>
          <w:rStyle w:val="BodyTextChar"/>
          <w:sz w:val="28"/>
          <w:szCs w:val="28"/>
        </w:rPr>
      </w:pPr>
      <w:r w:rsidRPr="006D654D">
        <w:rPr>
          <w:rStyle w:val="BodyTextChar"/>
          <w:sz w:val="28"/>
          <w:szCs w:val="28"/>
        </w:rPr>
        <w:t>Школа вожатского мастерства, работающая на базе МАУ «Центр м</w:t>
      </w:r>
      <w:r w:rsidRPr="006D654D">
        <w:rPr>
          <w:rStyle w:val="BodyTextChar"/>
          <w:sz w:val="28"/>
          <w:szCs w:val="28"/>
        </w:rPr>
        <w:t>о</w:t>
      </w:r>
      <w:r w:rsidRPr="006D654D">
        <w:rPr>
          <w:rStyle w:val="BodyTextChar"/>
          <w:sz w:val="28"/>
          <w:szCs w:val="28"/>
        </w:rPr>
        <w:t>лодежной политики и туризма» Рузаевского муниципального района, зан</w:t>
      </w:r>
      <w:r w:rsidRPr="006D654D">
        <w:rPr>
          <w:rStyle w:val="BodyTextChar"/>
          <w:sz w:val="28"/>
          <w:szCs w:val="28"/>
        </w:rPr>
        <w:t>и</w:t>
      </w:r>
      <w:r w:rsidRPr="006D654D">
        <w:rPr>
          <w:rStyle w:val="BodyTextChar"/>
          <w:sz w:val="28"/>
          <w:szCs w:val="28"/>
        </w:rPr>
        <w:t>мается подготовк</w:t>
      </w:r>
      <w:r>
        <w:rPr>
          <w:rStyle w:val="BodyTextChar"/>
          <w:sz w:val="28"/>
          <w:szCs w:val="28"/>
        </w:rPr>
        <w:t>ой</w:t>
      </w:r>
      <w:r w:rsidRPr="006D654D">
        <w:rPr>
          <w:rStyle w:val="BodyTextChar"/>
          <w:sz w:val="28"/>
          <w:szCs w:val="28"/>
        </w:rPr>
        <w:t xml:space="preserve"> вожатых для работы в период детского оздоровительного сезона.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наличие  проблем, решение которых требует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плексного подхода, а также  необходимость сконцентрировать финансовые и иные ресурсы из различных источников свидетельствуют о целесообразности решения вопросов детского отдыха программно-целевым методом.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несмотря на явные преимущества программно-целевого метода,  при реализации Программы могут возникнуть следующие риски: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бюджетного финансирования, что может привести к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корректировки мероприятий Программы;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заинтересованности у собственника или балансодержателей загородных лагерей в сохранении и дальнейшем развитии инфраструктуры детского отдыха и оздоровления.</w:t>
      </w:r>
    </w:p>
    <w:p w:rsidR="00104511" w:rsidRDefault="00104511" w:rsidP="0099425A">
      <w:pPr>
        <w:jc w:val="both"/>
        <w:rPr>
          <w:b/>
          <w:bCs/>
          <w:color w:val="000000"/>
          <w:sz w:val="28"/>
          <w:szCs w:val="28"/>
        </w:rPr>
      </w:pPr>
    </w:p>
    <w:p w:rsidR="00104511" w:rsidRDefault="00104511" w:rsidP="0099425A">
      <w:pPr>
        <w:shd w:val="clear" w:color="auto" w:fill="FFFFFF"/>
        <w:ind w:left="10" w:firstLine="699"/>
        <w:jc w:val="center"/>
        <w:rPr>
          <w:b/>
          <w:bCs/>
          <w:sz w:val="28"/>
          <w:szCs w:val="28"/>
        </w:rPr>
      </w:pPr>
      <w:r w:rsidRPr="00802423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2. Ц</w:t>
      </w:r>
      <w:r w:rsidRPr="00802423">
        <w:rPr>
          <w:b/>
          <w:bCs/>
          <w:sz w:val="28"/>
          <w:szCs w:val="28"/>
        </w:rPr>
        <w:t>ел</w:t>
      </w:r>
      <w:r>
        <w:rPr>
          <w:b/>
          <w:bCs/>
          <w:sz w:val="28"/>
          <w:szCs w:val="28"/>
        </w:rPr>
        <w:t xml:space="preserve">ь и </w:t>
      </w:r>
      <w:r w:rsidRPr="00802423">
        <w:rPr>
          <w:b/>
          <w:bCs/>
          <w:sz w:val="28"/>
          <w:szCs w:val="28"/>
        </w:rPr>
        <w:t xml:space="preserve"> задачи </w:t>
      </w:r>
      <w:r>
        <w:rPr>
          <w:b/>
          <w:bCs/>
          <w:sz w:val="28"/>
          <w:szCs w:val="28"/>
        </w:rPr>
        <w:t xml:space="preserve"> </w:t>
      </w:r>
      <w:r w:rsidRPr="0080242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сроки и этапы ее реализации, целевые индикаторы и показатели</w:t>
      </w:r>
    </w:p>
    <w:p w:rsidR="00104511" w:rsidRDefault="00104511" w:rsidP="0099425A">
      <w:pPr>
        <w:shd w:val="clear" w:color="auto" w:fill="FFFFFF"/>
        <w:ind w:left="10" w:firstLine="699"/>
        <w:jc w:val="center"/>
        <w:rPr>
          <w:b/>
          <w:bCs/>
          <w:sz w:val="28"/>
          <w:szCs w:val="28"/>
        </w:rPr>
      </w:pPr>
    </w:p>
    <w:p w:rsidR="00104511" w:rsidRPr="00113D3B" w:rsidRDefault="00104511" w:rsidP="0099425A">
      <w:pPr>
        <w:ind w:firstLine="709"/>
        <w:jc w:val="both"/>
        <w:rPr>
          <w:sz w:val="28"/>
          <w:szCs w:val="28"/>
        </w:rPr>
      </w:pPr>
      <w:r w:rsidRPr="00113D3B">
        <w:rPr>
          <w:sz w:val="28"/>
          <w:szCs w:val="28"/>
        </w:rPr>
        <w:t xml:space="preserve">Основной </w:t>
      </w:r>
      <w:r w:rsidRPr="007841A7">
        <w:rPr>
          <w:sz w:val="28"/>
          <w:szCs w:val="28"/>
        </w:rPr>
        <w:t>целью</w:t>
      </w:r>
      <w:r w:rsidRPr="00113D3B">
        <w:rPr>
          <w:sz w:val="28"/>
          <w:szCs w:val="28"/>
        </w:rPr>
        <w:t xml:space="preserve"> реализации Программы является создание в Р</w:t>
      </w:r>
      <w:r>
        <w:rPr>
          <w:sz w:val="28"/>
          <w:szCs w:val="28"/>
        </w:rPr>
        <w:t>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ском муниципальном районе </w:t>
      </w:r>
      <w:r w:rsidRPr="00113D3B">
        <w:rPr>
          <w:sz w:val="28"/>
          <w:szCs w:val="28"/>
        </w:rPr>
        <w:t>правовых, экономических и организационных условий, необходимых для полноценного отдыха и оздоровления детей и подростков.</w:t>
      </w:r>
    </w:p>
    <w:p w:rsidR="00104511" w:rsidRPr="00113D3B" w:rsidRDefault="00104511" w:rsidP="0099425A">
      <w:pPr>
        <w:ind w:firstLine="709"/>
        <w:jc w:val="both"/>
        <w:rPr>
          <w:sz w:val="28"/>
          <w:szCs w:val="28"/>
        </w:rPr>
      </w:pPr>
      <w:r w:rsidRPr="00113D3B">
        <w:rPr>
          <w:sz w:val="28"/>
          <w:szCs w:val="28"/>
        </w:rPr>
        <w:t>Достижение поставленной цели предполагает решение следующих</w:t>
      </w:r>
      <w:r>
        <w:rPr>
          <w:sz w:val="28"/>
          <w:szCs w:val="28"/>
        </w:rPr>
        <w:t xml:space="preserve"> </w:t>
      </w:r>
      <w:r w:rsidRPr="007841A7">
        <w:rPr>
          <w:sz w:val="28"/>
          <w:szCs w:val="28"/>
        </w:rPr>
        <w:t>з</w:t>
      </w:r>
      <w:r w:rsidRPr="007841A7">
        <w:rPr>
          <w:sz w:val="28"/>
          <w:szCs w:val="28"/>
        </w:rPr>
        <w:t>а</w:t>
      </w:r>
      <w:r w:rsidRPr="007841A7">
        <w:rPr>
          <w:sz w:val="28"/>
          <w:szCs w:val="28"/>
        </w:rPr>
        <w:t>дач: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инфраструктуры системы детского отдыха и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доровления;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духовного и физического развития детей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ростков во время пребывания в учреждениях отдыха и оздоровления;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учреждений отдыха и оздоровления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ростков</w:t>
      </w:r>
      <w:r w:rsidRPr="006D654D">
        <w:rPr>
          <w:sz w:val="28"/>
          <w:szCs w:val="28"/>
        </w:rPr>
        <w:t>.</w:t>
      </w:r>
    </w:p>
    <w:p w:rsidR="00104511" w:rsidRPr="00056B5B" w:rsidRDefault="00104511" w:rsidP="0099425A">
      <w:pPr>
        <w:ind w:firstLine="709"/>
        <w:jc w:val="both"/>
        <w:rPr>
          <w:sz w:val="28"/>
          <w:szCs w:val="28"/>
        </w:rPr>
      </w:pPr>
      <w:r w:rsidRPr="00056B5B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 xml:space="preserve">4 года </w:t>
      </w:r>
      <w:r w:rsidRPr="00056B5B">
        <w:rPr>
          <w:sz w:val="28"/>
          <w:szCs w:val="28"/>
        </w:rPr>
        <w:t>и будет реализована в один этап.</w:t>
      </w:r>
    </w:p>
    <w:p w:rsidR="00104511" w:rsidRPr="009C06DD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целевым показателем</w:t>
      </w:r>
      <w:r w:rsidRPr="009C06DD">
        <w:rPr>
          <w:sz w:val="28"/>
          <w:szCs w:val="28"/>
        </w:rPr>
        <w:t xml:space="preserve"> является охват детей различными формами отды</w:t>
      </w:r>
      <w:r>
        <w:rPr>
          <w:sz w:val="28"/>
          <w:szCs w:val="28"/>
        </w:rPr>
        <w:t>ха и оздоровления в</w:t>
      </w:r>
      <w:r w:rsidRPr="009C06DD">
        <w:rPr>
          <w:sz w:val="28"/>
          <w:szCs w:val="28"/>
        </w:rPr>
        <w:t xml:space="preserve"> течение года (от общей численности детей в возрасте от 7 до 17 лет)</w:t>
      </w:r>
      <w:r>
        <w:rPr>
          <w:sz w:val="28"/>
          <w:szCs w:val="28"/>
        </w:rPr>
        <w:t xml:space="preserve"> Приложение 1:</w:t>
      </w:r>
    </w:p>
    <w:p w:rsidR="00104511" w:rsidRPr="009C06DD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9C06DD">
        <w:rPr>
          <w:sz w:val="28"/>
          <w:szCs w:val="28"/>
        </w:rPr>
        <w:t xml:space="preserve">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>
        <w:rPr>
          <w:sz w:val="28"/>
          <w:szCs w:val="28"/>
        </w:rPr>
        <w:t xml:space="preserve">, </w:t>
      </w:r>
      <w:r w:rsidRPr="009C06DD">
        <w:rPr>
          <w:sz w:val="28"/>
          <w:szCs w:val="28"/>
        </w:rPr>
        <w:t>отдохнувших в загородных стациона</w:t>
      </w:r>
      <w:r w:rsidRPr="009C06DD">
        <w:rPr>
          <w:sz w:val="28"/>
          <w:szCs w:val="28"/>
        </w:rPr>
        <w:t>р</w:t>
      </w:r>
      <w:r w:rsidRPr="009C06DD">
        <w:rPr>
          <w:sz w:val="28"/>
          <w:szCs w:val="28"/>
        </w:rPr>
        <w:t>ных детских оздоровительных лагерях, в общей численности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стков</w:t>
      </w:r>
      <w:r w:rsidRPr="009C06DD">
        <w:rPr>
          <w:sz w:val="28"/>
          <w:szCs w:val="28"/>
        </w:rPr>
        <w:t>, отдохнувших в течение года;</w:t>
      </w:r>
    </w:p>
    <w:p w:rsidR="00104511" w:rsidRPr="001B78D6" w:rsidRDefault="00104511" w:rsidP="0099425A">
      <w:pPr>
        <w:ind w:firstLine="709"/>
        <w:jc w:val="both"/>
        <w:rPr>
          <w:color w:val="000000"/>
          <w:sz w:val="28"/>
          <w:szCs w:val="28"/>
        </w:rPr>
      </w:pPr>
      <w:r w:rsidRPr="009C06DD">
        <w:rPr>
          <w:sz w:val="28"/>
          <w:szCs w:val="28"/>
        </w:rPr>
        <w:t>укомплектованность учреждений отдыха и оздоровления квалифиц</w:t>
      </w:r>
      <w:r w:rsidRPr="009C06DD">
        <w:rPr>
          <w:sz w:val="28"/>
          <w:szCs w:val="28"/>
        </w:rPr>
        <w:t>и</w:t>
      </w:r>
      <w:r>
        <w:rPr>
          <w:sz w:val="28"/>
          <w:szCs w:val="28"/>
        </w:rPr>
        <w:t>рованными кадрами</w:t>
      </w:r>
      <w:r w:rsidRPr="006D654D">
        <w:rPr>
          <w:sz w:val="28"/>
          <w:szCs w:val="28"/>
        </w:rPr>
        <w:t>.</w:t>
      </w:r>
    </w:p>
    <w:p w:rsidR="00104511" w:rsidRDefault="00104511" w:rsidP="0099425A">
      <w:pPr>
        <w:jc w:val="both"/>
        <w:rPr>
          <w:b/>
          <w:sz w:val="28"/>
          <w:szCs w:val="28"/>
        </w:rPr>
      </w:pPr>
    </w:p>
    <w:p w:rsidR="00104511" w:rsidRDefault="00104511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color w:val="000000"/>
          <w:sz w:val="28"/>
          <w:szCs w:val="28"/>
        </w:rPr>
      </w:pPr>
      <w:r w:rsidRPr="00621AFD">
        <w:rPr>
          <w:b/>
          <w:color w:val="000000"/>
          <w:sz w:val="28"/>
          <w:szCs w:val="28"/>
        </w:rPr>
        <w:t xml:space="preserve">Раздел 3. </w:t>
      </w:r>
      <w:r>
        <w:rPr>
          <w:b/>
          <w:bCs/>
          <w:color w:val="000000"/>
          <w:sz w:val="28"/>
          <w:szCs w:val="28"/>
        </w:rPr>
        <w:t>Перечень программных мероприятий</w:t>
      </w:r>
    </w:p>
    <w:p w:rsidR="00104511" w:rsidRDefault="00104511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p w:rsidR="00104511" w:rsidRDefault="00104511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и решение задач осуществляются через систему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граммных мероприятий, сгруппированных в следующие основные разделы:</w:t>
      </w:r>
    </w:p>
    <w:p w:rsidR="00104511" w:rsidRDefault="00104511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мероприятия, направленные на решение задач Программы;</w:t>
      </w:r>
    </w:p>
    <w:p w:rsidR="00104511" w:rsidRDefault="00104511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информационному сопровождению Программы.</w:t>
      </w:r>
    </w:p>
    <w:p w:rsidR="00104511" w:rsidRDefault="00104511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приведен в Приложении 2.</w:t>
      </w:r>
    </w:p>
    <w:p w:rsidR="00104511" w:rsidRDefault="00104511" w:rsidP="0099425A">
      <w:pPr>
        <w:jc w:val="both"/>
        <w:rPr>
          <w:b/>
          <w:sz w:val="28"/>
          <w:szCs w:val="28"/>
        </w:rPr>
      </w:pPr>
    </w:p>
    <w:p w:rsidR="00104511" w:rsidRDefault="00104511" w:rsidP="0099425A">
      <w:pPr>
        <w:jc w:val="both"/>
        <w:rPr>
          <w:b/>
          <w:sz w:val="28"/>
          <w:szCs w:val="28"/>
        </w:rPr>
      </w:pPr>
    </w:p>
    <w:p w:rsidR="00104511" w:rsidRDefault="00104511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color w:val="000000"/>
          <w:sz w:val="28"/>
          <w:szCs w:val="28"/>
        </w:rPr>
      </w:pPr>
      <w:r w:rsidRPr="00BF07AF">
        <w:rPr>
          <w:b/>
          <w:color w:val="000000"/>
          <w:sz w:val="28"/>
          <w:szCs w:val="28"/>
        </w:rPr>
        <w:t>Раздел 4. Обоснование р</w:t>
      </w:r>
      <w:r>
        <w:rPr>
          <w:b/>
          <w:color w:val="000000"/>
          <w:sz w:val="28"/>
          <w:szCs w:val="28"/>
        </w:rPr>
        <w:t>есурсного обеспечения Программы</w:t>
      </w:r>
    </w:p>
    <w:p w:rsidR="00104511" w:rsidRPr="00BF07AF" w:rsidRDefault="00104511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color w:val="000000"/>
          <w:sz w:val="28"/>
          <w:szCs w:val="28"/>
        </w:rPr>
      </w:pPr>
    </w:p>
    <w:p w:rsidR="00104511" w:rsidRPr="00957518" w:rsidRDefault="00104511" w:rsidP="0099425A">
      <w:pPr>
        <w:ind w:right="-116" w:firstLine="540"/>
        <w:jc w:val="both"/>
        <w:rPr>
          <w:sz w:val="28"/>
          <w:szCs w:val="28"/>
        </w:rPr>
      </w:pPr>
      <w:r w:rsidRPr="00014D11">
        <w:rPr>
          <w:sz w:val="28"/>
          <w:szCs w:val="28"/>
        </w:rPr>
        <w:t xml:space="preserve">Реализация мероприятий Программы будет осуществляться за счет средств </w:t>
      </w:r>
      <w:r>
        <w:rPr>
          <w:sz w:val="28"/>
          <w:szCs w:val="28"/>
        </w:rPr>
        <w:t>муниципального бюджета Рузаевского муниципального района 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сидии из бюджета Республики Мордовия. Общий объем финансирования </w:t>
      </w:r>
      <w:r w:rsidRPr="00076373">
        <w:rPr>
          <w:sz w:val="28"/>
          <w:szCs w:val="28"/>
        </w:rPr>
        <w:t xml:space="preserve">в </w:t>
      </w:r>
      <w:r>
        <w:rPr>
          <w:sz w:val="28"/>
          <w:szCs w:val="28"/>
        </w:rPr>
        <w:t>2020-2023</w:t>
      </w:r>
      <w:r w:rsidRPr="00076373">
        <w:rPr>
          <w:sz w:val="28"/>
          <w:szCs w:val="28"/>
        </w:rPr>
        <w:t xml:space="preserve"> годах </w:t>
      </w:r>
      <w:r w:rsidRPr="0095751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41178,0 </w:t>
      </w:r>
      <w:r w:rsidRPr="007C3AE2">
        <w:rPr>
          <w:sz w:val="28"/>
          <w:szCs w:val="28"/>
        </w:rPr>
        <w:t>тыс. рублей.</w:t>
      </w:r>
    </w:p>
    <w:p w:rsidR="00104511" w:rsidRDefault="00104511" w:rsidP="0099425A">
      <w:pPr>
        <w:ind w:right="-1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расходования денежных средств являются:</w:t>
      </w:r>
    </w:p>
    <w:p w:rsidR="00104511" w:rsidRPr="007A76F9" w:rsidRDefault="00104511" w:rsidP="0099425A">
      <w:pPr>
        <w:ind w:firstLine="709"/>
        <w:jc w:val="both"/>
        <w:rPr>
          <w:sz w:val="28"/>
          <w:szCs w:val="28"/>
        </w:rPr>
      </w:pPr>
      <w:r w:rsidRPr="007A76F9">
        <w:rPr>
          <w:sz w:val="28"/>
          <w:szCs w:val="28"/>
        </w:rPr>
        <w:t>организация отдыха и оздоровления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 w:rsidRPr="007A76F9">
        <w:rPr>
          <w:sz w:val="28"/>
          <w:szCs w:val="28"/>
        </w:rPr>
        <w:t xml:space="preserve"> в загородных стационарных детских оздоровительных лагерях, </w:t>
      </w:r>
      <w:r>
        <w:rPr>
          <w:sz w:val="28"/>
          <w:szCs w:val="28"/>
        </w:rPr>
        <w:t>находящихся на балансе организаций Рузаевского муниципального района.</w:t>
      </w:r>
      <w:r w:rsidRPr="007A76F9">
        <w:rPr>
          <w:sz w:val="28"/>
          <w:szCs w:val="28"/>
        </w:rPr>
        <w:t xml:space="preserve"> </w:t>
      </w:r>
    </w:p>
    <w:p w:rsidR="00104511" w:rsidRDefault="00104511" w:rsidP="0099425A">
      <w:pPr>
        <w:jc w:val="both"/>
        <w:rPr>
          <w:b/>
          <w:sz w:val="28"/>
          <w:szCs w:val="28"/>
        </w:rPr>
      </w:pPr>
    </w:p>
    <w:p w:rsidR="00104511" w:rsidRDefault="00104511" w:rsidP="0099425A">
      <w:pPr>
        <w:jc w:val="both"/>
        <w:rPr>
          <w:b/>
          <w:sz w:val="28"/>
          <w:szCs w:val="28"/>
        </w:rPr>
      </w:pPr>
    </w:p>
    <w:p w:rsidR="00104511" w:rsidRDefault="00104511" w:rsidP="0099425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F0A6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9F0A65">
        <w:rPr>
          <w:b/>
          <w:sz w:val="28"/>
          <w:szCs w:val="28"/>
        </w:rPr>
        <w:t xml:space="preserve">. Оценка социально-экономической эффективности </w:t>
      </w:r>
    </w:p>
    <w:p w:rsidR="00104511" w:rsidRDefault="00104511" w:rsidP="0099425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F0A65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мы</w:t>
      </w:r>
    </w:p>
    <w:p w:rsidR="00104511" w:rsidRDefault="00104511" w:rsidP="0099425A">
      <w:pPr>
        <w:jc w:val="both"/>
        <w:rPr>
          <w:b/>
          <w:sz w:val="28"/>
          <w:szCs w:val="28"/>
        </w:rPr>
      </w:pP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 программных мероприятий и расходов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бюджетных средств определяется на основе системы целевых индикат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 и показателей, позволяющих оценивать ход и результативность решения поставленных задач. 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целевыми индикаторами и показателями эффективности реализации Программы являются:</w:t>
      </w:r>
    </w:p>
    <w:p w:rsidR="00104511" w:rsidRPr="009C06DD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9C06DD">
        <w:rPr>
          <w:sz w:val="28"/>
          <w:szCs w:val="28"/>
        </w:rPr>
        <w:t xml:space="preserve">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 w:rsidRPr="009C06DD">
        <w:rPr>
          <w:sz w:val="28"/>
          <w:szCs w:val="28"/>
        </w:rPr>
        <w:t>,  отдохнувших в загородных стаци</w:t>
      </w:r>
      <w:r w:rsidRPr="009C06DD">
        <w:rPr>
          <w:sz w:val="28"/>
          <w:szCs w:val="28"/>
        </w:rPr>
        <w:t>о</w:t>
      </w:r>
      <w:r w:rsidRPr="009C06DD">
        <w:rPr>
          <w:sz w:val="28"/>
          <w:szCs w:val="28"/>
        </w:rPr>
        <w:t>нарных детских оздоровительных лагерях, в общей численности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ростков</w:t>
      </w:r>
      <w:r w:rsidRPr="009C06DD">
        <w:rPr>
          <w:sz w:val="28"/>
          <w:szCs w:val="28"/>
        </w:rPr>
        <w:t>, отдохнувших в течение года;</w:t>
      </w:r>
    </w:p>
    <w:p w:rsidR="00104511" w:rsidRPr="009C06DD" w:rsidRDefault="00104511" w:rsidP="0099425A">
      <w:pPr>
        <w:ind w:firstLine="709"/>
        <w:jc w:val="both"/>
        <w:rPr>
          <w:color w:val="000000"/>
          <w:sz w:val="28"/>
          <w:szCs w:val="28"/>
        </w:rPr>
      </w:pPr>
      <w:r w:rsidRPr="009C06DD">
        <w:rPr>
          <w:sz w:val="28"/>
          <w:szCs w:val="28"/>
        </w:rPr>
        <w:t>укомплектованность учреждений отдыха и оздоровления квалифиц</w:t>
      </w:r>
      <w:r w:rsidRPr="009C06DD">
        <w:rPr>
          <w:sz w:val="28"/>
          <w:szCs w:val="28"/>
        </w:rPr>
        <w:t>и</w:t>
      </w:r>
      <w:r>
        <w:rPr>
          <w:sz w:val="28"/>
          <w:szCs w:val="28"/>
        </w:rPr>
        <w:t>рованными кадрами.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Ожидается, что реализация программных мероприятий позволит: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имеющуюся и относящуюся к району инфраструктуру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отдыха на уровне, достаточном для организации отдыха и 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планируемой численности детей. Этому будет способствовать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ка, оказываемая из муниципального бюджета Рузаевского муниципального бюджета на подготовку лагерей к началу оздоровительной кампании, 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 части затрат по проведению оздоровительной кампании;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положительную динамику числа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>
        <w:rPr>
          <w:sz w:val="28"/>
          <w:szCs w:val="28"/>
        </w:rPr>
        <w:t>, охв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ченных различными формами отдыха и оздоровления, </w:t>
      </w:r>
      <w:r w:rsidRPr="00720D2F">
        <w:rPr>
          <w:sz w:val="28"/>
          <w:szCs w:val="28"/>
        </w:rPr>
        <w:t>в том числе детей, оказавшихся в трудной жизненной ситуации;</w:t>
      </w:r>
    </w:p>
    <w:p w:rsidR="00104511" w:rsidRDefault="00104511" w:rsidP="0099425A">
      <w:pPr>
        <w:ind w:firstLine="709"/>
        <w:jc w:val="both"/>
        <w:rPr>
          <w:sz w:val="28"/>
          <w:szCs w:val="28"/>
        </w:rPr>
      </w:pPr>
      <w:r w:rsidRPr="006E16D5">
        <w:rPr>
          <w:sz w:val="28"/>
          <w:szCs w:val="28"/>
        </w:rPr>
        <w:t xml:space="preserve">освоить </w:t>
      </w:r>
      <w:r>
        <w:rPr>
          <w:sz w:val="28"/>
          <w:szCs w:val="28"/>
        </w:rPr>
        <w:t>новые эффективные</w:t>
      </w:r>
      <w:r w:rsidRPr="006E16D5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6E16D5">
        <w:rPr>
          <w:sz w:val="28"/>
          <w:szCs w:val="28"/>
        </w:rPr>
        <w:t xml:space="preserve"> организации отдыха и оздоровл</w:t>
      </w:r>
      <w:r w:rsidRPr="006E16D5">
        <w:rPr>
          <w:sz w:val="28"/>
          <w:szCs w:val="28"/>
        </w:rPr>
        <w:t>е</w:t>
      </w:r>
      <w:r w:rsidRPr="006E16D5">
        <w:rPr>
          <w:sz w:val="28"/>
          <w:szCs w:val="28"/>
        </w:rPr>
        <w:t>ния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>
        <w:rPr>
          <w:sz w:val="28"/>
          <w:szCs w:val="28"/>
        </w:rPr>
        <w:t>.</w:t>
      </w: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Default="00104511" w:rsidP="008A7EEC">
      <w:pPr>
        <w:jc w:val="right"/>
        <w:rPr>
          <w:b/>
        </w:rPr>
      </w:pPr>
    </w:p>
    <w:p w:rsidR="00104511" w:rsidRPr="00BE5DC1" w:rsidRDefault="00104511" w:rsidP="008A7EEC">
      <w:pPr>
        <w:jc w:val="right"/>
        <w:rPr>
          <w:b/>
        </w:rPr>
      </w:pPr>
      <w:r w:rsidRPr="00BE5DC1">
        <w:rPr>
          <w:b/>
        </w:rPr>
        <w:t>Приложение 1</w:t>
      </w:r>
    </w:p>
    <w:p w:rsidR="00104511" w:rsidRDefault="00104511" w:rsidP="008A7EEC">
      <w:pPr>
        <w:widowControl w:val="0"/>
        <w:jc w:val="right"/>
      </w:pPr>
      <w:r w:rsidRPr="00BE5DC1">
        <w:t xml:space="preserve">к </w:t>
      </w:r>
      <w:r>
        <w:t>муниципальной п</w:t>
      </w:r>
      <w:r w:rsidRPr="00BE5DC1">
        <w:t xml:space="preserve">рограмме </w:t>
      </w:r>
    </w:p>
    <w:p w:rsidR="00104511" w:rsidRPr="00BE5DC1" w:rsidRDefault="00104511" w:rsidP="008A7EEC">
      <w:pPr>
        <w:widowControl w:val="0"/>
        <w:jc w:val="right"/>
      </w:pPr>
      <w:r>
        <w:t>Рузаевского муниципального района</w:t>
      </w:r>
    </w:p>
    <w:p w:rsidR="00104511" w:rsidRDefault="00104511" w:rsidP="008A7EEC">
      <w:pPr>
        <w:widowControl w:val="0"/>
        <w:jc w:val="right"/>
      </w:pPr>
      <w:r w:rsidRPr="00BE5DC1">
        <w:t>«</w:t>
      </w:r>
      <w:r>
        <w:t xml:space="preserve">Организация отдыха и оздоровления детей </w:t>
      </w:r>
    </w:p>
    <w:p w:rsidR="00104511" w:rsidRPr="00BE5DC1" w:rsidRDefault="00104511" w:rsidP="008A7EEC">
      <w:pPr>
        <w:widowControl w:val="0"/>
        <w:jc w:val="right"/>
      </w:pPr>
      <w:r>
        <w:t>и подростков в каникулярное время</w:t>
      </w:r>
      <w:r w:rsidRPr="00BE5DC1">
        <w:t xml:space="preserve">» </w:t>
      </w:r>
    </w:p>
    <w:p w:rsidR="00104511" w:rsidRPr="00BE5DC1" w:rsidRDefault="00104511" w:rsidP="008A7EEC">
      <w:pPr>
        <w:widowControl w:val="0"/>
        <w:jc w:val="right"/>
        <w:rPr>
          <w:b/>
          <w:bCs/>
        </w:rPr>
      </w:pPr>
      <w:r w:rsidRPr="00BE5DC1">
        <w:t>на 20</w:t>
      </w:r>
      <w:r>
        <w:t>20-</w:t>
      </w:r>
      <w:r w:rsidRPr="00BE5DC1">
        <w:t>20</w:t>
      </w:r>
      <w:r>
        <w:t>23</w:t>
      </w:r>
      <w:r w:rsidRPr="00BE5DC1">
        <w:t xml:space="preserve"> годы</w:t>
      </w:r>
    </w:p>
    <w:p w:rsidR="00104511" w:rsidRPr="00BE5DC1" w:rsidRDefault="00104511" w:rsidP="008A7EEC">
      <w:pPr>
        <w:widowControl w:val="0"/>
        <w:jc w:val="center"/>
        <w:rPr>
          <w:bCs/>
        </w:rPr>
      </w:pPr>
    </w:p>
    <w:p w:rsidR="00104511" w:rsidRPr="00BE5DC1" w:rsidRDefault="00104511" w:rsidP="008A7EEC">
      <w:pPr>
        <w:widowControl w:val="0"/>
        <w:jc w:val="center"/>
        <w:rPr>
          <w:b/>
        </w:rPr>
      </w:pPr>
      <w:r w:rsidRPr="00BE5DC1">
        <w:rPr>
          <w:b/>
          <w:bCs/>
        </w:rPr>
        <w:t xml:space="preserve">Сведения  </w:t>
      </w:r>
      <w:r w:rsidRPr="00BE5DC1">
        <w:rPr>
          <w:b/>
        </w:rPr>
        <w:t xml:space="preserve">о целевых показателях и индикаторах </w:t>
      </w:r>
      <w:r>
        <w:rPr>
          <w:b/>
        </w:rPr>
        <w:t xml:space="preserve">муниципальной </w:t>
      </w:r>
      <w:r w:rsidRPr="00BE5DC1">
        <w:rPr>
          <w:b/>
        </w:rPr>
        <w:t>программы</w:t>
      </w:r>
      <w:r>
        <w:rPr>
          <w:b/>
        </w:rPr>
        <w:t xml:space="preserve"> Руз</w:t>
      </w:r>
      <w:r>
        <w:rPr>
          <w:b/>
        </w:rPr>
        <w:t>а</w:t>
      </w:r>
      <w:r>
        <w:rPr>
          <w:b/>
        </w:rPr>
        <w:t>евского муниципального района</w:t>
      </w:r>
      <w:r w:rsidRPr="00BE5DC1">
        <w:rPr>
          <w:b/>
        </w:rPr>
        <w:t xml:space="preserve"> «</w:t>
      </w:r>
      <w:r>
        <w:rPr>
          <w:b/>
        </w:rPr>
        <w:t>Организация отдыха и оздоровления детей и по</w:t>
      </w:r>
      <w:r>
        <w:rPr>
          <w:b/>
        </w:rPr>
        <w:t>д</w:t>
      </w:r>
      <w:r>
        <w:rPr>
          <w:b/>
        </w:rPr>
        <w:t>ростков в каникулярное время» на 2020-2023</w:t>
      </w:r>
      <w:r w:rsidRPr="00BE5DC1">
        <w:rPr>
          <w:b/>
        </w:rPr>
        <w:t xml:space="preserve"> годы</w:t>
      </w: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"/>
        <w:gridCol w:w="4261"/>
        <w:gridCol w:w="1240"/>
        <w:gridCol w:w="947"/>
        <w:gridCol w:w="850"/>
        <w:gridCol w:w="850"/>
        <w:gridCol w:w="852"/>
      </w:tblGrid>
      <w:tr w:rsidR="00104511" w:rsidRPr="00BE5DC1" w:rsidTr="004E76B1">
        <w:trPr>
          <w:trHeight w:val="666"/>
        </w:trPr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11" w:rsidRPr="00BE5DC1" w:rsidRDefault="00104511" w:rsidP="001C5441">
            <w:pPr>
              <w:widowControl w:val="0"/>
              <w:jc w:val="center"/>
            </w:pPr>
          </w:p>
        </w:tc>
        <w:tc>
          <w:tcPr>
            <w:tcW w:w="225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11" w:rsidRPr="00BE5DC1" w:rsidRDefault="00104511" w:rsidP="001C5441">
            <w:pPr>
              <w:widowControl w:val="0"/>
              <w:jc w:val="center"/>
            </w:pPr>
            <w:r w:rsidRPr="00BE5DC1">
              <w:t xml:space="preserve">Показатель (индикатор) </w:t>
            </w:r>
            <w:r w:rsidRPr="00BE5DC1">
              <w:br/>
              <w:t>(наименование)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11" w:rsidRPr="00BE5DC1" w:rsidRDefault="00104511" w:rsidP="001C5441">
            <w:pPr>
              <w:widowControl w:val="0"/>
              <w:jc w:val="center"/>
            </w:pPr>
            <w:r w:rsidRPr="00BE5DC1">
              <w:t>Единица измер</w:t>
            </w:r>
            <w:r w:rsidRPr="00BE5DC1">
              <w:t>е</w:t>
            </w:r>
            <w:r w:rsidRPr="00BE5DC1">
              <w:t>ния</w:t>
            </w:r>
          </w:p>
        </w:tc>
        <w:tc>
          <w:tcPr>
            <w:tcW w:w="18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4511" w:rsidRPr="00BE5DC1" w:rsidRDefault="00104511" w:rsidP="001C5441">
            <w:pPr>
              <w:widowControl w:val="0"/>
              <w:jc w:val="center"/>
            </w:pPr>
            <w:r w:rsidRPr="00BE5DC1">
              <w:t>Значения показателей по годам</w:t>
            </w:r>
          </w:p>
        </w:tc>
      </w:tr>
      <w:tr w:rsidR="00104511" w:rsidRPr="00BE5DC1" w:rsidTr="004E76B1">
        <w:trPr>
          <w:trHeight w:val="145"/>
        </w:trPr>
        <w:tc>
          <w:tcPr>
            <w:tcW w:w="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11" w:rsidRPr="00BE5DC1" w:rsidRDefault="00104511" w:rsidP="001C5441">
            <w:pPr>
              <w:widowControl w:val="0"/>
            </w:pPr>
          </w:p>
        </w:tc>
        <w:tc>
          <w:tcPr>
            <w:tcW w:w="22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11" w:rsidRPr="00BE5DC1" w:rsidRDefault="00104511" w:rsidP="001C5441">
            <w:pPr>
              <w:widowControl w:val="0"/>
            </w:pPr>
          </w:p>
        </w:tc>
        <w:tc>
          <w:tcPr>
            <w:tcW w:w="6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11" w:rsidRPr="00BE5DC1" w:rsidRDefault="00104511" w:rsidP="001C5441">
            <w:pPr>
              <w:widowControl w:val="0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1" w:rsidRPr="00BE5DC1" w:rsidRDefault="00104511" w:rsidP="00B37D9F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1" w:rsidRDefault="00104511" w:rsidP="00B37D9F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1" w:rsidRPr="00BE5DC1" w:rsidRDefault="00104511" w:rsidP="00B37D9F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1" w:rsidRPr="00BE5DC1" w:rsidRDefault="00104511" w:rsidP="00B37D9F">
            <w:pPr>
              <w:widowControl w:val="0"/>
              <w:jc w:val="center"/>
            </w:pPr>
            <w:r>
              <w:t>2023</w:t>
            </w:r>
          </w:p>
        </w:tc>
      </w:tr>
      <w:tr w:rsidR="00104511" w:rsidRPr="00BE5DC1" w:rsidTr="004E76B1">
        <w:trPr>
          <w:trHeight w:val="1120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11" w:rsidRPr="00BE5DC1" w:rsidRDefault="00104511" w:rsidP="001C5441">
            <w:pPr>
              <w:widowControl w:val="0"/>
            </w:pPr>
            <w:r w:rsidRPr="00BE5DC1">
              <w:t>1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11" w:rsidRPr="00303FB8" w:rsidRDefault="00104511" w:rsidP="00303FB8">
            <w:pPr>
              <w:jc w:val="both"/>
              <w:rPr>
                <w:sz w:val="26"/>
                <w:szCs w:val="26"/>
              </w:rPr>
            </w:pPr>
            <w:r w:rsidRPr="00303FB8">
              <w:rPr>
                <w:sz w:val="26"/>
                <w:szCs w:val="26"/>
              </w:rPr>
              <w:t>количество детей</w:t>
            </w:r>
            <w:r w:rsidRPr="00303FB8">
              <w:rPr>
                <w:color w:val="000000"/>
                <w:sz w:val="26"/>
                <w:szCs w:val="26"/>
              </w:rPr>
              <w:t xml:space="preserve"> и подростков</w:t>
            </w:r>
            <w:r w:rsidRPr="00303FB8">
              <w:rPr>
                <w:sz w:val="26"/>
                <w:szCs w:val="26"/>
              </w:rPr>
              <w:t>,  о</w:t>
            </w:r>
            <w:r w:rsidRPr="00303FB8">
              <w:rPr>
                <w:sz w:val="26"/>
                <w:szCs w:val="26"/>
              </w:rPr>
              <w:t>т</w:t>
            </w:r>
            <w:r w:rsidRPr="00303FB8">
              <w:rPr>
                <w:sz w:val="26"/>
                <w:szCs w:val="26"/>
              </w:rPr>
              <w:t>дохнувших в загородных стаци</w:t>
            </w:r>
            <w:r w:rsidRPr="00303FB8">
              <w:rPr>
                <w:sz w:val="26"/>
                <w:szCs w:val="26"/>
              </w:rPr>
              <w:t>о</w:t>
            </w:r>
            <w:r w:rsidRPr="00303FB8">
              <w:rPr>
                <w:sz w:val="26"/>
                <w:szCs w:val="26"/>
              </w:rPr>
              <w:t>нарных детских оздоровительных лагерях, находящихся на балансе организаций Рузаевского муниц</w:t>
            </w:r>
            <w:r w:rsidRPr="00303FB8">
              <w:rPr>
                <w:sz w:val="26"/>
                <w:szCs w:val="26"/>
              </w:rPr>
              <w:t>и</w:t>
            </w:r>
            <w:r w:rsidRPr="00303FB8">
              <w:rPr>
                <w:sz w:val="26"/>
                <w:szCs w:val="26"/>
              </w:rPr>
              <w:t>пального района;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11" w:rsidRPr="001D0EAA" w:rsidRDefault="00104511" w:rsidP="008A7EEC">
            <w:pPr>
              <w:widowControl w:val="0"/>
              <w:jc w:val="center"/>
            </w:pPr>
            <w:r w:rsidRPr="001D0EAA">
              <w:t xml:space="preserve">Кол-во </w:t>
            </w:r>
            <w:r>
              <w:t>детей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11" w:rsidRDefault="00104511" w:rsidP="004B2A1A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11" w:rsidRDefault="00104511" w:rsidP="004B2A1A">
            <w:pPr>
              <w:widowControl w:val="0"/>
              <w:jc w:val="center"/>
            </w:pPr>
            <w:r>
              <w:t>1050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11" w:rsidRPr="001D0EAA" w:rsidRDefault="00104511" w:rsidP="00303FB8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11" w:rsidRDefault="00104511" w:rsidP="00303FB8">
            <w:pPr>
              <w:widowControl w:val="0"/>
              <w:jc w:val="center"/>
            </w:pPr>
            <w:r>
              <w:t>1000</w:t>
            </w:r>
          </w:p>
        </w:tc>
      </w:tr>
      <w:tr w:rsidR="00104511" w:rsidRPr="00BE5DC1" w:rsidTr="004E76B1">
        <w:trPr>
          <w:trHeight w:val="112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11" w:rsidRPr="00BE5DC1" w:rsidRDefault="00104511" w:rsidP="001C5441">
            <w:pPr>
              <w:widowControl w:val="0"/>
            </w:pPr>
            <w:r w:rsidRPr="00BE5DC1">
              <w:t>2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11" w:rsidRPr="00303FB8" w:rsidRDefault="00104511" w:rsidP="001C5441">
            <w:pPr>
              <w:widowControl w:val="0"/>
              <w:jc w:val="both"/>
              <w:rPr>
                <w:sz w:val="26"/>
                <w:szCs w:val="26"/>
              </w:rPr>
            </w:pPr>
            <w:r w:rsidRPr="00303FB8">
              <w:rPr>
                <w:sz w:val="26"/>
                <w:szCs w:val="26"/>
              </w:rPr>
              <w:t>укомплектованность учреждений отдыха и оздоровления квалифиц</w:t>
            </w:r>
            <w:r w:rsidRPr="00303FB8">
              <w:rPr>
                <w:sz w:val="26"/>
                <w:szCs w:val="26"/>
              </w:rPr>
              <w:t>и</w:t>
            </w:r>
            <w:r w:rsidRPr="00303FB8">
              <w:rPr>
                <w:sz w:val="26"/>
                <w:szCs w:val="26"/>
              </w:rPr>
              <w:t>рованными кадрами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11" w:rsidRPr="001D0EAA" w:rsidRDefault="00104511" w:rsidP="001C5441">
            <w:pPr>
              <w:widowControl w:val="0"/>
              <w:jc w:val="center"/>
            </w:pPr>
            <w:r>
              <w:t>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11" w:rsidRDefault="00104511" w:rsidP="004B2A1A">
            <w:pPr>
              <w:widowControl w:val="0"/>
              <w:jc w:val="center"/>
            </w:pPr>
            <w:r>
              <w:t>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11" w:rsidRDefault="00104511" w:rsidP="004B2A1A">
            <w:pPr>
              <w:widowControl w:val="0"/>
              <w:jc w:val="center"/>
            </w:pPr>
            <w:r>
              <w:t>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11" w:rsidRPr="001D0EAA" w:rsidRDefault="00104511" w:rsidP="001C5441">
            <w:pPr>
              <w:widowControl w:val="0"/>
              <w:jc w:val="center"/>
            </w:pPr>
            <w:r>
              <w:t>85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11" w:rsidRDefault="00104511" w:rsidP="00363D7A">
            <w:pPr>
              <w:widowControl w:val="0"/>
              <w:jc w:val="center"/>
            </w:pPr>
            <w:r>
              <w:t>85</w:t>
            </w:r>
          </w:p>
        </w:tc>
      </w:tr>
    </w:tbl>
    <w:p w:rsidR="00104511" w:rsidRDefault="00104511" w:rsidP="00D915EC">
      <w:pPr>
        <w:sectPr w:rsidR="00104511" w:rsidSect="005D195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4511" w:rsidRPr="008A7EEC" w:rsidRDefault="00104511" w:rsidP="008A7EEC">
      <w:pPr>
        <w:ind w:left="10440"/>
        <w:jc w:val="right"/>
        <w:rPr>
          <w:b/>
          <w:bCs/>
        </w:rPr>
      </w:pPr>
      <w:r w:rsidRPr="008A7EEC">
        <w:rPr>
          <w:b/>
          <w:bCs/>
        </w:rPr>
        <w:t>Приложение 2</w:t>
      </w:r>
    </w:p>
    <w:p w:rsidR="00104511" w:rsidRDefault="00104511" w:rsidP="008A7EEC">
      <w:pPr>
        <w:ind w:left="9072"/>
        <w:jc w:val="right"/>
        <w:rPr>
          <w:bCs/>
        </w:rPr>
      </w:pPr>
      <w:r w:rsidRPr="008A7EEC">
        <w:rPr>
          <w:bCs/>
        </w:rPr>
        <w:t xml:space="preserve">к </w:t>
      </w:r>
      <w:r>
        <w:rPr>
          <w:bCs/>
        </w:rPr>
        <w:t>муниципальной п</w:t>
      </w:r>
      <w:r w:rsidRPr="008A7EEC">
        <w:rPr>
          <w:bCs/>
        </w:rPr>
        <w:t xml:space="preserve">рограмме </w:t>
      </w:r>
    </w:p>
    <w:p w:rsidR="00104511" w:rsidRDefault="00104511" w:rsidP="008A7EEC">
      <w:pPr>
        <w:ind w:left="9072"/>
        <w:jc w:val="right"/>
        <w:rPr>
          <w:bCs/>
        </w:rPr>
      </w:pPr>
      <w:r w:rsidRPr="008A7EEC">
        <w:rPr>
          <w:bCs/>
        </w:rPr>
        <w:t xml:space="preserve">Рузаевского муниципального района </w:t>
      </w:r>
    </w:p>
    <w:p w:rsidR="00104511" w:rsidRDefault="00104511" w:rsidP="008A7EEC">
      <w:pPr>
        <w:ind w:left="9072"/>
        <w:jc w:val="right"/>
        <w:rPr>
          <w:bCs/>
        </w:rPr>
      </w:pPr>
      <w:r w:rsidRPr="008A7EEC">
        <w:rPr>
          <w:bCs/>
        </w:rPr>
        <w:t>«Организация отдыха и оздоровления детей</w:t>
      </w:r>
      <w:r>
        <w:rPr>
          <w:bCs/>
        </w:rPr>
        <w:t xml:space="preserve"> </w:t>
      </w:r>
    </w:p>
    <w:p w:rsidR="00104511" w:rsidRDefault="00104511" w:rsidP="008A7EEC">
      <w:pPr>
        <w:ind w:left="9072"/>
        <w:jc w:val="right"/>
        <w:rPr>
          <w:bCs/>
        </w:rPr>
      </w:pPr>
      <w:r>
        <w:rPr>
          <w:bCs/>
        </w:rPr>
        <w:t>и подростков в каникулярное время</w:t>
      </w:r>
      <w:r w:rsidRPr="008A7EEC">
        <w:rPr>
          <w:bCs/>
        </w:rPr>
        <w:t xml:space="preserve">» </w:t>
      </w:r>
    </w:p>
    <w:p w:rsidR="00104511" w:rsidRPr="00086451" w:rsidRDefault="00104511" w:rsidP="008A7EEC">
      <w:pPr>
        <w:ind w:left="9072"/>
        <w:jc w:val="right"/>
        <w:rPr>
          <w:bCs/>
          <w:sz w:val="28"/>
          <w:szCs w:val="28"/>
        </w:rPr>
      </w:pPr>
      <w:r w:rsidRPr="008A7EEC">
        <w:rPr>
          <w:bCs/>
        </w:rPr>
        <w:t xml:space="preserve">на </w:t>
      </w:r>
      <w:r>
        <w:rPr>
          <w:bCs/>
        </w:rPr>
        <w:t>2020-2023</w:t>
      </w:r>
      <w:r w:rsidRPr="008A7EEC">
        <w:rPr>
          <w:bCs/>
        </w:rPr>
        <w:t xml:space="preserve"> годы</w:t>
      </w: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Pr="00D33B7B">
        <w:rPr>
          <w:b/>
          <w:bCs/>
          <w:sz w:val="28"/>
          <w:szCs w:val="28"/>
        </w:rPr>
        <w:t xml:space="preserve"> </w:t>
      </w:r>
    </w:p>
    <w:p w:rsidR="00104511" w:rsidRDefault="00104511" w:rsidP="00D915EC">
      <w:pPr>
        <w:jc w:val="center"/>
        <w:rPr>
          <w:bCs/>
          <w:sz w:val="28"/>
          <w:szCs w:val="28"/>
        </w:rPr>
      </w:pPr>
      <w:r w:rsidRPr="00086451">
        <w:rPr>
          <w:bCs/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 xml:space="preserve">по реализации муниципальной программы Рузаевского муниципального района </w:t>
      </w:r>
    </w:p>
    <w:p w:rsidR="00104511" w:rsidRPr="00086451" w:rsidRDefault="00104511" w:rsidP="00D915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 отдыха и оздоровления детей и подростков в каникулярное время» на 2020-2023 годы</w:t>
      </w:r>
    </w:p>
    <w:p w:rsidR="00104511" w:rsidRDefault="00104511" w:rsidP="00D915EC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802"/>
        <w:gridCol w:w="1420"/>
        <w:gridCol w:w="2130"/>
        <w:gridCol w:w="1418"/>
        <w:gridCol w:w="1282"/>
        <w:gridCol w:w="1568"/>
        <w:gridCol w:w="1417"/>
        <w:gridCol w:w="1418"/>
        <w:gridCol w:w="1417"/>
      </w:tblGrid>
      <w:tr w:rsidR="00104511" w:rsidRPr="00D70B11" w:rsidTr="00C658A5">
        <w:trPr>
          <w:trHeight w:val="654"/>
          <w:tblHeader/>
        </w:trPr>
        <w:tc>
          <w:tcPr>
            <w:tcW w:w="687" w:type="dxa"/>
            <w:vMerge w:val="restart"/>
          </w:tcPr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№</w:t>
            </w:r>
          </w:p>
          <w:p w:rsidR="00104511" w:rsidRPr="00D70B11" w:rsidRDefault="00104511" w:rsidP="00F47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31DE">
              <w:t>п/п</w:t>
            </w:r>
          </w:p>
        </w:tc>
        <w:tc>
          <w:tcPr>
            <w:tcW w:w="2802" w:type="dxa"/>
            <w:vMerge w:val="restart"/>
          </w:tcPr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Наименование мер</w:t>
            </w:r>
            <w:r w:rsidRPr="006231DE">
              <w:t>о</w:t>
            </w:r>
            <w:r w:rsidRPr="006231DE">
              <w:t>приятия</w:t>
            </w:r>
          </w:p>
        </w:tc>
        <w:tc>
          <w:tcPr>
            <w:tcW w:w="1420" w:type="dxa"/>
            <w:vMerge w:val="restart"/>
          </w:tcPr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 xml:space="preserve">Срок </w:t>
            </w:r>
          </w:p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исполн</w:t>
            </w:r>
            <w:r w:rsidRPr="006231DE">
              <w:t>е</w:t>
            </w:r>
            <w:r w:rsidRPr="006231DE">
              <w:t>ния</w:t>
            </w:r>
          </w:p>
        </w:tc>
        <w:tc>
          <w:tcPr>
            <w:tcW w:w="2130" w:type="dxa"/>
            <w:vMerge w:val="restart"/>
          </w:tcPr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104511" w:rsidRPr="006231DE" w:rsidRDefault="00104511" w:rsidP="00F4785B">
            <w:pPr>
              <w:jc w:val="center"/>
            </w:pPr>
            <w:r w:rsidRPr="006231DE">
              <w:t xml:space="preserve">Источник </w:t>
            </w:r>
          </w:p>
          <w:p w:rsidR="00104511" w:rsidRPr="006231DE" w:rsidRDefault="00104511" w:rsidP="00F4785B">
            <w:pPr>
              <w:jc w:val="center"/>
            </w:pPr>
            <w:r w:rsidRPr="006231DE">
              <w:t>финанс</w:t>
            </w:r>
            <w:r w:rsidRPr="006231DE">
              <w:t>и</w:t>
            </w:r>
            <w:r w:rsidRPr="006231DE">
              <w:t>рования</w:t>
            </w:r>
          </w:p>
        </w:tc>
        <w:tc>
          <w:tcPr>
            <w:tcW w:w="7102" w:type="dxa"/>
            <w:gridSpan w:val="5"/>
          </w:tcPr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 xml:space="preserve">Планируемый объем финансирования, </w:t>
            </w:r>
          </w:p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тыс. рублей</w:t>
            </w:r>
          </w:p>
        </w:tc>
      </w:tr>
      <w:tr w:rsidR="00104511" w:rsidRPr="00D70B11" w:rsidTr="001F3409">
        <w:trPr>
          <w:trHeight w:val="654"/>
          <w:tblHeader/>
        </w:trPr>
        <w:tc>
          <w:tcPr>
            <w:tcW w:w="687" w:type="dxa"/>
            <w:vMerge/>
          </w:tcPr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2" w:type="dxa"/>
            <w:vMerge/>
          </w:tcPr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vMerge/>
          </w:tcPr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0" w:type="dxa"/>
            <w:vMerge/>
          </w:tcPr>
          <w:p w:rsidR="00104511" w:rsidRPr="006231DE" w:rsidRDefault="00104511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104511" w:rsidRPr="006231DE" w:rsidRDefault="00104511" w:rsidP="00F4785B">
            <w:pPr>
              <w:jc w:val="center"/>
            </w:pPr>
          </w:p>
        </w:tc>
        <w:tc>
          <w:tcPr>
            <w:tcW w:w="1282" w:type="dxa"/>
          </w:tcPr>
          <w:p w:rsidR="00104511" w:rsidRPr="006231DE" w:rsidRDefault="00104511" w:rsidP="00F4785B">
            <w:pPr>
              <w:jc w:val="center"/>
            </w:pPr>
            <w:r w:rsidRPr="006231DE">
              <w:t>всего</w:t>
            </w:r>
          </w:p>
          <w:p w:rsidR="00104511" w:rsidRPr="006231DE" w:rsidRDefault="00104511" w:rsidP="00E827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104511" w:rsidRDefault="00104511" w:rsidP="00B37D9F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104511" w:rsidRDefault="00104511" w:rsidP="00B37D9F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8" w:type="dxa"/>
          </w:tcPr>
          <w:p w:rsidR="00104511" w:rsidRDefault="00104511" w:rsidP="00B37D9F">
            <w:pPr>
              <w:jc w:val="center"/>
            </w:pPr>
            <w:r w:rsidRPr="00583B4C">
              <w:t>202</w:t>
            </w:r>
            <w:r>
              <w:t>2</w:t>
            </w:r>
            <w:r w:rsidRPr="00583B4C">
              <w:t xml:space="preserve"> год</w:t>
            </w:r>
          </w:p>
        </w:tc>
        <w:tc>
          <w:tcPr>
            <w:tcW w:w="1417" w:type="dxa"/>
          </w:tcPr>
          <w:p w:rsidR="00104511" w:rsidRDefault="00104511" w:rsidP="00B37D9F">
            <w:pPr>
              <w:jc w:val="center"/>
            </w:pPr>
            <w:r w:rsidRPr="00583B4C">
              <w:t>202</w:t>
            </w:r>
            <w:r>
              <w:t>3</w:t>
            </w:r>
            <w:r w:rsidRPr="00583B4C">
              <w:t xml:space="preserve"> год</w:t>
            </w:r>
          </w:p>
        </w:tc>
      </w:tr>
      <w:tr w:rsidR="00104511" w:rsidRPr="00D70B11" w:rsidTr="00541350">
        <w:tc>
          <w:tcPr>
            <w:tcW w:w="15559" w:type="dxa"/>
            <w:gridSpan w:val="10"/>
          </w:tcPr>
          <w:p w:rsidR="00104511" w:rsidRPr="00D70B11" w:rsidRDefault="00104511" w:rsidP="00F4785B">
            <w:pPr>
              <w:jc w:val="center"/>
              <w:rPr>
                <w:b/>
                <w:bCs/>
              </w:rPr>
            </w:pPr>
            <w:r w:rsidRPr="00D70B11">
              <w:rPr>
                <w:b/>
                <w:bCs/>
              </w:rPr>
              <w:t>1. Мероприятия, направленные на решение задач Программы</w:t>
            </w:r>
          </w:p>
        </w:tc>
      </w:tr>
      <w:tr w:rsidR="00104511" w:rsidRPr="00D70B11" w:rsidTr="00541350">
        <w:tc>
          <w:tcPr>
            <w:tcW w:w="15559" w:type="dxa"/>
            <w:gridSpan w:val="10"/>
          </w:tcPr>
          <w:p w:rsidR="00104511" w:rsidRPr="00D70B11" w:rsidRDefault="00104511" w:rsidP="00F4785B">
            <w:pPr>
              <w:jc w:val="center"/>
              <w:rPr>
                <w:b/>
              </w:rPr>
            </w:pPr>
            <w:r w:rsidRPr="00D70B11">
              <w:rPr>
                <w:b/>
              </w:rPr>
              <w:t>Задача: сохранение и развитие  инфраструктуры системы детского отдыха и оздоровления</w:t>
            </w:r>
          </w:p>
        </w:tc>
      </w:tr>
      <w:tr w:rsidR="00104511" w:rsidRPr="00D70B11" w:rsidTr="00CF40F8">
        <w:tc>
          <w:tcPr>
            <w:tcW w:w="687" w:type="dxa"/>
          </w:tcPr>
          <w:p w:rsidR="00104511" w:rsidRPr="00D70B11" w:rsidRDefault="00104511" w:rsidP="00F4785B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1.1.</w:t>
            </w:r>
          </w:p>
        </w:tc>
        <w:tc>
          <w:tcPr>
            <w:tcW w:w="2802" w:type="dxa"/>
          </w:tcPr>
          <w:p w:rsidR="00104511" w:rsidRPr="00B37D9F" w:rsidRDefault="00104511" w:rsidP="001C5441">
            <w:pPr>
              <w:jc w:val="both"/>
            </w:pPr>
            <w:r w:rsidRPr="00B37D9F">
              <w:t>Подготовка лагерей, н</w:t>
            </w:r>
            <w:r w:rsidRPr="00B37D9F">
              <w:t>а</w:t>
            </w:r>
            <w:r w:rsidRPr="00B37D9F">
              <w:t>ходящихся на  балансе организаций Рузаевского муниципального района, к началу летнего озд</w:t>
            </w:r>
            <w:r w:rsidRPr="00B37D9F">
              <w:t>о</w:t>
            </w:r>
            <w:r w:rsidRPr="00B37D9F">
              <w:t>ровительного сезона</w:t>
            </w:r>
          </w:p>
        </w:tc>
        <w:tc>
          <w:tcPr>
            <w:tcW w:w="1420" w:type="dxa"/>
            <w:vAlign w:val="center"/>
          </w:tcPr>
          <w:p w:rsidR="00104511" w:rsidRPr="00BB46FF" w:rsidRDefault="00104511" w:rsidP="001C5441">
            <w:pPr>
              <w:jc w:val="center"/>
            </w:pPr>
            <w:r w:rsidRPr="00BB46FF">
              <w:t>ежегодно</w:t>
            </w:r>
          </w:p>
        </w:tc>
        <w:tc>
          <w:tcPr>
            <w:tcW w:w="2130" w:type="dxa"/>
            <w:vAlign w:val="center"/>
          </w:tcPr>
          <w:p w:rsidR="00104511" w:rsidRPr="00BB46FF" w:rsidRDefault="00104511" w:rsidP="001C5441">
            <w:pPr>
              <w:jc w:val="center"/>
            </w:pPr>
            <w:r>
              <w:t>МАУ «Центр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и туризма» Рузаевского МР</w:t>
            </w:r>
          </w:p>
        </w:tc>
        <w:tc>
          <w:tcPr>
            <w:tcW w:w="1418" w:type="dxa"/>
            <w:vAlign w:val="center"/>
          </w:tcPr>
          <w:p w:rsidR="00104511" w:rsidRPr="00BB46FF" w:rsidRDefault="00104511" w:rsidP="001C5441">
            <w:pPr>
              <w:jc w:val="center"/>
            </w:pPr>
            <w:r w:rsidRPr="00344071">
              <w:t>внебю</w:t>
            </w:r>
            <w:r w:rsidRPr="00344071">
              <w:t>д</w:t>
            </w:r>
            <w:r w:rsidRPr="00344071">
              <w:t>жетные средства</w:t>
            </w:r>
          </w:p>
        </w:tc>
        <w:tc>
          <w:tcPr>
            <w:tcW w:w="7102" w:type="dxa"/>
            <w:gridSpan w:val="5"/>
            <w:vAlign w:val="center"/>
          </w:tcPr>
          <w:p w:rsidR="00104511" w:rsidRDefault="00104511" w:rsidP="00CF40F8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104511" w:rsidRPr="00D70B11" w:rsidTr="001F3409">
        <w:tc>
          <w:tcPr>
            <w:tcW w:w="687" w:type="dxa"/>
          </w:tcPr>
          <w:p w:rsidR="00104511" w:rsidRPr="00D70B11" w:rsidRDefault="00104511" w:rsidP="00F4785B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1.2.</w:t>
            </w:r>
          </w:p>
        </w:tc>
        <w:tc>
          <w:tcPr>
            <w:tcW w:w="2802" w:type="dxa"/>
          </w:tcPr>
          <w:p w:rsidR="00104511" w:rsidRPr="00D70B11" w:rsidRDefault="00104511" w:rsidP="001C5441">
            <w:pPr>
              <w:jc w:val="both"/>
              <w:rPr>
                <w:rFonts w:ascii="Verdana" w:hAnsi="Verdana" w:cs="Verdana"/>
              </w:rPr>
            </w:pPr>
            <w:r>
              <w:t>П</w:t>
            </w:r>
            <w:r w:rsidRPr="00BB46FF">
              <w:t>редоставление субс</w:t>
            </w:r>
            <w:r w:rsidRPr="00BB46FF">
              <w:t>и</w:t>
            </w:r>
            <w:r w:rsidRPr="00BB46FF">
              <w:t xml:space="preserve">дий </w:t>
            </w:r>
            <w:r>
              <w:t xml:space="preserve">из </w:t>
            </w:r>
            <w:r w:rsidRPr="00BB46FF">
              <w:t xml:space="preserve">бюджетам </w:t>
            </w:r>
            <w:r>
              <w:t>Руз</w:t>
            </w:r>
            <w:r>
              <w:t>а</w:t>
            </w:r>
            <w:r>
              <w:t xml:space="preserve">евского </w:t>
            </w:r>
            <w:r w:rsidRPr="00BB46FF">
              <w:t>муниципальн</w:t>
            </w:r>
            <w:r>
              <w:t>ого</w:t>
            </w:r>
            <w:r w:rsidRPr="00BB46FF">
              <w:t xml:space="preserve"> районов на софинанс</w:t>
            </w:r>
            <w:r w:rsidRPr="00BB46FF">
              <w:t>и</w:t>
            </w:r>
            <w:r w:rsidRPr="00BB46FF">
              <w:t xml:space="preserve">рование мероприятий по организации отдыха и </w:t>
            </w:r>
            <w:r w:rsidRPr="000B3AB2">
              <w:t>оздоровления детей</w:t>
            </w:r>
            <w:r w:rsidRPr="000B3AB2">
              <w:rPr>
                <w:color w:val="000000"/>
              </w:rPr>
              <w:t xml:space="preserve"> и подростков</w:t>
            </w:r>
            <w:r>
              <w:t>, п</w:t>
            </w:r>
            <w:r w:rsidRPr="00BB46FF">
              <w:t>рожива</w:t>
            </w:r>
            <w:r w:rsidRPr="00BB46FF">
              <w:t>ю</w:t>
            </w:r>
            <w:r w:rsidRPr="00BB46FF">
              <w:t>щих в Республике Мо</w:t>
            </w:r>
            <w:r w:rsidRPr="00BB46FF">
              <w:t>р</w:t>
            </w:r>
            <w:r w:rsidRPr="00BB46FF">
              <w:t xml:space="preserve">довия, </w:t>
            </w:r>
            <w:r>
              <w:t>в каникулярное время в загородных ст</w:t>
            </w:r>
            <w:r>
              <w:t>а</w:t>
            </w:r>
            <w:r>
              <w:t>ционарных детских о</w:t>
            </w:r>
            <w:r>
              <w:t>з</w:t>
            </w:r>
            <w:r>
              <w:t>доровительных лагерях</w:t>
            </w:r>
          </w:p>
        </w:tc>
        <w:tc>
          <w:tcPr>
            <w:tcW w:w="1420" w:type="dxa"/>
            <w:vAlign w:val="center"/>
          </w:tcPr>
          <w:p w:rsidR="00104511" w:rsidRPr="00D70B11" w:rsidRDefault="00104511" w:rsidP="004E1CBF">
            <w:pPr>
              <w:jc w:val="center"/>
              <w:rPr>
                <w:rFonts w:ascii="Verdana" w:hAnsi="Verdana" w:cs="Verdana"/>
              </w:rPr>
            </w:pPr>
            <w:r w:rsidRPr="00BB46FF">
              <w:t>ежегодно</w:t>
            </w:r>
          </w:p>
        </w:tc>
        <w:tc>
          <w:tcPr>
            <w:tcW w:w="2130" w:type="dxa"/>
            <w:vAlign w:val="center"/>
          </w:tcPr>
          <w:p w:rsidR="00104511" w:rsidRPr="00BB46FF" w:rsidRDefault="00104511" w:rsidP="004E1CBF">
            <w:pPr>
              <w:jc w:val="center"/>
            </w:pPr>
            <w:r>
              <w:t>Администрация Рузаевского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18" w:type="dxa"/>
            <w:vAlign w:val="center"/>
          </w:tcPr>
          <w:p w:rsidR="00104511" w:rsidRPr="00BB46FF" w:rsidRDefault="00104511" w:rsidP="004E1CBF">
            <w:pPr>
              <w:jc w:val="center"/>
            </w:pPr>
            <w:r w:rsidRPr="00076373">
              <w:t>республ</w:t>
            </w:r>
            <w:r w:rsidRPr="00076373">
              <w:t>и</w:t>
            </w:r>
            <w:r w:rsidRPr="00076373">
              <w:t>канский бюджет Республ</w:t>
            </w:r>
            <w:r w:rsidRPr="00076373">
              <w:t>и</w:t>
            </w:r>
            <w:r w:rsidRPr="00076373">
              <w:t>ки Морд</w:t>
            </w:r>
            <w:r w:rsidRPr="00076373">
              <w:t>о</w:t>
            </w:r>
            <w:r w:rsidRPr="00076373">
              <w:t>вия</w:t>
            </w:r>
          </w:p>
        </w:tc>
        <w:tc>
          <w:tcPr>
            <w:tcW w:w="1282" w:type="dxa"/>
            <w:vAlign w:val="center"/>
          </w:tcPr>
          <w:p w:rsidR="00104511" w:rsidRPr="0019317A" w:rsidRDefault="00104511" w:rsidP="004E1CBF">
            <w:pPr>
              <w:jc w:val="center"/>
            </w:pPr>
            <w:r>
              <w:t>33378,0</w:t>
            </w:r>
          </w:p>
        </w:tc>
        <w:tc>
          <w:tcPr>
            <w:tcW w:w="1568" w:type="dxa"/>
            <w:vAlign w:val="center"/>
          </w:tcPr>
          <w:p w:rsidR="00104511" w:rsidRDefault="00104511" w:rsidP="000D1BD9">
            <w:pPr>
              <w:jc w:val="center"/>
            </w:pPr>
            <w:r w:rsidRPr="00F94909">
              <w:t>8344,5</w:t>
            </w:r>
          </w:p>
        </w:tc>
        <w:tc>
          <w:tcPr>
            <w:tcW w:w="1417" w:type="dxa"/>
            <w:vAlign w:val="center"/>
          </w:tcPr>
          <w:p w:rsidR="00104511" w:rsidRDefault="00104511" w:rsidP="006A2C5D">
            <w:pPr>
              <w:jc w:val="center"/>
            </w:pPr>
            <w:r>
              <w:t>8344,5</w:t>
            </w:r>
          </w:p>
        </w:tc>
        <w:tc>
          <w:tcPr>
            <w:tcW w:w="1418" w:type="dxa"/>
            <w:vAlign w:val="center"/>
          </w:tcPr>
          <w:p w:rsidR="00104511" w:rsidRDefault="00104511" w:rsidP="00D37656">
            <w:pPr>
              <w:jc w:val="center"/>
            </w:pPr>
            <w:r>
              <w:t>8344,5</w:t>
            </w:r>
          </w:p>
        </w:tc>
        <w:tc>
          <w:tcPr>
            <w:tcW w:w="1417" w:type="dxa"/>
            <w:vAlign w:val="center"/>
          </w:tcPr>
          <w:p w:rsidR="00104511" w:rsidRDefault="00104511" w:rsidP="00D37656">
            <w:pPr>
              <w:jc w:val="center"/>
            </w:pPr>
            <w:r>
              <w:t>8344,5</w:t>
            </w:r>
          </w:p>
        </w:tc>
      </w:tr>
      <w:tr w:rsidR="00104511" w:rsidRPr="00D70B11" w:rsidTr="00CF40F8">
        <w:tc>
          <w:tcPr>
            <w:tcW w:w="687" w:type="dxa"/>
          </w:tcPr>
          <w:p w:rsidR="00104511" w:rsidRPr="00D70B11" w:rsidRDefault="00104511" w:rsidP="00F4785B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1.3.</w:t>
            </w:r>
          </w:p>
        </w:tc>
        <w:tc>
          <w:tcPr>
            <w:tcW w:w="2802" w:type="dxa"/>
          </w:tcPr>
          <w:p w:rsidR="00104511" w:rsidRPr="00B37D9F" w:rsidRDefault="00104511" w:rsidP="004E1CBF">
            <w:pPr>
              <w:jc w:val="both"/>
            </w:pPr>
            <w:r w:rsidRPr="00B37D9F">
              <w:t>Капитальный и текущий ремонт объектов инфр</w:t>
            </w:r>
            <w:r w:rsidRPr="00B37D9F">
              <w:t>а</w:t>
            </w:r>
            <w:r w:rsidRPr="00B37D9F">
              <w:t>структуры лагерей, н</w:t>
            </w:r>
            <w:r w:rsidRPr="00B37D9F">
              <w:t>а</w:t>
            </w:r>
            <w:r w:rsidRPr="00B37D9F">
              <w:t>ходящихся на  балансе организаций Рузаевского муниципального района.</w:t>
            </w:r>
          </w:p>
        </w:tc>
        <w:tc>
          <w:tcPr>
            <w:tcW w:w="1420" w:type="dxa"/>
            <w:vAlign w:val="center"/>
          </w:tcPr>
          <w:p w:rsidR="00104511" w:rsidRPr="00BB46FF" w:rsidRDefault="00104511" w:rsidP="001C5441">
            <w:pPr>
              <w:jc w:val="center"/>
            </w:pPr>
            <w:r w:rsidRPr="00BB46FF">
              <w:t>ежегодно</w:t>
            </w:r>
          </w:p>
        </w:tc>
        <w:tc>
          <w:tcPr>
            <w:tcW w:w="2130" w:type="dxa"/>
            <w:vAlign w:val="center"/>
          </w:tcPr>
          <w:p w:rsidR="00104511" w:rsidRPr="00BB46FF" w:rsidRDefault="00104511" w:rsidP="001C5441">
            <w:pPr>
              <w:jc w:val="center"/>
            </w:pPr>
            <w:r>
              <w:t>МАУ «Центр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и туризма» Рузаевского МР</w:t>
            </w:r>
          </w:p>
        </w:tc>
        <w:tc>
          <w:tcPr>
            <w:tcW w:w="1418" w:type="dxa"/>
            <w:vAlign w:val="center"/>
          </w:tcPr>
          <w:p w:rsidR="00104511" w:rsidRPr="00BB46FF" w:rsidRDefault="00104511" w:rsidP="001C5441">
            <w:pPr>
              <w:jc w:val="center"/>
            </w:pPr>
            <w:r w:rsidRPr="00344071">
              <w:t>внебю</w:t>
            </w:r>
            <w:r w:rsidRPr="00344071">
              <w:t>д</w:t>
            </w:r>
            <w:r w:rsidRPr="00344071">
              <w:t>жетные средства</w:t>
            </w:r>
          </w:p>
        </w:tc>
        <w:tc>
          <w:tcPr>
            <w:tcW w:w="7102" w:type="dxa"/>
            <w:gridSpan w:val="5"/>
            <w:vAlign w:val="center"/>
          </w:tcPr>
          <w:p w:rsidR="00104511" w:rsidRDefault="00104511" w:rsidP="00CF40F8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104511" w:rsidRPr="00D70B11" w:rsidTr="00541350">
        <w:tc>
          <w:tcPr>
            <w:tcW w:w="15559" w:type="dxa"/>
            <w:gridSpan w:val="10"/>
          </w:tcPr>
          <w:p w:rsidR="00104511" w:rsidRPr="00D70B11" w:rsidRDefault="00104511" w:rsidP="00F4785B">
            <w:pPr>
              <w:ind w:firstLine="709"/>
              <w:jc w:val="center"/>
              <w:rPr>
                <w:b/>
              </w:rPr>
            </w:pPr>
            <w:r w:rsidRPr="00D70B11">
              <w:rPr>
                <w:b/>
              </w:rPr>
              <w:t>Задача: создание условий для духовного и физического развития детей и подростков во время пребывания в учреждениях отдыха и оздоровления</w:t>
            </w:r>
          </w:p>
        </w:tc>
      </w:tr>
      <w:tr w:rsidR="00104511" w:rsidRPr="00D70B11" w:rsidTr="001F3409">
        <w:tc>
          <w:tcPr>
            <w:tcW w:w="687" w:type="dxa"/>
          </w:tcPr>
          <w:p w:rsidR="00104511" w:rsidRPr="00D70B11" w:rsidRDefault="00104511" w:rsidP="005624EE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</w:t>
            </w:r>
            <w:r>
              <w:rPr>
                <w:bCs/>
              </w:rPr>
              <w:t>4</w:t>
            </w:r>
            <w:r w:rsidRPr="00D70B11">
              <w:rPr>
                <w:bCs/>
              </w:rPr>
              <w:t>.</w:t>
            </w:r>
          </w:p>
        </w:tc>
        <w:tc>
          <w:tcPr>
            <w:tcW w:w="2802" w:type="dxa"/>
          </w:tcPr>
          <w:p w:rsidR="00104511" w:rsidRPr="00DD7DCC" w:rsidRDefault="00104511" w:rsidP="005624EE">
            <w:pPr>
              <w:jc w:val="both"/>
              <w:rPr>
                <w:highlight w:val="yellow"/>
              </w:rPr>
            </w:pPr>
            <w:r w:rsidRPr="0099425A">
              <w:t>Организация работы з</w:t>
            </w:r>
            <w:r w:rsidRPr="0099425A">
              <w:t>а</w:t>
            </w:r>
            <w:r w:rsidRPr="0099425A">
              <w:t>городных стационарных детских оздоровител</w:t>
            </w:r>
            <w:r w:rsidRPr="0099425A">
              <w:t>ь</w:t>
            </w:r>
            <w:r w:rsidRPr="0099425A">
              <w:t>ных лагерей находящи</w:t>
            </w:r>
            <w:r w:rsidRPr="0099425A">
              <w:t>х</w:t>
            </w:r>
            <w:r w:rsidRPr="0099425A">
              <w:t>ся на  балансе организ</w:t>
            </w:r>
            <w:r w:rsidRPr="0099425A">
              <w:t>а</w:t>
            </w:r>
            <w:r w:rsidRPr="0099425A">
              <w:t>ций Рузаевского мун</w:t>
            </w:r>
            <w:r w:rsidRPr="0099425A">
              <w:t>и</w:t>
            </w:r>
            <w:r w:rsidRPr="0099425A">
              <w:t>ципального района</w:t>
            </w:r>
          </w:p>
        </w:tc>
        <w:tc>
          <w:tcPr>
            <w:tcW w:w="1420" w:type="dxa"/>
            <w:vAlign w:val="center"/>
          </w:tcPr>
          <w:p w:rsidR="00104511" w:rsidRPr="00211C32" w:rsidRDefault="00104511" w:rsidP="004E1CBF">
            <w:pPr>
              <w:jc w:val="center"/>
            </w:pPr>
            <w:r>
              <w:t>ежегодно</w:t>
            </w:r>
          </w:p>
        </w:tc>
        <w:tc>
          <w:tcPr>
            <w:tcW w:w="2130" w:type="dxa"/>
            <w:vAlign w:val="center"/>
          </w:tcPr>
          <w:p w:rsidR="00104511" w:rsidRPr="00211C32" w:rsidRDefault="00104511" w:rsidP="004E1CBF">
            <w:pPr>
              <w:jc w:val="center"/>
            </w:pPr>
            <w:r>
              <w:t>МАУ «Центр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и туризма» Рузаевского МР</w:t>
            </w:r>
          </w:p>
        </w:tc>
        <w:tc>
          <w:tcPr>
            <w:tcW w:w="1418" w:type="dxa"/>
            <w:vAlign w:val="center"/>
          </w:tcPr>
          <w:p w:rsidR="00104511" w:rsidRPr="00211C32" w:rsidRDefault="00104511" w:rsidP="004E1CBF">
            <w:pPr>
              <w:jc w:val="center"/>
            </w:pPr>
            <w:r>
              <w:t>муниц</w:t>
            </w:r>
            <w:r>
              <w:t>и</w:t>
            </w:r>
            <w:r>
              <w:t>пальный бюджет</w:t>
            </w:r>
          </w:p>
        </w:tc>
        <w:tc>
          <w:tcPr>
            <w:tcW w:w="1282" w:type="dxa"/>
            <w:vAlign w:val="center"/>
          </w:tcPr>
          <w:p w:rsidR="00104511" w:rsidRDefault="00104511" w:rsidP="004E1CBF">
            <w:pPr>
              <w:jc w:val="center"/>
            </w:pPr>
            <w:r>
              <w:t>7800,0</w:t>
            </w:r>
          </w:p>
        </w:tc>
        <w:tc>
          <w:tcPr>
            <w:tcW w:w="1568" w:type="dxa"/>
            <w:vAlign w:val="center"/>
          </w:tcPr>
          <w:p w:rsidR="00104511" w:rsidRDefault="00104511" w:rsidP="004B2A1A">
            <w:pPr>
              <w:jc w:val="center"/>
            </w:pPr>
            <w:r>
              <w:t>1800,0</w:t>
            </w:r>
          </w:p>
        </w:tc>
        <w:tc>
          <w:tcPr>
            <w:tcW w:w="1417" w:type="dxa"/>
            <w:vAlign w:val="center"/>
          </w:tcPr>
          <w:p w:rsidR="00104511" w:rsidRDefault="00104511" w:rsidP="004B2A1A">
            <w:pPr>
              <w:jc w:val="center"/>
            </w:pPr>
            <w:r>
              <w:t>2000,0</w:t>
            </w:r>
          </w:p>
        </w:tc>
        <w:tc>
          <w:tcPr>
            <w:tcW w:w="1418" w:type="dxa"/>
            <w:vAlign w:val="center"/>
          </w:tcPr>
          <w:p w:rsidR="00104511" w:rsidRDefault="00104511" w:rsidP="004E1CBF">
            <w:pPr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104511" w:rsidRDefault="00104511" w:rsidP="004E1CBF">
            <w:pPr>
              <w:jc w:val="center"/>
            </w:pPr>
            <w:r>
              <w:t>2000,0</w:t>
            </w:r>
          </w:p>
        </w:tc>
      </w:tr>
      <w:tr w:rsidR="00104511" w:rsidRPr="00D70B11" w:rsidTr="00C658A5">
        <w:tc>
          <w:tcPr>
            <w:tcW w:w="687" w:type="dxa"/>
          </w:tcPr>
          <w:p w:rsidR="00104511" w:rsidRPr="00D70B11" w:rsidRDefault="00104511" w:rsidP="004E7AE9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</w:t>
            </w:r>
            <w:r>
              <w:rPr>
                <w:bCs/>
              </w:rPr>
              <w:t>5</w:t>
            </w:r>
            <w:r w:rsidRPr="00D70B11">
              <w:rPr>
                <w:bCs/>
              </w:rPr>
              <w:t>.</w:t>
            </w:r>
          </w:p>
        </w:tc>
        <w:tc>
          <w:tcPr>
            <w:tcW w:w="2802" w:type="dxa"/>
          </w:tcPr>
          <w:p w:rsidR="00104511" w:rsidRPr="006231DE" w:rsidRDefault="00104511" w:rsidP="0086548E">
            <w:pPr>
              <w:jc w:val="both"/>
            </w:pPr>
            <w:r>
              <w:t>Проведение обязател</w:t>
            </w:r>
            <w:r>
              <w:t>ь</w:t>
            </w:r>
            <w:r>
              <w:t>ных медицинских о</w:t>
            </w:r>
            <w:r>
              <w:t>с</w:t>
            </w:r>
            <w:r>
              <w:t>мотров персонала учр</w:t>
            </w:r>
            <w:r>
              <w:t>е</w:t>
            </w:r>
            <w:r>
              <w:t>ждений отдыха и озд</w:t>
            </w:r>
            <w:r>
              <w:t>о</w:t>
            </w:r>
            <w:r>
              <w:t>ровления, а также детей</w:t>
            </w:r>
            <w:r w:rsidRPr="000B3AB2">
              <w:rPr>
                <w:color w:val="000000"/>
              </w:rPr>
              <w:t xml:space="preserve"> и подростков</w:t>
            </w:r>
            <w:r>
              <w:t>, напра</w:t>
            </w:r>
            <w:r>
              <w:t>в</w:t>
            </w:r>
            <w:r>
              <w:t>ляемых в учреждения отдыха и оздоровления</w:t>
            </w:r>
          </w:p>
        </w:tc>
        <w:tc>
          <w:tcPr>
            <w:tcW w:w="1420" w:type="dxa"/>
            <w:vAlign w:val="center"/>
          </w:tcPr>
          <w:p w:rsidR="00104511" w:rsidRPr="006231DE" w:rsidRDefault="00104511" w:rsidP="004E1CBF">
            <w:pPr>
              <w:jc w:val="center"/>
            </w:pPr>
            <w:r>
              <w:t>ежегодно</w:t>
            </w:r>
          </w:p>
        </w:tc>
        <w:tc>
          <w:tcPr>
            <w:tcW w:w="2130" w:type="dxa"/>
            <w:vAlign w:val="center"/>
          </w:tcPr>
          <w:p w:rsidR="00104511" w:rsidRPr="00076373" w:rsidRDefault="00104511" w:rsidP="004E1CBF">
            <w:pPr>
              <w:jc w:val="center"/>
            </w:pPr>
            <w:r w:rsidRPr="00076373">
              <w:t>ГБУЗ</w:t>
            </w:r>
            <w:r>
              <w:t xml:space="preserve"> РМ «Руз</w:t>
            </w:r>
            <w:r>
              <w:t>а</w:t>
            </w:r>
            <w:r>
              <w:t>евская МБ» (по согласованию)</w:t>
            </w:r>
          </w:p>
          <w:p w:rsidR="00104511" w:rsidRPr="005624EE" w:rsidRDefault="00104511" w:rsidP="004E1CB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04511" w:rsidRPr="00076373" w:rsidRDefault="00104511" w:rsidP="004E1CBF">
            <w:pPr>
              <w:jc w:val="center"/>
            </w:pPr>
            <w:r w:rsidRPr="00076373">
              <w:t>республ</w:t>
            </w:r>
            <w:r w:rsidRPr="00076373">
              <w:t>и</w:t>
            </w:r>
            <w:r w:rsidRPr="00076373">
              <w:t>канский бюджет Республ</w:t>
            </w:r>
            <w:r w:rsidRPr="00076373">
              <w:t>и</w:t>
            </w:r>
            <w:r w:rsidRPr="00076373">
              <w:t>ки Морд</w:t>
            </w:r>
            <w:r w:rsidRPr="00076373">
              <w:t>о</w:t>
            </w:r>
            <w:r w:rsidRPr="00076373">
              <w:t>вия</w:t>
            </w:r>
          </w:p>
        </w:tc>
        <w:tc>
          <w:tcPr>
            <w:tcW w:w="7102" w:type="dxa"/>
            <w:gridSpan w:val="5"/>
            <w:vAlign w:val="center"/>
          </w:tcPr>
          <w:p w:rsidR="00104511" w:rsidRDefault="00104511" w:rsidP="004E1CBF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104511" w:rsidRPr="00D70B11" w:rsidTr="00541350">
        <w:tc>
          <w:tcPr>
            <w:tcW w:w="15559" w:type="dxa"/>
            <w:gridSpan w:val="10"/>
          </w:tcPr>
          <w:p w:rsidR="00104511" w:rsidRPr="00D70B11" w:rsidRDefault="00104511" w:rsidP="00F4785B">
            <w:pPr>
              <w:ind w:firstLine="709"/>
              <w:jc w:val="center"/>
              <w:rPr>
                <w:b/>
              </w:rPr>
            </w:pPr>
            <w:r w:rsidRPr="00D70B11">
              <w:rPr>
                <w:b/>
              </w:rPr>
              <w:t>Задача: кадровое обеспечение учреждений отдыха и оздоровления детей</w:t>
            </w:r>
          </w:p>
        </w:tc>
      </w:tr>
      <w:tr w:rsidR="00104511" w:rsidRPr="00D70B11" w:rsidTr="00C658A5">
        <w:tc>
          <w:tcPr>
            <w:tcW w:w="687" w:type="dxa"/>
          </w:tcPr>
          <w:p w:rsidR="00104511" w:rsidRPr="00D70B11" w:rsidRDefault="00104511" w:rsidP="005624EE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  <w:r w:rsidRPr="00D70B11">
              <w:rPr>
                <w:bCs/>
              </w:rPr>
              <w:t>.</w:t>
            </w:r>
          </w:p>
        </w:tc>
        <w:tc>
          <w:tcPr>
            <w:tcW w:w="2802" w:type="dxa"/>
          </w:tcPr>
          <w:p w:rsidR="00104511" w:rsidRPr="006231DE" w:rsidRDefault="00104511" w:rsidP="00F4785B">
            <w:pPr>
              <w:jc w:val="both"/>
            </w:pPr>
            <w:r>
              <w:t>Обеспечение деятельн</w:t>
            </w:r>
            <w:r>
              <w:t>о</w:t>
            </w:r>
            <w:r>
              <w:t xml:space="preserve">сти </w:t>
            </w:r>
            <w:r w:rsidRPr="006231DE">
              <w:t>школ вожатского мастерства</w:t>
            </w:r>
          </w:p>
        </w:tc>
        <w:tc>
          <w:tcPr>
            <w:tcW w:w="1420" w:type="dxa"/>
            <w:vAlign w:val="center"/>
          </w:tcPr>
          <w:p w:rsidR="00104511" w:rsidRPr="006231DE" w:rsidRDefault="00104511" w:rsidP="00421808">
            <w:pPr>
              <w:jc w:val="center"/>
            </w:pPr>
            <w:r w:rsidRPr="006231DE">
              <w:t>ежегодно</w:t>
            </w:r>
          </w:p>
        </w:tc>
        <w:tc>
          <w:tcPr>
            <w:tcW w:w="2130" w:type="dxa"/>
            <w:vAlign w:val="center"/>
          </w:tcPr>
          <w:p w:rsidR="00104511" w:rsidRPr="006231DE" w:rsidRDefault="00104511" w:rsidP="00421808">
            <w:pPr>
              <w:jc w:val="center"/>
            </w:pPr>
            <w:r>
              <w:t>МАУ «ЦМПиТ» Рузаевского МР</w:t>
            </w:r>
          </w:p>
        </w:tc>
        <w:tc>
          <w:tcPr>
            <w:tcW w:w="1418" w:type="dxa"/>
            <w:vAlign w:val="center"/>
          </w:tcPr>
          <w:p w:rsidR="00104511" w:rsidRPr="00211C32" w:rsidRDefault="00104511" w:rsidP="00421808">
            <w:pPr>
              <w:jc w:val="center"/>
            </w:pPr>
            <w:r>
              <w:t>муниц</w:t>
            </w:r>
            <w:r>
              <w:t>и</w:t>
            </w:r>
            <w:r>
              <w:t>пальный бюджет</w:t>
            </w:r>
          </w:p>
        </w:tc>
        <w:tc>
          <w:tcPr>
            <w:tcW w:w="7102" w:type="dxa"/>
            <w:gridSpan w:val="5"/>
            <w:vAlign w:val="center"/>
          </w:tcPr>
          <w:p w:rsidR="00104511" w:rsidRDefault="00104511" w:rsidP="00421808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104511" w:rsidRPr="00D70B11" w:rsidTr="00C658A5">
        <w:tc>
          <w:tcPr>
            <w:tcW w:w="687" w:type="dxa"/>
          </w:tcPr>
          <w:p w:rsidR="00104511" w:rsidRPr="00D70B11" w:rsidRDefault="00104511" w:rsidP="005624EE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Pr="00D70B11">
              <w:rPr>
                <w:bCs/>
              </w:rPr>
              <w:t>.</w:t>
            </w:r>
          </w:p>
        </w:tc>
        <w:tc>
          <w:tcPr>
            <w:tcW w:w="2802" w:type="dxa"/>
          </w:tcPr>
          <w:p w:rsidR="00104511" w:rsidRPr="006231DE" w:rsidRDefault="00104511" w:rsidP="00377485">
            <w:pPr>
              <w:jc w:val="both"/>
            </w:pPr>
            <w:r>
              <w:t>Подготовка медици</w:t>
            </w:r>
            <w:r>
              <w:t>н</w:t>
            </w:r>
            <w:r>
              <w:t>ского</w:t>
            </w:r>
            <w:r w:rsidRPr="006231DE">
              <w:t xml:space="preserve"> персонал</w:t>
            </w:r>
            <w:r>
              <w:t>а для р</w:t>
            </w:r>
            <w:r>
              <w:t>а</w:t>
            </w:r>
            <w:r>
              <w:t>боты в учреждениях о</w:t>
            </w:r>
            <w:r>
              <w:t>т</w:t>
            </w:r>
            <w:r>
              <w:t xml:space="preserve">дыха и оздоровления </w:t>
            </w:r>
          </w:p>
        </w:tc>
        <w:tc>
          <w:tcPr>
            <w:tcW w:w="1420" w:type="dxa"/>
            <w:vAlign w:val="center"/>
          </w:tcPr>
          <w:p w:rsidR="00104511" w:rsidRPr="006231DE" w:rsidRDefault="00104511" w:rsidP="00421808">
            <w:pPr>
              <w:jc w:val="center"/>
            </w:pPr>
            <w:r>
              <w:t>ежегодно</w:t>
            </w:r>
          </w:p>
        </w:tc>
        <w:tc>
          <w:tcPr>
            <w:tcW w:w="2130" w:type="dxa"/>
            <w:vAlign w:val="center"/>
          </w:tcPr>
          <w:p w:rsidR="00104511" w:rsidRPr="00076373" w:rsidRDefault="00104511" w:rsidP="00421808">
            <w:pPr>
              <w:jc w:val="center"/>
            </w:pPr>
            <w:r w:rsidRPr="00076373">
              <w:t>ГБУЗ</w:t>
            </w:r>
            <w:r>
              <w:t xml:space="preserve"> РМ «Руз</w:t>
            </w:r>
            <w:r>
              <w:t>а</w:t>
            </w:r>
            <w:r>
              <w:t>евская МБ» (по согласованию)</w:t>
            </w:r>
          </w:p>
          <w:p w:rsidR="00104511" w:rsidRPr="005624EE" w:rsidRDefault="00104511" w:rsidP="0042180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04511" w:rsidRPr="00076373" w:rsidRDefault="00104511" w:rsidP="00421808">
            <w:pPr>
              <w:jc w:val="center"/>
              <w:rPr>
                <w:rFonts w:ascii="Verdana" w:hAnsi="Verdana" w:cs="Verdana"/>
              </w:rPr>
            </w:pPr>
            <w:r w:rsidRPr="00076373">
              <w:t>республ</w:t>
            </w:r>
            <w:r w:rsidRPr="00076373">
              <w:t>и</w:t>
            </w:r>
            <w:r w:rsidRPr="00076373">
              <w:t>канский бюджет Республ</w:t>
            </w:r>
            <w:r w:rsidRPr="00076373">
              <w:t>и</w:t>
            </w:r>
            <w:r w:rsidRPr="00076373">
              <w:t>ки Морд</w:t>
            </w:r>
            <w:r w:rsidRPr="00076373">
              <w:t>о</w:t>
            </w:r>
            <w:r w:rsidRPr="00076373">
              <w:t>вия</w:t>
            </w:r>
          </w:p>
        </w:tc>
        <w:tc>
          <w:tcPr>
            <w:tcW w:w="7102" w:type="dxa"/>
            <w:gridSpan w:val="5"/>
            <w:vAlign w:val="center"/>
          </w:tcPr>
          <w:p w:rsidR="00104511" w:rsidRDefault="00104511" w:rsidP="00421808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104511" w:rsidRPr="00D70B11" w:rsidTr="00541350">
        <w:tc>
          <w:tcPr>
            <w:tcW w:w="15559" w:type="dxa"/>
            <w:gridSpan w:val="10"/>
          </w:tcPr>
          <w:p w:rsidR="00104511" w:rsidRDefault="00104511" w:rsidP="008654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D70B11">
              <w:rPr>
                <w:b/>
                <w:color w:val="000000"/>
              </w:rPr>
              <w:t>. Мероприятия по информационному сопровождению Программы</w:t>
            </w:r>
          </w:p>
        </w:tc>
      </w:tr>
      <w:tr w:rsidR="00104511" w:rsidRPr="00D70B11" w:rsidTr="00C658A5">
        <w:tc>
          <w:tcPr>
            <w:tcW w:w="687" w:type="dxa"/>
          </w:tcPr>
          <w:p w:rsidR="00104511" w:rsidRPr="00D70B11" w:rsidRDefault="00104511" w:rsidP="00F478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70B11">
              <w:rPr>
                <w:bCs/>
              </w:rPr>
              <w:t>.1.</w:t>
            </w:r>
          </w:p>
        </w:tc>
        <w:tc>
          <w:tcPr>
            <w:tcW w:w="2802" w:type="dxa"/>
          </w:tcPr>
          <w:p w:rsidR="00104511" w:rsidRPr="00616725" w:rsidRDefault="00104511" w:rsidP="00F4785B">
            <w:pPr>
              <w:jc w:val="both"/>
            </w:pPr>
            <w:r w:rsidRPr="00616725">
              <w:t>Публикация в СМИ м</w:t>
            </w:r>
            <w:r w:rsidRPr="00616725">
              <w:t>а</w:t>
            </w:r>
            <w:r w:rsidRPr="00616725">
              <w:t>териалов о подготовке и ходе детской оздоров</w:t>
            </w:r>
            <w:r w:rsidRPr="00616725">
              <w:t>и</w:t>
            </w:r>
            <w:r w:rsidRPr="00616725">
              <w:t>тельной кампании</w:t>
            </w:r>
          </w:p>
        </w:tc>
        <w:tc>
          <w:tcPr>
            <w:tcW w:w="1420" w:type="dxa"/>
            <w:vAlign w:val="center"/>
          </w:tcPr>
          <w:p w:rsidR="00104511" w:rsidRPr="00100F23" w:rsidRDefault="00104511" w:rsidP="00421808">
            <w:pPr>
              <w:jc w:val="center"/>
            </w:pPr>
            <w:r>
              <w:t>не реже 1 раза в квартал</w:t>
            </w:r>
          </w:p>
        </w:tc>
        <w:tc>
          <w:tcPr>
            <w:tcW w:w="2130" w:type="dxa"/>
            <w:vAlign w:val="center"/>
          </w:tcPr>
          <w:p w:rsidR="00104511" w:rsidRPr="00100F23" w:rsidRDefault="00104511" w:rsidP="00421808">
            <w:pPr>
              <w:jc w:val="center"/>
            </w:pPr>
            <w:r>
              <w:t>МАУ «ЦМПиТ» Рузаевского МР</w:t>
            </w:r>
          </w:p>
        </w:tc>
        <w:tc>
          <w:tcPr>
            <w:tcW w:w="1418" w:type="dxa"/>
            <w:vAlign w:val="center"/>
          </w:tcPr>
          <w:p w:rsidR="00104511" w:rsidRPr="00EA6C43" w:rsidRDefault="00104511" w:rsidP="00421808">
            <w:pPr>
              <w:jc w:val="center"/>
            </w:pPr>
            <w:r>
              <w:t>муниц</w:t>
            </w:r>
            <w:r>
              <w:t>и</w:t>
            </w:r>
            <w:r>
              <w:t>пальный бюджет</w:t>
            </w:r>
          </w:p>
        </w:tc>
        <w:tc>
          <w:tcPr>
            <w:tcW w:w="7102" w:type="dxa"/>
            <w:gridSpan w:val="5"/>
            <w:vAlign w:val="center"/>
          </w:tcPr>
          <w:p w:rsidR="00104511" w:rsidRDefault="00104511" w:rsidP="00421808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104511" w:rsidRPr="00D70B11" w:rsidTr="001F3409">
        <w:tc>
          <w:tcPr>
            <w:tcW w:w="8457" w:type="dxa"/>
            <w:gridSpan w:val="5"/>
          </w:tcPr>
          <w:p w:rsidR="00104511" w:rsidRPr="00EA6C43" w:rsidRDefault="00104511" w:rsidP="008112F0">
            <w:r>
              <w:t>Всего по Программе:</w:t>
            </w:r>
          </w:p>
        </w:tc>
        <w:tc>
          <w:tcPr>
            <w:tcW w:w="1282" w:type="dxa"/>
          </w:tcPr>
          <w:p w:rsidR="00104511" w:rsidRPr="007815D5" w:rsidRDefault="00104511" w:rsidP="00EF507B">
            <w:pPr>
              <w:jc w:val="center"/>
            </w:pPr>
            <w:r>
              <w:t>41178,0</w:t>
            </w:r>
          </w:p>
        </w:tc>
        <w:tc>
          <w:tcPr>
            <w:tcW w:w="1568" w:type="dxa"/>
          </w:tcPr>
          <w:p w:rsidR="00104511" w:rsidRPr="007815D5" w:rsidRDefault="00104511" w:rsidP="004B2A1A">
            <w:pPr>
              <w:ind w:right="-66"/>
              <w:jc w:val="center"/>
            </w:pPr>
            <w:r>
              <w:t>10144,5</w:t>
            </w:r>
          </w:p>
        </w:tc>
        <w:tc>
          <w:tcPr>
            <w:tcW w:w="1417" w:type="dxa"/>
          </w:tcPr>
          <w:p w:rsidR="00104511" w:rsidRPr="007815D5" w:rsidRDefault="00104511" w:rsidP="004B2A1A">
            <w:pPr>
              <w:ind w:right="-66"/>
              <w:jc w:val="center"/>
            </w:pPr>
            <w:r>
              <w:t>10344,5</w:t>
            </w:r>
          </w:p>
        </w:tc>
        <w:tc>
          <w:tcPr>
            <w:tcW w:w="1418" w:type="dxa"/>
          </w:tcPr>
          <w:p w:rsidR="00104511" w:rsidRPr="007815D5" w:rsidRDefault="00104511" w:rsidP="006673AC">
            <w:pPr>
              <w:ind w:right="-66"/>
              <w:jc w:val="center"/>
            </w:pPr>
            <w:r>
              <w:t>10344,5</w:t>
            </w:r>
          </w:p>
        </w:tc>
        <w:tc>
          <w:tcPr>
            <w:tcW w:w="1417" w:type="dxa"/>
          </w:tcPr>
          <w:p w:rsidR="00104511" w:rsidRPr="007815D5" w:rsidRDefault="00104511" w:rsidP="006673AC">
            <w:pPr>
              <w:ind w:right="-66"/>
              <w:jc w:val="center"/>
            </w:pPr>
            <w:r>
              <w:t>10344,5</w:t>
            </w:r>
          </w:p>
        </w:tc>
      </w:tr>
      <w:tr w:rsidR="00104511" w:rsidRPr="00D70B11" w:rsidTr="001F3409">
        <w:tc>
          <w:tcPr>
            <w:tcW w:w="8457" w:type="dxa"/>
            <w:gridSpan w:val="5"/>
          </w:tcPr>
          <w:p w:rsidR="00104511" w:rsidRDefault="00104511" w:rsidP="004E7AE9">
            <w:r>
              <w:t xml:space="preserve">средства муниципального бюджета Рузаевского муниципального района </w:t>
            </w:r>
          </w:p>
        </w:tc>
        <w:tc>
          <w:tcPr>
            <w:tcW w:w="1282" w:type="dxa"/>
            <w:vAlign w:val="center"/>
          </w:tcPr>
          <w:p w:rsidR="00104511" w:rsidRPr="007815D5" w:rsidRDefault="00104511" w:rsidP="00471705">
            <w:pPr>
              <w:jc w:val="center"/>
            </w:pPr>
            <w:r>
              <w:t>7800,0</w:t>
            </w:r>
          </w:p>
        </w:tc>
        <w:tc>
          <w:tcPr>
            <w:tcW w:w="1568" w:type="dxa"/>
            <w:vAlign w:val="center"/>
          </w:tcPr>
          <w:p w:rsidR="00104511" w:rsidRPr="007815D5" w:rsidRDefault="00104511" w:rsidP="004B2A1A">
            <w:pPr>
              <w:ind w:right="-66"/>
              <w:jc w:val="center"/>
            </w:pPr>
            <w:r>
              <w:t>1800,0</w:t>
            </w:r>
          </w:p>
        </w:tc>
        <w:tc>
          <w:tcPr>
            <w:tcW w:w="1417" w:type="dxa"/>
            <w:vAlign w:val="center"/>
          </w:tcPr>
          <w:p w:rsidR="00104511" w:rsidRPr="007815D5" w:rsidRDefault="00104511" w:rsidP="004B2A1A">
            <w:pPr>
              <w:ind w:right="-66"/>
              <w:jc w:val="center"/>
            </w:pPr>
            <w:r>
              <w:t>2000,0</w:t>
            </w:r>
          </w:p>
        </w:tc>
        <w:tc>
          <w:tcPr>
            <w:tcW w:w="1418" w:type="dxa"/>
            <w:vAlign w:val="center"/>
          </w:tcPr>
          <w:p w:rsidR="00104511" w:rsidRPr="007815D5" w:rsidRDefault="00104511" w:rsidP="00471705">
            <w:pPr>
              <w:ind w:right="-66"/>
              <w:jc w:val="center"/>
            </w:pPr>
            <w:r>
              <w:t>2000,0</w:t>
            </w:r>
          </w:p>
        </w:tc>
        <w:tc>
          <w:tcPr>
            <w:tcW w:w="1417" w:type="dxa"/>
            <w:vAlign w:val="center"/>
          </w:tcPr>
          <w:p w:rsidR="00104511" w:rsidRPr="007815D5" w:rsidRDefault="00104511" w:rsidP="00471705">
            <w:pPr>
              <w:ind w:right="-66"/>
              <w:jc w:val="center"/>
            </w:pPr>
            <w:r>
              <w:t>2000,0</w:t>
            </w:r>
          </w:p>
        </w:tc>
      </w:tr>
      <w:tr w:rsidR="00104511" w:rsidRPr="00D70B11" w:rsidTr="001F3409">
        <w:tc>
          <w:tcPr>
            <w:tcW w:w="8457" w:type="dxa"/>
            <w:gridSpan w:val="5"/>
          </w:tcPr>
          <w:p w:rsidR="00104511" w:rsidRDefault="00104511" w:rsidP="002173BF">
            <w:r>
              <w:t>средства республиканского бюджета Республики Мордовия</w:t>
            </w:r>
          </w:p>
        </w:tc>
        <w:tc>
          <w:tcPr>
            <w:tcW w:w="1282" w:type="dxa"/>
            <w:vAlign w:val="center"/>
          </w:tcPr>
          <w:p w:rsidR="00104511" w:rsidRPr="0019317A" w:rsidRDefault="00104511" w:rsidP="00471705">
            <w:pPr>
              <w:jc w:val="center"/>
            </w:pPr>
            <w:r>
              <w:t>33378,0</w:t>
            </w:r>
          </w:p>
        </w:tc>
        <w:tc>
          <w:tcPr>
            <w:tcW w:w="1568" w:type="dxa"/>
          </w:tcPr>
          <w:p w:rsidR="00104511" w:rsidRDefault="00104511" w:rsidP="00C658A5">
            <w:pPr>
              <w:jc w:val="center"/>
            </w:pPr>
            <w:r w:rsidRPr="001D42AE">
              <w:t>8344,5</w:t>
            </w:r>
          </w:p>
        </w:tc>
        <w:tc>
          <w:tcPr>
            <w:tcW w:w="1417" w:type="dxa"/>
            <w:vAlign w:val="center"/>
          </w:tcPr>
          <w:p w:rsidR="00104511" w:rsidRDefault="00104511" w:rsidP="00D37656">
            <w:pPr>
              <w:jc w:val="center"/>
            </w:pPr>
            <w:r>
              <w:t>8344,5</w:t>
            </w:r>
          </w:p>
        </w:tc>
        <w:tc>
          <w:tcPr>
            <w:tcW w:w="1418" w:type="dxa"/>
            <w:vAlign w:val="center"/>
          </w:tcPr>
          <w:p w:rsidR="00104511" w:rsidRDefault="00104511" w:rsidP="00D37656">
            <w:pPr>
              <w:jc w:val="center"/>
            </w:pPr>
            <w:r>
              <w:t>8344,5</w:t>
            </w:r>
          </w:p>
        </w:tc>
        <w:tc>
          <w:tcPr>
            <w:tcW w:w="1417" w:type="dxa"/>
            <w:vAlign w:val="center"/>
          </w:tcPr>
          <w:p w:rsidR="00104511" w:rsidRDefault="00104511" w:rsidP="00D37656">
            <w:pPr>
              <w:jc w:val="center"/>
            </w:pPr>
            <w:r>
              <w:t>8344,5</w:t>
            </w:r>
          </w:p>
        </w:tc>
      </w:tr>
    </w:tbl>
    <w:p w:rsidR="00104511" w:rsidRDefault="00104511" w:rsidP="009C06DD">
      <w:pPr>
        <w:sectPr w:rsidR="00104511" w:rsidSect="00F4785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04511" w:rsidRPr="00F43FF7" w:rsidRDefault="00104511" w:rsidP="00421808">
      <w:pPr>
        <w:shd w:val="clear" w:color="auto" w:fill="FFFFFF"/>
        <w:tabs>
          <w:tab w:val="left" w:pos="7740"/>
        </w:tabs>
      </w:pPr>
    </w:p>
    <w:sectPr w:rsidR="00104511" w:rsidRPr="00F43FF7" w:rsidSect="0083170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11" w:rsidRDefault="00104511">
      <w:r>
        <w:separator/>
      </w:r>
    </w:p>
  </w:endnote>
  <w:endnote w:type="continuationSeparator" w:id="0">
    <w:p w:rsidR="00104511" w:rsidRDefault="0010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11" w:rsidRDefault="00104511">
      <w:r>
        <w:separator/>
      </w:r>
    </w:p>
  </w:footnote>
  <w:footnote w:type="continuationSeparator" w:id="0">
    <w:p w:rsidR="00104511" w:rsidRDefault="00104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11" w:rsidRDefault="00104511" w:rsidP="005D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511" w:rsidRDefault="00104511" w:rsidP="00F4785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11" w:rsidRDefault="00104511" w:rsidP="004042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104511" w:rsidRDefault="00104511" w:rsidP="00F4785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11" w:rsidRDefault="00104511" w:rsidP="005E6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511" w:rsidRDefault="00104511" w:rsidP="00E11A13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11" w:rsidRDefault="00104511" w:rsidP="002E28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04511" w:rsidRDefault="00104511" w:rsidP="00E11A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211CD1"/>
    <w:multiLevelType w:val="hybridMultilevel"/>
    <w:tmpl w:val="755A8374"/>
    <w:lvl w:ilvl="0" w:tplc="D3E4838E">
      <w:start w:val="1"/>
      <w:numFmt w:val="decimal"/>
      <w:lvlText w:val="%1."/>
      <w:lvlJc w:val="left"/>
      <w:pPr>
        <w:tabs>
          <w:tab w:val="num" w:pos="2235"/>
        </w:tabs>
        <w:ind w:left="22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1D8F1D1C"/>
    <w:multiLevelType w:val="hybridMultilevel"/>
    <w:tmpl w:val="E2A696EC"/>
    <w:lvl w:ilvl="0" w:tplc="D86C1E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1B680A"/>
    <w:multiLevelType w:val="hybridMultilevel"/>
    <w:tmpl w:val="4B0C83B4"/>
    <w:lvl w:ilvl="0" w:tplc="60B6B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75F0777"/>
    <w:multiLevelType w:val="hybridMultilevel"/>
    <w:tmpl w:val="EEAA8CD8"/>
    <w:lvl w:ilvl="0" w:tplc="0BC0430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1BA0734"/>
    <w:multiLevelType w:val="hybridMultilevel"/>
    <w:tmpl w:val="97C2533A"/>
    <w:lvl w:ilvl="0" w:tplc="BD749C10">
      <w:start w:val="3"/>
      <w:numFmt w:val="decimal"/>
      <w:lvlText w:val="%1)"/>
      <w:lvlJc w:val="left"/>
      <w:pPr>
        <w:tabs>
          <w:tab w:val="num" w:pos="1080"/>
        </w:tabs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2DC1FC8"/>
    <w:multiLevelType w:val="hybridMultilevel"/>
    <w:tmpl w:val="2D5A3812"/>
    <w:lvl w:ilvl="0" w:tplc="97564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FCA"/>
    <w:rsid w:val="00002DBC"/>
    <w:rsid w:val="0001139E"/>
    <w:rsid w:val="00014D11"/>
    <w:rsid w:val="000155D6"/>
    <w:rsid w:val="00030B64"/>
    <w:rsid w:val="00031884"/>
    <w:rsid w:val="00035CF4"/>
    <w:rsid w:val="00041012"/>
    <w:rsid w:val="000453A3"/>
    <w:rsid w:val="00047EBC"/>
    <w:rsid w:val="00054854"/>
    <w:rsid w:val="00056B5B"/>
    <w:rsid w:val="00056C51"/>
    <w:rsid w:val="000574D4"/>
    <w:rsid w:val="00061012"/>
    <w:rsid w:val="000617C5"/>
    <w:rsid w:val="00062899"/>
    <w:rsid w:val="00063C0B"/>
    <w:rsid w:val="000731A1"/>
    <w:rsid w:val="00074069"/>
    <w:rsid w:val="00076373"/>
    <w:rsid w:val="0007791C"/>
    <w:rsid w:val="00080BEC"/>
    <w:rsid w:val="00086451"/>
    <w:rsid w:val="0009769C"/>
    <w:rsid w:val="000A01EC"/>
    <w:rsid w:val="000A2197"/>
    <w:rsid w:val="000A3B90"/>
    <w:rsid w:val="000A4B44"/>
    <w:rsid w:val="000B3AB2"/>
    <w:rsid w:val="000B60C1"/>
    <w:rsid w:val="000B7A2B"/>
    <w:rsid w:val="000C03FE"/>
    <w:rsid w:val="000C2FE2"/>
    <w:rsid w:val="000C3482"/>
    <w:rsid w:val="000C5221"/>
    <w:rsid w:val="000C5E0A"/>
    <w:rsid w:val="000D1BD9"/>
    <w:rsid w:val="000D2E4B"/>
    <w:rsid w:val="000D525C"/>
    <w:rsid w:val="000D6F01"/>
    <w:rsid w:val="000E0627"/>
    <w:rsid w:val="000E16F1"/>
    <w:rsid w:val="000E2DDF"/>
    <w:rsid w:val="000F1E03"/>
    <w:rsid w:val="000F4FEA"/>
    <w:rsid w:val="000F63C1"/>
    <w:rsid w:val="000F792F"/>
    <w:rsid w:val="00100F23"/>
    <w:rsid w:val="00104511"/>
    <w:rsid w:val="00104B69"/>
    <w:rsid w:val="001054B9"/>
    <w:rsid w:val="0010735B"/>
    <w:rsid w:val="00107667"/>
    <w:rsid w:val="00113D3B"/>
    <w:rsid w:val="00113E7D"/>
    <w:rsid w:val="001210A7"/>
    <w:rsid w:val="00131F90"/>
    <w:rsid w:val="00140CB7"/>
    <w:rsid w:val="001411B0"/>
    <w:rsid w:val="00156A2A"/>
    <w:rsid w:val="00157AD7"/>
    <w:rsid w:val="001707D7"/>
    <w:rsid w:val="00191182"/>
    <w:rsid w:val="0019317A"/>
    <w:rsid w:val="00193243"/>
    <w:rsid w:val="00194881"/>
    <w:rsid w:val="00195ABF"/>
    <w:rsid w:val="00195EFA"/>
    <w:rsid w:val="001962C3"/>
    <w:rsid w:val="001A0E1C"/>
    <w:rsid w:val="001A168B"/>
    <w:rsid w:val="001A2F5A"/>
    <w:rsid w:val="001A62E7"/>
    <w:rsid w:val="001B2252"/>
    <w:rsid w:val="001B78D6"/>
    <w:rsid w:val="001C5441"/>
    <w:rsid w:val="001D0EAA"/>
    <w:rsid w:val="001D42AE"/>
    <w:rsid w:val="001D464E"/>
    <w:rsid w:val="001D63A3"/>
    <w:rsid w:val="001E063A"/>
    <w:rsid w:val="001E2103"/>
    <w:rsid w:val="001E3B15"/>
    <w:rsid w:val="001F14C9"/>
    <w:rsid w:val="001F3409"/>
    <w:rsid w:val="00202892"/>
    <w:rsid w:val="002036BF"/>
    <w:rsid w:val="00211C32"/>
    <w:rsid w:val="00215F20"/>
    <w:rsid w:val="0021614C"/>
    <w:rsid w:val="00216EFA"/>
    <w:rsid w:val="002173BF"/>
    <w:rsid w:val="00221093"/>
    <w:rsid w:val="00222647"/>
    <w:rsid w:val="00224566"/>
    <w:rsid w:val="0022475A"/>
    <w:rsid w:val="00226A4B"/>
    <w:rsid w:val="002363C7"/>
    <w:rsid w:val="00237784"/>
    <w:rsid w:val="002459A9"/>
    <w:rsid w:val="002659AD"/>
    <w:rsid w:val="00266C83"/>
    <w:rsid w:val="00275B27"/>
    <w:rsid w:val="00277D0E"/>
    <w:rsid w:val="00280B78"/>
    <w:rsid w:val="002832C1"/>
    <w:rsid w:val="00287895"/>
    <w:rsid w:val="00290866"/>
    <w:rsid w:val="00291550"/>
    <w:rsid w:val="00291F55"/>
    <w:rsid w:val="002926AC"/>
    <w:rsid w:val="002A0C81"/>
    <w:rsid w:val="002A1357"/>
    <w:rsid w:val="002A4BCB"/>
    <w:rsid w:val="002A6B19"/>
    <w:rsid w:val="002C131C"/>
    <w:rsid w:val="002C1C81"/>
    <w:rsid w:val="002C726B"/>
    <w:rsid w:val="002D068E"/>
    <w:rsid w:val="002D70EE"/>
    <w:rsid w:val="002E0213"/>
    <w:rsid w:val="002E0D19"/>
    <w:rsid w:val="002E2849"/>
    <w:rsid w:val="002F2D1C"/>
    <w:rsid w:val="002F3A0B"/>
    <w:rsid w:val="002F3B81"/>
    <w:rsid w:val="002F58F1"/>
    <w:rsid w:val="002F598A"/>
    <w:rsid w:val="00301AA1"/>
    <w:rsid w:val="00303C82"/>
    <w:rsid w:val="00303FB8"/>
    <w:rsid w:val="0031322A"/>
    <w:rsid w:val="00335D1E"/>
    <w:rsid w:val="00337624"/>
    <w:rsid w:val="00344071"/>
    <w:rsid w:val="003529B7"/>
    <w:rsid w:val="00363D7A"/>
    <w:rsid w:val="00365153"/>
    <w:rsid w:val="0036686D"/>
    <w:rsid w:val="00366E2E"/>
    <w:rsid w:val="00377485"/>
    <w:rsid w:val="003776E7"/>
    <w:rsid w:val="003A496A"/>
    <w:rsid w:val="003B034F"/>
    <w:rsid w:val="003B6857"/>
    <w:rsid w:val="003C4486"/>
    <w:rsid w:val="003C448D"/>
    <w:rsid w:val="003C511F"/>
    <w:rsid w:val="003C78F6"/>
    <w:rsid w:val="003D4087"/>
    <w:rsid w:val="003D6BB4"/>
    <w:rsid w:val="003E1371"/>
    <w:rsid w:val="003E363B"/>
    <w:rsid w:val="003E67F3"/>
    <w:rsid w:val="003F0CFF"/>
    <w:rsid w:val="003F3266"/>
    <w:rsid w:val="003F6499"/>
    <w:rsid w:val="003F758B"/>
    <w:rsid w:val="00401EF5"/>
    <w:rsid w:val="004042F0"/>
    <w:rsid w:val="004056D1"/>
    <w:rsid w:val="00421808"/>
    <w:rsid w:val="00422BCF"/>
    <w:rsid w:val="00424EE6"/>
    <w:rsid w:val="00431A2B"/>
    <w:rsid w:val="00437A8B"/>
    <w:rsid w:val="0044222C"/>
    <w:rsid w:val="0044242F"/>
    <w:rsid w:val="00454885"/>
    <w:rsid w:val="004560A7"/>
    <w:rsid w:val="004610B2"/>
    <w:rsid w:val="00462960"/>
    <w:rsid w:val="00465491"/>
    <w:rsid w:val="00466973"/>
    <w:rsid w:val="00471705"/>
    <w:rsid w:val="004723F4"/>
    <w:rsid w:val="004835CF"/>
    <w:rsid w:val="00497C78"/>
    <w:rsid w:val="004A2BB5"/>
    <w:rsid w:val="004A3CC6"/>
    <w:rsid w:val="004B11AF"/>
    <w:rsid w:val="004B2A1A"/>
    <w:rsid w:val="004B4F16"/>
    <w:rsid w:val="004C18AF"/>
    <w:rsid w:val="004C22E4"/>
    <w:rsid w:val="004D472F"/>
    <w:rsid w:val="004D5964"/>
    <w:rsid w:val="004E1CBF"/>
    <w:rsid w:val="004E433A"/>
    <w:rsid w:val="004E76B1"/>
    <w:rsid w:val="004E7AE9"/>
    <w:rsid w:val="00501F89"/>
    <w:rsid w:val="00507F31"/>
    <w:rsid w:val="00523028"/>
    <w:rsid w:val="00527C75"/>
    <w:rsid w:val="005311DC"/>
    <w:rsid w:val="005367D5"/>
    <w:rsid w:val="00536C05"/>
    <w:rsid w:val="00541350"/>
    <w:rsid w:val="00541FFA"/>
    <w:rsid w:val="00545FCA"/>
    <w:rsid w:val="0055341C"/>
    <w:rsid w:val="005624EE"/>
    <w:rsid w:val="0056571B"/>
    <w:rsid w:val="00566B3C"/>
    <w:rsid w:val="00583B4C"/>
    <w:rsid w:val="0058448A"/>
    <w:rsid w:val="0059199C"/>
    <w:rsid w:val="0059419B"/>
    <w:rsid w:val="005961D7"/>
    <w:rsid w:val="005A0132"/>
    <w:rsid w:val="005A396E"/>
    <w:rsid w:val="005A7CDE"/>
    <w:rsid w:val="005B2AE0"/>
    <w:rsid w:val="005B3E99"/>
    <w:rsid w:val="005C1745"/>
    <w:rsid w:val="005C5431"/>
    <w:rsid w:val="005C7B5C"/>
    <w:rsid w:val="005D1546"/>
    <w:rsid w:val="005D195F"/>
    <w:rsid w:val="005D1980"/>
    <w:rsid w:val="005D26E7"/>
    <w:rsid w:val="005D7F1E"/>
    <w:rsid w:val="005E6AF3"/>
    <w:rsid w:val="005F1D40"/>
    <w:rsid w:val="005F355E"/>
    <w:rsid w:val="005F3EE0"/>
    <w:rsid w:val="005F77EA"/>
    <w:rsid w:val="006019C8"/>
    <w:rsid w:val="0061042A"/>
    <w:rsid w:val="006117CA"/>
    <w:rsid w:val="006124F4"/>
    <w:rsid w:val="00616725"/>
    <w:rsid w:val="006205A6"/>
    <w:rsid w:val="00620F5F"/>
    <w:rsid w:val="00621AFD"/>
    <w:rsid w:val="006231DE"/>
    <w:rsid w:val="00632498"/>
    <w:rsid w:val="006378E1"/>
    <w:rsid w:val="00647DDD"/>
    <w:rsid w:val="00651026"/>
    <w:rsid w:val="00653E05"/>
    <w:rsid w:val="0066359D"/>
    <w:rsid w:val="006645E8"/>
    <w:rsid w:val="006673AC"/>
    <w:rsid w:val="00667734"/>
    <w:rsid w:val="00681D26"/>
    <w:rsid w:val="00695965"/>
    <w:rsid w:val="006A23CF"/>
    <w:rsid w:val="006A2C5D"/>
    <w:rsid w:val="006A2CDE"/>
    <w:rsid w:val="006A4A28"/>
    <w:rsid w:val="006A5209"/>
    <w:rsid w:val="006B52E4"/>
    <w:rsid w:val="006C65A0"/>
    <w:rsid w:val="006C76E4"/>
    <w:rsid w:val="006D654D"/>
    <w:rsid w:val="006E16D5"/>
    <w:rsid w:val="006F783D"/>
    <w:rsid w:val="006F7B0B"/>
    <w:rsid w:val="00710B23"/>
    <w:rsid w:val="00711535"/>
    <w:rsid w:val="00713B4C"/>
    <w:rsid w:val="00720D2F"/>
    <w:rsid w:val="00725952"/>
    <w:rsid w:val="0073052A"/>
    <w:rsid w:val="007312B1"/>
    <w:rsid w:val="00733449"/>
    <w:rsid w:val="007464AA"/>
    <w:rsid w:val="00753176"/>
    <w:rsid w:val="007630C9"/>
    <w:rsid w:val="00764862"/>
    <w:rsid w:val="007649BD"/>
    <w:rsid w:val="00765950"/>
    <w:rsid w:val="007718DA"/>
    <w:rsid w:val="00773033"/>
    <w:rsid w:val="00773CBB"/>
    <w:rsid w:val="0077415C"/>
    <w:rsid w:val="00774F3F"/>
    <w:rsid w:val="007814D4"/>
    <w:rsid w:val="007815D5"/>
    <w:rsid w:val="007841A7"/>
    <w:rsid w:val="007866C4"/>
    <w:rsid w:val="00790C47"/>
    <w:rsid w:val="007A2FD2"/>
    <w:rsid w:val="007A3B07"/>
    <w:rsid w:val="007A5949"/>
    <w:rsid w:val="007A5DAD"/>
    <w:rsid w:val="007A76F9"/>
    <w:rsid w:val="007A77C2"/>
    <w:rsid w:val="007B12C7"/>
    <w:rsid w:val="007B736C"/>
    <w:rsid w:val="007C3AE2"/>
    <w:rsid w:val="007D5885"/>
    <w:rsid w:val="007E3D35"/>
    <w:rsid w:val="007E4D3B"/>
    <w:rsid w:val="007E58F6"/>
    <w:rsid w:val="008009B1"/>
    <w:rsid w:val="00802423"/>
    <w:rsid w:val="00807FAF"/>
    <w:rsid w:val="00810407"/>
    <w:rsid w:val="00810FAD"/>
    <w:rsid w:val="008112F0"/>
    <w:rsid w:val="00812F8D"/>
    <w:rsid w:val="00815522"/>
    <w:rsid w:val="00820A1E"/>
    <w:rsid w:val="00825A03"/>
    <w:rsid w:val="00825C74"/>
    <w:rsid w:val="008272FE"/>
    <w:rsid w:val="008302EF"/>
    <w:rsid w:val="00831707"/>
    <w:rsid w:val="0086548E"/>
    <w:rsid w:val="00872119"/>
    <w:rsid w:val="0087790B"/>
    <w:rsid w:val="00883511"/>
    <w:rsid w:val="00892159"/>
    <w:rsid w:val="00892370"/>
    <w:rsid w:val="00897F86"/>
    <w:rsid w:val="008A6D9C"/>
    <w:rsid w:val="008A7EEC"/>
    <w:rsid w:val="008C4E36"/>
    <w:rsid w:val="008D06D9"/>
    <w:rsid w:val="008E0D61"/>
    <w:rsid w:val="008E1373"/>
    <w:rsid w:val="008E2325"/>
    <w:rsid w:val="008E50DA"/>
    <w:rsid w:val="008E555C"/>
    <w:rsid w:val="008F6371"/>
    <w:rsid w:val="00900C26"/>
    <w:rsid w:val="00902DDB"/>
    <w:rsid w:val="00906C29"/>
    <w:rsid w:val="0091637F"/>
    <w:rsid w:val="0092418D"/>
    <w:rsid w:val="00924D50"/>
    <w:rsid w:val="00933EF3"/>
    <w:rsid w:val="009340BB"/>
    <w:rsid w:val="00940700"/>
    <w:rsid w:val="009447DA"/>
    <w:rsid w:val="00946680"/>
    <w:rsid w:val="00947045"/>
    <w:rsid w:val="00954A4F"/>
    <w:rsid w:val="00957518"/>
    <w:rsid w:val="00961C4D"/>
    <w:rsid w:val="009653AB"/>
    <w:rsid w:val="009776F9"/>
    <w:rsid w:val="00980226"/>
    <w:rsid w:val="00982795"/>
    <w:rsid w:val="00991505"/>
    <w:rsid w:val="0099199D"/>
    <w:rsid w:val="0099425A"/>
    <w:rsid w:val="009A649C"/>
    <w:rsid w:val="009A675C"/>
    <w:rsid w:val="009B1F85"/>
    <w:rsid w:val="009B260E"/>
    <w:rsid w:val="009C06DD"/>
    <w:rsid w:val="009C1DDB"/>
    <w:rsid w:val="009D5510"/>
    <w:rsid w:val="009F0A65"/>
    <w:rsid w:val="009F5204"/>
    <w:rsid w:val="009F5FE0"/>
    <w:rsid w:val="00A01B55"/>
    <w:rsid w:val="00A056D2"/>
    <w:rsid w:val="00A06BC5"/>
    <w:rsid w:val="00A178E1"/>
    <w:rsid w:val="00A2471A"/>
    <w:rsid w:val="00A32017"/>
    <w:rsid w:val="00A35DB2"/>
    <w:rsid w:val="00A45CDF"/>
    <w:rsid w:val="00A45EB6"/>
    <w:rsid w:val="00A470B7"/>
    <w:rsid w:val="00A50766"/>
    <w:rsid w:val="00A578F7"/>
    <w:rsid w:val="00A63D75"/>
    <w:rsid w:val="00A66688"/>
    <w:rsid w:val="00A87FAB"/>
    <w:rsid w:val="00A9634A"/>
    <w:rsid w:val="00A97091"/>
    <w:rsid w:val="00AA03D0"/>
    <w:rsid w:val="00AC1AE5"/>
    <w:rsid w:val="00AC63C1"/>
    <w:rsid w:val="00AD4878"/>
    <w:rsid w:val="00AE1ABB"/>
    <w:rsid w:val="00AE2305"/>
    <w:rsid w:val="00AE6936"/>
    <w:rsid w:val="00AF28CB"/>
    <w:rsid w:val="00B025D9"/>
    <w:rsid w:val="00B061B8"/>
    <w:rsid w:val="00B16CD4"/>
    <w:rsid w:val="00B37D9F"/>
    <w:rsid w:val="00B51EAD"/>
    <w:rsid w:val="00B54E37"/>
    <w:rsid w:val="00B61F64"/>
    <w:rsid w:val="00B64AD9"/>
    <w:rsid w:val="00B64DCB"/>
    <w:rsid w:val="00B64EAE"/>
    <w:rsid w:val="00B64ED3"/>
    <w:rsid w:val="00B67C04"/>
    <w:rsid w:val="00B82240"/>
    <w:rsid w:val="00B922D6"/>
    <w:rsid w:val="00BA7504"/>
    <w:rsid w:val="00BB46FF"/>
    <w:rsid w:val="00BC0F3A"/>
    <w:rsid w:val="00BD004C"/>
    <w:rsid w:val="00BD4C47"/>
    <w:rsid w:val="00BD4E3A"/>
    <w:rsid w:val="00BD5B87"/>
    <w:rsid w:val="00BE5DC1"/>
    <w:rsid w:val="00BF07AF"/>
    <w:rsid w:val="00BF1C46"/>
    <w:rsid w:val="00BF3BE3"/>
    <w:rsid w:val="00BF4304"/>
    <w:rsid w:val="00BF6FE5"/>
    <w:rsid w:val="00C10030"/>
    <w:rsid w:val="00C21AFE"/>
    <w:rsid w:val="00C223E3"/>
    <w:rsid w:val="00C23738"/>
    <w:rsid w:val="00C31C4D"/>
    <w:rsid w:val="00C3232C"/>
    <w:rsid w:val="00C413CD"/>
    <w:rsid w:val="00C4260C"/>
    <w:rsid w:val="00C500F5"/>
    <w:rsid w:val="00C51009"/>
    <w:rsid w:val="00C516DB"/>
    <w:rsid w:val="00C60E66"/>
    <w:rsid w:val="00C658A5"/>
    <w:rsid w:val="00C6666E"/>
    <w:rsid w:val="00C67101"/>
    <w:rsid w:val="00C70413"/>
    <w:rsid w:val="00C73427"/>
    <w:rsid w:val="00C7427A"/>
    <w:rsid w:val="00C76005"/>
    <w:rsid w:val="00C77EAA"/>
    <w:rsid w:val="00C915EC"/>
    <w:rsid w:val="00C92BD8"/>
    <w:rsid w:val="00C9445B"/>
    <w:rsid w:val="00C94F8D"/>
    <w:rsid w:val="00C95E56"/>
    <w:rsid w:val="00C975E4"/>
    <w:rsid w:val="00CA6F7C"/>
    <w:rsid w:val="00CA7EE7"/>
    <w:rsid w:val="00CB1136"/>
    <w:rsid w:val="00CB12E4"/>
    <w:rsid w:val="00CB1ED2"/>
    <w:rsid w:val="00CB5A6C"/>
    <w:rsid w:val="00CB717F"/>
    <w:rsid w:val="00CB7941"/>
    <w:rsid w:val="00CC091C"/>
    <w:rsid w:val="00CC3252"/>
    <w:rsid w:val="00CC3266"/>
    <w:rsid w:val="00CD264D"/>
    <w:rsid w:val="00CD705B"/>
    <w:rsid w:val="00CE2032"/>
    <w:rsid w:val="00CE2594"/>
    <w:rsid w:val="00CE38C9"/>
    <w:rsid w:val="00CE3A4F"/>
    <w:rsid w:val="00CE5219"/>
    <w:rsid w:val="00CE58A3"/>
    <w:rsid w:val="00CF0C3F"/>
    <w:rsid w:val="00CF40F8"/>
    <w:rsid w:val="00D03EDF"/>
    <w:rsid w:val="00D1095D"/>
    <w:rsid w:val="00D22E28"/>
    <w:rsid w:val="00D2628E"/>
    <w:rsid w:val="00D33B7B"/>
    <w:rsid w:val="00D37656"/>
    <w:rsid w:val="00D43DF5"/>
    <w:rsid w:val="00D43FD1"/>
    <w:rsid w:val="00D50DCC"/>
    <w:rsid w:val="00D55E58"/>
    <w:rsid w:val="00D57E5D"/>
    <w:rsid w:val="00D644ED"/>
    <w:rsid w:val="00D647C3"/>
    <w:rsid w:val="00D65B90"/>
    <w:rsid w:val="00D663B6"/>
    <w:rsid w:val="00D70B11"/>
    <w:rsid w:val="00D7752C"/>
    <w:rsid w:val="00D807F8"/>
    <w:rsid w:val="00D80C9E"/>
    <w:rsid w:val="00D82DD5"/>
    <w:rsid w:val="00D8796A"/>
    <w:rsid w:val="00D87ABC"/>
    <w:rsid w:val="00D915EC"/>
    <w:rsid w:val="00D92D07"/>
    <w:rsid w:val="00D96F4A"/>
    <w:rsid w:val="00DA2141"/>
    <w:rsid w:val="00DA3C0B"/>
    <w:rsid w:val="00DA66D9"/>
    <w:rsid w:val="00DA7265"/>
    <w:rsid w:val="00DB094C"/>
    <w:rsid w:val="00DC0272"/>
    <w:rsid w:val="00DC7C31"/>
    <w:rsid w:val="00DD390D"/>
    <w:rsid w:val="00DD7DCC"/>
    <w:rsid w:val="00DE2D0D"/>
    <w:rsid w:val="00DE32EE"/>
    <w:rsid w:val="00DF0F48"/>
    <w:rsid w:val="00DF50AA"/>
    <w:rsid w:val="00DF6EAC"/>
    <w:rsid w:val="00DF73A5"/>
    <w:rsid w:val="00DF788B"/>
    <w:rsid w:val="00E056A2"/>
    <w:rsid w:val="00E11305"/>
    <w:rsid w:val="00E11A13"/>
    <w:rsid w:val="00E15653"/>
    <w:rsid w:val="00E2354E"/>
    <w:rsid w:val="00E3030F"/>
    <w:rsid w:val="00E34316"/>
    <w:rsid w:val="00E35394"/>
    <w:rsid w:val="00E3551F"/>
    <w:rsid w:val="00E42106"/>
    <w:rsid w:val="00E43183"/>
    <w:rsid w:val="00E467BF"/>
    <w:rsid w:val="00E51705"/>
    <w:rsid w:val="00E5616A"/>
    <w:rsid w:val="00E629DD"/>
    <w:rsid w:val="00E638DD"/>
    <w:rsid w:val="00E67A75"/>
    <w:rsid w:val="00E746E4"/>
    <w:rsid w:val="00E827A9"/>
    <w:rsid w:val="00EA345C"/>
    <w:rsid w:val="00EA6C43"/>
    <w:rsid w:val="00EC3F04"/>
    <w:rsid w:val="00EC6587"/>
    <w:rsid w:val="00EC6CEF"/>
    <w:rsid w:val="00ED0B23"/>
    <w:rsid w:val="00ED24EF"/>
    <w:rsid w:val="00ED628B"/>
    <w:rsid w:val="00ED7578"/>
    <w:rsid w:val="00EE50EB"/>
    <w:rsid w:val="00EF346C"/>
    <w:rsid w:val="00EF507B"/>
    <w:rsid w:val="00EF682F"/>
    <w:rsid w:val="00EF76AA"/>
    <w:rsid w:val="00F000BC"/>
    <w:rsid w:val="00F04161"/>
    <w:rsid w:val="00F048A8"/>
    <w:rsid w:val="00F06F22"/>
    <w:rsid w:val="00F12FAC"/>
    <w:rsid w:val="00F17990"/>
    <w:rsid w:val="00F2015D"/>
    <w:rsid w:val="00F24386"/>
    <w:rsid w:val="00F3225A"/>
    <w:rsid w:val="00F36B6F"/>
    <w:rsid w:val="00F43FF7"/>
    <w:rsid w:val="00F462C8"/>
    <w:rsid w:val="00F4785B"/>
    <w:rsid w:val="00F47DC4"/>
    <w:rsid w:val="00F545A5"/>
    <w:rsid w:val="00F550C9"/>
    <w:rsid w:val="00F560BF"/>
    <w:rsid w:val="00F56117"/>
    <w:rsid w:val="00F677F1"/>
    <w:rsid w:val="00F75A93"/>
    <w:rsid w:val="00F82566"/>
    <w:rsid w:val="00F8573E"/>
    <w:rsid w:val="00F86B79"/>
    <w:rsid w:val="00F90E59"/>
    <w:rsid w:val="00F94909"/>
    <w:rsid w:val="00F9791C"/>
    <w:rsid w:val="00FA0555"/>
    <w:rsid w:val="00FA3635"/>
    <w:rsid w:val="00FA75A2"/>
    <w:rsid w:val="00FB4607"/>
    <w:rsid w:val="00FB67E5"/>
    <w:rsid w:val="00FC50E9"/>
    <w:rsid w:val="00FD51DE"/>
    <w:rsid w:val="00FE0E0E"/>
    <w:rsid w:val="00FE0E43"/>
    <w:rsid w:val="00FE1334"/>
    <w:rsid w:val="00FE23DF"/>
    <w:rsid w:val="00FE2D35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FD1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F7C"/>
    <w:rPr>
      <w:b/>
      <w:sz w:val="28"/>
      <w:lang w:val="ru-RU" w:eastAsia="ru-RU"/>
    </w:rPr>
  </w:style>
  <w:style w:type="paragraph" w:customStyle="1" w:styleId="a">
    <w:name w:val="Знак"/>
    <w:basedOn w:val="Normal"/>
    <w:uiPriority w:val="99"/>
    <w:rsid w:val="00E4318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915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1A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A6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11A13"/>
    <w:rPr>
      <w:rFonts w:cs="Times New Roman"/>
    </w:rPr>
  </w:style>
  <w:style w:type="paragraph" w:customStyle="1" w:styleId="ConsPlusNormal">
    <w:name w:val="ConsPlusNormal"/>
    <w:uiPriority w:val="99"/>
    <w:rsid w:val="00265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66"/>
    <w:rPr>
      <w:sz w:val="0"/>
      <w:szCs w:val="0"/>
    </w:rPr>
  </w:style>
  <w:style w:type="paragraph" w:customStyle="1" w:styleId="ConsPlusTitle">
    <w:name w:val="ConsPlusTitle"/>
    <w:uiPriority w:val="99"/>
    <w:rsid w:val="004A2BB5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1">
    <w:name w:val="Обычный1"/>
    <w:uiPriority w:val="99"/>
    <w:rsid w:val="00E3551F"/>
    <w:pPr>
      <w:widowControl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34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A66"/>
    <w:rPr>
      <w:sz w:val="24"/>
      <w:szCs w:val="24"/>
    </w:rPr>
  </w:style>
  <w:style w:type="character" w:customStyle="1" w:styleId="a0">
    <w:name w:val="Гипертекстовая ссылка"/>
    <w:uiPriority w:val="99"/>
    <w:rsid w:val="00035CF4"/>
    <w:rPr>
      <w:color w:val="008000"/>
      <w:sz w:val="22"/>
    </w:rPr>
  </w:style>
  <w:style w:type="paragraph" w:customStyle="1" w:styleId="Style2">
    <w:name w:val="Style2"/>
    <w:basedOn w:val="Normal"/>
    <w:uiPriority w:val="99"/>
    <w:rsid w:val="00E43183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1">
    <w:name w:val="Font Style11"/>
    <w:uiPriority w:val="99"/>
    <w:rsid w:val="00E43183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E43183"/>
    <w:pPr>
      <w:widowControl w:val="0"/>
      <w:autoSpaceDE w:val="0"/>
      <w:autoSpaceDN w:val="0"/>
      <w:adjustRightInd w:val="0"/>
      <w:spacing w:line="317" w:lineRule="exact"/>
      <w:ind w:firstLine="730"/>
      <w:jc w:val="both"/>
    </w:pPr>
  </w:style>
  <w:style w:type="paragraph" w:customStyle="1" w:styleId="CharChar">
    <w:name w:val="Char Char"/>
    <w:basedOn w:val="Normal"/>
    <w:uiPriority w:val="99"/>
    <w:rsid w:val="00C944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3C448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4A6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15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915EC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D91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915EC"/>
    <w:rPr>
      <w:rFonts w:ascii="Courier New" w:eastAsia="Batang" w:hAnsi="Courier New"/>
      <w:lang w:val="ru-RU" w:eastAsia="ko-KR"/>
    </w:rPr>
  </w:style>
  <w:style w:type="paragraph" w:customStyle="1" w:styleId="ConsTitle">
    <w:name w:val="ConsTitle"/>
    <w:uiPriority w:val="99"/>
    <w:rsid w:val="00D915EC"/>
    <w:pPr>
      <w:snapToGrid w:val="0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8E50DA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50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8E50DA"/>
    <w:rPr>
      <w:rFonts w:ascii="Calibri" w:hAnsi="Calibri"/>
    </w:rPr>
  </w:style>
  <w:style w:type="character" w:customStyle="1" w:styleId="a1">
    <w:name w:val="Цветовое выделение"/>
    <w:uiPriority w:val="99"/>
    <w:rsid w:val="008E50DA"/>
    <w:rPr>
      <w:b/>
      <w:color w:val="26282F"/>
    </w:rPr>
  </w:style>
  <w:style w:type="paragraph" w:customStyle="1" w:styleId="msonormalcxsplast">
    <w:name w:val="msonormalcxsplast"/>
    <w:basedOn w:val="Normal"/>
    <w:uiPriority w:val="99"/>
    <w:rsid w:val="008E50DA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2296</Words>
  <Characters>13088</Characters>
  <Application>Microsoft Office Outlook</Application>
  <DocSecurity>0</DocSecurity>
  <Lines>0</Lines>
  <Paragraphs>0</Paragraphs>
  <ScaleCrop>false</ScaleCrop>
  <Company>МЗ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USER</dc:creator>
  <cp:keywords/>
  <dc:description/>
  <cp:lastModifiedBy>1</cp:lastModifiedBy>
  <cp:revision>2</cp:revision>
  <cp:lastPrinted>2019-11-06T09:30:00Z</cp:lastPrinted>
  <dcterms:created xsi:type="dcterms:W3CDTF">2019-11-12T11:08:00Z</dcterms:created>
  <dcterms:modified xsi:type="dcterms:W3CDTF">2019-11-12T11:08:00Z</dcterms:modified>
</cp:coreProperties>
</file>