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63" w:rsidRDefault="00FD7063" w:rsidP="008A5E7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FD7063" w:rsidRDefault="00FD7063" w:rsidP="008A5E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FD7063" w:rsidRDefault="00FD7063" w:rsidP="008A5E75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FD7063" w:rsidRDefault="00FD7063" w:rsidP="008A5E75">
      <w:pPr>
        <w:jc w:val="center"/>
        <w:rPr>
          <w:sz w:val="32"/>
          <w:szCs w:val="32"/>
        </w:rPr>
      </w:pPr>
    </w:p>
    <w:p w:rsidR="00FD7063" w:rsidRDefault="00FD7063" w:rsidP="008A5E75">
      <w:pPr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FD7063" w:rsidRDefault="00FD7063" w:rsidP="008A5E75">
      <w:pPr>
        <w:jc w:val="center"/>
        <w:rPr>
          <w:sz w:val="32"/>
          <w:szCs w:val="32"/>
        </w:rPr>
      </w:pPr>
    </w:p>
    <w:p w:rsidR="00FD7063" w:rsidRDefault="00FD7063" w:rsidP="008A5E75">
      <w:pPr>
        <w:jc w:val="center"/>
        <w:rPr>
          <w:sz w:val="32"/>
          <w:szCs w:val="32"/>
        </w:rPr>
      </w:pPr>
    </w:p>
    <w:p w:rsidR="00FD7063" w:rsidRPr="00734D88" w:rsidRDefault="00FD7063" w:rsidP="008A5E75">
      <w:pPr>
        <w:jc w:val="center"/>
        <w:rPr>
          <w:sz w:val="32"/>
          <w:szCs w:val="32"/>
        </w:rPr>
      </w:pPr>
      <w:r w:rsidRPr="00734D88">
        <w:rPr>
          <w:sz w:val="32"/>
          <w:szCs w:val="32"/>
        </w:rPr>
        <w:t>10.09.2019                                                        № 598</w:t>
      </w:r>
    </w:p>
    <w:p w:rsidR="00FD7063" w:rsidRDefault="00FD7063" w:rsidP="008A5E75">
      <w:pPr>
        <w:jc w:val="center"/>
        <w:rPr>
          <w:sz w:val="28"/>
          <w:szCs w:val="28"/>
        </w:rPr>
      </w:pPr>
    </w:p>
    <w:p w:rsidR="00FD7063" w:rsidRDefault="00FD7063" w:rsidP="008A5E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FD7063" w:rsidRDefault="00FD7063" w:rsidP="008A5E75">
      <w:pPr>
        <w:jc w:val="both"/>
        <w:rPr>
          <w:sz w:val="28"/>
          <w:szCs w:val="28"/>
        </w:rPr>
      </w:pPr>
    </w:p>
    <w:p w:rsidR="00FD7063" w:rsidRDefault="00FD7063" w:rsidP="008A5E75">
      <w:pPr>
        <w:suppressAutoHyphens/>
        <w:spacing w:line="100" w:lineRule="atLeast"/>
        <w:ind w:left="709"/>
        <w:jc w:val="center"/>
        <w:rPr>
          <w:b/>
          <w:sz w:val="28"/>
          <w:szCs w:val="28"/>
        </w:rPr>
      </w:pPr>
      <w:r w:rsidRPr="0011367E">
        <w:rPr>
          <w:b/>
          <w:sz w:val="28"/>
          <w:szCs w:val="28"/>
        </w:rPr>
        <w:t>О внесении  изменений в постановление администрации Рузаев</w:t>
      </w:r>
      <w:r>
        <w:rPr>
          <w:b/>
          <w:sz w:val="28"/>
          <w:szCs w:val="28"/>
        </w:rPr>
        <w:t>ского муниципального района от 24</w:t>
      </w:r>
      <w:r w:rsidRPr="0011367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11367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11367E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861 «</w:t>
      </w:r>
      <w:r w:rsidRPr="00A42D65">
        <w:rPr>
          <w:b/>
          <w:bCs/>
          <w:kern w:val="36"/>
          <w:sz w:val="28"/>
          <w:szCs w:val="28"/>
        </w:rPr>
        <w:t>Об утверждении муниципальной программы</w:t>
      </w:r>
      <w:r>
        <w:rPr>
          <w:b/>
          <w:bCs/>
          <w:kern w:val="36"/>
          <w:sz w:val="28"/>
          <w:szCs w:val="28"/>
        </w:rPr>
        <w:t xml:space="preserve"> Рузаевского муниципального района</w:t>
      </w:r>
      <w:r w:rsidRPr="00A42D65">
        <w:rPr>
          <w:b/>
          <w:bCs/>
          <w:kern w:val="36"/>
          <w:sz w:val="27"/>
          <w:szCs w:val="27"/>
        </w:rPr>
        <w:t xml:space="preserve"> </w:t>
      </w:r>
      <w:r w:rsidRPr="00A42D65">
        <w:rPr>
          <w:b/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b/>
          <w:sz w:val="28"/>
          <w:szCs w:val="28"/>
        </w:rPr>
        <w:t>1</w:t>
      </w:r>
      <w:r w:rsidRPr="00A42D65">
        <w:rPr>
          <w:b/>
          <w:sz w:val="28"/>
          <w:szCs w:val="28"/>
        </w:rPr>
        <w:t xml:space="preserve"> годы»</w:t>
      </w:r>
    </w:p>
    <w:p w:rsidR="00FD7063" w:rsidRDefault="00FD7063" w:rsidP="008A5E75">
      <w:pPr>
        <w:suppressAutoHyphens/>
        <w:spacing w:line="100" w:lineRule="atLeast"/>
        <w:ind w:left="709"/>
        <w:jc w:val="center"/>
        <w:rPr>
          <w:b/>
          <w:sz w:val="28"/>
          <w:szCs w:val="28"/>
        </w:rPr>
      </w:pPr>
    </w:p>
    <w:p w:rsidR="00FD7063" w:rsidRDefault="00FD7063" w:rsidP="008A5E7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</w:p>
    <w:p w:rsidR="00FD7063" w:rsidRDefault="00FD7063" w:rsidP="008A5E7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131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30.12.2015 г. №1868 администрация Рузаевского муниципального района  п о с т а н о в л я е т:</w:t>
      </w:r>
    </w:p>
    <w:p w:rsidR="00FD7063" w:rsidRPr="00720A25" w:rsidRDefault="00FD7063" w:rsidP="008A5E7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9C64FA">
        <w:t xml:space="preserve"> </w:t>
      </w:r>
      <w:r>
        <w:rPr>
          <w:sz w:val="28"/>
          <w:szCs w:val="28"/>
        </w:rPr>
        <w:t xml:space="preserve">администрации Рузаевского </w:t>
      </w:r>
      <w:r w:rsidRPr="009C64F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Pr="009C64FA">
        <w:rPr>
          <w:sz w:val="28"/>
          <w:szCs w:val="28"/>
        </w:rPr>
        <w:t xml:space="preserve"> </w:t>
      </w:r>
      <w:r w:rsidRPr="00996E46">
        <w:rPr>
          <w:sz w:val="28"/>
          <w:szCs w:val="28"/>
        </w:rPr>
        <w:t xml:space="preserve">от </w:t>
      </w:r>
      <w:r>
        <w:rPr>
          <w:sz w:val="28"/>
          <w:szCs w:val="28"/>
        </w:rPr>
        <w:t>24.10</w:t>
      </w:r>
      <w:r w:rsidRPr="00996E4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6E46">
        <w:rPr>
          <w:sz w:val="28"/>
          <w:szCs w:val="28"/>
        </w:rPr>
        <w:t xml:space="preserve"> г. № </w:t>
      </w:r>
      <w:r>
        <w:rPr>
          <w:sz w:val="28"/>
          <w:szCs w:val="28"/>
        </w:rPr>
        <w:t>861</w:t>
      </w:r>
      <w:r w:rsidRPr="005444BC">
        <w:rPr>
          <w:sz w:val="28"/>
          <w:szCs w:val="28"/>
        </w:rPr>
        <w:t>«</w:t>
      </w:r>
      <w:r w:rsidRPr="005444BC">
        <w:rPr>
          <w:bCs/>
          <w:kern w:val="36"/>
          <w:sz w:val="28"/>
          <w:szCs w:val="28"/>
        </w:rPr>
        <w:t>Об утверждении муниципальной программы Рузаевского муниципального района</w:t>
      </w:r>
      <w:r w:rsidRPr="005444BC">
        <w:rPr>
          <w:bCs/>
          <w:kern w:val="36"/>
          <w:sz w:val="27"/>
          <w:szCs w:val="27"/>
        </w:rPr>
        <w:t xml:space="preserve">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2018-2020 годы»</w:t>
      </w:r>
      <w:r>
        <w:rPr>
          <w:sz w:val="28"/>
          <w:szCs w:val="28"/>
        </w:rPr>
        <w:t xml:space="preserve"> (с изменениями от 3</w:t>
      </w:r>
      <w:r w:rsidRPr="009C64FA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9C64FA">
        <w:rPr>
          <w:sz w:val="28"/>
          <w:szCs w:val="28"/>
        </w:rPr>
        <w:t>201</w:t>
      </w:r>
      <w:r>
        <w:rPr>
          <w:sz w:val="28"/>
          <w:szCs w:val="28"/>
        </w:rPr>
        <w:t>8 г. № 51, от 06.12.2018 г. № 943</w:t>
      </w:r>
      <w:r w:rsidRPr="00720A25">
        <w:rPr>
          <w:sz w:val="28"/>
          <w:szCs w:val="28"/>
        </w:rPr>
        <w:t>) следующего содержания:</w:t>
      </w:r>
    </w:p>
    <w:p w:rsidR="00FD7063" w:rsidRDefault="00FD7063" w:rsidP="008A5E7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</w:t>
      </w:r>
      <w:r w:rsidRPr="009C64FA">
        <w:rPr>
          <w:sz w:val="28"/>
          <w:szCs w:val="28"/>
        </w:rPr>
        <w:t>на 201</w:t>
      </w:r>
      <w:r>
        <w:rPr>
          <w:sz w:val="28"/>
          <w:szCs w:val="28"/>
        </w:rPr>
        <w:t>8 - 2021</w:t>
      </w:r>
      <w:r w:rsidRPr="009C64F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словами «на 2018 – 2022 годы»;</w:t>
      </w:r>
    </w:p>
    <w:p w:rsidR="00FD7063" w:rsidRDefault="00FD7063" w:rsidP="008A5E7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слова </w:t>
      </w:r>
      <w:r w:rsidRPr="00545652">
        <w:rPr>
          <w:sz w:val="28"/>
          <w:szCs w:val="28"/>
        </w:rPr>
        <w:t>«на 201</w:t>
      </w:r>
      <w:r>
        <w:rPr>
          <w:sz w:val="28"/>
          <w:szCs w:val="28"/>
        </w:rPr>
        <w:t>8 - 2021</w:t>
      </w:r>
      <w:r w:rsidRPr="00545652">
        <w:rPr>
          <w:sz w:val="28"/>
          <w:szCs w:val="28"/>
        </w:rPr>
        <w:t xml:space="preserve"> годы» заменить словами «на 201</w:t>
      </w:r>
      <w:r>
        <w:rPr>
          <w:sz w:val="28"/>
          <w:szCs w:val="28"/>
        </w:rPr>
        <w:t>8</w:t>
      </w:r>
      <w:r w:rsidRPr="00545652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54565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FD7063" w:rsidRDefault="00FD7063" w:rsidP="008A5E75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муниципальную программу Рузаевского муниципального района </w:t>
      </w:r>
      <w:r w:rsidRPr="005444BC">
        <w:rPr>
          <w:sz w:val="28"/>
          <w:szCs w:val="28"/>
        </w:rPr>
        <w:t>«Комплексная программа по профилактике терроризма и экстремизма на 2018-202</w:t>
      </w:r>
      <w:r>
        <w:rPr>
          <w:sz w:val="28"/>
          <w:szCs w:val="28"/>
        </w:rPr>
        <w:t>1</w:t>
      </w:r>
      <w:r w:rsidRPr="005444B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изложить в прилагаемой редакции.</w:t>
      </w:r>
    </w:p>
    <w:p w:rsidR="00FD7063" w:rsidRDefault="00FD7063" w:rsidP="008A5E75">
      <w:pPr>
        <w:tabs>
          <w:tab w:val="left" w:pos="0"/>
          <w:tab w:val="left" w:pos="300"/>
          <w:tab w:val="left" w:pos="37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настоящего постановления возложить на Рогова Е.В., заместителя Главы  Рузаевского муниципального района-начальника отдела общественной безопасности. </w:t>
      </w:r>
    </w:p>
    <w:p w:rsidR="00FD7063" w:rsidRPr="00BB588F" w:rsidRDefault="00FD7063" w:rsidP="008A5E75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20146">
          <w:rPr>
            <w:rStyle w:val="Hyperlink"/>
            <w:sz w:val="28"/>
            <w:szCs w:val="28"/>
            <w:lang w:val="en-US"/>
          </w:rPr>
          <w:t>www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ruzaevka</w:t>
        </w:r>
        <w:r w:rsidRPr="00920146">
          <w:rPr>
            <w:rStyle w:val="Hyperlink"/>
            <w:sz w:val="28"/>
            <w:szCs w:val="28"/>
          </w:rPr>
          <w:t>-</w:t>
        </w:r>
        <w:r w:rsidRPr="00920146">
          <w:rPr>
            <w:rStyle w:val="Hyperlink"/>
            <w:sz w:val="28"/>
            <w:szCs w:val="28"/>
            <w:lang w:val="en-US"/>
          </w:rPr>
          <w:t>rm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 xml:space="preserve"> </w:t>
      </w:r>
      <w:r w:rsidRPr="00BB588F">
        <w:rPr>
          <w:rStyle w:val="Hyperlink"/>
          <w:sz w:val="28"/>
          <w:szCs w:val="28"/>
        </w:rPr>
        <w:t xml:space="preserve">и </w:t>
      </w:r>
      <w:r>
        <w:rPr>
          <w:rStyle w:val="Hyperlink"/>
          <w:sz w:val="28"/>
          <w:szCs w:val="28"/>
        </w:rPr>
        <w:t>подлежит размещению в закрытой части портала государственной автоматизированной системы «Управление»</w:t>
      </w:r>
      <w:r w:rsidRPr="00BB588F">
        <w:rPr>
          <w:sz w:val="28"/>
          <w:szCs w:val="28"/>
        </w:rPr>
        <w:t>.</w:t>
      </w:r>
    </w:p>
    <w:p w:rsidR="00FD7063" w:rsidRDefault="00FD7063" w:rsidP="008A5E75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7063" w:rsidRDefault="00FD7063" w:rsidP="008A5E7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И.о. Главы Рузаевского </w:t>
      </w:r>
    </w:p>
    <w:p w:rsidR="00FD7063" w:rsidRDefault="00FD7063" w:rsidP="00275B81">
      <w:pPr>
        <w:spacing w:line="100" w:lineRule="atLeast"/>
        <w:rPr>
          <w:b/>
          <w:sz w:val="36"/>
          <w:szCs w:val="36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С.В. Горшков                               </w:t>
      </w: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</w:p>
    <w:p w:rsidR="00FD7063" w:rsidRDefault="00FD7063" w:rsidP="008A5E75">
      <w:pPr>
        <w:ind w:left="4678" w:right="-284"/>
        <w:jc w:val="both"/>
        <w:textAlignment w:val="baseline"/>
      </w:pPr>
      <w:r w:rsidRPr="003C002A">
        <w:t xml:space="preserve">Приложение </w:t>
      </w:r>
      <w:r>
        <w:t xml:space="preserve"> </w:t>
      </w:r>
    </w:p>
    <w:p w:rsidR="00FD7063" w:rsidRPr="003C002A" w:rsidRDefault="00FD7063" w:rsidP="008A5E75">
      <w:pPr>
        <w:ind w:left="4678" w:right="-284"/>
        <w:jc w:val="both"/>
        <w:textAlignment w:val="baseline"/>
      </w:pPr>
      <w:r w:rsidRPr="003C002A">
        <w:t xml:space="preserve">к постановлению администрации </w:t>
      </w:r>
      <w:r>
        <w:t xml:space="preserve">Рузаевского </w:t>
      </w:r>
      <w:r w:rsidRPr="003C002A">
        <w:t xml:space="preserve">муниципального района Республики Мордовия от </w:t>
      </w:r>
      <w:r>
        <w:t xml:space="preserve">«10» сентября </w:t>
      </w:r>
      <w:r w:rsidRPr="003C002A">
        <w:t>201</w:t>
      </w:r>
      <w:r>
        <w:t>9</w:t>
      </w:r>
      <w:r w:rsidRPr="003C002A">
        <w:t xml:space="preserve"> </w:t>
      </w:r>
      <w:r>
        <w:t>№</w:t>
      </w:r>
      <w:r w:rsidRPr="003C002A">
        <w:t xml:space="preserve"> </w:t>
      </w:r>
      <w:r>
        <w:t xml:space="preserve"> 598</w:t>
      </w:r>
    </w:p>
    <w:p w:rsidR="00FD7063" w:rsidRPr="00BD20B3" w:rsidRDefault="00FD7063" w:rsidP="008A5E75">
      <w:pPr>
        <w:rPr>
          <w:b/>
        </w:rPr>
      </w:pPr>
      <w:r w:rsidRPr="001F547B">
        <w:br/>
      </w:r>
    </w:p>
    <w:p w:rsidR="00FD7063" w:rsidRPr="00BD20B3" w:rsidRDefault="00FD7063" w:rsidP="008A5E75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D20B3">
        <w:rPr>
          <w:b/>
          <w:bCs/>
          <w:sz w:val="28"/>
          <w:szCs w:val="28"/>
        </w:rPr>
        <w:t>МУНИЦИПАЛЬНАЯ ПРОГРАММА</w:t>
      </w:r>
    </w:p>
    <w:p w:rsidR="00FD7063" w:rsidRPr="00BD20B3" w:rsidRDefault="00FD7063" w:rsidP="008A5E75">
      <w:pPr>
        <w:jc w:val="center"/>
        <w:rPr>
          <w:b/>
          <w:sz w:val="28"/>
          <w:szCs w:val="28"/>
        </w:rPr>
      </w:pPr>
      <w:r w:rsidRPr="00BD20B3">
        <w:rPr>
          <w:b/>
          <w:sz w:val="28"/>
          <w:szCs w:val="28"/>
        </w:rPr>
        <w:t>РУЗАЕВСКОГО МУНИЦИПАЛЬНОГО РАЙОНА</w:t>
      </w:r>
      <w:r w:rsidRPr="00BD20B3">
        <w:rPr>
          <w:b/>
          <w:sz w:val="28"/>
          <w:szCs w:val="28"/>
        </w:rPr>
        <w:br/>
      </w:r>
    </w:p>
    <w:p w:rsidR="00FD7063" w:rsidRPr="00A42D65" w:rsidRDefault="00FD7063" w:rsidP="008A5E75">
      <w:pPr>
        <w:spacing w:after="150"/>
        <w:jc w:val="center"/>
        <w:textAlignment w:val="baseline"/>
        <w:outlineLvl w:val="0"/>
        <w:rPr>
          <w:b/>
          <w:sz w:val="28"/>
          <w:szCs w:val="28"/>
        </w:rPr>
      </w:pPr>
      <w:r w:rsidRPr="00A42D65">
        <w:rPr>
          <w:b/>
          <w:sz w:val="28"/>
          <w:szCs w:val="28"/>
        </w:rPr>
        <w:t>«Комплексная программа по профилактике терро</w:t>
      </w:r>
      <w:r>
        <w:rPr>
          <w:b/>
          <w:sz w:val="28"/>
          <w:szCs w:val="28"/>
        </w:rPr>
        <w:t>ризма и экстремизма на 2018-2022</w:t>
      </w:r>
      <w:r w:rsidRPr="00A42D65">
        <w:rPr>
          <w:b/>
          <w:sz w:val="28"/>
          <w:szCs w:val="28"/>
        </w:rPr>
        <w:t xml:space="preserve"> годы»</w:t>
      </w:r>
    </w:p>
    <w:p w:rsidR="00FD7063" w:rsidRDefault="00FD7063" w:rsidP="008A5E75">
      <w:pPr>
        <w:jc w:val="both"/>
        <w:rPr>
          <w:sz w:val="28"/>
          <w:szCs w:val="28"/>
        </w:rPr>
      </w:pPr>
    </w:p>
    <w:p w:rsidR="00FD7063" w:rsidRDefault="00FD7063" w:rsidP="008A5E75">
      <w:pPr>
        <w:jc w:val="center"/>
      </w:pPr>
      <w:r>
        <w:t>ПАСПОРТ   ПРОГРАММЫ</w:t>
      </w:r>
    </w:p>
    <w:p w:rsidR="00FD7063" w:rsidRDefault="00FD7063" w:rsidP="008A5E75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0"/>
      </w:tblGrid>
      <w:tr w:rsidR="00FD7063" w:rsidTr="00C34DAD">
        <w:tc>
          <w:tcPr>
            <w:tcW w:w="2448" w:type="dxa"/>
            <w:vAlign w:val="bottom"/>
          </w:tcPr>
          <w:p w:rsidR="00FD7063" w:rsidRPr="001F547B" w:rsidRDefault="00FD7063" w:rsidP="00C34DAD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Наименование Программы</w:t>
            </w:r>
          </w:p>
        </w:tc>
        <w:tc>
          <w:tcPr>
            <w:tcW w:w="7200" w:type="dxa"/>
          </w:tcPr>
          <w:p w:rsidR="00FD7063" w:rsidRDefault="00FD7063" w:rsidP="008A5E75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Рузаевского муниципального района «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терроризма и экстремизма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0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именуется - Программа)</w:t>
            </w:r>
          </w:p>
        </w:tc>
      </w:tr>
      <w:tr w:rsidR="00FD7063" w:rsidTr="00C34DAD">
        <w:trPr>
          <w:trHeight w:val="638"/>
        </w:trPr>
        <w:tc>
          <w:tcPr>
            <w:tcW w:w="2448" w:type="dxa"/>
            <w:vAlign w:val="bottom"/>
          </w:tcPr>
          <w:p w:rsidR="00FD7063" w:rsidRDefault="00FD7063" w:rsidP="00C34DAD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Нормативная</w:t>
            </w:r>
            <w:r>
              <w:rPr>
                <w:rFonts w:ascii="inherit" w:hAnsi="inherit"/>
              </w:rPr>
              <w:t xml:space="preserve"> б</w:t>
            </w:r>
            <w:r w:rsidRPr="001F547B">
              <w:rPr>
                <w:rFonts w:ascii="inherit" w:hAnsi="inherit"/>
              </w:rPr>
              <w:t>аза</w:t>
            </w:r>
          </w:p>
          <w:p w:rsidR="00FD7063" w:rsidRPr="001F547B" w:rsidRDefault="00FD7063" w:rsidP="00C34DAD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</w:t>
            </w:r>
            <w:r w:rsidRPr="001F547B">
              <w:rPr>
                <w:rFonts w:ascii="inherit" w:hAnsi="inherit"/>
              </w:rPr>
              <w:t>ля</w:t>
            </w:r>
            <w:r>
              <w:rPr>
                <w:rFonts w:ascii="inherit" w:hAnsi="inherit"/>
              </w:rPr>
              <w:t xml:space="preserve"> </w:t>
            </w:r>
            <w:r w:rsidRPr="001F547B">
              <w:rPr>
                <w:rFonts w:ascii="inherit" w:hAnsi="inherit"/>
              </w:rPr>
              <w:t xml:space="preserve"> разработки Программы</w:t>
            </w:r>
          </w:p>
        </w:tc>
        <w:tc>
          <w:tcPr>
            <w:tcW w:w="7200" w:type="dxa"/>
          </w:tcPr>
          <w:p w:rsidR="00FD7063" w:rsidRDefault="00FD7063" w:rsidP="00C34DA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>Федеральный закон от 06 марта 2006 года N 35-ФЗ "О противодействии терроризму"; Федеральный закон от 25 июля 2002 года N 114-ФЗ "О противодействии экстремистской деятельности"; Указ Президента Российской Федерации от 15 февраля 2006 года N 116 "О мерах по противодействию терроризму"</w:t>
            </w:r>
          </w:p>
        </w:tc>
      </w:tr>
      <w:tr w:rsidR="00FD7063" w:rsidTr="00C34DAD">
        <w:trPr>
          <w:trHeight w:val="627"/>
        </w:trPr>
        <w:tc>
          <w:tcPr>
            <w:tcW w:w="2448" w:type="dxa"/>
            <w:vAlign w:val="bottom"/>
          </w:tcPr>
          <w:p w:rsidR="00FD7063" w:rsidRDefault="00FD7063" w:rsidP="00C34DAD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Заказчик</w:t>
            </w:r>
          </w:p>
          <w:p w:rsidR="00FD7063" w:rsidRPr="001F547B" w:rsidRDefault="00FD7063" w:rsidP="00C34DAD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Программы</w:t>
            </w:r>
          </w:p>
        </w:tc>
        <w:tc>
          <w:tcPr>
            <w:tcW w:w="7200" w:type="dxa"/>
          </w:tcPr>
          <w:p w:rsidR="00FD7063" w:rsidRDefault="00FD7063" w:rsidP="00C34DA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sz w:val="24"/>
                <w:szCs w:val="24"/>
              </w:rPr>
              <w:t>Администрация Рузаевского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FD7063" w:rsidTr="00C34DAD">
        <w:tc>
          <w:tcPr>
            <w:tcW w:w="2448" w:type="dxa"/>
            <w:vAlign w:val="bottom"/>
          </w:tcPr>
          <w:p w:rsidR="00FD7063" w:rsidRPr="001F547B" w:rsidRDefault="00FD7063" w:rsidP="00C34DAD">
            <w:pPr>
              <w:textAlignment w:val="baseline"/>
              <w:rPr>
                <w:rFonts w:ascii="inherit" w:hAnsi="inherit"/>
              </w:rPr>
            </w:pPr>
            <w:r w:rsidRPr="001F547B">
              <w:rPr>
                <w:rFonts w:ascii="inherit" w:hAnsi="inherit"/>
              </w:rPr>
              <w:t>Основные разработчики Программы</w:t>
            </w:r>
          </w:p>
        </w:tc>
        <w:tc>
          <w:tcPr>
            <w:tcW w:w="7200" w:type="dxa"/>
          </w:tcPr>
          <w:p w:rsidR="00FD7063" w:rsidRDefault="00FD7063" w:rsidP="00C34DA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муниципального района Республики Мордовия, Антитеррористическая комиссия 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Рузаевского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>муниципального района, Отдел</w:t>
            </w:r>
            <w:r>
              <w:rPr>
                <w:rFonts w:ascii="inherit" w:hAnsi="inherit" w:cs="Times New Roman"/>
                <w:sz w:val="24"/>
                <w:szCs w:val="24"/>
              </w:rPr>
              <w:t xml:space="preserve"> </w:t>
            </w:r>
            <w:r w:rsidRPr="001F547B">
              <w:rPr>
                <w:rFonts w:ascii="inherit" w:hAnsi="inherit" w:cs="Times New Roman"/>
                <w:sz w:val="24"/>
                <w:szCs w:val="24"/>
              </w:rPr>
              <w:t xml:space="preserve">МВД России </w:t>
            </w:r>
            <w:r>
              <w:rPr>
                <w:rFonts w:ascii="inherit" w:hAnsi="inherit" w:cs="Times New Roman"/>
                <w:sz w:val="24"/>
                <w:szCs w:val="24"/>
              </w:rPr>
              <w:t>по Рузаевскому муниципальному району ( по согласованию)</w:t>
            </w:r>
          </w:p>
        </w:tc>
      </w:tr>
      <w:tr w:rsidR="00FD7063" w:rsidTr="00C34DAD">
        <w:tc>
          <w:tcPr>
            <w:tcW w:w="2448" w:type="dxa"/>
            <w:vMerge w:val="restart"/>
          </w:tcPr>
          <w:p w:rsidR="00FD7063" w:rsidRDefault="00FD7063" w:rsidP="00C34DAD">
            <w:pPr>
              <w:jc w:val="both"/>
            </w:pPr>
            <w:r>
              <w:t xml:space="preserve">Цель и задачи Программы </w:t>
            </w:r>
          </w:p>
          <w:p w:rsidR="00FD7063" w:rsidRDefault="00FD7063" w:rsidP="00C34DAD">
            <w:pPr>
              <w:textAlignment w:val="baseline"/>
            </w:pP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7200" w:type="dxa"/>
            <w:tcBorders>
              <w:bottom w:val="nil"/>
            </w:tcBorders>
          </w:tcPr>
          <w:p w:rsidR="00FD7063" w:rsidRDefault="00FD7063" w:rsidP="00C34DAD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Цель Программы: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-реализация  политики района  в области профилактики терроризма и экстремизма;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-предупреждение террористических и экстремистских проявлений на территории района;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-укрепление меж</w:t>
            </w:r>
            <w:bookmarkStart w:id="0" w:name="_GoBack"/>
            <w:bookmarkEnd w:id="0"/>
            <w:r>
              <w:t>национального согласия.</w:t>
            </w:r>
          </w:p>
          <w:p w:rsidR="00FD7063" w:rsidRDefault="00FD7063" w:rsidP="00C34DAD">
            <w:pPr>
              <w:spacing w:line="240" w:lineRule="atLeast"/>
              <w:jc w:val="both"/>
              <w:rPr>
                <w:bCs/>
              </w:rPr>
            </w:pPr>
          </w:p>
          <w:p w:rsidR="00FD7063" w:rsidRDefault="00FD7063" w:rsidP="00C34DAD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Задачи Программы: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-сведение к минимуму проявлений терроризма и экстремизма на территории Рузаевского муниципального района;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-привлечение граждан, негосударственных структур для обеспечения максимальной эффективности деятельности по профилактике проявлений терроризма и экстремизма;</w:t>
            </w:r>
          </w:p>
          <w:p w:rsidR="00FD7063" w:rsidRPr="003C002A" w:rsidRDefault="00FD7063" w:rsidP="00C34DAD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воспитательной, пропагандисткой работы с населением района, в молодежной среде,  направленной на предупреждение террористической и экстремисткой деятельности.</w:t>
            </w:r>
          </w:p>
        </w:tc>
      </w:tr>
      <w:tr w:rsidR="00FD7063" w:rsidTr="00C34DAD">
        <w:tc>
          <w:tcPr>
            <w:tcW w:w="2448" w:type="dxa"/>
            <w:vMerge/>
            <w:vAlign w:val="bottom"/>
          </w:tcPr>
          <w:p w:rsidR="00FD7063" w:rsidRPr="001F547B" w:rsidRDefault="00FD7063" w:rsidP="00C34DAD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FD7063" w:rsidRDefault="00FD7063" w:rsidP="00C34DAD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</w:tr>
      <w:tr w:rsidR="00FD7063" w:rsidTr="00C34DAD">
        <w:tc>
          <w:tcPr>
            <w:tcW w:w="2448" w:type="dxa"/>
            <w:vAlign w:val="bottom"/>
          </w:tcPr>
          <w:p w:rsidR="00FD7063" w:rsidRDefault="00FD7063" w:rsidP="00C34DAD">
            <w:r>
              <w:rPr>
                <w:rFonts w:ascii="inherit" w:hAnsi="inherit"/>
              </w:rPr>
              <w:t xml:space="preserve"> </w:t>
            </w:r>
            <w:r>
              <w:t xml:space="preserve">Срок реализации </w:t>
            </w:r>
          </w:p>
          <w:p w:rsidR="00FD7063" w:rsidRPr="001F547B" w:rsidRDefault="00FD7063" w:rsidP="00C34DAD">
            <w:pPr>
              <w:textAlignment w:val="baseline"/>
              <w:rPr>
                <w:rFonts w:ascii="inherit" w:hAnsi="inherit"/>
              </w:rPr>
            </w:pPr>
            <w:r>
              <w:t>Программы</w:t>
            </w:r>
          </w:p>
        </w:tc>
        <w:tc>
          <w:tcPr>
            <w:tcW w:w="7200" w:type="dxa"/>
            <w:vAlign w:val="center"/>
          </w:tcPr>
          <w:p w:rsidR="00FD7063" w:rsidRDefault="00FD7063" w:rsidP="00C34DAD">
            <w:r>
              <w:t xml:space="preserve"> 2018-2022 годы</w:t>
            </w:r>
          </w:p>
          <w:p w:rsidR="00FD7063" w:rsidRDefault="00FD7063" w:rsidP="00C34DAD"/>
        </w:tc>
      </w:tr>
      <w:tr w:rsidR="00FD7063" w:rsidTr="00C34DAD">
        <w:tc>
          <w:tcPr>
            <w:tcW w:w="2448" w:type="dxa"/>
            <w:vAlign w:val="bottom"/>
          </w:tcPr>
          <w:p w:rsidR="00FD7063" w:rsidRPr="001F547B" w:rsidRDefault="00FD7063" w:rsidP="00C34DAD">
            <w:pPr>
              <w:textAlignment w:val="baseline"/>
              <w:rPr>
                <w:rFonts w:ascii="inherit" w:hAnsi="inherit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200" w:type="dxa"/>
          </w:tcPr>
          <w:p w:rsidR="00FD7063" w:rsidRPr="008D389E" w:rsidRDefault="00FD7063" w:rsidP="00C34DAD">
            <w:pPr>
              <w:spacing w:line="240" w:lineRule="atLeast"/>
              <w:jc w:val="both"/>
            </w:pPr>
            <w:r>
              <w:t>Общий объем финансирования Программы за счет средств бюджета Рузаевского муниципального  района составит -  125</w:t>
            </w:r>
            <w:r w:rsidRPr="008D389E">
              <w:t xml:space="preserve">,0   тыс. руб., 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в том числе по годам: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2018г. –  25,0  тыс. руб.;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2019г. -   25,0  тыс. руб.;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2020г. -   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2021г. -   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t>2022г. -   25,0</w:t>
            </w:r>
            <w:r>
              <w:rPr>
                <w:color w:val="FF0000"/>
              </w:rPr>
              <w:t xml:space="preserve"> </w:t>
            </w:r>
            <w:r>
              <w:t xml:space="preserve">тыс. руб. </w:t>
            </w:r>
          </w:p>
          <w:p w:rsidR="00FD7063" w:rsidRDefault="00FD7063" w:rsidP="00C34DAD">
            <w:pPr>
              <w:spacing w:line="240" w:lineRule="atLeast"/>
              <w:jc w:val="both"/>
            </w:pPr>
            <w:r>
              <w:rPr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>
              <w:t xml:space="preserve">формировании проекта бюджета на соответствующий  финансовый год.                                </w:t>
            </w:r>
          </w:p>
        </w:tc>
      </w:tr>
      <w:tr w:rsidR="00FD7063" w:rsidTr="00C34DAD">
        <w:tc>
          <w:tcPr>
            <w:tcW w:w="2448" w:type="dxa"/>
            <w:vAlign w:val="bottom"/>
          </w:tcPr>
          <w:p w:rsidR="00FD7063" w:rsidRPr="001F547B" w:rsidRDefault="00FD7063" w:rsidP="00C34DAD">
            <w:pPr>
              <w:textAlignment w:val="baseline"/>
              <w:rPr>
                <w:rFonts w:ascii="inherit" w:hAnsi="inherit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FD7063" w:rsidRDefault="00FD7063" w:rsidP="00C34DAD">
            <w:pPr>
              <w:spacing w:line="240" w:lineRule="atLeast"/>
              <w:jc w:val="both"/>
            </w:pPr>
            <w:r>
              <w:t xml:space="preserve"> Повышение  эффективности системы профилактики терроризма, правовой культуры граждан, проживающих на территории Рузаевского муниципального района, как основы толерантного сознания и поведения, противодействия проникновению в общественное сознание идей религиозного фундаментализма, экстремизма и нетерпимости, снижение  возможности совершения террористических актов на территории района.</w:t>
            </w:r>
          </w:p>
        </w:tc>
      </w:tr>
    </w:tbl>
    <w:p w:rsidR="00FD7063" w:rsidRDefault="00FD7063" w:rsidP="008A5E75"/>
    <w:p w:rsidR="00FD7063" w:rsidRDefault="00FD7063" w:rsidP="008A5E75">
      <w:pPr>
        <w:jc w:val="center"/>
      </w:pPr>
      <w:r>
        <w:t>1. Характеристика проблемной сферы</w:t>
      </w:r>
    </w:p>
    <w:p w:rsidR="00FD7063" w:rsidRDefault="00FD7063" w:rsidP="008A5E75">
      <w:pPr>
        <w:jc w:val="center"/>
      </w:pPr>
    </w:p>
    <w:p w:rsidR="00FD7063" w:rsidRDefault="00FD7063" w:rsidP="008A5E75">
      <w:pPr>
        <w:pStyle w:val="BodyTextIndent"/>
        <w:spacing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 программа Рузаевского муниципального района «</w:t>
      </w:r>
      <w:r w:rsidRPr="003C002A">
        <w:rPr>
          <w:rFonts w:ascii="Times New Roman" w:hAnsi="Times New Roman" w:cs="Times New Roman"/>
          <w:sz w:val="24"/>
          <w:szCs w:val="24"/>
        </w:rPr>
        <w:t>Комплексная программа по профилактике терроризма и экстремизма на 2018-202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002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Бюджетным кодексом Российской Федерации, Федеральным законом от 6 марта 2006г. № 35-ФЗ «О противодействии экстремизму», Федеральным законом от 25 июля 2002г. №114-ФЗ «О противодействии экстремистской деятельности», Указом Президента Российской Федерации от 15 февраля 2006г. №116 «О мерах по противодействию терроризму». </w:t>
      </w:r>
    </w:p>
    <w:p w:rsidR="00FD7063" w:rsidRDefault="00FD7063" w:rsidP="008A5E75">
      <w:pPr>
        <w:tabs>
          <w:tab w:val="left" w:pos="2805"/>
        </w:tabs>
        <w:spacing w:line="240" w:lineRule="atLeast"/>
        <w:jc w:val="both"/>
      </w:pPr>
      <w:r>
        <w:t xml:space="preserve">         В настоящее время задачи предотвращения террористических и экстремистских проявлений, возможных в ближайшей перспективе, рассматриваются в качестве приоритетных. </w:t>
      </w:r>
    </w:p>
    <w:p w:rsidR="00FD7063" w:rsidRDefault="00FD7063" w:rsidP="008A5E75">
      <w:pPr>
        <w:pStyle w:val="NormalWeb"/>
        <w:spacing w:before="0" w:beforeAutospacing="0" w:after="0" w:afterAutospacing="0" w:line="240" w:lineRule="atLeast"/>
        <w:ind w:firstLine="708"/>
        <w:jc w:val="both"/>
      </w:pPr>
      <w:r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По сведениям Национального антитеррористического комитета и антитеррористической комиссии Республики Мордовия сохраняется угроза совершения террористических актов. В то время, когда наметилась тенденция к стабилизации обстановки на территории Северного Кавказа, остается напряженной ситуация на границе с Украиной. Тревогу также вызывают события, происходящие на территории Сирии.</w:t>
      </w:r>
    </w:p>
    <w:p w:rsidR="00FD7063" w:rsidRDefault="00FD7063" w:rsidP="008A5E75">
      <w:pPr>
        <w:tabs>
          <w:tab w:val="left" w:pos="2805"/>
        </w:tabs>
        <w:spacing w:line="240" w:lineRule="atLeast"/>
        <w:jc w:val="both"/>
      </w:pPr>
      <w:r>
        <w:t xml:space="preserve">            В условиях усиления террористической угрозы необходимо принять меры по предупреждению и пресечению на территории Рузаевского муниципального района террористических угроз, в первую очередь, в местах массового пребывания людей (учреждения культуры, учебные заведения, спортивные мероприятия, ярмарки, митинги, шествия и так далее).</w:t>
      </w:r>
    </w:p>
    <w:p w:rsidR="00FD7063" w:rsidRDefault="00FD7063" w:rsidP="008A5E75">
      <w:pPr>
        <w:spacing w:line="240" w:lineRule="atLeast"/>
        <w:ind w:firstLine="567"/>
        <w:jc w:val="both"/>
      </w:pPr>
      <w:r>
        <w:t xml:space="preserve">Предупреждение и пресечение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 </w:t>
      </w:r>
    </w:p>
    <w:p w:rsidR="00FD7063" w:rsidRDefault="00FD7063" w:rsidP="008A5E75">
      <w:pPr>
        <w:spacing w:line="240" w:lineRule="atLeast"/>
        <w:ind w:firstLine="567"/>
        <w:jc w:val="both"/>
        <w:rPr>
          <w:color w:val="313131"/>
        </w:rPr>
      </w:pPr>
      <w:r>
        <w:t>Рузаевский муниципальный район населяют люди  разных национальностей.</w:t>
      </w:r>
      <w:r>
        <w:rPr>
          <w:color w:val="313131"/>
        </w:rPr>
        <w:t xml:space="preserve"> </w:t>
      </w: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района.</w:t>
      </w:r>
      <w:r>
        <w:rPr>
          <w:color w:val="2B2B2B"/>
        </w:rPr>
        <w:t xml:space="preserve">   </w:t>
      </w:r>
    </w:p>
    <w:p w:rsidR="00FD7063" w:rsidRDefault="00FD7063" w:rsidP="008A5E75">
      <w:pPr>
        <w:spacing w:line="240" w:lineRule="atLeast"/>
        <w:ind w:firstLine="567"/>
        <w:jc w:val="both"/>
      </w:pPr>
      <w: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</w:t>
      </w:r>
    </w:p>
    <w:p w:rsidR="00FD7063" w:rsidRDefault="00FD7063" w:rsidP="008A5E75">
      <w:pPr>
        <w:spacing w:line="240" w:lineRule="atLeast"/>
        <w:ind w:firstLine="567"/>
        <w:jc w:val="both"/>
      </w:pPr>
      <w:r>
        <w:t>Для реализации такого подхода необходима муниципальная программа по профилактике терроризма и  экстремизма.</w:t>
      </w:r>
    </w:p>
    <w:p w:rsidR="00FD7063" w:rsidRDefault="00FD7063" w:rsidP="008A5E75">
      <w:pPr>
        <w:pStyle w:val="NormalWeb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color w:val="2B2B2B"/>
        </w:rPr>
      </w:pPr>
      <w:r>
        <w:tab/>
        <w:t>Мероприятия по реализации Программы  послужат снижению возможности  совершения террористических актов на территории Рузаевского муниципального района,  проведению разъяснительной работы среди населения, молодежи в целях профилактики терроризма и  экстремизма. </w:t>
      </w:r>
      <w:r>
        <w:rPr>
          <w:color w:val="2B2B2B"/>
        </w:rPr>
        <w:t xml:space="preserve">    </w:t>
      </w:r>
    </w:p>
    <w:p w:rsidR="00FD7063" w:rsidRDefault="00FD7063" w:rsidP="008A5E75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</w:p>
    <w:p w:rsidR="00FD7063" w:rsidRDefault="00FD7063" w:rsidP="008A5E75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Цели, задачи и индикаторы Программы</w:t>
      </w:r>
    </w:p>
    <w:p w:rsidR="00FD7063" w:rsidRDefault="00FD7063" w:rsidP="008A5E75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7063" w:rsidRDefault="00FD7063" w:rsidP="008A5E75">
      <w:pPr>
        <w:spacing w:line="240" w:lineRule="atLeast"/>
        <w:ind w:firstLine="567"/>
        <w:jc w:val="both"/>
      </w:pPr>
      <w:r>
        <w:rPr>
          <w:szCs w:val="28"/>
        </w:rPr>
        <w:tab/>
      </w:r>
      <w:r>
        <w:rPr>
          <w:b/>
        </w:rPr>
        <w:t xml:space="preserve">Цель Программы - </w:t>
      </w:r>
      <w:r>
        <w:t>противодействие возможным фактам проявления терроризма и</w:t>
      </w:r>
      <w:r>
        <w:rPr>
          <w:color w:val="2B2B2B"/>
        </w:rPr>
        <w:t xml:space="preserve"> экстремизма, </w:t>
      </w:r>
      <w:r>
        <w:t>уменьшение проявлений экстремизма и негативного отношения к лицам других национальностей и религиозных конфессий, формирование толерантности и межэтнической культуры в молодежной среде, профилактика агрессивного поведения.</w:t>
      </w:r>
      <w:r>
        <w:rPr>
          <w:color w:val="313131"/>
        </w:rPr>
        <w:t xml:space="preserve"> </w:t>
      </w:r>
    </w:p>
    <w:p w:rsidR="00FD7063" w:rsidRDefault="00FD7063" w:rsidP="008A5E75">
      <w:pPr>
        <w:ind w:firstLine="567"/>
        <w:jc w:val="both"/>
        <w:rPr>
          <w:b/>
        </w:rPr>
      </w:pPr>
    </w:p>
    <w:p w:rsidR="00FD7063" w:rsidRDefault="00FD7063" w:rsidP="008A5E75">
      <w:pPr>
        <w:spacing w:line="240" w:lineRule="atLeast"/>
        <w:ind w:firstLine="720"/>
        <w:jc w:val="both"/>
        <w:rPr>
          <w:b/>
        </w:rPr>
      </w:pPr>
      <w:r>
        <w:rPr>
          <w:b/>
        </w:rPr>
        <w:t>Основные задачи Программы:</w:t>
      </w:r>
    </w:p>
    <w:p w:rsidR="00FD7063" w:rsidRDefault="00FD7063" w:rsidP="008A5E75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своевременное предупреждение, выявление и пресечение террористической и экстремистской деятельности на территории муниципального района;</w:t>
      </w:r>
    </w:p>
    <w:p w:rsidR="00FD7063" w:rsidRDefault="00FD7063" w:rsidP="008A5E75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t xml:space="preserve"> - повышение уровня межведомственного взаимодействия по профилактике терроризма и экстремизма;</w:t>
      </w:r>
    </w:p>
    <w:p w:rsidR="00FD7063" w:rsidRDefault="00FD7063" w:rsidP="008A5E75">
      <w:pPr>
        <w:spacing w:line="240" w:lineRule="atLeast"/>
        <w:ind w:firstLine="540"/>
        <w:jc w:val="both"/>
      </w:pPr>
      <w:r>
        <w:t>-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проявлений;</w:t>
      </w:r>
    </w:p>
    <w:p w:rsidR="00FD7063" w:rsidRDefault="00FD7063" w:rsidP="008A5E75">
      <w:pPr>
        <w:spacing w:line="240" w:lineRule="atLeast"/>
        <w:ind w:firstLine="540"/>
        <w:jc w:val="both"/>
      </w:pPr>
      <w: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FD7063" w:rsidRDefault="00FD7063" w:rsidP="008A5E75">
      <w:pPr>
        <w:spacing w:line="240" w:lineRule="atLeast"/>
        <w:ind w:firstLine="567"/>
        <w:jc w:val="both"/>
        <w:rPr>
          <w:color w:val="313131"/>
        </w:rPr>
      </w:pPr>
      <w: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  <w:r>
        <w:rPr>
          <w:color w:val="313131"/>
        </w:rPr>
        <w:t xml:space="preserve"> </w:t>
      </w:r>
    </w:p>
    <w:p w:rsidR="00FD7063" w:rsidRDefault="00FD7063" w:rsidP="008A5E75">
      <w:pPr>
        <w:spacing w:line="240" w:lineRule="atLeast"/>
        <w:ind w:firstLine="567"/>
        <w:jc w:val="both"/>
        <w:rPr>
          <w:color w:val="313131"/>
        </w:rPr>
      </w:pPr>
      <w:r>
        <w:rPr>
          <w:color w:val="313131"/>
        </w:rPr>
        <w:t>- воспитание культуры толерантности и межнационального согласия;</w:t>
      </w:r>
    </w:p>
    <w:p w:rsidR="00FD7063" w:rsidRDefault="00FD7063" w:rsidP="008A5E75">
      <w:pPr>
        <w:pStyle w:val="NormalWeb"/>
        <w:spacing w:before="0" w:beforeAutospacing="0" w:after="0" w:afterAutospacing="0" w:line="240" w:lineRule="atLeast"/>
        <w:ind w:firstLine="540"/>
        <w:jc w:val="both"/>
      </w:pPr>
      <w:r>
        <w:rPr>
          <w:color w:val="313131"/>
        </w:rPr>
        <w:t xml:space="preserve">- </w:t>
      </w:r>
      <w:r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FD7063" w:rsidRDefault="00FD7063" w:rsidP="008A5E75">
      <w:pPr>
        <w:jc w:val="both"/>
        <w:rPr>
          <w:b/>
        </w:rPr>
      </w:pPr>
    </w:p>
    <w:p w:rsidR="00FD7063" w:rsidRDefault="00FD7063" w:rsidP="008A5E75">
      <w:pPr>
        <w:jc w:val="both"/>
      </w:pPr>
      <w:r>
        <w:t>Индикаторы  Программы:</w:t>
      </w:r>
    </w:p>
    <w:p w:rsidR="00FD7063" w:rsidRDefault="00FD7063" w:rsidP="008A5E75">
      <w:pPr>
        <w:jc w:val="both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134"/>
        <w:gridCol w:w="992"/>
        <w:gridCol w:w="1276"/>
        <w:gridCol w:w="1134"/>
        <w:gridCol w:w="1134"/>
      </w:tblGrid>
      <w:tr w:rsidR="00FD7063" w:rsidTr="008A5E75">
        <w:tc>
          <w:tcPr>
            <w:tcW w:w="710" w:type="dxa"/>
            <w:vMerge w:val="restart"/>
          </w:tcPr>
          <w:p w:rsidR="00FD7063" w:rsidRDefault="00FD7063" w:rsidP="00C34DAD">
            <w:pPr>
              <w:jc w:val="center"/>
            </w:pPr>
            <w:r>
              <w:t>№ п/п</w:t>
            </w:r>
          </w:p>
        </w:tc>
        <w:tc>
          <w:tcPr>
            <w:tcW w:w="3969" w:type="dxa"/>
            <w:vMerge w:val="restart"/>
          </w:tcPr>
          <w:p w:rsidR="00FD7063" w:rsidRDefault="00FD7063" w:rsidP="00C34DAD">
            <w:pPr>
              <w:jc w:val="center"/>
            </w:pPr>
            <w:r>
              <w:t>Наименование целевого индикатора</w:t>
            </w:r>
          </w:p>
        </w:tc>
        <w:tc>
          <w:tcPr>
            <w:tcW w:w="4536" w:type="dxa"/>
            <w:gridSpan w:val="4"/>
          </w:tcPr>
          <w:p w:rsidR="00FD7063" w:rsidRDefault="00FD7063" w:rsidP="00C34DAD">
            <w:pPr>
              <w:jc w:val="center"/>
            </w:pPr>
            <w:r>
              <w:t>Планируемые значения</w:t>
            </w:r>
          </w:p>
          <w:p w:rsidR="00FD7063" w:rsidRDefault="00FD7063" w:rsidP="00C34DAD">
            <w:pPr>
              <w:jc w:val="center"/>
            </w:pPr>
            <w:r>
              <w:t>целевых индикаторов по годам</w:t>
            </w:r>
          </w:p>
        </w:tc>
        <w:tc>
          <w:tcPr>
            <w:tcW w:w="1134" w:type="dxa"/>
          </w:tcPr>
          <w:p w:rsidR="00FD7063" w:rsidRDefault="00FD7063" w:rsidP="008A5E75">
            <w:pPr>
              <w:ind w:right="382"/>
              <w:jc w:val="center"/>
            </w:pPr>
          </w:p>
        </w:tc>
      </w:tr>
      <w:tr w:rsidR="00FD7063" w:rsidTr="008A5E75">
        <w:tc>
          <w:tcPr>
            <w:tcW w:w="710" w:type="dxa"/>
            <w:vMerge/>
            <w:vAlign w:val="center"/>
          </w:tcPr>
          <w:p w:rsidR="00FD7063" w:rsidRDefault="00FD7063" w:rsidP="00C34DAD"/>
        </w:tc>
        <w:tc>
          <w:tcPr>
            <w:tcW w:w="3969" w:type="dxa"/>
            <w:vMerge/>
            <w:vAlign w:val="center"/>
          </w:tcPr>
          <w:p w:rsidR="00FD7063" w:rsidRDefault="00FD7063" w:rsidP="00C34DAD"/>
        </w:tc>
        <w:tc>
          <w:tcPr>
            <w:tcW w:w="1134" w:type="dxa"/>
          </w:tcPr>
          <w:p w:rsidR="00FD7063" w:rsidRDefault="00FD7063" w:rsidP="00C34DA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FD7063" w:rsidRDefault="00FD7063" w:rsidP="00C34DA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FD7063" w:rsidRDefault="00FD7063" w:rsidP="00C34DAD">
            <w:pPr>
              <w:jc w:val="center"/>
            </w:pPr>
            <w:r>
              <w:t>2019</w:t>
            </w:r>
          </w:p>
          <w:p w:rsidR="00FD7063" w:rsidRDefault="00FD7063" w:rsidP="00C34DAD">
            <w:pPr>
              <w:jc w:val="center"/>
            </w:pPr>
            <w:r>
              <w:t>год</w:t>
            </w:r>
          </w:p>
        </w:tc>
        <w:tc>
          <w:tcPr>
            <w:tcW w:w="1276" w:type="dxa"/>
          </w:tcPr>
          <w:p w:rsidR="00FD7063" w:rsidRDefault="00FD7063" w:rsidP="00C34DA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FD7063" w:rsidRDefault="00FD7063" w:rsidP="00C34DA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FD7063" w:rsidRDefault="00FD7063" w:rsidP="00C34DA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D7063" w:rsidRDefault="00FD7063" w:rsidP="00C34DAD">
            <w:pPr>
              <w:pStyle w:val="a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FD7063" w:rsidRDefault="00FD7063" w:rsidP="008A5E7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FD7063" w:rsidRDefault="00FD7063" w:rsidP="008A5E7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FD7063" w:rsidTr="008A5E75">
        <w:trPr>
          <w:trHeight w:val="1001"/>
        </w:trPr>
        <w:tc>
          <w:tcPr>
            <w:tcW w:w="710" w:type="dxa"/>
          </w:tcPr>
          <w:p w:rsidR="00FD7063" w:rsidRDefault="00FD7063" w:rsidP="00C34DAD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FD7063" w:rsidRDefault="00FD7063" w:rsidP="00C34DAD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совершенных террористических актов на территории Рузаевского муниципального района </w:t>
            </w:r>
          </w:p>
        </w:tc>
        <w:tc>
          <w:tcPr>
            <w:tcW w:w="1134" w:type="dxa"/>
            <w:vAlign w:val="center"/>
          </w:tcPr>
          <w:p w:rsidR="00FD7063" w:rsidRDefault="00FD7063" w:rsidP="00C34DAD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D7063" w:rsidRDefault="00FD7063" w:rsidP="00C34DAD">
            <w:pPr>
              <w:widowControl w:val="0"/>
              <w:autoSpaceDE w:val="0"/>
              <w:snapToGrid w:val="0"/>
              <w:ind w:left="3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D7063" w:rsidRDefault="00FD7063" w:rsidP="00C34DA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D7063" w:rsidRDefault="00FD7063" w:rsidP="00C34DA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FD7063" w:rsidRDefault="00FD7063" w:rsidP="00C34DA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D7063" w:rsidRDefault="00FD7063" w:rsidP="00C34DA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FD7063" w:rsidRDefault="00FD7063" w:rsidP="00C34DA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7063" w:rsidTr="008A5E75">
        <w:tc>
          <w:tcPr>
            <w:tcW w:w="710" w:type="dxa"/>
          </w:tcPr>
          <w:p w:rsidR="00FD7063" w:rsidRDefault="00FD7063" w:rsidP="00C34DAD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FD7063" w:rsidRDefault="00FD7063" w:rsidP="00C34DAD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жителей Рузаевского муниципального района, охваченных мероприятиями информационного характера о  принимаемых  органами  власти   мерах      антитеррористи-ческого характера и правилах поведения  в случае угрозы возникновения террористического акта (в процентах)</w:t>
            </w:r>
          </w:p>
        </w:tc>
        <w:tc>
          <w:tcPr>
            <w:tcW w:w="1134" w:type="dxa"/>
            <w:vAlign w:val="center"/>
          </w:tcPr>
          <w:p w:rsidR="00FD7063" w:rsidRDefault="00FD7063" w:rsidP="00C34DAD">
            <w:pPr>
              <w:jc w:val="center"/>
            </w:pPr>
            <w:r>
              <w:t>30%</w:t>
            </w:r>
          </w:p>
        </w:tc>
        <w:tc>
          <w:tcPr>
            <w:tcW w:w="992" w:type="dxa"/>
            <w:vAlign w:val="center"/>
          </w:tcPr>
          <w:p w:rsidR="00FD7063" w:rsidRDefault="00FD7063" w:rsidP="00C34DAD">
            <w:pPr>
              <w:jc w:val="center"/>
            </w:pPr>
            <w:r>
              <w:t>30%</w:t>
            </w:r>
          </w:p>
        </w:tc>
        <w:tc>
          <w:tcPr>
            <w:tcW w:w="1276" w:type="dxa"/>
            <w:vAlign w:val="center"/>
          </w:tcPr>
          <w:p w:rsidR="00FD7063" w:rsidRDefault="00FD7063" w:rsidP="00C34DAD">
            <w:pPr>
              <w:jc w:val="center"/>
            </w:pPr>
            <w:r>
              <w:t>40%</w:t>
            </w:r>
          </w:p>
        </w:tc>
        <w:tc>
          <w:tcPr>
            <w:tcW w:w="1134" w:type="dxa"/>
          </w:tcPr>
          <w:p w:rsidR="00FD7063" w:rsidRDefault="00FD7063" w:rsidP="00C34DAD">
            <w:pPr>
              <w:jc w:val="center"/>
            </w:pPr>
          </w:p>
          <w:p w:rsidR="00FD7063" w:rsidRDefault="00FD7063" w:rsidP="00C34DAD">
            <w:pPr>
              <w:ind w:right="98"/>
              <w:jc w:val="center"/>
            </w:pPr>
          </w:p>
          <w:p w:rsidR="00FD7063" w:rsidRDefault="00FD7063" w:rsidP="00C34DAD">
            <w:pPr>
              <w:jc w:val="center"/>
            </w:pPr>
            <w:r>
              <w:t xml:space="preserve">40% </w:t>
            </w:r>
          </w:p>
        </w:tc>
        <w:tc>
          <w:tcPr>
            <w:tcW w:w="1134" w:type="dxa"/>
          </w:tcPr>
          <w:p w:rsidR="00FD7063" w:rsidRDefault="00FD7063" w:rsidP="00C34DAD">
            <w:pPr>
              <w:jc w:val="center"/>
            </w:pPr>
          </w:p>
          <w:p w:rsidR="00FD7063" w:rsidRDefault="00FD7063" w:rsidP="00C34DAD">
            <w:pPr>
              <w:jc w:val="center"/>
            </w:pPr>
            <w:r>
              <w:t>40%</w:t>
            </w:r>
          </w:p>
        </w:tc>
      </w:tr>
      <w:tr w:rsidR="00FD7063" w:rsidTr="008A5E75">
        <w:trPr>
          <w:trHeight w:val="1000"/>
        </w:trPr>
        <w:tc>
          <w:tcPr>
            <w:tcW w:w="710" w:type="dxa"/>
          </w:tcPr>
          <w:p w:rsidR="00FD7063" w:rsidRDefault="00FD7063" w:rsidP="00C34DAD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FD7063" w:rsidRDefault="00FD7063" w:rsidP="00C34DAD">
            <w:pPr>
              <w:spacing w:line="240" w:lineRule="atLeast"/>
              <w:jc w:val="both"/>
            </w:pPr>
            <w:r>
              <w:t>Изготовление печатной продукции антитеррористической направленности (шт)</w:t>
            </w:r>
          </w:p>
        </w:tc>
        <w:tc>
          <w:tcPr>
            <w:tcW w:w="1134" w:type="dxa"/>
            <w:vAlign w:val="center"/>
          </w:tcPr>
          <w:p w:rsidR="00FD7063" w:rsidRDefault="00FD7063" w:rsidP="00C34DAD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D7063" w:rsidRDefault="00FD7063" w:rsidP="00C34DAD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FD7063" w:rsidRDefault="00FD7063" w:rsidP="00C34DAD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FD7063" w:rsidRDefault="00FD7063" w:rsidP="00C34DAD">
            <w:pPr>
              <w:jc w:val="center"/>
            </w:pPr>
          </w:p>
          <w:p w:rsidR="00FD7063" w:rsidRDefault="00FD7063" w:rsidP="00C34DAD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FD7063" w:rsidRDefault="00FD7063" w:rsidP="00C34DAD">
            <w:pPr>
              <w:jc w:val="center"/>
            </w:pPr>
          </w:p>
          <w:p w:rsidR="00FD7063" w:rsidRDefault="00FD7063" w:rsidP="00C34DAD">
            <w:pPr>
              <w:jc w:val="center"/>
            </w:pPr>
            <w:r>
              <w:t>500</w:t>
            </w:r>
          </w:p>
        </w:tc>
      </w:tr>
      <w:tr w:rsidR="00FD7063" w:rsidTr="008A5E75">
        <w:trPr>
          <w:trHeight w:val="1411"/>
        </w:trPr>
        <w:tc>
          <w:tcPr>
            <w:tcW w:w="710" w:type="dxa"/>
          </w:tcPr>
          <w:p w:rsidR="00FD7063" w:rsidRDefault="00FD7063" w:rsidP="00C34DAD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FD7063" w:rsidRDefault="00FD7063" w:rsidP="00C34DAD">
            <w:pPr>
              <w:spacing w:line="240" w:lineRule="atLeast"/>
              <w:jc w:val="both"/>
            </w:pPr>
            <w:r>
              <w:t>Количество разъяснительных бесед с жителями района по правилам поведения во время мероприятий различного уровня, проводимых на территории района, в случае террористической угрозы (единиц)</w:t>
            </w:r>
          </w:p>
        </w:tc>
        <w:tc>
          <w:tcPr>
            <w:tcW w:w="1134" w:type="dxa"/>
            <w:vAlign w:val="center"/>
          </w:tcPr>
          <w:p w:rsidR="00FD7063" w:rsidRDefault="00FD7063" w:rsidP="00C34DAD">
            <w:pPr>
              <w:jc w:val="center"/>
            </w:pPr>
            <w:r>
              <w:t>35</w:t>
            </w:r>
          </w:p>
        </w:tc>
        <w:tc>
          <w:tcPr>
            <w:tcW w:w="992" w:type="dxa"/>
            <w:vAlign w:val="center"/>
          </w:tcPr>
          <w:p w:rsidR="00FD7063" w:rsidRDefault="00FD7063" w:rsidP="00C34DAD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FD7063" w:rsidRDefault="00FD7063" w:rsidP="00C34DAD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FD7063" w:rsidRDefault="00FD7063" w:rsidP="00C34DAD">
            <w:pPr>
              <w:jc w:val="center"/>
            </w:pPr>
          </w:p>
          <w:p w:rsidR="00FD7063" w:rsidRDefault="00FD7063" w:rsidP="00C34DAD">
            <w:pPr>
              <w:jc w:val="center"/>
            </w:pPr>
          </w:p>
          <w:p w:rsidR="00FD7063" w:rsidRDefault="00FD7063" w:rsidP="00C34DAD">
            <w:pPr>
              <w:jc w:val="center"/>
            </w:pPr>
            <w:r>
              <w:t>40</w:t>
            </w:r>
          </w:p>
          <w:p w:rsidR="00FD7063" w:rsidRDefault="00FD7063" w:rsidP="00C34DAD">
            <w:pPr>
              <w:jc w:val="center"/>
            </w:pPr>
          </w:p>
        </w:tc>
        <w:tc>
          <w:tcPr>
            <w:tcW w:w="1134" w:type="dxa"/>
          </w:tcPr>
          <w:p w:rsidR="00FD7063" w:rsidRDefault="00FD7063" w:rsidP="00C34DAD">
            <w:pPr>
              <w:jc w:val="center"/>
            </w:pPr>
          </w:p>
          <w:p w:rsidR="00FD7063" w:rsidRDefault="00FD7063" w:rsidP="00C34DAD">
            <w:pPr>
              <w:jc w:val="center"/>
            </w:pPr>
          </w:p>
          <w:p w:rsidR="00FD7063" w:rsidRDefault="00FD7063" w:rsidP="00C34DAD">
            <w:pPr>
              <w:jc w:val="center"/>
            </w:pPr>
            <w:r>
              <w:t>40</w:t>
            </w:r>
          </w:p>
        </w:tc>
      </w:tr>
    </w:tbl>
    <w:p w:rsidR="00FD7063" w:rsidRDefault="00FD7063" w:rsidP="008A5E75">
      <w:pPr>
        <w:rPr>
          <w:bCs/>
          <w:sz w:val="28"/>
          <w:szCs w:val="28"/>
        </w:rPr>
      </w:pPr>
    </w:p>
    <w:p w:rsidR="00FD7063" w:rsidRDefault="00FD7063" w:rsidP="008A5E75">
      <w:pPr>
        <w:jc w:val="center"/>
        <w:rPr>
          <w:bCs/>
        </w:rPr>
      </w:pPr>
      <w:r>
        <w:rPr>
          <w:bCs/>
        </w:rPr>
        <w:t xml:space="preserve">3. Сроки реализации Программы, ресурсное обеспечение </w:t>
      </w:r>
    </w:p>
    <w:p w:rsidR="00FD7063" w:rsidRDefault="00FD7063" w:rsidP="008A5E75">
      <w:pPr>
        <w:jc w:val="center"/>
        <w:rPr>
          <w:bCs/>
        </w:rPr>
      </w:pPr>
    </w:p>
    <w:p w:rsidR="00FD7063" w:rsidRDefault="00FD7063" w:rsidP="008A5E75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рассчитана на 2018–2022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годы и будет реализовываться в один этап.</w:t>
      </w:r>
    </w:p>
    <w:p w:rsidR="00FD7063" w:rsidRDefault="00FD7063" w:rsidP="008A5E75">
      <w:pPr>
        <w:pStyle w:val="ConsNormal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вопросов профилактики терроризма невозможно осуществить в пределах одного финансового года, поскольку предусматривается проведение комплекса долгосрочных мероприятий социального, профилактического, правоохранительного характера.</w:t>
      </w:r>
    </w:p>
    <w:p w:rsidR="00FD7063" w:rsidRDefault="00FD7063" w:rsidP="008A5E75">
      <w:pPr>
        <w:spacing w:line="240" w:lineRule="atLeast"/>
        <w:ind w:firstLine="720"/>
        <w:jc w:val="both"/>
      </w:pPr>
      <w:r>
        <w:t>Ресурсное обеспечение Программы предполагает финансирование основных мероприятий за счет средств бюджета Рузаевского муниципального района:</w:t>
      </w:r>
    </w:p>
    <w:p w:rsidR="00FD7063" w:rsidRPr="008D389E" w:rsidRDefault="00FD7063" w:rsidP="008A5E75">
      <w:pPr>
        <w:spacing w:line="240" w:lineRule="atLeast"/>
        <w:ind w:firstLine="708"/>
      </w:pPr>
      <w:r>
        <w:t>2018г. –   25,0</w:t>
      </w:r>
      <w:r w:rsidRPr="008D389E">
        <w:t xml:space="preserve">  тыс. руб.</w:t>
      </w:r>
    </w:p>
    <w:p w:rsidR="00FD7063" w:rsidRPr="008D389E" w:rsidRDefault="00FD7063" w:rsidP="008A5E75">
      <w:pPr>
        <w:spacing w:line="240" w:lineRule="atLeast"/>
        <w:ind w:firstLine="708"/>
      </w:pPr>
      <w:r w:rsidRPr="008D389E">
        <w:t xml:space="preserve">2019г. -   </w:t>
      </w:r>
      <w:r>
        <w:t>25,0</w:t>
      </w:r>
      <w:r w:rsidRPr="008D389E">
        <w:t xml:space="preserve">  тыс. руб.</w:t>
      </w:r>
    </w:p>
    <w:p w:rsidR="00FD7063" w:rsidRDefault="00FD7063" w:rsidP="008A5E75">
      <w:pPr>
        <w:spacing w:line="240" w:lineRule="atLeast"/>
        <w:ind w:firstLine="708"/>
      </w:pPr>
      <w:r w:rsidRPr="008D389E">
        <w:t xml:space="preserve">2020г. -   </w:t>
      </w:r>
      <w:r>
        <w:t>25,0</w:t>
      </w:r>
      <w:r w:rsidRPr="008D389E">
        <w:t xml:space="preserve">  тыс. руб. </w:t>
      </w:r>
    </w:p>
    <w:p w:rsidR="00FD7063" w:rsidRDefault="00FD7063" w:rsidP="008A5E75">
      <w:pPr>
        <w:spacing w:line="240" w:lineRule="atLeast"/>
        <w:ind w:firstLine="708"/>
      </w:pPr>
      <w:r w:rsidRPr="008D389E">
        <w:t>202</w:t>
      </w:r>
      <w:r>
        <w:t>1</w:t>
      </w:r>
      <w:r w:rsidRPr="008D389E">
        <w:t xml:space="preserve">г. -   </w:t>
      </w:r>
      <w:r>
        <w:t>25,0</w:t>
      </w:r>
      <w:r w:rsidRPr="008D389E">
        <w:t xml:space="preserve">  тыс. руб. </w:t>
      </w:r>
    </w:p>
    <w:p w:rsidR="00FD7063" w:rsidRPr="008D389E" w:rsidRDefault="00FD7063" w:rsidP="008A5E75">
      <w:pPr>
        <w:spacing w:line="240" w:lineRule="atLeast"/>
        <w:ind w:firstLine="708"/>
      </w:pPr>
      <w:r w:rsidRPr="008D389E">
        <w:t>202</w:t>
      </w:r>
      <w:r>
        <w:t>2</w:t>
      </w:r>
      <w:r w:rsidRPr="008D389E">
        <w:t xml:space="preserve">г. -   </w:t>
      </w:r>
      <w:r>
        <w:t>25,0</w:t>
      </w:r>
      <w:r w:rsidRPr="008D389E">
        <w:t xml:space="preserve">  тыс. руб. </w:t>
      </w:r>
    </w:p>
    <w:p w:rsidR="00FD7063" w:rsidRPr="008D389E" w:rsidRDefault="00FD7063" w:rsidP="008A5E75">
      <w:pPr>
        <w:spacing w:line="240" w:lineRule="atLeast"/>
        <w:ind w:firstLine="708"/>
      </w:pPr>
      <w:r w:rsidRPr="008D389E">
        <w:t xml:space="preserve">Итого  -   </w:t>
      </w:r>
      <w:r>
        <w:t>125,0</w:t>
      </w:r>
      <w:r w:rsidRPr="008D389E">
        <w:t xml:space="preserve">  тыс. руб.</w:t>
      </w:r>
    </w:p>
    <w:p w:rsidR="00FD7063" w:rsidRDefault="00FD7063" w:rsidP="008A5E75">
      <w:pPr>
        <w:spacing w:line="240" w:lineRule="atLeast"/>
        <w:jc w:val="both"/>
      </w:pPr>
      <w:r>
        <w:tab/>
        <w:t>В ходе реализации Программы отдельные мероприятия могут уточняться, а объемы финансирования – корректироваться с учетом утвержденных расходов бюджета Рузаевского муниципального района.</w:t>
      </w:r>
    </w:p>
    <w:p w:rsidR="00FD7063" w:rsidRDefault="00FD7063" w:rsidP="008A5E75">
      <w:pPr>
        <w:jc w:val="both"/>
      </w:pPr>
    </w:p>
    <w:p w:rsidR="00FD7063" w:rsidRDefault="00FD7063" w:rsidP="008A5E75">
      <w:pPr>
        <w:jc w:val="center"/>
        <w:rPr>
          <w:bCs/>
        </w:rPr>
      </w:pPr>
      <w:r>
        <w:rPr>
          <w:bCs/>
        </w:rPr>
        <w:t>4. Механизм реализации Программы</w:t>
      </w:r>
    </w:p>
    <w:p w:rsidR="00FD7063" w:rsidRDefault="00FD7063" w:rsidP="008A5E75">
      <w:pPr>
        <w:jc w:val="center"/>
        <w:rPr>
          <w:bCs/>
        </w:rPr>
      </w:pPr>
    </w:p>
    <w:p w:rsidR="00FD7063" w:rsidRDefault="00FD7063" w:rsidP="008A5E75">
      <w:pPr>
        <w:shd w:val="clear" w:color="auto" w:fill="FFFFFF"/>
        <w:spacing w:line="240" w:lineRule="atLeast"/>
        <w:ind w:firstLine="708"/>
        <w:jc w:val="both"/>
      </w:pPr>
      <w:r>
        <w:t xml:space="preserve">Координацию   деятельности   по   реализации   Программы   осуществляет   ответственный исполнитель - отдел общественной безопасности администрации Рузаевского муниципального района, </w:t>
      </w:r>
      <w:r>
        <w:rPr>
          <w:shd w:val="clear" w:color="auto" w:fill="FFFFFF"/>
        </w:rPr>
        <w:t>в том числе:</w:t>
      </w:r>
    </w:p>
    <w:p w:rsidR="00FD7063" w:rsidRDefault="00FD7063" w:rsidP="008A5E7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внесение в нее изменений, досрочном прекращении реализации Программы в установленном порядке;</w:t>
      </w:r>
    </w:p>
    <w:p w:rsidR="00FD7063" w:rsidRDefault="00FD7063" w:rsidP="008A5E75">
      <w:pPr>
        <w:spacing w:line="240" w:lineRule="atLeast"/>
        <w:ind w:firstLine="709"/>
        <w:jc w:val="both"/>
        <w:rPr>
          <w:shd w:val="clear" w:color="auto" w:fill="FFFFFF"/>
        </w:rPr>
      </w:pPr>
      <w:r>
        <w:t>определяет перечень мероприятий, разрабатывает необходимые документы для их проведения, определяет оптимальные затраты на их проведение</w:t>
      </w:r>
      <w:r>
        <w:rPr>
          <w:shd w:val="clear" w:color="auto" w:fill="FFFFFF"/>
        </w:rPr>
        <w:t>;</w:t>
      </w:r>
    </w:p>
    <w:p w:rsidR="00FD7063" w:rsidRDefault="00FD7063" w:rsidP="008A5E7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FD7063" w:rsidRDefault="00FD7063" w:rsidP="008A5E7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FD7063" w:rsidRDefault="00FD7063" w:rsidP="008A5E7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вносит предложения по распределению средств районного бюджета на реализацию мероприятий Программы;</w:t>
      </w:r>
    </w:p>
    <w:p w:rsidR="00FD7063" w:rsidRDefault="00FD7063" w:rsidP="008A5E7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ведение ежеквартальной отчетности о реализации мероприятий Программы;</w:t>
      </w:r>
    </w:p>
    <w:p w:rsidR="00FD7063" w:rsidRDefault="00FD7063" w:rsidP="008A5E75">
      <w:pPr>
        <w:spacing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осуществляет подготовку докладов о ходе реализации мероприятий Программы.</w:t>
      </w:r>
    </w:p>
    <w:p w:rsidR="00FD7063" w:rsidRDefault="00FD7063" w:rsidP="008A5E75">
      <w:pPr>
        <w:spacing w:line="240" w:lineRule="atLeast"/>
        <w:ind w:firstLine="567"/>
        <w:jc w:val="both"/>
        <w:rPr>
          <w:sz w:val="28"/>
          <w:szCs w:val="28"/>
        </w:rPr>
      </w:pPr>
      <w:r>
        <w:t xml:space="preserve">Исполнители Программы готовят для исполнителя – координатора </w:t>
      </w:r>
      <w:r>
        <w:rPr>
          <w:spacing w:val="-1"/>
        </w:rPr>
        <w:t xml:space="preserve">общий и ежегодный  детализированный план мероприятий Программы, проекты нормативно-правового    обеспечения мероприятий Программы, планы </w:t>
      </w:r>
      <w:r>
        <w:t xml:space="preserve">организационных мероприятий, </w:t>
      </w:r>
      <w:r>
        <w:rPr>
          <w:spacing w:val="-1"/>
        </w:rPr>
        <w:t>представляют сводную смету расходов на текущий год, вносят предложения по корректировке Программы.</w:t>
      </w:r>
      <w:r>
        <w:rPr>
          <w:sz w:val="28"/>
          <w:szCs w:val="28"/>
        </w:rPr>
        <w:t xml:space="preserve"> </w:t>
      </w:r>
    </w:p>
    <w:p w:rsidR="00FD7063" w:rsidRDefault="00FD7063" w:rsidP="008A5E75">
      <w:pPr>
        <w:spacing w:line="240" w:lineRule="atLeast"/>
        <w:ind w:firstLine="567"/>
        <w:jc w:val="both"/>
      </w:pPr>
      <w:r>
        <w:t>Причинами изменений актуализации Программы на основе ежегодного анализа хода ее реализации могут стать:</w:t>
      </w:r>
    </w:p>
    <w:p w:rsidR="00FD7063" w:rsidRDefault="00FD7063" w:rsidP="008A5E75">
      <w:pPr>
        <w:spacing w:line="240" w:lineRule="atLeast"/>
        <w:ind w:firstLine="567"/>
        <w:jc w:val="both"/>
      </w:pPr>
      <w:r>
        <w:t>- принятие решения о необходимости включения новых мероприятий или исключение потерявших свою актуальность мероприятий;</w:t>
      </w:r>
    </w:p>
    <w:p w:rsidR="00FD7063" w:rsidRDefault="00FD7063" w:rsidP="008A5E75">
      <w:pPr>
        <w:shd w:val="clear" w:color="auto" w:fill="FFFFFF"/>
        <w:ind w:firstLine="539"/>
        <w:jc w:val="both"/>
        <w:rPr>
          <w:spacing w:val="-1"/>
        </w:rPr>
      </w:pPr>
      <w:r>
        <w:t>- пересмотр плановых значений индикаторов и показателей, исходя из итогов социально-экономического развития территории за предыдущий период.</w:t>
      </w:r>
    </w:p>
    <w:p w:rsidR="00FD7063" w:rsidRDefault="00FD7063" w:rsidP="008A5E75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ab/>
        <w:t>Механизм реализации Программы предполагает ежегодное уточнение мероприятий, сроков их выполнения.</w:t>
      </w:r>
    </w:p>
    <w:p w:rsidR="00FD7063" w:rsidRDefault="00FD7063" w:rsidP="008A5E75">
      <w:pPr>
        <w:shd w:val="clear" w:color="auto" w:fill="FFFFFF"/>
        <w:spacing w:line="240" w:lineRule="atLeast"/>
        <w:jc w:val="both"/>
        <w:rPr>
          <w:spacing w:val="-1"/>
        </w:rPr>
      </w:pPr>
    </w:p>
    <w:p w:rsidR="00FD7063" w:rsidRDefault="00FD7063" w:rsidP="008A5E75">
      <w:pPr>
        <w:jc w:val="center"/>
        <w:rPr>
          <w:bCs/>
        </w:rPr>
      </w:pPr>
      <w:r>
        <w:rPr>
          <w:bCs/>
        </w:rPr>
        <w:t>5. Перечень мероприятий Программы</w:t>
      </w:r>
    </w:p>
    <w:p w:rsidR="00FD7063" w:rsidRDefault="00FD7063" w:rsidP="008A5E75">
      <w:pPr>
        <w:jc w:val="center"/>
        <w:rPr>
          <w:bCs/>
        </w:rPr>
      </w:pPr>
    </w:p>
    <w:p w:rsidR="00FD7063" w:rsidRDefault="00FD7063" w:rsidP="008A5E75">
      <w:pPr>
        <w:pStyle w:val="NormalWeb"/>
        <w:spacing w:before="0" w:beforeAutospacing="0" w:after="0" w:afterAutospacing="0" w:line="240" w:lineRule="atLeast"/>
        <w:jc w:val="both"/>
      </w:pPr>
      <w:r>
        <w:tab/>
        <w:t>Для решения целей и задач Программы предусматривается осуществление мероприятий, изложенных в приложении к данной Программе. Реализация мероприятий Программы будет направлена на предупреждение, выявление и пресечение террористической и экстремистской деятельности на территории муниципального района, повышение уровня межведомственного взаимодействия по профилактике терроризма и экстремизма,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</w:r>
      <w:r>
        <w:rPr>
          <w:szCs w:val="28"/>
        </w:rPr>
        <w:t>.</w:t>
      </w:r>
    </w:p>
    <w:p w:rsidR="00FD7063" w:rsidRDefault="00FD7063" w:rsidP="008A5E75">
      <w:pPr>
        <w:pStyle w:val="1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FD7063" w:rsidRDefault="00FD7063" w:rsidP="008A5E75">
      <w:pPr>
        <w:spacing w:line="240" w:lineRule="atLeast"/>
        <w:jc w:val="center"/>
        <w:rPr>
          <w:bCs/>
        </w:rPr>
      </w:pPr>
      <w:r>
        <w:rPr>
          <w:bCs/>
        </w:rPr>
        <w:t>6. Технико-экономическое обоснование Программы</w:t>
      </w:r>
    </w:p>
    <w:p w:rsidR="00FD7063" w:rsidRDefault="00FD7063" w:rsidP="008A5E75">
      <w:pPr>
        <w:spacing w:line="240" w:lineRule="atLeast"/>
        <w:jc w:val="center"/>
        <w:rPr>
          <w:bCs/>
        </w:rPr>
      </w:pPr>
    </w:p>
    <w:p w:rsidR="00FD7063" w:rsidRDefault="00FD7063" w:rsidP="008A5E75">
      <w:pPr>
        <w:spacing w:line="240" w:lineRule="atLeast"/>
        <w:ind w:firstLine="720"/>
        <w:jc w:val="both"/>
      </w:pPr>
      <w:r>
        <w:t xml:space="preserve">Технико-экономическое обоснование определяет целесообразность выделения средств бюджета </w:t>
      </w:r>
      <w:r>
        <w:rPr>
          <w:bCs/>
        </w:rPr>
        <w:t xml:space="preserve">Рузаевского муниципального района </w:t>
      </w:r>
      <w:r>
        <w:t>на реализацию мероприятий по п</w:t>
      </w:r>
      <w:r>
        <w:rPr>
          <w:color w:val="2B2B2B"/>
        </w:rPr>
        <w:t>рофилактике  экстремизма и  терроризма</w:t>
      </w:r>
      <w:r>
        <w:t xml:space="preserve"> на территории Рузаевского муниципального района (в  том числе  в молодежной среде). </w:t>
      </w:r>
    </w:p>
    <w:p w:rsidR="00FD7063" w:rsidRDefault="00FD7063" w:rsidP="008A5E75">
      <w:pPr>
        <w:spacing w:line="240" w:lineRule="atLeast"/>
        <w:jc w:val="both"/>
      </w:pPr>
      <w:r>
        <w:tab/>
        <w:t>Общий объем финансовых средств бюджета района  на реализацию мероприятий Программы составляет 125 тыс. рублей. Комплекс проводимых мероприятий Программы будет способствовать достижению основной ее цели - предупреждению террористических и экстремистских проявлений на территории Рузаевского муниципального района.</w:t>
      </w:r>
    </w:p>
    <w:p w:rsidR="00FD7063" w:rsidRDefault="00FD7063" w:rsidP="008A5E75">
      <w:pPr>
        <w:ind w:firstLine="720"/>
        <w:jc w:val="both"/>
      </w:pPr>
    </w:p>
    <w:p w:rsidR="00FD7063" w:rsidRDefault="00FD7063" w:rsidP="008A5E75">
      <w:pPr>
        <w:pStyle w:val="10"/>
        <w:keepNext/>
        <w:tabs>
          <w:tab w:val="left" w:pos="1600"/>
        </w:tabs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Перечень создаваемого (приобретаемого) имущества</w:t>
      </w:r>
    </w:p>
    <w:p w:rsidR="00FD7063" w:rsidRDefault="00FD7063" w:rsidP="008A5E75">
      <w:pPr>
        <w:pStyle w:val="10"/>
        <w:keepNext/>
        <w:tabs>
          <w:tab w:val="left" w:pos="1600"/>
        </w:tabs>
        <w:ind w:left="1080"/>
        <w:jc w:val="center"/>
        <w:rPr>
          <w:bCs/>
          <w:sz w:val="24"/>
          <w:szCs w:val="24"/>
        </w:rPr>
      </w:pPr>
    </w:p>
    <w:p w:rsidR="00FD7063" w:rsidRDefault="00FD7063" w:rsidP="008A5E75">
      <w:pPr>
        <w:keepNext/>
        <w:tabs>
          <w:tab w:val="left" w:pos="709"/>
        </w:tabs>
        <w:spacing w:line="240" w:lineRule="atLeast"/>
        <w:jc w:val="both"/>
        <w:rPr>
          <w:bCs/>
        </w:rPr>
      </w:pPr>
      <w:r>
        <w:rPr>
          <w:bCs/>
        </w:rPr>
        <w:tab/>
        <w:t>В ходе реализации Программы планируется приобретение</w:t>
      </w:r>
      <w:r>
        <w:t xml:space="preserve"> (изготовление) плакатов, памяток,  газет и журналов.</w:t>
      </w:r>
    </w:p>
    <w:p w:rsidR="00FD7063" w:rsidRDefault="00FD7063" w:rsidP="008A5E75">
      <w:pPr>
        <w:jc w:val="both"/>
        <w:rPr>
          <w:sz w:val="28"/>
          <w:szCs w:val="28"/>
        </w:rPr>
        <w:sectPr w:rsidR="00FD7063" w:rsidSect="003B70CF">
          <w:pgSz w:w="11906" w:h="16838"/>
          <w:pgMar w:top="851" w:right="851" w:bottom="1276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FD7063" w:rsidTr="00173C39">
        <w:tc>
          <w:tcPr>
            <w:tcW w:w="10173" w:type="dxa"/>
          </w:tcPr>
          <w:p w:rsidR="00FD7063" w:rsidRDefault="00FD7063" w:rsidP="00173C39">
            <w:pPr>
              <w:rPr>
                <w:bCs/>
              </w:rPr>
            </w:pPr>
          </w:p>
        </w:tc>
        <w:tc>
          <w:tcPr>
            <w:tcW w:w="5103" w:type="dxa"/>
          </w:tcPr>
          <w:p w:rsidR="00FD7063" w:rsidRPr="00442578" w:rsidRDefault="00FD7063" w:rsidP="00173C39">
            <w:pPr>
              <w:ind w:left="175" w:right="176"/>
              <w:jc w:val="both"/>
              <w:textAlignment w:val="baseline"/>
              <w:rPr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FD7063" w:rsidRPr="0014637F" w:rsidRDefault="00FD7063" w:rsidP="00173C39">
            <w:pPr>
              <w:pStyle w:val="NoSpacing"/>
              <w:rPr>
                <w:lang w:val="ru-RU"/>
              </w:rPr>
            </w:pPr>
            <w:r w:rsidRPr="0014637F">
              <w:rPr>
                <w:lang w:val="ru-RU"/>
              </w:rPr>
              <w:t>к муниципальной программе  Рузаевского муниципального района «Комплексная программа по профилактике терроризма и экстремизма на 2018-2022 годы»</w:t>
            </w:r>
          </w:p>
          <w:p w:rsidR="00FD7063" w:rsidRPr="003B70CF" w:rsidRDefault="00FD7063" w:rsidP="00173C39">
            <w:pPr>
              <w:pStyle w:val="NoSpacing"/>
              <w:rPr>
                <w:lang w:val="ru-RU"/>
              </w:rPr>
            </w:pPr>
            <w:r w:rsidRPr="0014637F">
              <w:rPr>
                <w:lang w:val="ru-RU"/>
              </w:rPr>
              <w:t xml:space="preserve"> </w:t>
            </w:r>
            <w:r>
              <w:t>от «</w:t>
            </w:r>
            <w:r>
              <w:rPr>
                <w:lang w:val="ru-RU"/>
              </w:rPr>
              <w:t>10</w:t>
            </w:r>
            <w:r>
              <w:t>»</w:t>
            </w:r>
            <w:r>
              <w:rPr>
                <w:lang w:val="ru-RU"/>
              </w:rPr>
              <w:t xml:space="preserve"> сентября </w:t>
            </w:r>
            <w:r w:rsidRPr="0014637F">
              <w:t>201</w:t>
            </w:r>
            <w:r w:rsidRPr="0014637F">
              <w:rPr>
                <w:lang w:val="ru-RU"/>
              </w:rPr>
              <w:t>9</w:t>
            </w:r>
            <w:r>
              <w:t xml:space="preserve"> №</w:t>
            </w:r>
            <w:r>
              <w:rPr>
                <w:lang w:val="ru-RU"/>
              </w:rPr>
              <w:t xml:space="preserve"> 598</w:t>
            </w:r>
          </w:p>
          <w:p w:rsidR="00FD7063" w:rsidRPr="00442578" w:rsidRDefault="00FD7063" w:rsidP="00173C39">
            <w:pPr>
              <w:ind w:left="175" w:right="176"/>
              <w:jc w:val="both"/>
              <w:rPr>
                <w:bCs/>
                <w:sz w:val="28"/>
                <w:szCs w:val="28"/>
              </w:rPr>
            </w:pPr>
            <w:r w:rsidRPr="00442578">
              <w:rPr>
                <w:sz w:val="28"/>
                <w:szCs w:val="28"/>
              </w:rPr>
              <w:br/>
            </w:r>
          </w:p>
        </w:tc>
      </w:tr>
    </w:tbl>
    <w:p w:rsidR="00FD7063" w:rsidRDefault="00FD7063" w:rsidP="003B70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МЕРОПРИЯТИЙ </w:t>
      </w:r>
    </w:p>
    <w:p w:rsidR="00FD7063" w:rsidRDefault="00FD7063" w:rsidP="003B70CF">
      <w:pPr>
        <w:jc w:val="center"/>
      </w:pP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  <w:r>
        <w:t>«</w:t>
      </w:r>
      <w:r w:rsidRPr="003C002A">
        <w:t>Комплексная программа по профилактике терроризма и экстремизма на 2018-202</w:t>
      </w:r>
      <w:r>
        <w:t>2</w:t>
      </w:r>
      <w:r w:rsidRPr="003C002A">
        <w:t xml:space="preserve"> годы</w:t>
      </w:r>
      <w:r>
        <w:t>»</w:t>
      </w:r>
    </w:p>
    <w:p w:rsidR="00FD7063" w:rsidRDefault="00FD7063" w:rsidP="003B70CF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779"/>
        <w:gridCol w:w="1620"/>
        <w:gridCol w:w="1080"/>
        <w:gridCol w:w="1080"/>
        <w:gridCol w:w="1080"/>
        <w:gridCol w:w="1080"/>
        <w:gridCol w:w="1080"/>
        <w:gridCol w:w="83"/>
        <w:gridCol w:w="997"/>
        <w:gridCol w:w="2750"/>
      </w:tblGrid>
      <w:tr w:rsidR="00FD7063" w:rsidTr="00173C39">
        <w:trPr>
          <w:cantSplit/>
          <w:trHeight w:val="15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79" w:type="dxa"/>
            <w:vMerge w:val="restart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6480" w:type="dxa"/>
            <w:gridSpan w:val="7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275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FD7063" w:rsidTr="00173C39">
        <w:trPr>
          <w:cantSplit/>
          <w:trHeight w:val="150"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D7063" w:rsidRDefault="00FD7063" w:rsidP="00173C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6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:rsidR="00FD7063" w:rsidRDefault="00FD7063" w:rsidP="00173C39">
            <w:pPr>
              <w:jc w:val="center"/>
              <w:rPr>
                <w:sz w:val="26"/>
                <w:szCs w:val="26"/>
              </w:rPr>
            </w:pPr>
          </w:p>
        </w:tc>
      </w:tr>
      <w:tr w:rsidR="00FD7063" w:rsidTr="00173C39">
        <w:trPr>
          <w:cantSplit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D7063" w:rsidRDefault="00FD7063" w:rsidP="00173C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D7063" w:rsidRDefault="00FD7063" w:rsidP="00173C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Республи- канский бюджет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ind w:left="-72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163" w:type="dxa"/>
            <w:gridSpan w:val="2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7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0" w:type="dxa"/>
            <w:vAlign w:val="center"/>
          </w:tcPr>
          <w:p w:rsidR="00FD7063" w:rsidRDefault="00FD7063" w:rsidP="00173C39">
            <w:pPr>
              <w:jc w:val="center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</w:trPr>
        <w:tc>
          <w:tcPr>
            <w:tcW w:w="647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FD7063" w:rsidRDefault="00FD7063" w:rsidP="00173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063" w:rsidTr="00173C39">
        <w:trPr>
          <w:cantSplit/>
          <w:trHeight w:val="538"/>
        </w:trPr>
        <w:tc>
          <w:tcPr>
            <w:tcW w:w="15276" w:type="dxa"/>
            <w:gridSpan w:val="11"/>
            <w:vAlign w:val="center"/>
          </w:tcPr>
          <w:p w:rsidR="00FD7063" w:rsidRDefault="00FD7063" w:rsidP="00173C3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 Информационно-пропагандистское противодействие</w:t>
            </w:r>
          </w:p>
        </w:tc>
      </w:tr>
      <w:tr w:rsidR="00FD7063" w:rsidTr="00173C39">
        <w:trPr>
          <w:cantSplit/>
          <w:trHeight w:val="645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spacing w:line="240" w:lineRule="atLeast"/>
              <w:jc w:val="center"/>
            </w:pPr>
            <w:r>
              <w:t>1.1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Реализация комплексного плана мероприятий по гармонизации межэтнических, межкультурных и межконфессиональных отношений на территории Рузаевского муниципального района на 2018-2022 годы.   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Default="00FD7063" w:rsidP="00173C39">
            <w:pPr>
              <w:spacing w:line="240" w:lineRule="atLeast"/>
              <w:jc w:val="both"/>
              <w:rPr>
                <w:spacing w:val="-1"/>
              </w:rPr>
            </w:pPr>
            <w:r w:rsidRPr="00BF0D35">
              <w:t>Управление культуры;</w:t>
            </w:r>
          </w:p>
        </w:tc>
      </w:tr>
      <w:tr w:rsidR="00FD7063" w:rsidTr="00173C39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66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545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spacing w:line="240" w:lineRule="atLeast"/>
              <w:jc w:val="center"/>
            </w:pPr>
            <w:r>
              <w:t>1.2.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0"/>
                <w:tab w:val="left" w:pos="62"/>
              </w:tabs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  <w:r w:rsidRPr="001F547B">
              <w:rPr>
                <w:rFonts w:ascii="inherit" w:hAnsi="inherit"/>
                <w:sz w:val="24"/>
                <w:szCs w:val="24"/>
              </w:rPr>
              <w:t xml:space="preserve">Разработка и размещение информации по вопросам предупреждения </w:t>
            </w:r>
            <w:r>
              <w:rPr>
                <w:rFonts w:ascii="inherit" w:hAnsi="inherit"/>
                <w:sz w:val="24"/>
                <w:szCs w:val="24"/>
              </w:rPr>
              <w:t>т</w:t>
            </w:r>
            <w:r w:rsidRPr="001F547B">
              <w:rPr>
                <w:rFonts w:ascii="inherit" w:hAnsi="inherit"/>
                <w:sz w:val="24"/>
                <w:szCs w:val="24"/>
              </w:rPr>
              <w:t>еррористи</w:t>
            </w:r>
            <w:r>
              <w:rPr>
                <w:rFonts w:ascii="inherit" w:hAnsi="inherit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/>
                <w:sz w:val="24"/>
                <w:szCs w:val="24"/>
              </w:rPr>
              <w:t>ческих актов и экстремистских проявлений, осуществлении антитеррористической деятель</w:t>
            </w:r>
            <w:r>
              <w:rPr>
                <w:rFonts w:ascii="inherit" w:hAnsi="inherit"/>
                <w:sz w:val="24"/>
                <w:szCs w:val="24"/>
              </w:rPr>
              <w:t xml:space="preserve">- </w:t>
            </w:r>
            <w:r w:rsidRPr="001F547B">
              <w:rPr>
                <w:rFonts w:ascii="inherit" w:hAnsi="inherit"/>
                <w:sz w:val="24"/>
                <w:szCs w:val="24"/>
              </w:rPr>
              <w:t xml:space="preserve">ности на </w:t>
            </w:r>
            <w:r>
              <w:rPr>
                <w:rFonts w:ascii="inherit" w:hAnsi="inherit"/>
                <w:sz w:val="24"/>
                <w:szCs w:val="24"/>
              </w:rPr>
              <w:t>официальном сайте</w:t>
            </w:r>
            <w:r w:rsidRPr="001F547B">
              <w:rPr>
                <w:rFonts w:ascii="inherit" w:hAnsi="inherit"/>
                <w:sz w:val="24"/>
                <w:szCs w:val="24"/>
              </w:rPr>
              <w:t xml:space="preserve"> </w:t>
            </w:r>
            <w:r>
              <w:rPr>
                <w:rFonts w:ascii="inherit" w:hAnsi="inherit"/>
                <w:sz w:val="24"/>
                <w:szCs w:val="24"/>
              </w:rPr>
              <w:t>органов местного самоуправления Рузаевского</w:t>
            </w:r>
            <w:r w:rsidRPr="001F547B">
              <w:rPr>
                <w:rFonts w:ascii="inherit" w:hAnsi="inherit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Pr="00BF0D35">
              <w:t>Антитеррористическая комиссия (далее - АТК)</w:t>
            </w:r>
          </w:p>
        </w:tc>
      </w:tr>
      <w:tr w:rsidR="00FD7063" w:rsidTr="00173C39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5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03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1.3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  <w:r w:rsidRPr="001F547B">
              <w:rPr>
                <w:rFonts w:ascii="inherit" w:hAnsi="inherit"/>
                <w:sz w:val="24"/>
                <w:szCs w:val="24"/>
              </w:rPr>
              <w:t>Проведение с участием представителей основных конфессий, действующих в районе, общественных организаций, мероприятий, посвященных вопросам профилактики терроризма и экстремизма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58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72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1.4.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  <w:r w:rsidRPr="001F547B">
              <w:rPr>
                <w:rFonts w:ascii="inherit" w:hAnsi="inherit"/>
                <w:sz w:val="24"/>
                <w:szCs w:val="24"/>
              </w:rPr>
              <w:t>Разработка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pStyle w:val="1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 xml:space="preserve">АТК,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молодежной политики и туризма» РМР</w:t>
            </w:r>
          </w:p>
        </w:tc>
      </w:tr>
      <w:tr w:rsidR="00FD7063" w:rsidTr="00173C39">
        <w:trPr>
          <w:cantSplit/>
          <w:trHeight w:val="72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72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8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720"/>
        </w:trPr>
        <w:tc>
          <w:tcPr>
            <w:tcW w:w="647" w:type="dxa"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13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vAlign w:val="bottom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318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1.5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цикла лекций и бесед в общеобразовательных учреждениях района, направленных на профилактику проявлений  экстремизма и терроризма 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sz w:val="20"/>
                <w:szCs w:val="20"/>
              </w:rPr>
            </w:pPr>
            <w:r w:rsidRPr="00BF0D35">
              <w:t>Управление культуры;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D7063" w:rsidTr="00173C39">
        <w:trPr>
          <w:cantSplit/>
          <w:trHeight w:val="342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86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86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86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86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258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1.6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«Месячника безопасности» в образовательных учреждениях 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</w:t>
            </w:r>
          </w:p>
        </w:tc>
      </w:tr>
      <w:tr w:rsidR="00FD7063" w:rsidTr="00173C39">
        <w:trPr>
          <w:cantSplit/>
          <w:trHeight w:val="159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66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66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66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66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512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1.7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«круглых столов» по  разъяснению основ законодательства в сфере межнациональных и межконфессиональных отношений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left="-52"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52" w:right="-108"/>
              <w:jc w:val="both"/>
            </w:pPr>
            <w:r w:rsidRPr="00BF0D35">
              <w:t xml:space="preserve"> Управление культуры;   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FD7063" w:rsidTr="00173C39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2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1.8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спортивных соревнований: «Молодёжь против терроризма, насилия и национализма!»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  <w:r w:rsidRPr="00BF0D35">
              <w:t>МБУ «ЦфиС» Рузаевского муниципального района</w:t>
            </w: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(1 раз в полугодие)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8037C0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73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574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1.9</w:t>
            </w:r>
          </w:p>
          <w:p w:rsidR="00FD7063" w:rsidRPr="00903156" w:rsidRDefault="00FD7063" w:rsidP="00173C39"/>
        </w:tc>
        <w:tc>
          <w:tcPr>
            <w:tcW w:w="3779" w:type="dxa"/>
            <w:vMerge w:val="restart"/>
          </w:tcPr>
          <w:p w:rsidR="00FD7063" w:rsidRDefault="00FD7063" w:rsidP="00173C3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уроков и мероприятий для обучающихся, молодежи района с использованием  видеоматериалов, видеороликов  по противодействию экстремизма, терроризма.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7063" w:rsidRPr="00BF0D35" w:rsidRDefault="00FD7063" w:rsidP="00173C3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574"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FD7063" w:rsidRDefault="00FD7063" w:rsidP="00173C3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063" w:rsidTr="00173C39">
        <w:trPr>
          <w:cantSplit/>
          <w:trHeight w:val="323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23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23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pacing w:val="-1"/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23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7063" w:rsidTr="00173C39">
        <w:trPr>
          <w:cantSplit/>
          <w:trHeight w:val="843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1.10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Комплексные проверки          потенциально опасных объектов, учреждений культуры, образования и здравоохранения  в целях  обеспечения  антитеррористической защищенности, предупреждения совершения террористических актов. 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BF0D35">
              <w:t>Межведомственная комиссия по обследо</w:t>
            </w:r>
            <w:r>
              <w:t xml:space="preserve">- </w:t>
            </w:r>
            <w:r w:rsidRPr="00BF0D35">
              <w:t>ванию антитеррористи</w:t>
            </w:r>
            <w:r>
              <w:t xml:space="preserve">- </w:t>
            </w:r>
            <w:r w:rsidRPr="00BF0D35">
              <w:t>ческой защищенности объектов с массовым пребыванием людей.</w:t>
            </w:r>
          </w:p>
        </w:tc>
      </w:tr>
      <w:tr w:rsidR="00FD7063" w:rsidTr="00173C39">
        <w:trPr>
          <w:cantSplit/>
          <w:trHeight w:val="89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38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38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38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38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1.11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  <w:r>
              <w:rPr>
                <w:rFonts w:ascii="Times New Roman" w:hAnsi="Times New Roman"/>
                <w:color w:val="2B2B2B"/>
              </w:rPr>
              <w:t>Проведение заседаний          антитеррористической комиссии в    Рузаевском муниципальном  районе</w:t>
            </w:r>
          </w:p>
          <w:p w:rsidR="00FD7063" w:rsidRDefault="00FD7063" w:rsidP="00173C3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по вопросам              профилактики террористических      угроз</w:t>
            </w:r>
            <w:r>
              <w:rPr>
                <w:rFonts w:ascii="Times New Roman" w:hAnsi="Times New Roman" w:cs="Times New Roman"/>
                <w:color w:val="2B2B2B"/>
              </w:rPr>
              <w:t xml:space="preserve">   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на территории   района.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АТК Рузаевского муници</w:t>
            </w:r>
            <w:r w:rsidRPr="00BF0D35">
              <w:t xml:space="preserve">пального района </w:t>
            </w: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14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1.12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муниципальных общеобразовательных организациях района, в библиотеках работы по обеспечению фильтрации Интернет-сайтов, пропагандирующих насилие, жестокость, экстремистские и террористические идеи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480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881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r>
              <w:t>1.13</w:t>
            </w:r>
          </w:p>
        </w:tc>
        <w:tc>
          <w:tcPr>
            <w:tcW w:w="3779" w:type="dxa"/>
            <w:vMerge w:val="restart"/>
            <w:vAlign w:val="center"/>
          </w:tcPr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r w:rsidRPr="00D57DEB">
              <w:rPr>
                <w:sz w:val="20"/>
                <w:szCs w:val="20"/>
              </w:rPr>
              <w:t>комплекса</w:t>
            </w:r>
            <w:r>
              <w:rPr>
                <w:sz w:val="20"/>
                <w:szCs w:val="20"/>
              </w:rPr>
              <w:t xml:space="preserve"> </w:t>
            </w:r>
            <w:r w:rsidRPr="00D57DEB">
              <w:rPr>
                <w:sz w:val="20"/>
                <w:szCs w:val="20"/>
              </w:rPr>
              <w:t xml:space="preserve"> предупредительно-</w:t>
            </w:r>
            <w:r>
              <w:rPr>
                <w:sz w:val="20"/>
                <w:szCs w:val="20"/>
              </w:rPr>
              <w:t xml:space="preserve"> </w:t>
            </w:r>
            <w:r w:rsidRPr="00D57DEB">
              <w:rPr>
                <w:sz w:val="20"/>
                <w:szCs w:val="20"/>
              </w:rPr>
              <w:t>профилактических мероприятий по усилению антитеррористи- ческой защищенности объектов управления образования и управления культуры, в том числе:</w:t>
            </w:r>
          </w:p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оборудование объектов кнопками экстренного вызова нарядов полиции;</w:t>
            </w:r>
          </w:p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оснащение помещений с хранением материальных ценностей охранно-пожарной сигнализацией с выводом сигнала "Тревога" на пункты централизованного наблюдения подразделений вневедомственной охраны;</w:t>
            </w:r>
          </w:p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оборудование объектов и прилегающих территорий системами видеонаблюдения;</w:t>
            </w:r>
          </w:p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организация контрольно-пропускного режима;</w:t>
            </w:r>
          </w:p>
          <w:p w:rsidR="00FD7063" w:rsidRDefault="00FD7063" w:rsidP="00173C39">
            <w:pPr>
              <w:jc w:val="both"/>
              <w:rPr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проведение работы по ограждению и освещению территорий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FD7063" w:rsidRPr="00D57DEB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 w:val="restart"/>
            <w:vAlign w:val="center"/>
          </w:tcPr>
          <w:p w:rsidR="00FD7063" w:rsidRPr="00D57DEB" w:rsidRDefault="00FD7063" w:rsidP="00173C39">
            <w:pPr>
              <w:ind w:right="-108"/>
            </w:pPr>
            <w:r w:rsidRPr="00D57DEB">
              <w:t>Управление образования, Управление культуры</w:t>
            </w:r>
          </w:p>
        </w:tc>
      </w:tr>
      <w:tr w:rsidR="00FD7063" w:rsidTr="00173C39">
        <w:trPr>
          <w:cantSplit/>
          <w:trHeight w:val="1881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6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6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645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Pr="00D57DEB" w:rsidRDefault="00FD7063" w:rsidP="00173C3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D57DEB">
              <w:t>в пределах средств, предусмотренных на текущее финансирование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64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0" w:type="dxa"/>
            <w:gridSpan w:val="6"/>
            <w:vAlign w:val="center"/>
          </w:tcPr>
          <w:p w:rsidR="00FD7063" w:rsidRPr="00D57DEB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57DEB">
              <w:rPr>
                <w:sz w:val="20"/>
                <w:szCs w:val="20"/>
              </w:rPr>
              <w:t>в пределах средств, предусмотренных на текущее финансирование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75"/>
        </w:trPr>
        <w:tc>
          <w:tcPr>
            <w:tcW w:w="4426" w:type="dxa"/>
            <w:gridSpan w:val="2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1620" w:type="dxa"/>
            <w:vAlign w:val="center"/>
          </w:tcPr>
          <w:p w:rsidR="00FD7063" w:rsidRPr="008037C0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037C0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FD7063" w:rsidTr="00173C39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7063" w:rsidRPr="008037C0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7063" w:rsidRPr="008037C0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7063" w:rsidRPr="008037C0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7063" w:rsidRPr="008037C0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37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037C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  <w:trHeight w:val="27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7063" w:rsidRPr="008037C0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037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8037C0">
              <w:rPr>
                <w:b/>
              </w:rPr>
              <w:t>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8037C0">
              <w:rPr>
                <w:b/>
              </w:rPr>
              <w:t>,0</w:t>
            </w:r>
          </w:p>
        </w:tc>
        <w:tc>
          <w:tcPr>
            <w:tcW w:w="1080" w:type="dxa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Pr="008037C0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8037C0"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</w:trPr>
        <w:tc>
          <w:tcPr>
            <w:tcW w:w="9286" w:type="dxa"/>
            <w:gridSpan w:val="6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sz w:val="26"/>
                <w:szCs w:val="26"/>
              </w:rPr>
              <w:t>Организационно-технические мероприятия</w:t>
            </w:r>
          </w:p>
        </w:tc>
        <w:tc>
          <w:tcPr>
            <w:tcW w:w="5990" w:type="dxa"/>
            <w:gridSpan w:val="5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2.1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дни проведения массовых праздничных мероприятий)</w:t>
            </w:r>
          </w:p>
          <w:p w:rsidR="00FD7063" w:rsidRDefault="00FD7063" w:rsidP="00173C39">
            <w:pPr>
              <w:pStyle w:val="HTMLPreformatted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B2B2B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t xml:space="preserve"> </w:t>
            </w:r>
          </w:p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BF0D35">
              <w:t>отдел общественной безопасности админист</w:t>
            </w:r>
            <w:r>
              <w:t xml:space="preserve">- </w:t>
            </w:r>
            <w:r w:rsidRPr="00BF0D35">
              <w:t xml:space="preserve">рации Рузаевского муниципального района,  </w:t>
            </w: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color w:val="2B2B2B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76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4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2.2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тренинговых занятий по толерантности и правам человека со старшеклассниками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7063" w:rsidTr="00173C39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2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12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2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2018-2022 гг.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/>
        </w:tc>
      </w:tr>
      <w:tr w:rsidR="00FD7063" w:rsidTr="00173C39">
        <w:trPr>
          <w:cantSplit/>
        </w:trPr>
        <w:tc>
          <w:tcPr>
            <w:tcW w:w="15276" w:type="dxa"/>
            <w:gridSpan w:val="11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Раздел 3.  </w:t>
            </w:r>
            <w:r>
              <w:rPr>
                <w:b/>
                <w:sz w:val="26"/>
                <w:szCs w:val="26"/>
              </w:rPr>
              <w:t>Приобретение научно-методических материалов, программ, печатных и электронных</w:t>
            </w:r>
          </w:p>
        </w:tc>
      </w:tr>
      <w:tr w:rsidR="00FD7063" w:rsidTr="00173C39">
        <w:trPr>
          <w:cantSplit/>
          <w:trHeight w:val="840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3.1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(изготовление) с последующим содействием в распространении, размещении в общедоступных местах, на объектах социально-культурной сферы плакатов по антитеррористической тематике и профилактике экстремизма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FD7063" w:rsidRPr="00BF0D35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FD7063" w:rsidRPr="00A724FA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адми- нистрации Рузаевского муниципального района</w:t>
            </w:r>
          </w:p>
        </w:tc>
      </w:tr>
      <w:tr w:rsidR="00FD7063" w:rsidTr="00173C39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840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20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616"/>
        </w:trPr>
        <w:tc>
          <w:tcPr>
            <w:tcW w:w="647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t>3.2</w:t>
            </w:r>
          </w:p>
        </w:tc>
        <w:tc>
          <w:tcPr>
            <w:tcW w:w="3779" w:type="dxa"/>
            <w:vMerge w:val="restart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подписки на газеты, журналы атитеррористической, противоэкстремистской направленности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 w:val="restart"/>
          </w:tcPr>
          <w:p w:rsidR="00FD7063" w:rsidRPr="00BF0D35" w:rsidRDefault="00FD7063" w:rsidP="00173C39">
            <w:pPr>
              <w:spacing w:line="240" w:lineRule="atLeast"/>
              <w:ind w:right="-108"/>
              <w:jc w:val="both"/>
            </w:pPr>
            <w:r w:rsidRPr="00BF0D35">
              <w:t xml:space="preserve">Управление образования; </w:t>
            </w:r>
          </w:p>
          <w:p w:rsidR="00FD7063" w:rsidRPr="00BF0D35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both"/>
            </w:pPr>
            <w:r w:rsidRPr="00BF0D35">
              <w:t xml:space="preserve"> Управление культуры;   </w:t>
            </w:r>
          </w:p>
          <w:p w:rsidR="00FD7063" w:rsidRPr="00BF0D35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5">
              <w:rPr>
                <w:rFonts w:ascii="Times New Roman" w:hAnsi="Times New Roman" w:cs="Times New Roman"/>
                <w:sz w:val="24"/>
                <w:szCs w:val="24"/>
              </w:rPr>
              <w:t>МБУ «Центр молодеж- ной политики и туризма» РМР,</w:t>
            </w: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</w:pPr>
            <w:r w:rsidRPr="00BF0D35">
              <w:t>Отдел общественной безопасности адми- нистрации Рузаевского муниципального района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D7063" w:rsidTr="00173C39">
        <w:trPr>
          <w:cantSplit/>
          <w:trHeight w:val="979"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FD7063" w:rsidRDefault="00FD7063" w:rsidP="00173C3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979"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FD7063" w:rsidRDefault="00FD7063" w:rsidP="00173C3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979"/>
        </w:trPr>
        <w:tc>
          <w:tcPr>
            <w:tcW w:w="647" w:type="dxa"/>
            <w:vMerge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</w:p>
        </w:tc>
        <w:tc>
          <w:tcPr>
            <w:tcW w:w="3779" w:type="dxa"/>
            <w:vMerge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</w:tcPr>
          <w:p w:rsidR="00FD7063" w:rsidRDefault="00FD7063" w:rsidP="00173C39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53"/>
        </w:trPr>
        <w:tc>
          <w:tcPr>
            <w:tcW w:w="647" w:type="dxa"/>
            <w:vMerge/>
            <w:vAlign w:val="center"/>
          </w:tcPr>
          <w:p w:rsidR="00FD7063" w:rsidRDefault="00FD7063" w:rsidP="00173C39"/>
        </w:tc>
        <w:tc>
          <w:tcPr>
            <w:tcW w:w="3779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353"/>
        </w:trPr>
        <w:tc>
          <w:tcPr>
            <w:tcW w:w="6046" w:type="dxa"/>
            <w:gridSpan w:val="3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B2B2B"/>
              </w:rPr>
              <w:t>Итого по мероприятию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b/>
              </w:rPr>
              <w:t>Итого по разделу 3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>
              <w:rPr>
                <w:b/>
              </w:rPr>
              <w:t>10, 0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/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2018-2022 гг.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 w:val="restart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Merge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  <w:tr w:rsidR="00FD7063" w:rsidTr="00173C39">
        <w:trPr>
          <w:cantSplit/>
          <w:trHeight w:val="185"/>
        </w:trPr>
        <w:tc>
          <w:tcPr>
            <w:tcW w:w="4426" w:type="dxa"/>
            <w:gridSpan w:val="2"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FD7063" w:rsidRDefault="00FD7063" w:rsidP="00173C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1080" w:type="dxa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D7063" w:rsidRDefault="00FD7063" w:rsidP="0017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0" w:type="dxa"/>
            <w:vAlign w:val="center"/>
          </w:tcPr>
          <w:p w:rsidR="00FD7063" w:rsidRDefault="00FD7063" w:rsidP="00173C39">
            <w:pPr>
              <w:rPr>
                <w:b/>
                <w:bCs/>
              </w:rPr>
            </w:pPr>
          </w:p>
        </w:tc>
      </w:tr>
    </w:tbl>
    <w:p w:rsidR="00FD7063" w:rsidRDefault="00FD7063" w:rsidP="003B70CF">
      <w:pPr>
        <w:ind w:right="-314"/>
      </w:pPr>
    </w:p>
    <w:sectPr w:rsidR="00FD7063" w:rsidSect="003B70CF">
      <w:pgSz w:w="16838" w:h="11906" w:orient="landscape"/>
      <w:pgMar w:top="170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232"/>
    <w:rsid w:val="0005042E"/>
    <w:rsid w:val="0007324D"/>
    <w:rsid w:val="000A5D6D"/>
    <w:rsid w:val="000C752F"/>
    <w:rsid w:val="0011367E"/>
    <w:rsid w:val="0014637F"/>
    <w:rsid w:val="00173C39"/>
    <w:rsid w:val="0019483E"/>
    <w:rsid w:val="001F547B"/>
    <w:rsid w:val="002115E5"/>
    <w:rsid w:val="00275B81"/>
    <w:rsid w:val="003B70CF"/>
    <w:rsid w:val="003C002A"/>
    <w:rsid w:val="00400B6D"/>
    <w:rsid w:val="00442578"/>
    <w:rsid w:val="005354D8"/>
    <w:rsid w:val="005444BC"/>
    <w:rsid w:val="00545652"/>
    <w:rsid w:val="00720A25"/>
    <w:rsid w:val="00734D88"/>
    <w:rsid w:val="007B7364"/>
    <w:rsid w:val="008037C0"/>
    <w:rsid w:val="0085645C"/>
    <w:rsid w:val="00895237"/>
    <w:rsid w:val="008A5E75"/>
    <w:rsid w:val="008D389E"/>
    <w:rsid w:val="00903156"/>
    <w:rsid w:val="00920146"/>
    <w:rsid w:val="00957CFB"/>
    <w:rsid w:val="00996E46"/>
    <w:rsid w:val="009C64FA"/>
    <w:rsid w:val="00A373AE"/>
    <w:rsid w:val="00A42D65"/>
    <w:rsid w:val="00A724FA"/>
    <w:rsid w:val="00AA1318"/>
    <w:rsid w:val="00BB588F"/>
    <w:rsid w:val="00BD20B3"/>
    <w:rsid w:val="00BF0D35"/>
    <w:rsid w:val="00BF71D3"/>
    <w:rsid w:val="00C32D03"/>
    <w:rsid w:val="00C34DAD"/>
    <w:rsid w:val="00C63E2B"/>
    <w:rsid w:val="00CE1463"/>
    <w:rsid w:val="00D34A21"/>
    <w:rsid w:val="00D57DEB"/>
    <w:rsid w:val="00DA0FA8"/>
    <w:rsid w:val="00E719C9"/>
    <w:rsid w:val="00F01578"/>
    <w:rsid w:val="00FB6232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70CF"/>
    <w:pPr>
      <w:keepNext/>
      <w:jc w:val="both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B70CF"/>
    <w:pPr>
      <w:keepNext/>
      <w:ind w:left="5580"/>
      <w:outlineLvl w:val="1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B70CF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0CF"/>
    <w:rPr>
      <w:rFonts w:ascii="Calibri" w:eastAsia="Times New Roman" w:hAnsi="Calibri" w:cs="Calibri"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70CF"/>
    <w:rPr>
      <w:rFonts w:ascii="Calibri" w:eastAsia="Times New Roman" w:hAnsi="Calibri" w:cs="Calibri"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70CF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8A5E7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8A5E75"/>
    <w:pPr>
      <w:ind w:left="5580"/>
      <w:jc w:val="center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5E75"/>
    <w:rPr>
      <w:rFonts w:ascii="Calibri" w:hAnsi="Calibri" w:cs="Calibri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8A5E75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8A5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8A5E75"/>
    <w:pPr>
      <w:widowControl w:val="0"/>
      <w:suppressAutoHyphens/>
      <w:snapToGrid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8A5E75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Hyperlink">
    <w:name w:val="Hyperlink"/>
    <w:basedOn w:val="DefaultParagraphFont"/>
    <w:uiPriority w:val="99"/>
    <w:rsid w:val="008A5E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B81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B70CF"/>
    <w:rPr>
      <w:rFonts w:ascii="Courier New" w:hAnsi="Courier New" w:cs="Times New Roman"/>
      <w:lang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3B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B70CF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3B70CF"/>
    <w:rPr>
      <w:rFonts w:ascii="Consolas" w:hAnsi="Consolas" w:cs="Consolas"/>
      <w:sz w:val="20"/>
      <w:szCs w:val="20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locked/>
    <w:rsid w:val="003B70CF"/>
    <w:rPr>
      <w:rFonts w:eastAsia="Times New Roman" w:cs="Calibri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3B70CF"/>
    <w:rPr>
      <w:rFonts w:ascii="Calibri" w:hAnsi="Calibri" w:cs="Calibri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70CF"/>
    <w:rPr>
      <w:rFonts w:ascii="Calibri" w:hAnsi="Calibri" w:cs="Times New Roman"/>
      <w:sz w:val="24"/>
      <w:szCs w:val="24"/>
      <w:lang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3B70CF"/>
    <w:pPr>
      <w:ind w:left="5580"/>
      <w:jc w:val="center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3B70CF"/>
    <w:rPr>
      <w:rFonts w:eastAsia="Times New Roman" w:cs="Calibri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3B70CF"/>
    <w:rPr>
      <w:rFonts w:ascii="Calibri" w:hAnsi="Calibri" w:cs="Calibri"/>
      <w:lang w:eastAsia="ru-RU"/>
    </w:rPr>
  </w:style>
  <w:style w:type="character" w:customStyle="1" w:styleId="NoSpacingChar">
    <w:name w:val="No Spacing Char"/>
    <w:link w:val="NoSpacing"/>
    <w:uiPriority w:val="99"/>
    <w:locked/>
    <w:rsid w:val="003B70CF"/>
    <w:rPr>
      <w:sz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3B70CF"/>
    <w:rPr>
      <w:rFonts w:ascii="Times New Roman" w:hAnsi="Times New Roman"/>
      <w:sz w:val="24"/>
      <w:szCs w:val="20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3B70CF"/>
    <w:rPr>
      <w:rFonts w:ascii="Times New Roman" w:hAnsi="Times New Roman" w:cs="Calibri"/>
      <w:sz w:val="2"/>
    </w:rPr>
  </w:style>
  <w:style w:type="character" w:customStyle="1" w:styleId="12">
    <w:name w:val="Текст выноски Знак1"/>
    <w:basedOn w:val="DefaultParagraphFont"/>
    <w:uiPriority w:val="99"/>
    <w:semiHidden/>
    <w:rsid w:val="003B70CF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3B7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15</Pages>
  <Words>3552</Words>
  <Characters>20253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5</cp:revision>
  <cp:lastPrinted>2019-09-09T10:45:00Z</cp:lastPrinted>
  <dcterms:created xsi:type="dcterms:W3CDTF">2019-09-10T07:34:00Z</dcterms:created>
  <dcterms:modified xsi:type="dcterms:W3CDTF">2019-09-12T13:34:00Z</dcterms:modified>
</cp:coreProperties>
</file>