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B8" w:rsidRPr="00C722EB" w:rsidRDefault="006854B8" w:rsidP="0054517B">
      <w:pPr>
        <w:jc w:val="center"/>
        <w:rPr>
          <w:sz w:val="28"/>
          <w:szCs w:val="28"/>
        </w:rPr>
      </w:pPr>
      <w:r w:rsidRPr="00C722EB">
        <w:rPr>
          <w:sz w:val="28"/>
          <w:szCs w:val="28"/>
        </w:rPr>
        <w:t>ГЛАВА РУЗАЕВСКОГО</w:t>
      </w:r>
    </w:p>
    <w:p w:rsidR="006854B8" w:rsidRPr="00C722EB" w:rsidRDefault="006854B8" w:rsidP="0054517B">
      <w:pPr>
        <w:jc w:val="center"/>
        <w:rPr>
          <w:sz w:val="28"/>
          <w:szCs w:val="28"/>
        </w:rPr>
      </w:pPr>
      <w:r w:rsidRPr="00C722EB">
        <w:rPr>
          <w:sz w:val="28"/>
          <w:szCs w:val="28"/>
        </w:rPr>
        <w:t xml:space="preserve"> МУНИЦИПАЛЬНОГО РАЙОНА</w:t>
      </w:r>
    </w:p>
    <w:p w:rsidR="006854B8" w:rsidRPr="00C722EB" w:rsidRDefault="006854B8" w:rsidP="0054517B">
      <w:pPr>
        <w:jc w:val="center"/>
        <w:rPr>
          <w:sz w:val="28"/>
          <w:szCs w:val="28"/>
        </w:rPr>
      </w:pPr>
      <w:r w:rsidRPr="00C722EB">
        <w:rPr>
          <w:sz w:val="28"/>
          <w:szCs w:val="28"/>
        </w:rPr>
        <w:t>РЕСПУБЛИКИ МОРДОВИЯ</w:t>
      </w:r>
    </w:p>
    <w:p w:rsidR="006854B8" w:rsidRPr="00C722EB" w:rsidRDefault="006854B8" w:rsidP="0054517B">
      <w:pPr>
        <w:jc w:val="center"/>
        <w:rPr>
          <w:sz w:val="28"/>
          <w:szCs w:val="28"/>
        </w:rPr>
      </w:pPr>
    </w:p>
    <w:p w:rsidR="006854B8" w:rsidRDefault="006854B8" w:rsidP="0054517B">
      <w:pPr>
        <w:jc w:val="center"/>
        <w:rPr>
          <w:b/>
          <w:sz w:val="28"/>
          <w:szCs w:val="28"/>
        </w:rPr>
      </w:pPr>
    </w:p>
    <w:p w:rsidR="006854B8" w:rsidRPr="00962848" w:rsidRDefault="006854B8" w:rsidP="00A36321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6854B8" w:rsidRPr="00FF3EA2" w:rsidRDefault="006854B8" w:rsidP="00A36321">
      <w:pPr>
        <w:jc w:val="center"/>
        <w:rPr>
          <w:b/>
          <w:sz w:val="28"/>
          <w:szCs w:val="28"/>
        </w:rPr>
      </w:pPr>
    </w:p>
    <w:p w:rsidR="006854B8" w:rsidRDefault="006854B8" w:rsidP="0054517B">
      <w:pPr>
        <w:jc w:val="center"/>
        <w:rPr>
          <w:b/>
          <w:sz w:val="26"/>
          <w:szCs w:val="26"/>
        </w:rPr>
      </w:pPr>
    </w:p>
    <w:p w:rsidR="006854B8" w:rsidRPr="00953628" w:rsidRDefault="006854B8" w:rsidP="0054517B">
      <w:pPr>
        <w:rPr>
          <w:sz w:val="28"/>
          <w:szCs w:val="28"/>
        </w:rPr>
      </w:pPr>
      <w:r w:rsidRPr="00953628">
        <w:rPr>
          <w:sz w:val="28"/>
          <w:szCs w:val="28"/>
        </w:rPr>
        <w:t xml:space="preserve">от 04.04.2018г.                                         </w:t>
      </w:r>
      <w:r w:rsidRPr="00953628">
        <w:rPr>
          <w:b/>
          <w:sz w:val="28"/>
          <w:szCs w:val="28"/>
        </w:rPr>
        <w:t xml:space="preserve">                                                         №</w:t>
      </w:r>
      <w:r w:rsidRPr="00953628">
        <w:rPr>
          <w:sz w:val="28"/>
          <w:szCs w:val="28"/>
        </w:rPr>
        <w:t xml:space="preserve"> 1-Г</w:t>
      </w:r>
    </w:p>
    <w:p w:rsidR="006854B8" w:rsidRDefault="006854B8" w:rsidP="0054517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6854B8" w:rsidRDefault="006854B8" w:rsidP="0054517B">
      <w:pPr>
        <w:jc w:val="center"/>
        <w:rPr>
          <w:sz w:val="8"/>
          <w:szCs w:val="8"/>
        </w:rPr>
      </w:pPr>
    </w:p>
    <w:p w:rsidR="006854B8" w:rsidRPr="00FF3EA2" w:rsidRDefault="006854B8" w:rsidP="003C2DDA">
      <w:pPr>
        <w:jc w:val="center"/>
        <w:rPr>
          <w:sz w:val="28"/>
          <w:szCs w:val="28"/>
        </w:rPr>
      </w:pPr>
    </w:p>
    <w:p w:rsidR="006854B8" w:rsidRDefault="006854B8" w:rsidP="00761EC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Комиссии по делам несовершеннолетних и  </w:t>
      </w:r>
    </w:p>
    <w:p w:rsidR="006854B8" w:rsidRDefault="006854B8" w:rsidP="00761EC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защите их прав в Рузаевском муниципальном районе, утвержденный </w:t>
      </w:r>
    </w:p>
    <w:p w:rsidR="006854B8" w:rsidRDefault="006854B8" w:rsidP="00761EC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постановлением Главы Рузаевского муниципального района           </w:t>
      </w:r>
    </w:p>
    <w:p w:rsidR="006854B8" w:rsidRDefault="006854B8" w:rsidP="00761EC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Республики Мордовия от 10.02.2017г. №1-Г</w:t>
      </w:r>
    </w:p>
    <w:p w:rsidR="006854B8" w:rsidRDefault="006854B8" w:rsidP="00761EC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6854B8" w:rsidRPr="001F22C4" w:rsidRDefault="006854B8" w:rsidP="00A64A6E">
      <w:pPr>
        <w:tabs>
          <w:tab w:val="left" w:pos="9900"/>
        </w:tabs>
        <w:ind w:left="360" w:right="18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Мордовия от 30 марта 2005г. №26-З «Об организации деятельности комиссий по делам несовершеннолетних и защите их прав в Республике Мордовия» </w:t>
      </w:r>
    </w:p>
    <w:p w:rsidR="006854B8" w:rsidRDefault="006854B8" w:rsidP="00A64A6E">
      <w:pPr>
        <w:pStyle w:val="a"/>
        <w:tabs>
          <w:tab w:val="left" w:pos="9900"/>
        </w:tabs>
        <w:ind w:left="360" w:right="180"/>
        <w:jc w:val="both"/>
        <w:rPr>
          <w:b/>
        </w:rPr>
      </w:pPr>
      <w:r>
        <w:t xml:space="preserve">              </w:t>
      </w:r>
    </w:p>
    <w:p w:rsidR="006854B8" w:rsidRDefault="006854B8" w:rsidP="009B1450">
      <w:pPr>
        <w:tabs>
          <w:tab w:val="left" w:pos="9900"/>
        </w:tabs>
        <w:ind w:righ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п о с т а н о в л я ю</w:t>
      </w:r>
      <w:r w:rsidRPr="00FF3EA2">
        <w:rPr>
          <w:sz w:val="28"/>
          <w:szCs w:val="28"/>
        </w:rPr>
        <w:t>:</w:t>
      </w:r>
    </w:p>
    <w:p w:rsidR="006854B8" w:rsidRDefault="006854B8" w:rsidP="009B5D75">
      <w:pPr>
        <w:tabs>
          <w:tab w:val="left" w:pos="9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состав</w:t>
      </w:r>
      <w:r w:rsidRPr="0055280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делам несовершеннолетних и защите их прав</w:t>
      </w:r>
      <w:r w:rsidRPr="00976005">
        <w:rPr>
          <w:b/>
          <w:sz w:val="28"/>
          <w:szCs w:val="28"/>
        </w:rPr>
        <w:t xml:space="preserve"> </w:t>
      </w:r>
      <w:r w:rsidRPr="000667C0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6005">
        <w:rPr>
          <w:sz w:val="28"/>
          <w:szCs w:val="28"/>
        </w:rPr>
        <w:t>Рузаевско</w:t>
      </w:r>
      <w:r>
        <w:rPr>
          <w:sz w:val="28"/>
          <w:szCs w:val="28"/>
        </w:rPr>
        <w:t>м</w:t>
      </w:r>
      <w:r w:rsidRPr="0097600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97600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е, </w:t>
      </w:r>
      <w:r w:rsidRPr="00EF0893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EF0893">
        <w:rPr>
          <w:sz w:val="28"/>
          <w:szCs w:val="28"/>
        </w:rPr>
        <w:t xml:space="preserve"> постановлением Главы </w:t>
      </w:r>
      <w:r>
        <w:rPr>
          <w:sz w:val="28"/>
          <w:szCs w:val="28"/>
        </w:rPr>
        <w:t>Рузаевского муниципального района от 10.02.2017</w:t>
      </w:r>
      <w:r w:rsidRPr="00EF0893">
        <w:rPr>
          <w:sz w:val="28"/>
          <w:szCs w:val="28"/>
        </w:rPr>
        <w:t>г. №1</w:t>
      </w:r>
      <w:r>
        <w:rPr>
          <w:sz w:val="28"/>
          <w:szCs w:val="28"/>
        </w:rPr>
        <w:t>-Г, следующего содержания:</w:t>
      </w:r>
    </w:p>
    <w:p w:rsidR="006854B8" w:rsidRDefault="006854B8" w:rsidP="00FB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</w:t>
      </w:r>
      <w:r w:rsidRPr="009B5D75">
        <w:rPr>
          <w:sz w:val="28"/>
          <w:szCs w:val="28"/>
        </w:rPr>
        <w:t xml:space="preserve">) </w:t>
      </w:r>
      <w:r>
        <w:rPr>
          <w:sz w:val="28"/>
          <w:szCs w:val="28"/>
        </w:rPr>
        <w:t>вывести из состава Комиссии:</w:t>
      </w:r>
    </w:p>
    <w:p w:rsidR="006854B8" w:rsidRPr="0092029A" w:rsidRDefault="006854B8" w:rsidP="00FB76AD">
      <w:pPr>
        <w:pStyle w:val="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Марчкова Вячеслава Петровича – директора ГКУ «Социальная защита населения по Рузаевскому муниципальному району» (по согласованию);</w:t>
      </w:r>
      <w:r w:rsidRPr="0092029A">
        <w:rPr>
          <w:sz w:val="28"/>
          <w:szCs w:val="28"/>
        </w:rPr>
        <w:t xml:space="preserve">       </w:t>
      </w:r>
    </w:p>
    <w:p w:rsidR="006854B8" w:rsidRDefault="006854B8" w:rsidP="005D031B">
      <w:pPr>
        <w:ind w:left="360" w:right="-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5D75">
        <w:rPr>
          <w:sz w:val="28"/>
          <w:szCs w:val="28"/>
        </w:rPr>
        <w:t>ввести в состав Комиссии:</w:t>
      </w:r>
    </w:p>
    <w:p w:rsidR="006854B8" w:rsidRPr="0092029A" w:rsidRDefault="006854B8" w:rsidP="000667C0">
      <w:pPr>
        <w:pStyle w:val="a"/>
        <w:ind w:left="360"/>
        <w:jc w:val="both"/>
        <w:rPr>
          <w:sz w:val="28"/>
          <w:szCs w:val="28"/>
        </w:rPr>
      </w:pPr>
      <w:r w:rsidRPr="0092029A">
        <w:rPr>
          <w:sz w:val="28"/>
          <w:szCs w:val="28"/>
        </w:rPr>
        <w:t xml:space="preserve">        </w:t>
      </w:r>
      <w:r>
        <w:rPr>
          <w:sz w:val="28"/>
          <w:szCs w:val="28"/>
        </w:rPr>
        <w:t>Клемину Наталью Львовну</w:t>
      </w:r>
      <w:r w:rsidRPr="0092029A">
        <w:rPr>
          <w:sz w:val="28"/>
          <w:szCs w:val="28"/>
        </w:rPr>
        <w:t xml:space="preserve"> - заместител</w:t>
      </w:r>
      <w:r>
        <w:rPr>
          <w:sz w:val="28"/>
          <w:szCs w:val="28"/>
        </w:rPr>
        <w:t>я</w:t>
      </w:r>
      <w:r w:rsidRPr="0092029A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по социально-бытовым вопросам ГКУ «Социальная защита населения по Рузаевскому муниципальному району» (по согласованию);</w:t>
      </w:r>
      <w:r w:rsidRPr="0092029A">
        <w:rPr>
          <w:sz w:val="28"/>
          <w:szCs w:val="28"/>
        </w:rPr>
        <w:t xml:space="preserve"> </w:t>
      </w:r>
    </w:p>
    <w:p w:rsidR="006854B8" w:rsidRDefault="006854B8" w:rsidP="00CE7781">
      <w:pPr>
        <w:ind w:left="360" w:right="-81" w:firstLine="606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1.7 слова «заместитель начальника управления образования администрации Рузаевского муниципального района – заведующий отделом опеки и попечительства несовершеннолетних» заменить словами «начальник отдела опеки и попечительства несовершеннолетних</w:t>
      </w:r>
      <w:r w:rsidRPr="00CE7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Рузаевского муниципального района»; </w:t>
      </w:r>
    </w:p>
    <w:p w:rsidR="006854B8" w:rsidRDefault="006854B8" w:rsidP="00E72255">
      <w:pPr>
        <w:pStyle w:val="a0"/>
        <w:ind w:left="360" w:right="-81" w:firstLine="540"/>
        <w:jc w:val="both"/>
        <w:rPr>
          <w:sz w:val="28"/>
          <w:szCs w:val="28"/>
        </w:rPr>
      </w:pPr>
      <w:r w:rsidRPr="00E72255">
        <w:rPr>
          <w:sz w:val="28"/>
          <w:szCs w:val="28"/>
        </w:rPr>
        <w:t xml:space="preserve">  2.Настоящее постановление вступает в силу со дня подписания и подлежит официальному опубликованию на официальном сайте органов местного самоуправления Рузаевского муниципального района  в сети  «Интернет» по адресу: </w:t>
      </w:r>
      <w:r w:rsidRPr="00E72255">
        <w:rPr>
          <w:sz w:val="28"/>
          <w:szCs w:val="28"/>
          <w:lang w:val="en-US"/>
        </w:rPr>
        <w:t>www</w:t>
      </w:r>
      <w:r w:rsidRPr="00E72255">
        <w:rPr>
          <w:sz w:val="28"/>
          <w:szCs w:val="28"/>
        </w:rPr>
        <w:t xml:space="preserve">. </w:t>
      </w:r>
      <w:r w:rsidRPr="00E72255">
        <w:rPr>
          <w:sz w:val="28"/>
          <w:szCs w:val="28"/>
          <w:lang w:val="en-US"/>
        </w:rPr>
        <w:t>ruzaevka</w:t>
      </w:r>
      <w:r w:rsidRPr="00E72255">
        <w:rPr>
          <w:sz w:val="28"/>
          <w:szCs w:val="28"/>
        </w:rPr>
        <w:t>-</w:t>
      </w:r>
      <w:r w:rsidRPr="00E72255">
        <w:rPr>
          <w:sz w:val="28"/>
          <w:szCs w:val="28"/>
          <w:lang w:val="en-US"/>
        </w:rPr>
        <w:t>rm</w:t>
      </w:r>
      <w:r w:rsidRPr="00E72255">
        <w:rPr>
          <w:sz w:val="28"/>
          <w:szCs w:val="28"/>
        </w:rPr>
        <w:t>.</w:t>
      </w:r>
      <w:r w:rsidRPr="00E72255">
        <w:rPr>
          <w:sz w:val="28"/>
          <w:szCs w:val="28"/>
          <w:lang w:val="en-US"/>
        </w:rPr>
        <w:t>ru</w:t>
      </w:r>
      <w:r w:rsidRPr="00E72255">
        <w:rPr>
          <w:sz w:val="28"/>
          <w:szCs w:val="28"/>
        </w:rPr>
        <w:t>.</w:t>
      </w:r>
    </w:p>
    <w:p w:rsidR="006854B8" w:rsidRDefault="006854B8" w:rsidP="00E72255">
      <w:pPr>
        <w:pStyle w:val="a0"/>
        <w:ind w:left="360" w:right="-81" w:firstLine="540"/>
        <w:jc w:val="both"/>
        <w:rPr>
          <w:sz w:val="28"/>
          <w:szCs w:val="28"/>
        </w:rPr>
      </w:pPr>
    </w:p>
    <w:p w:rsidR="006854B8" w:rsidRDefault="006854B8" w:rsidP="00E72255">
      <w:pPr>
        <w:pStyle w:val="a0"/>
        <w:ind w:left="360" w:right="-81" w:firstLine="540"/>
        <w:jc w:val="both"/>
        <w:rPr>
          <w:sz w:val="28"/>
          <w:szCs w:val="28"/>
        </w:rPr>
      </w:pPr>
    </w:p>
    <w:p w:rsidR="006854B8" w:rsidRPr="00E72255" w:rsidRDefault="006854B8" w:rsidP="00A36321">
      <w:pPr>
        <w:ind w:left="360" w:right="360" w:firstLine="180"/>
        <w:jc w:val="both"/>
        <w:rPr>
          <w:sz w:val="28"/>
          <w:szCs w:val="28"/>
        </w:rPr>
      </w:pPr>
    </w:p>
    <w:p w:rsidR="006854B8" w:rsidRDefault="006854B8" w:rsidP="00A36321">
      <w:pPr>
        <w:ind w:left="360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Рузаевского </w:t>
      </w:r>
    </w:p>
    <w:p w:rsidR="006854B8" w:rsidRPr="008A11F0" w:rsidRDefault="006854B8" w:rsidP="005A130B">
      <w:pPr>
        <w:ind w:left="900" w:right="360"/>
        <w:jc w:val="both"/>
        <w:rPr>
          <w:sz w:val="24"/>
          <w:szCs w:val="24"/>
        </w:rPr>
      </w:pPr>
      <w:r w:rsidRPr="00FF3EA2"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 xml:space="preserve">                                             В.Ю. Кормилицын  </w:t>
      </w:r>
    </w:p>
    <w:sectPr w:rsidR="006854B8" w:rsidRPr="008A11F0" w:rsidSect="009B5D75">
      <w:pgSz w:w="11909" w:h="16834"/>
      <w:pgMar w:top="1134" w:right="929" w:bottom="357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B8" w:rsidRDefault="006854B8" w:rsidP="0019199C">
      <w:r>
        <w:separator/>
      </w:r>
    </w:p>
  </w:endnote>
  <w:endnote w:type="continuationSeparator" w:id="0">
    <w:p w:rsidR="006854B8" w:rsidRDefault="006854B8" w:rsidP="0019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B8" w:rsidRDefault="006854B8" w:rsidP="0019199C">
      <w:r>
        <w:separator/>
      </w:r>
    </w:p>
  </w:footnote>
  <w:footnote w:type="continuationSeparator" w:id="0">
    <w:p w:rsidR="006854B8" w:rsidRDefault="006854B8" w:rsidP="00191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503"/>
    <w:multiLevelType w:val="multilevel"/>
    <w:tmpl w:val="77BE29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3E3372C4"/>
    <w:multiLevelType w:val="multilevel"/>
    <w:tmpl w:val="77BE29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4A881863"/>
    <w:multiLevelType w:val="hybridMultilevel"/>
    <w:tmpl w:val="77BE29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0BB"/>
    <w:rsid w:val="00006343"/>
    <w:rsid w:val="000151E9"/>
    <w:rsid w:val="0002161D"/>
    <w:rsid w:val="0002674A"/>
    <w:rsid w:val="000353C2"/>
    <w:rsid w:val="00042AE2"/>
    <w:rsid w:val="000543AF"/>
    <w:rsid w:val="000606DE"/>
    <w:rsid w:val="00062011"/>
    <w:rsid w:val="000667C0"/>
    <w:rsid w:val="000703F3"/>
    <w:rsid w:val="00071164"/>
    <w:rsid w:val="000734CC"/>
    <w:rsid w:val="000933E6"/>
    <w:rsid w:val="000A30A5"/>
    <w:rsid w:val="000B15B2"/>
    <w:rsid w:val="000E07C2"/>
    <w:rsid w:val="00110B51"/>
    <w:rsid w:val="00111451"/>
    <w:rsid w:val="00147436"/>
    <w:rsid w:val="00153FC6"/>
    <w:rsid w:val="00154B5D"/>
    <w:rsid w:val="0017491A"/>
    <w:rsid w:val="0018736B"/>
    <w:rsid w:val="0018762E"/>
    <w:rsid w:val="0019199C"/>
    <w:rsid w:val="00193321"/>
    <w:rsid w:val="001948F6"/>
    <w:rsid w:val="00194D5A"/>
    <w:rsid w:val="001A14E6"/>
    <w:rsid w:val="001A4FD5"/>
    <w:rsid w:val="001A6A76"/>
    <w:rsid w:val="001F22C4"/>
    <w:rsid w:val="00202AE8"/>
    <w:rsid w:val="0020331F"/>
    <w:rsid w:val="00223B21"/>
    <w:rsid w:val="00226969"/>
    <w:rsid w:val="002341E2"/>
    <w:rsid w:val="002634C9"/>
    <w:rsid w:val="00276CB3"/>
    <w:rsid w:val="0028696E"/>
    <w:rsid w:val="002C57D5"/>
    <w:rsid w:val="002E36C1"/>
    <w:rsid w:val="002E5477"/>
    <w:rsid w:val="002E5942"/>
    <w:rsid w:val="002F2AC1"/>
    <w:rsid w:val="0030720B"/>
    <w:rsid w:val="00307FD5"/>
    <w:rsid w:val="00314E9C"/>
    <w:rsid w:val="00333AE1"/>
    <w:rsid w:val="00336722"/>
    <w:rsid w:val="0035164B"/>
    <w:rsid w:val="00351D12"/>
    <w:rsid w:val="00382870"/>
    <w:rsid w:val="00397680"/>
    <w:rsid w:val="003B1B98"/>
    <w:rsid w:val="003C24E5"/>
    <w:rsid w:val="003C2DDA"/>
    <w:rsid w:val="003C30BB"/>
    <w:rsid w:val="003C75FA"/>
    <w:rsid w:val="003D199D"/>
    <w:rsid w:val="003E2B82"/>
    <w:rsid w:val="003F477E"/>
    <w:rsid w:val="00400C6A"/>
    <w:rsid w:val="00410091"/>
    <w:rsid w:val="004421CD"/>
    <w:rsid w:val="004870AF"/>
    <w:rsid w:val="004C4387"/>
    <w:rsid w:val="004D2F08"/>
    <w:rsid w:val="004E718C"/>
    <w:rsid w:val="0050484B"/>
    <w:rsid w:val="00507B22"/>
    <w:rsid w:val="00507C2C"/>
    <w:rsid w:val="00541DE2"/>
    <w:rsid w:val="0054517B"/>
    <w:rsid w:val="00545BC4"/>
    <w:rsid w:val="00546CCC"/>
    <w:rsid w:val="00552801"/>
    <w:rsid w:val="0056089E"/>
    <w:rsid w:val="005765DE"/>
    <w:rsid w:val="005802F9"/>
    <w:rsid w:val="00591953"/>
    <w:rsid w:val="005A130B"/>
    <w:rsid w:val="005B4CD7"/>
    <w:rsid w:val="005D031B"/>
    <w:rsid w:val="005E3BA3"/>
    <w:rsid w:val="005E6B7E"/>
    <w:rsid w:val="005F0650"/>
    <w:rsid w:val="00600AA1"/>
    <w:rsid w:val="006124B0"/>
    <w:rsid w:val="006132A7"/>
    <w:rsid w:val="006250F9"/>
    <w:rsid w:val="00631E62"/>
    <w:rsid w:val="00634373"/>
    <w:rsid w:val="0064456A"/>
    <w:rsid w:val="00652C1C"/>
    <w:rsid w:val="00656B5F"/>
    <w:rsid w:val="0066365B"/>
    <w:rsid w:val="00667FA9"/>
    <w:rsid w:val="006854B8"/>
    <w:rsid w:val="006912E7"/>
    <w:rsid w:val="006D0F06"/>
    <w:rsid w:val="006D4D21"/>
    <w:rsid w:val="006E66DE"/>
    <w:rsid w:val="006E7C77"/>
    <w:rsid w:val="006F6B4A"/>
    <w:rsid w:val="00724584"/>
    <w:rsid w:val="00732E3C"/>
    <w:rsid w:val="007425F3"/>
    <w:rsid w:val="00746584"/>
    <w:rsid w:val="00751699"/>
    <w:rsid w:val="00761EC3"/>
    <w:rsid w:val="00767156"/>
    <w:rsid w:val="0078040B"/>
    <w:rsid w:val="007C2F64"/>
    <w:rsid w:val="007C4CE3"/>
    <w:rsid w:val="007D0FE0"/>
    <w:rsid w:val="007F772F"/>
    <w:rsid w:val="007F7B3F"/>
    <w:rsid w:val="00802FBF"/>
    <w:rsid w:val="008248DF"/>
    <w:rsid w:val="00827E9F"/>
    <w:rsid w:val="00830090"/>
    <w:rsid w:val="00840720"/>
    <w:rsid w:val="0084597F"/>
    <w:rsid w:val="00853B59"/>
    <w:rsid w:val="00861EBD"/>
    <w:rsid w:val="008758E7"/>
    <w:rsid w:val="008972F8"/>
    <w:rsid w:val="008A11F0"/>
    <w:rsid w:val="008A31CA"/>
    <w:rsid w:val="008B0540"/>
    <w:rsid w:val="008C2826"/>
    <w:rsid w:val="008C627F"/>
    <w:rsid w:val="008D7BEC"/>
    <w:rsid w:val="008E08BB"/>
    <w:rsid w:val="008F21DE"/>
    <w:rsid w:val="0090026C"/>
    <w:rsid w:val="0092029A"/>
    <w:rsid w:val="0093540A"/>
    <w:rsid w:val="009377B3"/>
    <w:rsid w:val="0094103A"/>
    <w:rsid w:val="00953628"/>
    <w:rsid w:val="00962848"/>
    <w:rsid w:val="00976005"/>
    <w:rsid w:val="00983F6C"/>
    <w:rsid w:val="00985090"/>
    <w:rsid w:val="00992BB7"/>
    <w:rsid w:val="009A1919"/>
    <w:rsid w:val="009B1450"/>
    <w:rsid w:val="009B22BC"/>
    <w:rsid w:val="009B5D75"/>
    <w:rsid w:val="00A011C1"/>
    <w:rsid w:val="00A03813"/>
    <w:rsid w:val="00A07E65"/>
    <w:rsid w:val="00A1026C"/>
    <w:rsid w:val="00A24A73"/>
    <w:rsid w:val="00A36321"/>
    <w:rsid w:val="00A40426"/>
    <w:rsid w:val="00A43576"/>
    <w:rsid w:val="00A62843"/>
    <w:rsid w:val="00A64873"/>
    <w:rsid w:val="00A64A6E"/>
    <w:rsid w:val="00A76A43"/>
    <w:rsid w:val="00A83F40"/>
    <w:rsid w:val="00AC726D"/>
    <w:rsid w:val="00AD3E96"/>
    <w:rsid w:val="00AE3255"/>
    <w:rsid w:val="00AF125C"/>
    <w:rsid w:val="00AF505A"/>
    <w:rsid w:val="00B0723F"/>
    <w:rsid w:val="00B31930"/>
    <w:rsid w:val="00B41402"/>
    <w:rsid w:val="00B817E6"/>
    <w:rsid w:val="00B819CA"/>
    <w:rsid w:val="00B84DD6"/>
    <w:rsid w:val="00B91154"/>
    <w:rsid w:val="00BA6C6B"/>
    <w:rsid w:val="00BC04F6"/>
    <w:rsid w:val="00BC34E6"/>
    <w:rsid w:val="00BC79AF"/>
    <w:rsid w:val="00BD74EA"/>
    <w:rsid w:val="00BE419E"/>
    <w:rsid w:val="00BE6028"/>
    <w:rsid w:val="00BF3D81"/>
    <w:rsid w:val="00C05699"/>
    <w:rsid w:val="00C11F41"/>
    <w:rsid w:val="00C30005"/>
    <w:rsid w:val="00C4065D"/>
    <w:rsid w:val="00C40664"/>
    <w:rsid w:val="00C714B4"/>
    <w:rsid w:val="00C722EB"/>
    <w:rsid w:val="00C82F9B"/>
    <w:rsid w:val="00C94143"/>
    <w:rsid w:val="00C94C43"/>
    <w:rsid w:val="00C95DA7"/>
    <w:rsid w:val="00CE70B1"/>
    <w:rsid w:val="00CE7781"/>
    <w:rsid w:val="00CF29F5"/>
    <w:rsid w:val="00CF74C5"/>
    <w:rsid w:val="00D05A60"/>
    <w:rsid w:val="00D21483"/>
    <w:rsid w:val="00D36B9B"/>
    <w:rsid w:val="00D60BB3"/>
    <w:rsid w:val="00D6341D"/>
    <w:rsid w:val="00D807E2"/>
    <w:rsid w:val="00DC4E49"/>
    <w:rsid w:val="00DE0677"/>
    <w:rsid w:val="00DE22DE"/>
    <w:rsid w:val="00DE3D8F"/>
    <w:rsid w:val="00DF0539"/>
    <w:rsid w:val="00DF44D0"/>
    <w:rsid w:val="00DF5AC6"/>
    <w:rsid w:val="00E00034"/>
    <w:rsid w:val="00E0102E"/>
    <w:rsid w:val="00E02070"/>
    <w:rsid w:val="00E15156"/>
    <w:rsid w:val="00E317B8"/>
    <w:rsid w:val="00E36958"/>
    <w:rsid w:val="00E45C65"/>
    <w:rsid w:val="00E50CCF"/>
    <w:rsid w:val="00E53120"/>
    <w:rsid w:val="00E72255"/>
    <w:rsid w:val="00EA1AC2"/>
    <w:rsid w:val="00EC4835"/>
    <w:rsid w:val="00EE0AB8"/>
    <w:rsid w:val="00EE1C3F"/>
    <w:rsid w:val="00EF0893"/>
    <w:rsid w:val="00EF5AC5"/>
    <w:rsid w:val="00F05D7D"/>
    <w:rsid w:val="00F32530"/>
    <w:rsid w:val="00F42958"/>
    <w:rsid w:val="00F464A8"/>
    <w:rsid w:val="00F5460F"/>
    <w:rsid w:val="00F659F9"/>
    <w:rsid w:val="00FB76AD"/>
    <w:rsid w:val="00FC07A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B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3C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3D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3C30BB"/>
    <w:rPr>
      <w:rFonts w:ascii="Tahoma" w:eastAsia="Times New Roman" w:hAnsi="Tahoma"/>
      <w:sz w:val="16"/>
      <w:lang w:eastAsia="ru-RU"/>
    </w:rPr>
  </w:style>
  <w:style w:type="paragraph" w:customStyle="1" w:styleId="a">
    <w:name w:val="Без интервала"/>
    <w:uiPriority w:val="99"/>
    <w:rsid w:val="00D807E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a0">
    <w:name w:val="Абзац списка"/>
    <w:basedOn w:val="Normal"/>
    <w:uiPriority w:val="99"/>
    <w:rsid w:val="00BC79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1">
    <w:name w:val="Цветовое выделение"/>
    <w:uiPriority w:val="99"/>
    <w:rsid w:val="00202AE8"/>
    <w:rPr>
      <w:b/>
      <w:color w:val="000080"/>
      <w:sz w:val="20"/>
    </w:rPr>
  </w:style>
  <w:style w:type="paragraph" w:styleId="Header">
    <w:name w:val="header"/>
    <w:basedOn w:val="Normal"/>
    <w:link w:val="HeaderChar1"/>
    <w:uiPriority w:val="99"/>
    <w:semiHidden/>
    <w:rsid w:val="00191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63D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19199C"/>
    <w:rPr>
      <w:rFonts w:ascii="Times New Roman" w:eastAsia="Times New Roman" w:hAnsi="Times New Roman"/>
      <w:sz w:val="20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1919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63D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19199C"/>
    <w:rPr>
      <w:rFonts w:ascii="Times New Roman" w:eastAsia="Times New Roman" w:hAnsi="Times New Roman"/>
      <w:sz w:val="20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E36958"/>
    <w:pPr>
      <w:widowControl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312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KuzminaMP</dc:creator>
  <cp:keywords/>
  <dc:description/>
  <cp:lastModifiedBy>1</cp:lastModifiedBy>
  <cp:revision>2</cp:revision>
  <cp:lastPrinted>2014-10-23T08:39:00Z</cp:lastPrinted>
  <dcterms:created xsi:type="dcterms:W3CDTF">2018-04-12T13:33:00Z</dcterms:created>
  <dcterms:modified xsi:type="dcterms:W3CDTF">2018-04-12T13:33:00Z</dcterms:modified>
</cp:coreProperties>
</file>