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5" w:rsidRDefault="008F1115" w:rsidP="00BD2FE8">
      <w:pPr>
        <w:jc w:val="center"/>
        <w:rPr>
          <w:sz w:val="28"/>
          <w:szCs w:val="28"/>
        </w:rPr>
      </w:pPr>
    </w:p>
    <w:p w:rsidR="008F1115" w:rsidRPr="00FF3EA2" w:rsidRDefault="008F1115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8F1115" w:rsidRPr="00FF3EA2" w:rsidRDefault="008F1115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8F1115" w:rsidRPr="00FF3EA2" w:rsidRDefault="008F1115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8F1115" w:rsidRPr="00FF3EA2" w:rsidRDefault="008F1115" w:rsidP="00863DF4">
      <w:pPr>
        <w:jc w:val="center"/>
        <w:rPr>
          <w:sz w:val="28"/>
          <w:szCs w:val="28"/>
        </w:rPr>
      </w:pPr>
    </w:p>
    <w:p w:rsidR="008F1115" w:rsidRPr="00FF3EA2" w:rsidRDefault="008F1115" w:rsidP="00863DF4">
      <w:pPr>
        <w:jc w:val="center"/>
        <w:rPr>
          <w:sz w:val="28"/>
          <w:szCs w:val="28"/>
        </w:rPr>
      </w:pPr>
    </w:p>
    <w:p w:rsidR="008F1115" w:rsidRPr="00962848" w:rsidRDefault="008F1115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8F1115" w:rsidRPr="00FF3EA2" w:rsidRDefault="008F1115" w:rsidP="00863DF4">
      <w:pPr>
        <w:jc w:val="center"/>
        <w:rPr>
          <w:b/>
          <w:sz w:val="28"/>
          <w:szCs w:val="28"/>
        </w:rPr>
      </w:pPr>
    </w:p>
    <w:p w:rsidR="008F1115" w:rsidRPr="00FE5C0D" w:rsidRDefault="008F1115" w:rsidP="00863DF4">
      <w:pPr>
        <w:rPr>
          <w:sz w:val="28"/>
          <w:szCs w:val="28"/>
        </w:rPr>
      </w:pPr>
      <w:r>
        <w:rPr>
          <w:sz w:val="28"/>
          <w:szCs w:val="28"/>
        </w:rPr>
        <w:t>от 07.03.2018г.</w:t>
      </w:r>
      <w:r w:rsidRPr="00FE5C0D">
        <w:rPr>
          <w:sz w:val="28"/>
          <w:szCs w:val="28"/>
        </w:rPr>
        <w:t xml:space="preserve">             </w:t>
      </w:r>
      <w:r w:rsidRPr="000747F8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FE5C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171</w:t>
      </w:r>
    </w:p>
    <w:p w:rsidR="008F1115" w:rsidRPr="00464634" w:rsidRDefault="008F1115" w:rsidP="00863DF4">
      <w:pPr>
        <w:rPr>
          <w:sz w:val="28"/>
          <w:szCs w:val="28"/>
        </w:rPr>
      </w:pPr>
    </w:p>
    <w:p w:rsidR="008F1115" w:rsidRPr="00FF3EA2" w:rsidRDefault="008F1115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8F1115" w:rsidRPr="00FF3EA2" w:rsidRDefault="008F1115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1115" w:rsidRDefault="008F1115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8F1115" w:rsidRPr="008A37B8" w:rsidRDefault="008F1115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13:17:0108001:916</w:t>
      </w:r>
    </w:p>
    <w:p w:rsidR="008F1115" w:rsidRDefault="008F1115" w:rsidP="00C4700E">
      <w:pPr>
        <w:rPr>
          <w:b/>
          <w:sz w:val="28"/>
          <w:szCs w:val="28"/>
        </w:rPr>
      </w:pPr>
    </w:p>
    <w:p w:rsidR="008F1115" w:rsidRDefault="008F1115" w:rsidP="009F1F01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Рассмотрев ходатайство Главы администрации Красносельцовского сельского поселения Лапаевой Н.А., в соответствии со статьями 36 и 37 Градостроительного кодекса Российской Федерации и Правилами землепользования и застройки Красносельцовского сельского поселения Рузаевского муниципального района Республики Мордовия, утвержденными решением Совета депутатов Красносельцовского сельского поселения от 26.09.2012г № 38, администрация Рузаевского муниципального района Республики Мордовия</w:t>
      </w:r>
    </w:p>
    <w:p w:rsidR="008F1115" w:rsidRDefault="008F1115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8F1115" w:rsidRDefault="008F1115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r>
        <w:rPr>
          <w:sz w:val="28"/>
          <w:szCs w:val="28"/>
        </w:rPr>
        <w:t>816</w:t>
      </w:r>
      <w:r w:rsidRPr="0043111E">
        <w:rPr>
          <w:sz w:val="28"/>
          <w:szCs w:val="28"/>
        </w:rPr>
        <w:t xml:space="preserve"> кв.м с кадас</w:t>
      </w:r>
      <w:r>
        <w:rPr>
          <w:sz w:val="28"/>
          <w:szCs w:val="28"/>
        </w:rPr>
        <w:t>тровым номером 13:17:0108001:916</w:t>
      </w:r>
      <w:r w:rsidRPr="0043111E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>Республика Мордовия, Рузаевский район, п. Совхоз «Красное Сельцо», с «отдельно стоящие усадебные жилые дома с участками, с возможностью содержания и разведения домашнего скота и птицы» на «для ведения личного подсобного хозяйства».</w:t>
      </w:r>
    </w:p>
    <w:p w:rsidR="008F1115" w:rsidRPr="00D86B9B" w:rsidRDefault="008F1115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8F1115" w:rsidRPr="00A57A46" w:rsidRDefault="008F1115" w:rsidP="00A57A46">
      <w:pPr>
        <w:ind w:firstLine="708"/>
        <w:jc w:val="both"/>
        <w:rPr>
          <w:sz w:val="28"/>
          <w:szCs w:val="28"/>
        </w:rPr>
      </w:pPr>
    </w:p>
    <w:p w:rsidR="008F1115" w:rsidRDefault="008F1115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8F1115" w:rsidRDefault="008F1115" w:rsidP="00863DF4">
      <w:pPr>
        <w:jc w:val="both"/>
        <w:rPr>
          <w:sz w:val="28"/>
          <w:szCs w:val="28"/>
        </w:rPr>
      </w:pPr>
    </w:p>
    <w:p w:rsidR="008F1115" w:rsidRPr="00FF3EA2" w:rsidRDefault="008F1115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8F1115" w:rsidRPr="00FF3EA2" w:rsidRDefault="008F1115" w:rsidP="00863DF4">
      <w:pPr>
        <w:rPr>
          <w:sz w:val="28"/>
          <w:szCs w:val="28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В.Ю. Кормилицын</w:t>
      </w:r>
    </w:p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p w:rsidR="008F1115" w:rsidRDefault="008F1115" w:rsidP="00BD2FE8"/>
    <w:sectPr w:rsidR="008F1115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747F8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52B7"/>
    <w:rsid w:val="000C5C79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200D3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53EA"/>
    <w:rsid w:val="00182807"/>
    <w:rsid w:val="00184E7E"/>
    <w:rsid w:val="001859EB"/>
    <w:rsid w:val="00192A60"/>
    <w:rsid w:val="00192D0C"/>
    <w:rsid w:val="00193EC0"/>
    <w:rsid w:val="001A0354"/>
    <w:rsid w:val="001A0CB7"/>
    <w:rsid w:val="001A1DFF"/>
    <w:rsid w:val="001A2567"/>
    <w:rsid w:val="001A473B"/>
    <w:rsid w:val="001A6372"/>
    <w:rsid w:val="001A6C4C"/>
    <w:rsid w:val="001B2B9B"/>
    <w:rsid w:val="001B5DD4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E60CF"/>
    <w:rsid w:val="002F6DEC"/>
    <w:rsid w:val="003005B0"/>
    <w:rsid w:val="00302750"/>
    <w:rsid w:val="00303063"/>
    <w:rsid w:val="003051EA"/>
    <w:rsid w:val="003058D5"/>
    <w:rsid w:val="00311A88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1322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34A4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C6C36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115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5420"/>
    <w:rsid w:val="00BD583F"/>
    <w:rsid w:val="00BD6C0C"/>
    <w:rsid w:val="00BD776F"/>
    <w:rsid w:val="00BE1798"/>
    <w:rsid w:val="00BE2597"/>
    <w:rsid w:val="00BE4144"/>
    <w:rsid w:val="00BE446A"/>
    <w:rsid w:val="00BE71B8"/>
    <w:rsid w:val="00BF064D"/>
    <w:rsid w:val="00BF4890"/>
    <w:rsid w:val="00BF55F4"/>
    <w:rsid w:val="00C02453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55024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1748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389F"/>
    <w:rsid w:val="00E649A0"/>
    <w:rsid w:val="00E70480"/>
    <w:rsid w:val="00E75104"/>
    <w:rsid w:val="00E82862"/>
    <w:rsid w:val="00E84990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6E38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B2CAC"/>
    <w:rsid w:val="00FD0AB4"/>
    <w:rsid w:val="00FD1586"/>
    <w:rsid w:val="00FD2C6F"/>
    <w:rsid w:val="00FD373E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4</cp:revision>
  <cp:lastPrinted>2018-02-15T10:30:00Z</cp:lastPrinted>
  <dcterms:created xsi:type="dcterms:W3CDTF">2018-03-07T08:32:00Z</dcterms:created>
  <dcterms:modified xsi:type="dcterms:W3CDTF">2018-03-11T11:49:00Z</dcterms:modified>
</cp:coreProperties>
</file>