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67" w:rsidRPr="00E02077" w:rsidRDefault="00671067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АДМИНИСТРАЦИЯ  РУЗАЕВСКОГО</w:t>
      </w:r>
    </w:p>
    <w:p w:rsidR="00671067" w:rsidRPr="00E02077" w:rsidRDefault="00671067" w:rsidP="00533647">
      <w:pPr>
        <w:pStyle w:val="BodyTextIndent"/>
      </w:pPr>
      <w:r w:rsidRPr="00E0207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E02077">
        <w:rPr>
          <w:rFonts w:ascii="Times New Roman" w:hAnsi="Times New Roman" w:cs="Times New Roman"/>
        </w:rPr>
        <w:t xml:space="preserve"> МУНИЦИПАЛЬНОГО РАЙОНА</w:t>
      </w:r>
    </w:p>
    <w:p w:rsidR="00671067" w:rsidRPr="00E02077" w:rsidRDefault="00671067" w:rsidP="00533647">
      <w:pPr>
        <w:jc w:val="center"/>
        <w:rPr>
          <w:rFonts w:ascii="Times New Roman" w:hAnsi="Times New Roman" w:cs="Times New Roman"/>
        </w:rPr>
      </w:pPr>
      <w:r w:rsidRPr="00E02077">
        <w:rPr>
          <w:rFonts w:ascii="Times New Roman" w:hAnsi="Times New Roman" w:cs="Times New Roman"/>
        </w:rPr>
        <w:t>РЕСПУБЛИКИ МОРДОВИЯ</w:t>
      </w:r>
    </w:p>
    <w:p w:rsidR="00671067" w:rsidRPr="0037030B" w:rsidRDefault="00671067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067" w:rsidRPr="00E02077" w:rsidRDefault="00671067" w:rsidP="00533647">
      <w:pPr>
        <w:jc w:val="center"/>
        <w:rPr>
          <w:rFonts w:ascii="Times New Roman" w:hAnsi="Times New Roman" w:cs="Times New Roman"/>
          <w:b/>
          <w:bCs/>
        </w:rPr>
      </w:pPr>
      <w:r w:rsidRPr="00E02077">
        <w:rPr>
          <w:rFonts w:ascii="Times New Roman" w:hAnsi="Times New Roman" w:cs="Times New Roman"/>
          <w:b/>
          <w:bCs/>
        </w:rPr>
        <w:t>ПОСТАНОВЛЕНИЕ</w:t>
      </w:r>
    </w:p>
    <w:p w:rsidR="00671067" w:rsidRPr="00AD5C73" w:rsidRDefault="00671067" w:rsidP="00533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1067" w:rsidRDefault="00671067" w:rsidP="00533647">
      <w:pPr>
        <w:rPr>
          <w:rFonts w:ascii="Times New Roman" w:hAnsi="Times New Roman" w:cs="Times New Roman"/>
        </w:rPr>
      </w:pPr>
      <w:r w:rsidRPr="00C12A3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о</w:t>
      </w:r>
      <w:r w:rsidRPr="00C12A3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  28.02.2018 г.   </w:t>
      </w:r>
      <w:r w:rsidRPr="00F426E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№ 148</w:t>
      </w:r>
    </w:p>
    <w:p w:rsidR="00671067" w:rsidRDefault="00671067" w:rsidP="00533647">
      <w:pPr>
        <w:rPr>
          <w:rFonts w:ascii="Times New Roman" w:hAnsi="Times New Roman" w:cs="Times New Roman"/>
        </w:rPr>
      </w:pPr>
    </w:p>
    <w:p w:rsidR="00671067" w:rsidRPr="00F426E8" w:rsidRDefault="00671067" w:rsidP="00533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г. Рузаевка</w:t>
      </w:r>
    </w:p>
    <w:p w:rsidR="00671067" w:rsidRPr="00AD5C73" w:rsidRDefault="00671067" w:rsidP="00533647">
      <w:pPr>
        <w:rPr>
          <w:rFonts w:ascii="Times New Roman" w:hAnsi="Times New Roman" w:cs="Times New Roman"/>
        </w:rPr>
      </w:pPr>
    </w:p>
    <w:tbl>
      <w:tblPr>
        <w:tblW w:w="9435" w:type="dxa"/>
        <w:jc w:val="center"/>
        <w:tblLook w:val="0000"/>
      </w:tblPr>
      <w:tblGrid>
        <w:gridCol w:w="9435"/>
      </w:tblGrid>
      <w:tr w:rsidR="00671067" w:rsidRPr="00117CA6">
        <w:trPr>
          <w:trHeight w:val="722"/>
          <w:jc w:val="center"/>
        </w:trPr>
        <w:tc>
          <w:tcPr>
            <w:tcW w:w="9435" w:type="dxa"/>
          </w:tcPr>
          <w:p w:rsidR="00671067" w:rsidRPr="00117CA6" w:rsidRDefault="00671067" w:rsidP="0074612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дка определения объема и условия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предоставления су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бсидий </w:t>
            </w:r>
            <w:r w:rsidRPr="00117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бюджетным и автономным учреждениям Рузаевского муниципального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цели, не связанные с возмещением нормативных затрат на оказание муниципальных услуг (выполнение работ), на 2018 год</w:t>
            </w:r>
          </w:p>
        </w:tc>
      </w:tr>
    </w:tbl>
    <w:p w:rsidR="00671067" w:rsidRPr="00117CA6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117C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117CA6">
          <w:rPr>
            <w:rStyle w:val="a0"/>
            <w:rFonts w:ascii="Times New Roman" w:hAnsi="Times New Roman" w:cs="Times New Roman"/>
            <w:b w:val="0"/>
            <w:bCs/>
            <w:color w:val="auto"/>
            <w:sz w:val="28"/>
            <w:szCs w:val="28"/>
          </w:rPr>
          <w:t>статьей 78.1</w:t>
        </w:r>
      </w:hyperlink>
      <w:r w:rsidRPr="00117C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депутатов Рузаевского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27.12.2017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20/205</w:t>
      </w:r>
      <w:r w:rsidRPr="00117CA6">
        <w:rPr>
          <w:rFonts w:ascii="Times New Roman" w:hAnsi="Times New Roman" w:cs="Times New Roman"/>
          <w:sz w:val="28"/>
          <w:szCs w:val="28"/>
        </w:rPr>
        <w:t xml:space="preserve"> «О бюджете Рузаевско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</w:t>
      </w:r>
      <w:r w:rsidRPr="00117CA6">
        <w:rPr>
          <w:rFonts w:ascii="Times New Roman" w:hAnsi="Times New Roman" w:cs="Times New Roman"/>
          <w:sz w:val="28"/>
          <w:szCs w:val="28"/>
        </w:rPr>
        <w:t>» администрация Рузаевского муниципального района Республики Мордовия постановляет:</w:t>
      </w:r>
    </w:p>
    <w:p w:rsidR="00671067" w:rsidRPr="00117CA6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 w:rsidP="0060771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bookmarkEnd w:id="0"/>
      <w:r w:rsidRPr="00117CA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117CA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17CA6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</w:t>
      </w:r>
      <w:r>
        <w:rPr>
          <w:rFonts w:ascii="Times New Roman" w:hAnsi="Times New Roman" w:cs="Times New Roman"/>
          <w:sz w:val="28"/>
          <w:szCs w:val="28"/>
        </w:rPr>
        <w:t>оставления субсидий</w:t>
      </w:r>
      <w:r w:rsidRPr="00117CA6">
        <w:rPr>
          <w:rFonts w:ascii="Times New Roman" w:hAnsi="Times New Roman" w:cs="Times New Roman"/>
          <w:sz w:val="28"/>
          <w:szCs w:val="28"/>
        </w:rPr>
        <w:t xml:space="preserve"> бюджетным и автономным и учреждениям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цели, не связанные с возмещением нормативных затрат на оказание муниципальных услуг (выполнение работ), на 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71067" w:rsidRDefault="00671067" w:rsidP="0060771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2"/>
      <w:bookmarkEnd w:id="1"/>
    </w:p>
    <w:p w:rsidR="00671067" w:rsidRDefault="00671067" w:rsidP="0060771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7CA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подписания, распространяет свое действие на правоотношения, возникшие с 1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7C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CA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117C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Pr="00117CA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адресу: ruzaevka-rm.ru</w:t>
      </w:r>
    </w:p>
    <w:p w:rsidR="00671067" w:rsidRPr="00117CA6" w:rsidRDefault="00671067" w:rsidP="0060771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117CA6" w:rsidRDefault="00671067" w:rsidP="0060771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17CA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</w:t>
      </w:r>
      <w:r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r w:rsidRPr="00117CA6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по финансовым вопросам - начальника финансового </w:t>
      </w:r>
      <w:r>
        <w:rPr>
          <w:rFonts w:ascii="Times New Roman" w:hAnsi="Times New Roman" w:cs="Times New Roman"/>
          <w:sz w:val="28"/>
          <w:szCs w:val="28"/>
        </w:rPr>
        <w:t>управления Е.Н.Вдовину</w:t>
      </w:r>
      <w:r w:rsidRPr="00117CA6">
        <w:rPr>
          <w:rFonts w:ascii="Times New Roman" w:hAnsi="Times New Roman" w:cs="Times New Roman"/>
          <w:sz w:val="28"/>
          <w:szCs w:val="28"/>
        </w:rPr>
        <w:t>.</w:t>
      </w:r>
    </w:p>
    <w:p w:rsidR="00671067" w:rsidRPr="00117CA6" w:rsidRDefault="00671067" w:rsidP="0060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117CA6" w:rsidRDefault="00671067" w:rsidP="00607718">
      <w:pPr>
        <w:pStyle w:val="BodyTextIndent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117CA6" w:rsidRDefault="00671067" w:rsidP="00B809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17CA6">
        <w:rPr>
          <w:rFonts w:ascii="Times New Roman" w:hAnsi="Times New Roman" w:cs="Times New Roman"/>
          <w:b/>
          <w:sz w:val="28"/>
          <w:szCs w:val="28"/>
        </w:rPr>
        <w:t>Рузаевского</w:t>
      </w:r>
    </w:p>
    <w:p w:rsidR="00671067" w:rsidRPr="00117CA6" w:rsidRDefault="00671067" w:rsidP="00B80964">
      <w:pPr>
        <w:rPr>
          <w:rFonts w:ascii="Times New Roman" w:hAnsi="Times New Roman" w:cs="Times New Roman"/>
          <w:b/>
          <w:sz w:val="28"/>
          <w:szCs w:val="28"/>
        </w:rPr>
      </w:pPr>
      <w:r w:rsidRPr="00117CA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0E21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района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В.Ю.Кормилицын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17C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71067" w:rsidRPr="00117CA6" w:rsidRDefault="00671067" w:rsidP="00B80964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DF7DF1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7DF1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</w:p>
    <w:p w:rsidR="00671067" w:rsidRPr="00DF7DF1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DF7DF1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 w:rsidP="00B80964">
      <w:pPr>
        <w:pStyle w:val="Heading1"/>
        <w:spacing w:before="0" w:after="0"/>
        <w:rPr>
          <w:rFonts w:ascii="Times New Roman" w:hAnsi="Times New Roman"/>
          <w:b w:val="0"/>
          <w:bCs/>
          <w:sz w:val="20"/>
        </w:rPr>
      </w:pPr>
      <w:bookmarkStart w:id="3" w:name="sub_1000"/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Приложение</w:t>
      </w:r>
    </w:p>
    <w:p w:rsidR="00671067" w:rsidRPr="00B7405E" w:rsidRDefault="00671067" w:rsidP="00B80964">
      <w:pPr>
        <w:pStyle w:val="Heading1"/>
        <w:spacing w:before="0" w:after="0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                                                      к постановлению</w:t>
      </w:r>
      <w:r w:rsidRPr="00AD39EE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 w:rsidRPr="00B7405E">
        <w:rPr>
          <w:rFonts w:ascii="Times New Roman" w:hAnsi="Times New Roman"/>
          <w:b w:val="0"/>
          <w:sz w:val="20"/>
        </w:rPr>
        <w:t>дминистрации</w:t>
      </w:r>
    </w:p>
    <w:p w:rsidR="00671067" w:rsidRPr="00AD39EE" w:rsidRDefault="00671067" w:rsidP="00B809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D39EE">
        <w:rPr>
          <w:rFonts w:ascii="Times New Roman" w:hAnsi="Times New Roman" w:cs="Times New Roman"/>
          <w:sz w:val="20"/>
          <w:szCs w:val="20"/>
        </w:rPr>
        <w:t>Рузаевского</w:t>
      </w:r>
      <w:r w:rsidRPr="00B7405E">
        <w:rPr>
          <w:rFonts w:ascii="Times New Roman" w:hAnsi="Times New Roman" w:cs="Times New Roman"/>
          <w:sz w:val="20"/>
          <w:szCs w:val="20"/>
        </w:rPr>
        <w:t xml:space="preserve"> </w:t>
      </w:r>
      <w:r w:rsidRPr="00AD39EE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671067" w:rsidRPr="00AD39EE" w:rsidRDefault="00671067" w:rsidP="00B809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р</w:t>
      </w:r>
      <w:r w:rsidRPr="00AD39EE">
        <w:rPr>
          <w:rFonts w:ascii="Times New Roman" w:hAnsi="Times New Roman" w:cs="Times New Roman"/>
          <w:sz w:val="20"/>
          <w:szCs w:val="20"/>
        </w:rPr>
        <w:t>айона</w:t>
      </w:r>
      <w:r>
        <w:rPr>
          <w:rFonts w:ascii="Times New Roman" w:hAnsi="Times New Roman" w:cs="Times New Roman"/>
          <w:sz w:val="20"/>
          <w:szCs w:val="20"/>
        </w:rPr>
        <w:t xml:space="preserve"> Республики Мордовия</w:t>
      </w:r>
    </w:p>
    <w:p w:rsidR="00671067" w:rsidRPr="00AD39EE" w:rsidRDefault="00671067" w:rsidP="00B8096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от 28.02.2018 </w:t>
      </w:r>
      <w:r w:rsidRPr="00AD39EE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 № 148</w:t>
      </w:r>
    </w:p>
    <w:p w:rsidR="00671067" w:rsidRPr="002A73CC" w:rsidRDefault="00671067">
      <w:pPr>
        <w:pStyle w:val="Heading1"/>
        <w:rPr>
          <w:rFonts w:ascii="Times New Roman" w:hAnsi="Times New Roman"/>
          <w:sz w:val="28"/>
          <w:szCs w:val="28"/>
        </w:rPr>
      </w:pPr>
      <w:r w:rsidRPr="002A73CC">
        <w:rPr>
          <w:rFonts w:ascii="Times New Roman" w:hAnsi="Times New Roman"/>
          <w:sz w:val="28"/>
          <w:szCs w:val="28"/>
        </w:rPr>
        <w:t>Порядок</w:t>
      </w:r>
      <w:r w:rsidRPr="002A73CC">
        <w:rPr>
          <w:rFonts w:ascii="Times New Roman" w:hAnsi="Times New Roman"/>
          <w:sz w:val="28"/>
          <w:szCs w:val="28"/>
        </w:rPr>
        <w:br/>
        <w:t>определения объема и условия предоставления су</w:t>
      </w:r>
      <w:r>
        <w:rPr>
          <w:rFonts w:ascii="Times New Roman" w:hAnsi="Times New Roman"/>
          <w:sz w:val="28"/>
          <w:szCs w:val="28"/>
        </w:rPr>
        <w:t xml:space="preserve">бсидий </w:t>
      </w:r>
      <w:r w:rsidRPr="002A73CC">
        <w:rPr>
          <w:rFonts w:ascii="Times New Roman" w:hAnsi="Times New Roman"/>
          <w:sz w:val="28"/>
          <w:szCs w:val="28"/>
        </w:rPr>
        <w:t>бюджетным и автономным учреждениям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цели, не связанные с возмещением затрат на оказание муниципальных услуг (выполнение работ), на 2018 год</w:t>
      </w:r>
    </w:p>
    <w:bookmarkEnd w:id="3"/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7557C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7557C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из бюджета Рузаевского муниципального района</w:t>
      </w:r>
      <w:r w:rsidRPr="007557CE">
        <w:rPr>
          <w:rFonts w:ascii="Times New Roman" w:hAnsi="Times New Roman" w:cs="Times New Roman"/>
          <w:sz w:val="28"/>
          <w:szCs w:val="28"/>
        </w:rPr>
        <w:t xml:space="preserve"> су</w:t>
      </w:r>
      <w:r>
        <w:rPr>
          <w:rFonts w:ascii="Times New Roman" w:hAnsi="Times New Roman" w:cs="Times New Roman"/>
          <w:sz w:val="28"/>
          <w:szCs w:val="28"/>
        </w:rPr>
        <w:t>бсидий</w:t>
      </w:r>
      <w:r w:rsidRPr="007557CE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цели, не связанные с возмещением нормативных затрат на оказание муниципальных услуг (выполнение работ), на 2018 год</w:t>
      </w:r>
      <w:r w:rsidRPr="007557CE">
        <w:rPr>
          <w:rFonts w:ascii="Times New Roman" w:hAnsi="Times New Roman" w:cs="Times New Roman"/>
          <w:sz w:val="28"/>
          <w:szCs w:val="28"/>
        </w:rPr>
        <w:t xml:space="preserve"> (далее - учреждения, субсидия).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 w:rsidRPr="007557CE">
        <w:rPr>
          <w:rFonts w:ascii="Times New Roman" w:hAnsi="Times New Roman" w:cs="Times New Roman"/>
          <w:sz w:val="28"/>
          <w:szCs w:val="28"/>
        </w:rPr>
        <w:t>2. Целями предоставления субсидии являются укрепление материально-технической базы учреждений и (или) участие учреждений в реализации мероприятий, не включенных в муниципальное  задание.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3"/>
      <w:bookmarkEnd w:id="5"/>
      <w:r w:rsidRPr="007557C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7557CE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>
        <w:rPr>
          <w:rFonts w:ascii="Times New Roman" w:hAnsi="Times New Roman" w:cs="Times New Roman"/>
          <w:sz w:val="28"/>
          <w:szCs w:val="28"/>
        </w:rPr>
        <w:t>на следующие цели</w:t>
      </w:r>
      <w:r w:rsidRPr="007557CE">
        <w:rPr>
          <w:rFonts w:ascii="Times New Roman" w:hAnsi="Times New Roman" w:cs="Times New Roman"/>
          <w:sz w:val="28"/>
          <w:szCs w:val="28"/>
        </w:rPr>
        <w:t>:</w:t>
      </w:r>
    </w:p>
    <w:p w:rsidR="00671067" w:rsidRDefault="00671067" w:rsidP="007064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sub_10038"/>
      <w:bookmarkEnd w:id="6"/>
      <w:r w:rsidRPr="008A4C23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3.1 Субсидии в целях </w:t>
      </w:r>
      <w:r w:rsidRPr="008A4C23">
        <w:rPr>
          <w:rFonts w:ascii="Times New Roman" w:hAnsi="Times New Roman" w:cs="Times New Roman"/>
          <w:bCs/>
          <w:sz w:val="28"/>
          <w:szCs w:val="28"/>
        </w:rPr>
        <w:t>предост</w:t>
      </w:r>
      <w:r>
        <w:rPr>
          <w:rFonts w:ascii="Times New Roman" w:hAnsi="Times New Roman" w:cs="Times New Roman"/>
          <w:bCs/>
          <w:sz w:val="28"/>
          <w:szCs w:val="28"/>
        </w:rPr>
        <w:t>авления</w:t>
      </w:r>
      <w:r w:rsidRPr="008A4C23">
        <w:rPr>
          <w:rFonts w:ascii="Times New Roman" w:hAnsi="Times New Roman" w:cs="Times New Roman"/>
          <w:bCs/>
          <w:sz w:val="28"/>
          <w:szCs w:val="28"/>
        </w:rPr>
        <w:t xml:space="preserve"> обучающимся в муниципальных общеобразовательных учреждениях из малоимущих семей питания с освобождением от оплаты его стоимости;</w:t>
      </w:r>
    </w:p>
    <w:p w:rsidR="00671067" w:rsidRDefault="00671067" w:rsidP="008A4C2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Субсидии в целях проведения мероприятий</w:t>
      </w:r>
      <w:r w:rsidRPr="00CD2CCA">
        <w:t xml:space="preserve"> </w:t>
      </w:r>
      <w:r w:rsidRPr="00CD2CCA">
        <w:rPr>
          <w:rFonts w:ascii="Times New Roman" w:hAnsi="Times New Roman" w:cs="Times New Roman"/>
          <w:sz w:val="28"/>
          <w:szCs w:val="28"/>
        </w:rPr>
        <w:t>по проектным работа</w:t>
      </w:r>
      <w:r>
        <w:rPr>
          <w:rFonts w:ascii="Times New Roman" w:hAnsi="Times New Roman" w:cs="Times New Roman"/>
          <w:sz w:val="28"/>
          <w:szCs w:val="28"/>
        </w:rPr>
        <w:t>м, строительству, реконструкции</w:t>
      </w:r>
      <w:r w:rsidRPr="00CD2CCA">
        <w:rPr>
          <w:rFonts w:ascii="Times New Roman" w:hAnsi="Times New Roman" w:cs="Times New Roman"/>
          <w:sz w:val="28"/>
          <w:szCs w:val="28"/>
        </w:rPr>
        <w:t>, капитальному ремонту и обеспечению безопасности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 рамках муниципальной программы Рузаевского муниципального района "Развитие образования в Рузаевском муниципальном районе» на 2016-2020 годы,</w:t>
      </w:r>
      <w:r w:rsidRPr="00CD2CCA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CD2CCA">
        <w:rPr>
          <w:rFonts w:ascii="Times New Roman" w:hAnsi="Times New Roman" w:cs="Times New Roman"/>
          <w:sz w:val="28"/>
          <w:szCs w:val="28"/>
        </w:rPr>
        <w:t xml:space="preserve"> "Создание современных условий для обучения и воспитания " на 2016-2020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067" w:rsidRPr="00CA6F16" w:rsidRDefault="00671067" w:rsidP="00CA6F1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3.3 Субсидии в целях реализации</w:t>
      </w:r>
      <w:r w:rsidRPr="00CA6F16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"Гармонизация межнациональных и межконфессиональных отношений в Рузаевском муниципальном районе на 2014-2020 годы";</w:t>
      </w:r>
    </w:p>
    <w:p w:rsidR="00671067" w:rsidRDefault="00671067" w:rsidP="00CA6F1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Субсидии в целях проведения мероприятий по организации отдыха и оздоровления обучающихся в рамках</w:t>
      </w:r>
      <w:r w:rsidRPr="00133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Рузаевского муниципального района "Развитие образования в Рузаевском муниципальном районе» на 2016-2020 годы;</w:t>
      </w:r>
    </w:p>
    <w:p w:rsidR="00671067" w:rsidRDefault="00671067" w:rsidP="007064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3.5 Субсидии в целях проведения мероприятий в рамках муниципальной программы</w:t>
      </w:r>
      <w:r w:rsidRPr="002417F5">
        <w:rPr>
          <w:rFonts w:ascii="Times New Roman" w:hAnsi="Times New Roman" w:cs="Times New Roman"/>
          <w:bCs/>
          <w:sz w:val="28"/>
          <w:szCs w:val="28"/>
        </w:rPr>
        <w:t xml:space="preserve"> Рузаевского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7F5">
        <w:rPr>
          <w:rFonts w:ascii="Times New Roman" w:hAnsi="Times New Roman" w:cs="Times New Roman"/>
          <w:bCs/>
          <w:sz w:val="28"/>
          <w:szCs w:val="28"/>
        </w:rPr>
        <w:t>"Комплексная программа по профилактике терроризма и экстремизма на 2018-2020 годы"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71067" w:rsidRDefault="00671067" w:rsidP="002417F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Субсидии в целях</w:t>
      </w:r>
      <w:r w:rsidRPr="002772BD"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мероприятий в рамках муниципальной программы</w:t>
      </w:r>
      <w:r w:rsidRPr="002772BD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"Старшее поколение" на 2015-2018 годы</w:t>
      </w:r>
      <w:r>
        <w:rPr>
          <w:rFonts w:ascii="Times New Roman" w:hAnsi="Times New Roman" w:cs="Times New Roman"/>
          <w:sz w:val="28"/>
          <w:szCs w:val="28"/>
        </w:rPr>
        <w:t>, основного мероприятия</w:t>
      </w:r>
      <w:r w:rsidRPr="003B159D">
        <w:rPr>
          <w:rFonts w:ascii="Times New Roman" w:hAnsi="Times New Roman" w:cs="Times New Roman"/>
          <w:sz w:val="28"/>
          <w:szCs w:val="28"/>
        </w:rPr>
        <w:t xml:space="preserve"> "Организация свободного времени культурного досуга пожилых граждан"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67" w:rsidRPr="002417F5" w:rsidRDefault="00671067" w:rsidP="00C1545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7F5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3.7 Субсидии в целях реализации </w:t>
      </w:r>
      <w:r w:rsidRPr="002417F5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Рузаевского муниципального района "Развитие сельского туризма на территории Рузаевского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Республики Мордовия на 2015-2020</w:t>
      </w:r>
      <w:r w:rsidRPr="002417F5">
        <w:rPr>
          <w:rFonts w:ascii="Times New Roman" w:hAnsi="Times New Roman" w:cs="Times New Roman"/>
          <w:bCs/>
          <w:sz w:val="28"/>
          <w:szCs w:val="28"/>
        </w:rPr>
        <w:t xml:space="preserve"> годы";</w:t>
      </w:r>
    </w:p>
    <w:p w:rsidR="00671067" w:rsidRDefault="00671067" w:rsidP="00C1545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3.8 Субсидии в целях реализации</w:t>
      </w:r>
      <w:r w:rsidRPr="00003A81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"Культура Рузаевского мун</w:t>
      </w:r>
      <w:r>
        <w:rPr>
          <w:rFonts w:ascii="Times New Roman" w:hAnsi="Times New Roman" w:cs="Times New Roman"/>
          <w:bCs/>
          <w:sz w:val="28"/>
          <w:szCs w:val="28"/>
        </w:rPr>
        <w:t>иципального района" на 2016-2019</w:t>
      </w:r>
      <w:r w:rsidRPr="00003A81">
        <w:rPr>
          <w:rFonts w:ascii="Times New Roman" w:hAnsi="Times New Roman" w:cs="Times New Roman"/>
          <w:bCs/>
          <w:sz w:val="28"/>
          <w:szCs w:val="28"/>
        </w:rPr>
        <w:t xml:space="preserve"> годы», основного мероприятия «Сохранение и развитие народного творчества и культурно-досуговая деятельность";</w:t>
      </w:r>
    </w:p>
    <w:p w:rsidR="00671067" w:rsidRPr="00003A81" w:rsidRDefault="00671067" w:rsidP="00C1545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3.9 Субсидии в целях</w:t>
      </w:r>
      <w:r w:rsidRPr="00922C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Pr="00003A81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"Культура Рузаевского мун</w:t>
      </w:r>
      <w:r>
        <w:rPr>
          <w:rFonts w:ascii="Times New Roman" w:hAnsi="Times New Roman" w:cs="Times New Roman"/>
          <w:bCs/>
          <w:sz w:val="28"/>
          <w:szCs w:val="28"/>
        </w:rPr>
        <w:t>иципального района" на 2016-2019</w:t>
      </w:r>
      <w:r w:rsidRPr="00003A81">
        <w:rPr>
          <w:rFonts w:ascii="Times New Roman" w:hAnsi="Times New Roman" w:cs="Times New Roman"/>
          <w:bCs/>
          <w:sz w:val="28"/>
          <w:szCs w:val="28"/>
        </w:rPr>
        <w:t xml:space="preserve"> годы», основного 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03A81">
        <w:rPr>
          <w:rFonts w:ascii="Times New Roman" w:hAnsi="Times New Roman" w:cs="Times New Roman"/>
          <w:bCs/>
          <w:sz w:val="28"/>
          <w:szCs w:val="28"/>
        </w:rPr>
        <w:t>Капитальный ремонт здания МБУ культуры "Центр культуры имени А.В.Ухтомского" Рузаевского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671067" w:rsidRPr="00922CD0" w:rsidRDefault="00671067" w:rsidP="005E30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CD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3.10 Субсидии в целях исполнения</w:t>
      </w:r>
      <w:r w:rsidRPr="00922CD0">
        <w:rPr>
          <w:rFonts w:ascii="Times New Roman" w:hAnsi="Times New Roman" w:cs="Times New Roman"/>
          <w:bCs/>
          <w:sz w:val="28"/>
          <w:szCs w:val="28"/>
        </w:rPr>
        <w:t xml:space="preserve"> судебных актов, предусматривающих обращение взыскания на средства местного бюджета;</w:t>
      </w:r>
    </w:p>
    <w:p w:rsidR="00671067" w:rsidRPr="00B35FC2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>4.</w:t>
      </w:r>
      <w:r w:rsidRPr="00B35FC2">
        <w:rPr>
          <w:rFonts w:ascii="Times New Roman" w:hAnsi="Times New Roman" w:cs="Times New Roman"/>
          <w:sz w:val="28"/>
          <w:szCs w:val="28"/>
        </w:rPr>
        <w:t>Главными распорядителями средств бюджета Рузаевского муниципального района, осуществляющими предоставление субсидий, являются: Администрация Рузаевского муниципального района, Финансовое управление администрации Рузаевского муниципального района,</w:t>
      </w:r>
      <w:r w:rsidRPr="00B35FC2">
        <w:t xml:space="preserve"> </w:t>
      </w:r>
      <w:r w:rsidRPr="00B35FC2">
        <w:rPr>
          <w:rFonts w:ascii="Times New Roman" w:hAnsi="Times New Roman" w:cs="Times New Roman"/>
          <w:sz w:val="28"/>
          <w:szCs w:val="28"/>
        </w:rPr>
        <w:t>Муниципальное казенное учреждение "Управление образования " администрации Рузаевского муниципального района, Муниципальное казенное учреждение "Управление культуры" администрации Рузаевского муниципального района Республики Мордови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35FC2">
        <w:rPr>
          <w:rFonts w:ascii="Times New Roman" w:hAnsi="Times New Roman" w:cs="Times New Roman"/>
          <w:sz w:val="28"/>
          <w:szCs w:val="28"/>
        </w:rPr>
        <w:t>(далее - главный распорядитель).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 w:rsidRPr="007557CE">
        <w:rPr>
          <w:rFonts w:ascii="Times New Roman" w:hAnsi="Times New Roman" w:cs="Times New Roman"/>
          <w:sz w:val="28"/>
          <w:szCs w:val="28"/>
        </w:rPr>
        <w:t>5. Объем предоставляемой учреждению субсидии определяется в сумме расходов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7CE">
        <w:rPr>
          <w:rFonts w:ascii="Times New Roman" w:hAnsi="Times New Roman" w:cs="Times New Roman"/>
          <w:sz w:val="28"/>
          <w:szCs w:val="28"/>
        </w:rPr>
        <w:t xml:space="preserve"> на указанные в </w:t>
      </w:r>
      <w:hyperlink w:anchor="sub_1003" w:history="1">
        <w:r w:rsidRPr="007557CE">
          <w:rPr>
            <w:rStyle w:val="a0"/>
            <w:rFonts w:ascii="Times New Roman" w:hAnsi="Times New Roman" w:cs="Times New Roman"/>
            <w:bCs/>
            <w:sz w:val="28"/>
            <w:szCs w:val="28"/>
          </w:rPr>
          <w:t>пункте 3</w:t>
        </w:r>
      </w:hyperlink>
      <w:r w:rsidRPr="007557C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57CE">
        <w:rPr>
          <w:rFonts w:ascii="Times New Roman" w:hAnsi="Times New Roman" w:cs="Times New Roman"/>
          <w:sz w:val="28"/>
          <w:szCs w:val="28"/>
        </w:rPr>
        <w:t xml:space="preserve"> цели в пределах лимитов бюджетных ассигнований,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557CE">
        <w:rPr>
          <w:rFonts w:ascii="Times New Roman" w:hAnsi="Times New Roman" w:cs="Times New Roman"/>
          <w:sz w:val="28"/>
          <w:szCs w:val="28"/>
        </w:rPr>
        <w:t>ешением Совета депутатов Рузаевского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от 27.12.2017 года № 6/205</w:t>
      </w:r>
      <w:r w:rsidRPr="007557CE">
        <w:rPr>
          <w:rFonts w:ascii="Times New Roman" w:hAnsi="Times New Roman" w:cs="Times New Roman"/>
          <w:sz w:val="28"/>
          <w:szCs w:val="28"/>
        </w:rPr>
        <w:t xml:space="preserve"> «О бюджете Рузаевско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2018 год и на плановый период 2019 и 2020 годов</w:t>
      </w:r>
      <w:r w:rsidRPr="007557CE">
        <w:rPr>
          <w:rFonts w:ascii="Times New Roman" w:hAnsi="Times New Roman" w:cs="Times New Roman"/>
          <w:sz w:val="28"/>
          <w:szCs w:val="28"/>
        </w:rPr>
        <w:t>».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7557CE">
        <w:rPr>
          <w:rFonts w:ascii="Times New Roman" w:hAnsi="Times New Roman" w:cs="Times New Roman"/>
          <w:sz w:val="28"/>
          <w:szCs w:val="28"/>
        </w:rPr>
        <w:t xml:space="preserve">6. Предоставление субсидии учреждению осуществляется </w:t>
      </w:r>
      <w:r w:rsidRPr="006814C7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7557CE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в бюджете Рузаевского муниципального района.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7557CE">
        <w:rPr>
          <w:rFonts w:ascii="Times New Roman" w:hAnsi="Times New Roman" w:cs="Times New Roman"/>
          <w:sz w:val="28"/>
          <w:szCs w:val="28"/>
        </w:rPr>
        <w:t>7. Субсидии предоставляются в соответствии с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7557CE">
        <w:rPr>
          <w:rFonts w:ascii="Times New Roman" w:hAnsi="Times New Roman" w:cs="Times New Roman"/>
          <w:sz w:val="28"/>
          <w:szCs w:val="28"/>
        </w:rPr>
        <w:t xml:space="preserve">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 Рузаевского муниципального района (уполномоченным органом)</w:t>
      </w:r>
      <w:r w:rsidRPr="006814C7">
        <w:rPr>
          <w:rFonts w:ascii="Times New Roman" w:hAnsi="Times New Roman" w:cs="Times New Roman"/>
          <w:sz w:val="28"/>
          <w:szCs w:val="28"/>
        </w:rPr>
        <w:t xml:space="preserve"> и 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7557CE">
        <w:rPr>
          <w:rFonts w:ascii="Times New Roman" w:hAnsi="Times New Roman" w:cs="Times New Roman"/>
          <w:sz w:val="28"/>
          <w:szCs w:val="28"/>
        </w:rPr>
        <w:t>8. В случае изменения в течение текущего финансового года объема средств, п</w:t>
      </w:r>
      <w:r>
        <w:rPr>
          <w:rFonts w:ascii="Times New Roman" w:hAnsi="Times New Roman" w:cs="Times New Roman"/>
          <w:sz w:val="28"/>
          <w:szCs w:val="28"/>
        </w:rPr>
        <w:t xml:space="preserve">редусмотренных в </w:t>
      </w:r>
      <w:r w:rsidRPr="007557CE">
        <w:rPr>
          <w:rFonts w:ascii="Times New Roman" w:hAnsi="Times New Roman" w:cs="Times New Roman"/>
          <w:sz w:val="28"/>
          <w:szCs w:val="28"/>
        </w:rPr>
        <w:t xml:space="preserve">бюджете Рузаевского муниципального района на предоставление субсидий, </w:t>
      </w:r>
      <w:r w:rsidRPr="006814C7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7557CE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 об увеличении (уменьшении) объема предоставления субсидий учреждению.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7557CE">
        <w:rPr>
          <w:rFonts w:ascii="Times New Roman" w:hAnsi="Times New Roman" w:cs="Times New Roman"/>
          <w:sz w:val="28"/>
          <w:szCs w:val="28"/>
        </w:rPr>
        <w:t>9. Учреждение предста</w:t>
      </w:r>
      <w:r>
        <w:rPr>
          <w:rFonts w:ascii="Times New Roman" w:hAnsi="Times New Roman" w:cs="Times New Roman"/>
          <w:sz w:val="28"/>
          <w:szCs w:val="28"/>
        </w:rPr>
        <w:t xml:space="preserve">вляет </w:t>
      </w:r>
      <w:r w:rsidRPr="006814C7">
        <w:rPr>
          <w:rFonts w:ascii="Times New Roman" w:hAnsi="Times New Roman" w:cs="Times New Roman"/>
          <w:sz w:val="28"/>
          <w:szCs w:val="28"/>
        </w:rPr>
        <w:t>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Pr="007557CE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субсидий по форме согласно </w:t>
      </w:r>
      <w:hyperlink w:anchor="sub_10000" w:history="1">
        <w:r w:rsidRPr="001D55F3">
          <w:rPr>
            <w:rStyle w:val="a0"/>
            <w:rFonts w:ascii="Times New Roman" w:hAnsi="Times New Roman" w:cs="Times New Roman"/>
            <w:b w:val="0"/>
            <w:bCs/>
            <w:sz w:val="28"/>
            <w:szCs w:val="28"/>
          </w:rPr>
          <w:t>приложению</w:t>
        </w:r>
      </w:hyperlink>
      <w:r w:rsidRPr="007557C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 w:rsidRPr="007557CE">
        <w:rPr>
          <w:rFonts w:ascii="Times New Roman" w:hAnsi="Times New Roman" w:cs="Times New Roman"/>
          <w:sz w:val="28"/>
          <w:szCs w:val="28"/>
        </w:rPr>
        <w:t xml:space="preserve">10. В случае использования учреждением субсидии не по целевому назначению средства подлежат возврату в бюджет Рузаевского муниципального района в недельный срок со дня получения требования </w:t>
      </w:r>
      <w:r w:rsidRPr="006814C7"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7557CE">
        <w:rPr>
          <w:rFonts w:ascii="Times New Roman" w:hAnsi="Times New Roman" w:cs="Times New Roman"/>
          <w:sz w:val="28"/>
          <w:szCs w:val="28"/>
        </w:rPr>
        <w:t xml:space="preserve"> о возврате субсидии.</w:t>
      </w: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12"/>
      <w:bookmarkEnd w:id="14"/>
      <w:r w:rsidRPr="007557CE">
        <w:rPr>
          <w:rFonts w:ascii="Times New Roman" w:hAnsi="Times New Roman" w:cs="Times New Roman"/>
          <w:sz w:val="28"/>
          <w:szCs w:val="28"/>
        </w:rPr>
        <w:t>11. Неиспользованные в текущем финансовом году остатки субсидий подлежат перечислени</w:t>
      </w:r>
      <w:r>
        <w:rPr>
          <w:rFonts w:ascii="Times New Roman" w:hAnsi="Times New Roman" w:cs="Times New Roman"/>
          <w:sz w:val="28"/>
          <w:szCs w:val="28"/>
        </w:rPr>
        <w:t>ю учреждениями в</w:t>
      </w:r>
      <w:r w:rsidRPr="00755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57CE">
        <w:rPr>
          <w:rFonts w:ascii="Times New Roman" w:hAnsi="Times New Roman" w:cs="Times New Roman"/>
          <w:sz w:val="28"/>
          <w:szCs w:val="28"/>
        </w:rPr>
        <w:t>юджет Рузаевского муниципального района.</w:t>
      </w: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F1014D" w:rsidRDefault="00671067">
      <w:pPr>
        <w:ind w:firstLine="698"/>
        <w:jc w:val="right"/>
        <w:rPr>
          <w:rFonts w:ascii="Times New Roman" w:hAnsi="Times New Roman" w:cs="Times New Roman"/>
        </w:rPr>
      </w:pPr>
      <w:bookmarkStart w:id="16" w:name="sub_10000"/>
      <w:bookmarkEnd w:id="15"/>
      <w:r w:rsidRPr="00F1014D">
        <w:rPr>
          <w:rStyle w:val="a"/>
          <w:rFonts w:ascii="Times New Roman" w:hAnsi="Times New Roman" w:cs="Times New Roman"/>
          <w:bCs/>
          <w:color w:val="auto"/>
        </w:rPr>
        <w:t>Приложение</w:t>
      </w:r>
    </w:p>
    <w:bookmarkEnd w:id="16"/>
    <w:p w:rsidR="00671067" w:rsidRPr="00F1014D" w:rsidRDefault="00671067">
      <w:pPr>
        <w:ind w:firstLine="698"/>
        <w:jc w:val="right"/>
        <w:rPr>
          <w:rFonts w:ascii="Times New Roman" w:hAnsi="Times New Roman" w:cs="Times New Roman"/>
        </w:rPr>
      </w:pPr>
      <w:r w:rsidRPr="00F1014D">
        <w:rPr>
          <w:rStyle w:val="a"/>
          <w:rFonts w:ascii="Times New Roman" w:hAnsi="Times New Roman" w:cs="Times New Roman"/>
          <w:bCs/>
          <w:color w:val="auto"/>
        </w:rPr>
        <w:t xml:space="preserve">к </w:t>
      </w:r>
      <w:hyperlink w:anchor="sub_1000" w:history="1">
        <w:r w:rsidRPr="00034270">
          <w:rPr>
            <w:rStyle w:val="a0"/>
            <w:rFonts w:ascii="Times New Roman" w:hAnsi="Times New Roman" w:cs="Times New Roman"/>
            <w:color w:val="auto"/>
          </w:rPr>
          <w:t>порядку</w:t>
        </w:r>
      </w:hyperlink>
      <w:r>
        <w:rPr>
          <w:rStyle w:val="a"/>
          <w:rFonts w:ascii="Times New Roman" w:hAnsi="Times New Roman" w:cs="Times New Roman"/>
          <w:bCs/>
          <w:color w:val="auto"/>
        </w:rPr>
        <w:t xml:space="preserve"> определения объема и условия</w:t>
      </w:r>
    </w:p>
    <w:p w:rsidR="00671067" w:rsidRPr="00F1014D" w:rsidRDefault="00671067">
      <w:pPr>
        <w:ind w:firstLine="698"/>
        <w:jc w:val="right"/>
        <w:rPr>
          <w:rFonts w:ascii="Times New Roman" w:hAnsi="Times New Roman" w:cs="Times New Roman"/>
        </w:rPr>
      </w:pPr>
      <w:r w:rsidRPr="00F1014D">
        <w:rPr>
          <w:rStyle w:val="a"/>
          <w:rFonts w:ascii="Times New Roman" w:hAnsi="Times New Roman" w:cs="Times New Roman"/>
          <w:bCs/>
          <w:color w:val="auto"/>
        </w:rPr>
        <w:t>пред</w:t>
      </w:r>
      <w:r>
        <w:rPr>
          <w:rStyle w:val="a"/>
          <w:rFonts w:ascii="Times New Roman" w:hAnsi="Times New Roman" w:cs="Times New Roman"/>
          <w:bCs/>
          <w:color w:val="auto"/>
        </w:rPr>
        <w:t xml:space="preserve">оставления субсидий </w:t>
      </w:r>
      <w:r w:rsidRPr="00F1014D">
        <w:rPr>
          <w:rStyle w:val="a"/>
          <w:rFonts w:ascii="Times New Roman" w:hAnsi="Times New Roman" w:cs="Times New Roman"/>
          <w:bCs/>
          <w:color w:val="auto"/>
        </w:rPr>
        <w:t>бюджетным</w:t>
      </w:r>
    </w:p>
    <w:p w:rsidR="00671067" w:rsidRPr="00F1014D" w:rsidRDefault="00671067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Cs/>
          <w:color w:val="auto"/>
        </w:rPr>
        <w:t xml:space="preserve"> </w:t>
      </w:r>
      <w:r w:rsidRPr="00F1014D">
        <w:rPr>
          <w:rStyle w:val="a"/>
          <w:rFonts w:ascii="Times New Roman" w:hAnsi="Times New Roman" w:cs="Times New Roman"/>
          <w:bCs/>
          <w:color w:val="auto"/>
        </w:rPr>
        <w:t xml:space="preserve"> и автономным учреждениям</w:t>
      </w:r>
      <w:r w:rsidRPr="00034270">
        <w:rPr>
          <w:rStyle w:val="a"/>
          <w:rFonts w:ascii="Times New Roman" w:hAnsi="Times New Roman" w:cs="Times New Roman"/>
          <w:bCs/>
          <w:color w:val="auto"/>
        </w:rPr>
        <w:t xml:space="preserve"> </w:t>
      </w:r>
      <w:r w:rsidRPr="00F1014D">
        <w:rPr>
          <w:rStyle w:val="a"/>
          <w:rFonts w:ascii="Times New Roman" w:hAnsi="Times New Roman" w:cs="Times New Roman"/>
          <w:bCs/>
          <w:color w:val="auto"/>
        </w:rPr>
        <w:t>Рузаевского</w:t>
      </w:r>
    </w:p>
    <w:p w:rsidR="00671067" w:rsidRDefault="00671067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</w:rPr>
      </w:pPr>
      <w:r w:rsidRPr="00F1014D">
        <w:rPr>
          <w:rStyle w:val="a"/>
          <w:rFonts w:ascii="Times New Roman" w:hAnsi="Times New Roman" w:cs="Times New Roman"/>
          <w:bCs/>
          <w:color w:val="auto"/>
        </w:rPr>
        <w:t xml:space="preserve"> муниципального района</w:t>
      </w:r>
      <w:r>
        <w:rPr>
          <w:rStyle w:val="a"/>
          <w:rFonts w:ascii="Times New Roman" w:hAnsi="Times New Roman" w:cs="Times New Roman"/>
          <w:bCs/>
          <w:color w:val="auto"/>
        </w:rPr>
        <w:t xml:space="preserve"> на цели, не связанные</w:t>
      </w:r>
    </w:p>
    <w:p w:rsidR="00671067" w:rsidRDefault="00671067">
      <w:pPr>
        <w:ind w:firstLine="698"/>
        <w:jc w:val="right"/>
        <w:rPr>
          <w:rStyle w:val="a"/>
          <w:rFonts w:ascii="Times New Roman" w:hAnsi="Times New Roman" w:cs="Times New Roman"/>
          <w:bCs/>
          <w:color w:val="auto"/>
        </w:rPr>
      </w:pPr>
      <w:r>
        <w:rPr>
          <w:rStyle w:val="a"/>
          <w:rFonts w:ascii="Times New Roman" w:hAnsi="Times New Roman" w:cs="Times New Roman"/>
          <w:bCs/>
          <w:color w:val="auto"/>
        </w:rPr>
        <w:t>с возмещением нормативных затрат на оказание</w:t>
      </w:r>
    </w:p>
    <w:p w:rsidR="00671067" w:rsidRPr="00F1014D" w:rsidRDefault="00671067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"/>
          <w:rFonts w:ascii="Times New Roman" w:hAnsi="Times New Roman" w:cs="Times New Roman"/>
          <w:bCs/>
          <w:color w:val="auto"/>
        </w:rPr>
        <w:t>муниципальных услуг (выполнение работ), на 2018 год</w:t>
      </w:r>
    </w:p>
    <w:p w:rsidR="00671067" w:rsidRPr="00F1014D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Default="00671067" w:rsidP="006F6D4F">
      <w:pPr>
        <w:pStyle w:val="Heading1"/>
        <w:rPr>
          <w:rFonts w:ascii="Times New Roman" w:hAnsi="Times New Roman"/>
          <w:sz w:val="28"/>
          <w:szCs w:val="28"/>
        </w:rPr>
      </w:pPr>
      <w:r w:rsidRPr="00F1014D">
        <w:rPr>
          <w:rFonts w:ascii="Times New Roman" w:hAnsi="Times New Roman"/>
          <w:sz w:val="28"/>
          <w:szCs w:val="28"/>
        </w:rPr>
        <w:t>Отчет</w:t>
      </w:r>
      <w:r w:rsidRPr="006F6D4F">
        <w:rPr>
          <w:rFonts w:ascii="Times New Roman" w:hAnsi="Times New Roman"/>
          <w:sz w:val="28"/>
          <w:szCs w:val="28"/>
        </w:rPr>
        <w:t xml:space="preserve"> </w:t>
      </w:r>
    </w:p>
    <w:p w:rsidR="00671067" w:rsidRPr="002A73CC" w:rsidRDefault="00671067" w:rsidP="006F6D4F">
      <w:pPr>
        <w:pStyle w:val="Heading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Pr="00F1014D">
        <w:rPr>
          <w:rFonts w:ascii="Times New Roman" w:hAnsi="Times New Roman"/>
          <w:sz w:val="28"/>
          <w:szCs w:val="28"/>
        </w:rPr>
        <w:t>использовании</w:t>
      </w:r>
      <w:r w:rsidRPr="002A73CC">
        <w:rPr>
          <w:rFonts w:ascii="Times New Roman" w:hAnsi="Times New Roman"/>
          <w:sz w:val="28"/>
          <w:szCs w:val="28"/>
        </w:rPr>
        <w:t xml:space="preserve"> су</w:t>
      </w:r>
      <w:r>
        <w:rPr>
          <w:rFonts w:ascii="Times New Roman" w:hAnsi="Times New Roman"/>
          <w:sz w:val="28"/>
          <w:szCs w:val="28"/>
        </w:rPr>
        <w:t xml:space="preserve">бсидии </w:t>
      </w:r>
      <w:r w:rsidRPr="002A73CC">
        <w:rPr>
          <w:rFonts w:ascii="Times New Roman" w:hAnsi="Times New Roman"/>
          <w:sz w:val="28"/>
          <w:szCs w:val="28"/>
        </w:rPr>
        <w:t>бюджетным и автономным учреждениям Рузаевского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цели, не связанные с возмещением затрат на оказание муниципальных услуг (выполнение работ), на 2018 год</w:t>
      </w:r>
    </w:p>
    <w:p w:rsidR="00671067" w:rsidRPr="00F1014D" w:rsidRDefault="00671067">
      <w:pPr>
        <w:pStyle w:val="Heading1"/>
        <w:rPr>
          <w:rFonts w:ascii="Times New Roman" w:hAnsi="Times New Roman"/>
          <w:sz w:val="28"/>
          <w:szCs w:val="28"/>
        </w:rPr>
      </w:pPr>
      <w:r w:rsidRPr="00F1014D">
        <w:rPr>
          <w:rFonts w:ascii="Times New Roman" w:hAnsi="Times New Roman"/>
          <w:sz w:val="28"/>
          <w:szCs w:val="28"/>
        </w:rPr>
        <w:br/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134"/>
        <w:gridCol w:w="2442"/>
        <w:gridCol w:w="2489"/>
      </w:tblGrid>
      <w:tr w:rsidR="00671067" w:rsidRPr="007557C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067" w:rsidRPr="00B76045" w:rsidRDefault="0067106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67" w:rsidRPr="00B76045" w:rsidRDefault="0067106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Наименование работ (основных средств, материальных запасов)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67" w:rsidRPr="00B76045" w:rsidRDefault="0067106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Сумма по договору, тыс. руб.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67" w:rsidRPr="00B76045" w:rsidRDefault="0067106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Поступило средств из бюджета Рузаевского муниципального района, тыс. руб.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67" w:rsidRPr="00B76045" w:rsidRDefault="00671067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76045">
              <w:rPr>
                <w:rFonts w:ascii="Times New Roman" w:hAnsi="Times New Roman" w:cs="Times New Roman"/>
              </w:rPr>
              <w:t>Перечислено средств учреждением, тыс. руб.</w:t>
            </w:r>
          </w:p>
        </w:tc>
      </w:tr>
      <w:tr w:rsidR="00671067" w:rsidRPr="007557C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067" w:rsidRPr="007557CE" w:rsidRDefault="0067106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67" w:rsidRPr="007557CE" w:rsidRDefault="0067106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67" w:rsidRPr="007557CE" w:rsidRDefault="0067106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067" w:rsidRPr="007557CE" w:rsidRDefault="0067106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67" w:rsidRPr="007557CE" w:rsidRDefault="00671067">
            <w:pPr>
              <w:pStyle w:val="a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7557CE" w:rsidRDefault="0067106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Руководитель учреждения      _______________ (ФИО)</w:t>
      </w:r>
    </w:p>
    <w:p w:rsidR="00671067" w:rsidRPr="007557CE" w:rsidRDefault="0067106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7557CE" w:rsidRDefault="0067106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Главный бухгалтер учреждения _______________ (ФИО)</w:t>
      </w:r>
    </w:p>
    <w:p w:rsidR="00671067" w:rsidRPr="007557CE" w:rsidRDefault="0067106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1067" w:rsidRPr="007557CE" w:rsidRDefault="00671067">
      <w:pPr>
        <w:pStyle w:val="aff1"/>
        <w:rPr>
          <w:rFonts w:ascii="Times New Roman" w:hAnsi="Times New Roman" w:cs="Times New Roman"/>
          <w:sz w:val="28"/>
          <w:szCs w:val="28"/>
        </w:rPr>
      </w:pPr>
      <w:r w:rsidRPr="007557CE">
        <w:rPr>
          <w:rFonts w:ascii="Times New Roman" w:hAnsi="Times New Roman" w:cs="Times New Roman"/>
          <w:sz w:val="28"/>
          <w:szCs w:val="28"/>
        </w:rPr>
        <w:t xml:space="preserve">                                      МП</w:t>
      </w:r>
    </w:p>
    <w:p w:rsidR="00671067" w:rsidRPr="007557CE" w:rsidRDefault="006710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71067" w:rsidRPr="007557CE" w:rsidSect="002326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DE3"/>
    <w:multiLevelType w:val="hybridMultilevel"/>
    <w:tmpl w:val="2340D91A"/>
    <w:lvl w:ilvl="0" w:tplc="75F257DC">
      <w:start w:val="1"/>
      <w:numFmt w:val="decimal"/>
      <w:lvlText w:val="%1."/>
      <w:lvlJc w:val="left"/>
      <w:pPr>
        <w:ind w:left="1188" w:hanging="4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D6"/>
    <w:rsid w:val="00000850"/>
    <w:rsid w:val="00003A81"/>
    <w:rsid w:val="00015706"/>
    <w:rsid w:val="00022E12"/>
    <w:rsid w:val="00034270"/>
    <w:rsid w:val="00051E72"/>
    <w:rsid w:val="00066458"/>
    <w:rsid w:val="000D14BF"/>
    <w:rsid w:val="000E21F8"/>
    <w:rsid w:val="00117CA6"/>
    <w:rsid w:val="00126F69"/>
    <w:rsid w:val="00133182"/>
    <w:rsid w:val="00133409"/>
    <w:rsid w:val="00153D29"/>
    <w:rsid w:val="00181379"/>
    <w:rsid w:val="001B6B3E"/>
    <w:rsid w:val="001D3F81"/>
    <w:rsid w:val="001D55F3"/>
    <w:rsid w:val="00232683"/>
    <w:rsid w:val="002417F5"/>
    <w:rsid w:val="002772BD"/>
    <w:rsid w:val="002A73CC"/>
    <w:rsid w:val="003322D6"/>
    <w:rsid w:val="0037030B"/>
    <w:rsid w:val="003A5CB4"/>
    <w:rsid w:val="003A6D58"/>
    <w:rsid w:val="003B159D"/>
    <w:rsid w:val="003E7B50"/>
    <w:rsid w:val="003F250D"/>
    <w:rsid w:val="004038AA"/>
    <w:rsid w:val="00421D62"/>
    <w:rsid w:val="00444F15"/>
    <w:rsid w:val="0046235D"/>
    <w:rsid w:val="004A60FB"/>
    <w:rsid w:val="004D3338"/>
    <w:rsid w:val="005123CA"/>
    <w:rsid w:val="00533647"/>
    <w:rsid w:val="00571B7A"/>
    <w:rsid w:val="00582472"/>
    <w:rsid w:val="00583E08"/>
    <w:rsid w:val="0058583A"/>
    <w:rsid w:val="005D7B73"/>
    <w:rsid w:val="005E0E36"/>
    <w:rsid w:val="005E30D1"/>
    <w:rsid w:val="00607718"/>
    <w:rsid w:val="0066246B"/>
    <w:rsid w:val="00665B0F"/>
    <w:rsid w:val="00671067"/>
    <w:rsid w:val="006814C7"/>
    <w:rsid w:val="006C13EA"/>
    <w:rsid w:val="006F6D4F"/>
    <w:rsid w:val="0070642C"/>
    <w:rsid w:val="00732C55"/>
    <w:rsid w:val="0074612C"/>
    <w:rsid w:val="007557CE"/>
    <w:rsid w:val="00772855"/>
    <w:rsid w:val="007A6343"/>
    <w:rsid w:val="007C2EEB"/>
    <w:rsid w:val="007C2FD4"/>
    <w:rsid w:val="007D6704"/>
    <w:rsid w:val="007E03DF"/>
    <w:rsid w:val="007E42A6"/>
    <w:rsid w:val="007F1BFE"/>
    <w:rsid w:val="00802D32"/>
    <w:rsid w:val="00823B9A"/>
    <w:rsid w:val="00830C66"/>
    <w:rsid w:val="00836193"/>
    <w:rsid w:val="00843E4B"/>
    <w:rsid w:val="00860961"/>
    <w:rsid w:val="00871655"/>
    <w:rsid w:val="00876FE1"/>
    <w:rsid w:val="008857A1"/>
    <w:rsid w:val="008A4C23"/>
    <w:rsid w:val="009048E2"/>
    <w:rsid w:val="00922CD0"/>
    <w:rsid w:val="00947CB9"/>
    <w:rsid w:val="0095597B"/>
    <w:rsid w:val="00992FFA"/>
    <w:rsid w:val="009A63C9"/>
    <w:rsid w:val="009B0103"/>
    <w:rsid w:val="009C05D1"/>
    <w:rsid w:val="009D4792"/>
    <w:rsid w:val="00A0439A"/>
    <w:rsid w:val="00A05C5C"/>
    <w:rsid w:val="00A52B7F"/>
    <w:rsid w:val="00A7219E"/>
    <w:rsid w:val="00A7319B"/>
    <w:rsid w:val="00AA362D"/>
    <w:rsid w:val="00AC731C"/>
    <w:rsid w:val="00AD39EE"/>
    <w:rsid w:val="00AD5C73"/>
    <w:rsid w:val="00B15D1D"/>
    <w:rsid w:val="00B35FC2"/>
    <w:rsid w:val="00B37C5E"/>
    <w:rsid w:val="00B5131F"/>
    <w:rsid w:val="00B7405E"/>
    <w:rsid w:val="00B76045"/>
    <w:rsid w:val="00B80964"/>
    <w:rsid w:val="00B97DA9"/>
    <w:rsid w:val="00BB04A5"/>
    <w:rsid w:val="00BC17D1"/>
    <w:rsid w:val="00BD0112"/>
    <w:rsid w:val="00C12A38"/>
    <w:rsid w:val="00C1545F"/>
    <w:rsid w:val="00C17A3D"/>
    <w:rsid w:val="00C32BFC"/>
    <w:rsid w:val="00C75957"/>
    <w:rsid w:val="00CA3718"/>
    <w:rsid w:val="00CA6F16"/>
    <w:rsid w:val="00CB60ED"/>
    <w:rsid w:val="00CD2CCA"/>
    <w:rsid w:val="00CF0D15"/>
    <w:rsid w:val="00D32D15"/>
    <w:rsid w:val="00D419E7"/>
    <w:rsid w:val="00DA68D3"/>
    <w:rsid w:val="00DF7DF1"/>
    <w:rsid w:val="00E02077"/>
    <w:rsid w:val="00E414B3"/>
    <w:rsid w:val="00E73851"/>
    <w:rsid w:val="00E861EC"/>
    <w:rsid w:val="00ED2B4B"/>
    <w:rsid w:val="00EF69F0"/>
    <w:rsid w:val="00F1014D"/>
    <w:rsid w:val="00F24E8F"/>
    <w:rsid w:val="00F327CF"/>
    <w:rsid w:val="00F426E8"/>
    <w:rsid w:val="00F50CF4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9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0961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ko-KR"/>
    </w:rPr>
  </w:style>
  <w:style w:type="paragraph" w:styleId="Heading2">
    <w:name w:val="heading 2"/>
    <w:basedOn w:val="Heading1"/>
    <w:next w:val="Normal"/>
    <w:link w:val="Heading2Char1"/>
    <w:uiPriority w:val="99"/>
    <w:qFormat/>
    <w:rsid w:val="00860961"/>
    <w:pPr>
      <w:spacing w:before="0" w:after="0"/>
      <w:jc w:val="both"/>
      <w:outlineLvl w:val="1"/>
    </w:pPr>
    <w:rPr>
      <w:bCs/>
      <w:i/>
      <w:sz w:val="28"/>
    </w:rPr>
  </w:style>
  <w:style w:type="paragraph" w:styleId="Heading3">
    <w:name w:val="heading 3"/>
    <w:basedOn w:val="Heading2"/>
    <w:next w:val="Normal"/>
    <w:link w:val="Heading3Char1"/>
    <w:uiPriority w:val="99"/>
    <w:qFormat/>
    <w:rsid w:val="00860961"/>
    <w:pPr>
      <w:outlineLvl w:val="2"/>
    </w:pPr>
    <w:rPr>
      <w:b w:val="0"/>
      <w:sz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860961"/>
    <w:pPr>
      <w:outlineLvl w:val="3"/>
    </w:pPr>
    <w:rPr>
      <w:rFonts w:ascii="Calibri" w:hAnsi="Calibri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860961"/>
    <w:rPr>
      <w:b/>
      <w:color w:val="000080"/>
    </w:rPr>
  </w:style>
  <w:style w:type="character" w:customStyle="1" w:styleId="a0">
    <w:name w:val="Гипертекстовая ссылка"/>
    <w:uiPriority w:val="99"/>
    <w:rsid w:val="00860961"/>
    <w:rPr>
      <w:b/>
      <w:color w:val="008000"/>
    </w:rPr>
  </w:style>
  <w:style w:type="character" w:customStyle="1" w:styleId="a1">
    <w:name w:val="Активная гипертекстовая ссылка"/>
    <w:uiPriority w:val="99"/>
    <w:rsid w:val="00860961"/>
    <w:rPr>
      <w:b/>
      <w:color w:val="008000"/>
      <w:u w:val="single"/>
    </w:rPr>
  </w:style>
  <w:style w:type="paragraph" w:customStyle="1" w:styleId="a2">
    <w:name w:val="Внимание: криминал!!"/>
    <w:basedOn w:val="Normal"/>
    <w:next w:val="Normal"/>
    <w:uiPriority w:val="99"/>
    <w:rsid w:val="00860961"/>
    <w:pPr>
      <w:jc w:val="both"/>
    </w:pPr>
  </w:style>
  <w:style w:type="paragraph" w:customStyle="1" w:styleId="a3">
    <w:name w:val="Внимание: недобросовестность!"/>
    <w:basedOn w:val="Normal"/>
    <w:next w:val="Normal"/>
    <w:uiPriority w:val="99"/>
    <w:rsid w:val="00860961"/>
    <w:pPr>
      <w:jc w:val="both"/>
    </w:pPr>
  </w:style>
  <w:style w:type="character" w:customStyle="1" w:styleId="a4">
    <w:name w:val="Выделение для Базового Поиска"/>
    <w:uiPriority w:val="99"/>
    <w:rsid w:val="00860961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sid w:val="00860961"/>
    <w:rPr>
      <w:b/>
      <w:i/>
      <w:color w:val="0058A9"/>
    </w:rPr>
  </w:style>
  <w:style w:type="paragraph" w:customStyle="1" w:styleId="a6">
    <w:name w:val="Основное меню (преемственное)"/>
    <w:basedOn w:val="Normal"/>
    <w:next w:val="Normal"/>
    <w:uiPriority w:val="99"/>
    <w:rsid w:val="00860961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Normal"/>
    <w:uiPriority w:val="99"/>
    <w:rsid w:val="00860961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Heading1Char1">
    <w:name w:val="Heading 1 Char1"/>
    <w:link w:val="Heading1"/>
    <w:uiPriority w:val="99"/>
    <w:locked/>
    <w:rsid w:val="00860961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sid w:val="00860961"/>
    <w:rPr>
      <w:rFonts w:ascii="Cambria" w:hAnsi="Cambria"/>
      <w:b/>
      <w:i/>
      <w:sz w:val="28"/>
    </w:rPr>
  </w:style>
  <w:style w:type="character" w:customStyle="1" w:styleId="Heading3Char1">
    <w:name w:val="Heading 3 Char1"/>
    <w:link w:val="Heading3"/>
    <w:uiPriority w:val="99"/>
    <w:semiHidden/>
    <w:locked/>
    <w:rsid w:val="00860961"/>
    <w:rPr>
      <w:rFonts w:ascii="Cambria" w:hAnsi="Cambria"/>
      <w:b/>
      <w:sz w:val="26"/>
    </w:rPr>
  </w:style>
  <w:style w:type="character" w:customStyle="1" w:styleId="Heading4Char1">
    <w:name w:val="Heading 4 Char1"/>
    <w:link w:val="Heading4"/>
    <w:uiPriority w:val="99"/>
    <w:semiHidden/>
    <w:locked/>
    <w:rsid w:val="00860961"/>
    <w:rPr>
      <w:b/>
      <w:sz w:val="28"/>
    </w:rPr>
  </w:style>
  <w:style w:type="paragraph" w:customStyle="1" w:styleId="a8">
    <w:name w:val="Заголовок группы контролов"/>
    <w:basedOn w:val="Normal"/>
    <w:next w:val="Normal"/>
    <w:uiPriority w:val="99"/>
    <w:rsid w:val="00860961"/>
    <w:pPr>
      <w:jc w:val="both"/>
    </w:pPr>
    <w:rPr>
      <w:b/>
      <w:bCs/>
      <w:color w:val="000000"/>
    </w:rPr>
  </w:style>
  <w:style w:type="paragraph" w:customStyle="1" w:styleId="a9">
    <w:name w:val="Заголовок для информации об изменениях"/>
    <w:basedOn w:val="Heading1"/>
    <w:next w:val="Normal"/>
    <w:uiPriority w:val="99"/>
    <w:rsid w:val="00860961"/>
    <w:pPr>
      <w:spacing w:before="0" w:after="0"/>
      <w:jc w:val="both"/>
      <w:outlineLvl w:val="9"/>
    </w:pPr>
    <w:rPr>
      <w:b w:val="0"/>
      <w:sz w:val="20"/>
      <w:shd w:val="clear" w:color="auto" w:fill="FFFFFF"/>
    </w:rPr>
  </w:style>
  <w:style w:type="paragraph" w:customStyle="1" w:styleId="aa">
    <w:name w:val="Заголовок приложения"/>
    <w:basedOn w:val="Normal"/>
    <w:next w:val="Normal"/>
    <w:uiPriority w:val="99"/>
    <w:rsid w:val="00860961"/>
    <w:pPr>
      <w:jc w:val="right"/>
    </w:p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860961"/>
    <w:pPr>
      <w:jc w:val="both"/>
    </w:pPr>
    <w:rPr>
      <w:i/>
      <w:iCs/>
      <w:color w:val="000080"/>
    </w:rPr>
  </w:style>
  <w:style w:type="character" w:customStyle="1" w:styleId="ac">
    <w:name w:val="Заголовок своего сообщения"/>
    <w:basedOn w:val="a"/>
    <w:uiPriority w:val="99"/>
    <w:rsid w:val="00860961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860961"/>
    <w:pPr>
      <w:ind w:left="1612" w:hanging="892"/>
      <w:jc w:val="both"/>
    </w:pPr>
  </w:style>
  <w:style w:type="character" w:customStyle="1" w:styleId="ae">
    <w:name w:val="Заголовок чужого сообщения"/>
    <w:uiPriority w:val="99"/>
    <w:rsid w:val="00860961"/>
    <w:rPr>
      <w:b/>
      <w:color w:val="FF0000"/>
    </w:rPr>
  </w:style>
  <w:style w:type="paragraph" w:customStyle="1" w:styleId="af">
    <w:name w:val="Интерактивный заголовок"/>
    <w:basedOn w:val="a7"/>
    <w:next w:val="Normal"/>
    <w:uiPriority w:val="99"/>
    <w:rsid w:val="00860961"/>
    <w:rPr>
      <w:b w:val="0"/>
      <w:bCs w:val="0"/>
      <w:color w:val="auto"/>
      <w:u w:val="single"/>
      <w:shd w:val="clear" w:color="auto" w:fill="auto"/>
    </w:rPr>
  </w:style>
  <w:style w:type="paragraph" w:customStyle="1" w:styleId="af0">
    <w:name w:val="Текст информации об изменениях"/>
    <w:basedOn w:val="Normal"/>
    <w:next w:val="Normal"/>
    <w:uiPriority w:val="99"/>
    <w:rsid w:val="00860961"/>
    <w:pPr>
      <w:jc w:val="both"/>
    </w:pPr>
    <w:rPr>
      <w:sz w:val="20"/>
      <w:szCs w:val="20"/>
    </w:rPr>
  </w:style>
  <w:style w:type="paragraph" w:customStyle="1" w:styleId="af1">
    <w:name w:val="Информация об изменениях"/>
    <w:basedOn w:val="af0"/>
    <w:next w:val="Normal"/>
    <w:uiPriority w:val="99"/>
    <w:rsid w:val="00860961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2">
    <w:name w:val="Текст (справка)"/>
    <w:basedOn w:val="Normal"/>
    <w:next w:val="Normal"/>
    <w:uiPriority w:val="99"/>
    <w:rsid w:val="00860961"/>
    <w:pPr>
      <w:ind w:left="170" w:right="170"/>
    </w:pPr>
  </w:style>
  <w:style w:type="paragraph" w:customStyle="1" w:styleId="af3">
    <w:name w:val="Комментарий"/>
    <w:basedOn w:val="af2"/>
    <w:next w:val="Normal"/>
    <w:uiPriority w:val="99"/>
    <w:rsid w:val="00860961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4">
    <w:name w:val="Информация об изменениях документа"/>
    <w:basedOn w:val="af3"/>
    <w:next w:val="Normal"/>
    <w:uiPriority w:val="99"/>
    <w:rsid w:val="00860961"/>
    <w:pPr>
      <w:spacing w:before="0"/>
    </w:pPr>
  </w:style>
  <w:style w:type="paragraph" w:customStyle="1" w:styleId="af5">
    <w:name w:val="Текст (лев. подпись)"/>
    <w:basedOn w:val="Normal"/>
    <w:next w:val="Normal"/>
    <w:uiPriority w:val="99"/>
    <w:rsid w:val="00860961"/>
  </w:style>
  <w:style w:type="paragraph" w:customStyle="1" w:styleId="af6">
    <w:name w:val="Колонтитул (левый)"/>
    <w:basedOn w:val="af5"/>
    <w:next w:val="Normal"/>
    <w:uiPriority w:val="99"/>
    <w:rsid w:val="00860961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Normal"/>
    <w:next w:val="Normal"/>
    <w:uiPriority w:val="99"/>
    <w:rsid w:val="00860961"/>
    <w:pPr>
      <w:jc w:val="right"/>
    </w:pPr>
  </w:style>
  <w:style w:type="paragraph" w:customStyle="1" w:styleId="af8">
    <w:name w:val="Колонтитул (правый)"/>
    <w:basedOn w:val="af7"/>
    <w:next w:val="Normal"/>
    <w:uiPriority w:val="99"/>
    <w:rsid w:val="00860961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Normal"/>
    <w:uiPriority w:val="99"/>
    <w:rsid w:val="00860961"/>
    <w:pPr>
      <w:spacing w:before="0"/>
      <w:jc w:val="left"/>
    </w:pPr>
    <w:rPr>
      <w:i w:val="0"/>
      <w:iCs w:val="0"/>
      <w:color w:val="000080"/>
    </w:rPr>
  </w:style>
  <w:style w:type="paragraph" w:customStyle="1" w:styleId="afa">
    <w:name w:val="Куда обратиться?"/>
    <w:basedOn w:val="Normal"/>
    <w:next w:val="Normal"/>
    <w:uiPriority w:val="99"/>
    <w:rsid w:val="00860961"/>
    <w:pPr>
      <w:jc w:val="both"/>
    </w:pPr>
  </w:style>
  <w:style w:type="paragraph" w:customStyle="1" w:styleId="afb">
    <w:name w:val="Моноширинный"/>
    <w:basedOn w:val="Normal"/>
    <w:next w:val="Normal"/>
    <w:uiPriority w:val="99"/>
    <w:rsid w:val="00860961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sid w:val="00860961"/>
    <w:rPr>
      <w:b/>
      <w:color w:val="000080"/>
      <w:shd w:val="clear" w:color="auto" w:fill="B4B4B4"/>
    </w:rPr>
  </w:style>
  <w:style w:type="character" w:customStyle="1" w:styleId="afd">
    <w:name w:val="Не вступил в силу"/>
    <w:uiPriority w:val="99"/>
    <w:rsid w:val="00860961"/>
    <w:rPr>
      <w:b/>
      <w:color w:val="008080"/>
    </w:rPr>
  </w:style>
  <w:style w:type="paragraph" w:customStyle="1" w:styleId="afe">
    <w:name w:val="Необходимые документы"/>
    <w:basedOn w:val="Normal"/>
    <w:next w:val="Normal"/>
    <w:uiPriority w:val="99"/>
    <w:rsid w:val="00860961"/>
    <w:pPr>
      <w:ind w:left="118"/>
      <w:jc w:val="both"/>
    </w:pPr>
  </w:style>
  <w:style w:type="paragraph" w:customStyle="1" w:styleId="aff">
    <w:name w:val="Нормальный (таблица)"/>
    <w:basedOn w:val="Normal"/>
    <w:next w:val="Normal"/>
    <w:uiPriority w:val="99"/>
    <w:rsid w:val="00860961"/>
    <w:pPr>
      <w:jc w:val="both"/>
    </w:pPr>
  </w:style>
  <w:style w:type="paragraph" w:customStyle="1" w:styleId="aff0">
    <w:name w:val="Объект"/>
    <w:basedOn w:val="Normal"/>
    <w:next w:val="Normal"/>
    <w:uiPriority w:val="99"/>
    <w:rsid w:val="00860961"/>
    <w:pPr>
      <w:jc w:val="both"/>
    </w:pPr>
    <w:rPr>
      <w:rFonts w:ascii="Times New Roman" w:hAnsi="Times New Roman" w:cs="Times New Roman"/>
    </w:rPr>
  </w:style>
  <w:style w:type="paragraph" w:customStyle="1" w:styleId="aff1">
    <w:name w:val="Таблицы (моноширинный)"/>
    <w:basedOn w:val="Normal"/>
    <w:next w:val="Normal"/>
    <w:uiPriority w:val="99"/>
    <w:rsid w:val="00860961"/>
    <w:pPr>
      <w:jc w:val="both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Normal"/>
    <w:uiPriority w:val="99"/>
    <w:rsid w:val="00860961"/>
    <w:pPr>
      <w:ind w:left="140"/>
    </w:pPr>
    <w:rPr>
      <w:rFonts w:ascii="Arial" w:hAnsi="Arial" w:cs="Arial"/>
    </w:rPr>
  </w:style>
  <w:style w:type="character" w:customStyle="1" w:styleId="aff3">
    <w:name w:val="Опечатки"/>
    <w:uiPriority w:val="99"/>
    <w:rsid w:val="00860961"/>
    <w:rPr>
      <w:color w:val="FF0000"/>
    </w:rPr>
  </w:style>
  <w:style w:type="paragraph" w:customStyle="1" w:styleId="aff4">
    <w:name w:val="Переменная часть"/>
    <w:basedOn w:val="a6"/>
    <w:next w:val="Normal"/>
    <w:uiPriority w:val="99"/>
    <w:rsid w:val="00860961"/>
    <w:rPr>
      <w:rFonts w:ascii="Arial" w:hAnsi="Arial" w:cs="Arial"/>
      <w:sz w:val="20"/>
      <w:szCs w:val="20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860961"/>
    <w:pPr>
      <w:spacing w:before="0" w:after="0"/>
      <w:jc w:val="both"/>
      <w:outlineLvl w:val="9"/>
    </w:pPr>
    <w:rPr>
      <w:b w:val="0"/>
      <w:sz w:val="20"/>
    </w:rPr>
  </w:style>
  <w:style w:type="paragraph" w:customStyle="1" w:styleId="aff6">
    <w:name w:val="Подзаголовок для информации об изменениях"/>
    <w:basedOn w:val="af0"/>
    <w:next w:val="Normal"/>
    <w:uiPriority w:val="99"/>
    <w:rsid w:val="00860961"/>
    <w:rPr>
      <w:b/>
      <w:bCs/>
      <w:color w:val="000080"/>
      <w:sz w:val="24"/>
      <w:szCs w:val="24"/>
    </w:rPr>
  </w:style>
  <w:style w:type="paragraph" w:customStyle="1" w:styleId="aff7">
    <w:name w:val="Подчёркнуный текст"/>
    <w:basedOn w:val="Normal"/>
    <w:next w:val="Normal"/>
    <w:uiPriority w:val="99"/>
    <w:rsid w:val="00860961"/>
    <w:pPr>
      <w:jc w:val="both"/>
    </w:pPr>
  </w:style>
  <w:style w:type="paragraph" w:customStyle="1" w:styleId="aff8">
    <w:name w:val="Постоянная часть"/>
    <w:basedOn w:val="a6"/>
    <w:next w:val="Normal"/>
    <w:uiPriority w:val="99"/>
    <w:rsid w:val="00860961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Normal"/>
    <w:next w:val="Normal"/>
    <w:uiPriority w:val="99"/>
    <w:rsid w:val="00860961"/>
  </w:style>
  <w:style w:type="paragraph" w:customStyle="1" w:styleId="affa">
    <w:name w:val="Пример."/>
    <w:basedOn w:val="Normal"/>
    <w:next w:val="Normal"/>
    <w:uiPriority w:val="99"/>
    <w:rsid w:val="00860961"/>
    <w:pPr>
      <w:ind w:left="118" w:firstLine="602"/>
      <w:jc w:val="both"/>
    </w:pPr>
  </w:style>
  <w:style w:type="paragraph" w:customStyle="1" w:styleId="affb">
    <w:name w:val="Примечание."/>
    <w:basedOn w:val="af3"/>
    <w:next w:val="Normal"/>
    <w:uiPriority w:val="99"/>
    <w:rsid w:val="00860961"/>
    <w:pPr>
      <w:spacing w:before="0"/>
    </w:pPr>
    <w:rPr>
      <w:i w:val="0"/>
      <w:iCs w:val="0"/>
      <w:color w:val="auto"/>
    </w:rPr>
  </w:style>
  <w:style w:type="character" w:customStyle="1" w:styleId="affc">
    <w:name w:val="Продолжение ссылки"/>
    <w:basedOn w:val="a0"/>
    <w:uiPriority w:val="99"/>
    <w:rsid w:val="00860961"/>
    <w:rPr>
      <w:rFonts w:cs="Times New Roman"/>
      <w:bCs/>
    </w:rPr>
  </w:style>
  <w:style w:type="paragraph" w:customStyle="1" w:styleId="affd">
    <w:name w:val="Словарная статья"/>
    <w:basedOn w:val="Normal"/>
    <w:next w:val="Normal"/>
    <w:uiPriority w:val="99"/>
    <w:rsid w:val="00860961"/>
    <w:pPr>
      <w:ind w:right="118"/>
      <w:jc w:val="both"/>
    </w:pPr>
  </w:style>
  <w:style w:type="character" w:customStyle="1" w:styleId="affe">
    <w:name w:val="Сравнение редакций"/>
    <w:basedOn w:val="a"/>
    <w:uiPriority w:val="99"/>
    <w:rsid w:val="00860961"/>
    <w:rPr>
      <w:rFonts w:cs="Times New Roman"/>
      <w:bCs/>
    </w:rPr>
  </w:style>
  <w:style w:type="character" w:customStyle="1" w:styleId="afff">
    <w:name w:val="Сравнение редакций. Добавленный фрагмент"/>
    <w:uiPriority w:val="99"/>
    <w:rsid w:val="00860961"/>
    <w:rPr>
      <w:color w:val="0000FF"/>
      <w:shd w:val="clear" w:color="auto" w:fill="E3EDFD"/>
    </w:rPr>
  </w:style>
  <w:style w:type="character" w:customStyle="1" w:styleId="afff0">
    <w:name w:val="Сравнение редакций. Удаленный фрагмент"/>
    <w:uiPriority w:val="99"/>
    <w:rsid w:val="00860961"/>
    <w:rPr>
      <w:strike/>
      <w:color w:val="808000"/>
    </w:rPr>
  </w:style>
  <w:style w:type="paragraph" w:customStyle="1" w:styleId="afff1">
    <w:name w:val="Ссылка на официальную публикацию"/>
    <w:basedOn w:val="Normal"/>
    <w:next w:val="Normal"/>
    <w:uiPriority w:val="99"/>
    <w:rsid w:val="00860961"/>
    <w:pPr>
      <w:jc w:val="both"/>
    </w:pPr>
  </w:style>
  <w:style w:type="paragraph" w:customStyle="1" w:styleId="afff2">
    <w:name w:val="Текст в таблице"/>
    <w:basedOn w:val="aff"/>
    <w:next w:val="Normal"/>
    <w:uiPriority w:val="99"/>
    <w:rsid w:val="00860961"/>
    <w:pPr>
      <w:ind w:firstLine="500"/>
    </w:pPr>
  </w:style>
  <w:style w:type="paragraph" w:customStyle="1" w:styleId="afff3">
    <w:name w:val="Технический комментарий"/>
    <w:basedOn w:val="Normal"/>
    <w:next w:val="Normal"/>
    <w:uiPriority w:val="99"/>
    <w:rsid w:val="00860961"/>
    <w:rPr>
      <w:shd w:val="clear" w:color="auto" w:fill="FFFF00"/>
    </w:rPr>
  </w:style>
  <w:style w:type="character" w:customStyle="1" w:styleId="afff4">
    <w:name w:val="Утратил силу"/>
    <w:uiPriority w:val="99"/>
    <w:rsid w:val="00860961"/>
    <w:rPr>
      <w:b/>
      <w:strike/>
      <w:color w:val="808000"/>
    </w:rPr>
  </w:style>
  <w:style w:type="paragraph" w:customStyle="1" w:styleId="afff5">
    <w:name w:val="Центрированный (таблица)"/>
    <w:basedOn w:val="aff"/>
    <w:next w:val="Normal"/>
    <w:uiPriority w:val="99"/>
    <w:rsid w:val="00860961"/>
    <w:pPr>
      <w:jc w:val="center"/>
    </w:pPr>
  </w:style>
  <w:style w:type="paragraph" w:customStyle="1" w:styleId="Style">
    <w:name w:val="Style"/>
    <w:basedOn w:val="Normal"/>
    <w:next w:val="Normal"/>
    <w:uiPriority w:val="99"/>
    <w:semiHidden/>
    <w:rsid w:val="00533647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336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809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809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8096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3F250D"/>
    <w:pPr>
      <w:spacing w:line="360" w:lineRule="auto"/>
      <w:ind w:firstLine="720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607718"/>
    <w:rPr>
      <w:rFonts w:ascii="Segoe UI" w:hAnsi="Segoe UI" w:cs="Times New Roman"/>
      <w:sz w:val="18"/>
      <w:szCs w:val="20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60771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1387</Words>
  <Characters>7907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НПП "Гарант-Сервис"</dc:creator>
  <cp:keywords/>
  <dc:description>Документ экспортирован из системы ГАРАНТ</dc:description>
  <cp:lastModifiedBy>1</cp:lastModifiedBy>
  <cp:revision>3</cp:revision>
  <cp:lastPrinted>2017-01-30T07:51:00Z</cp:lastPrinted>
  <dcterms:created xsi:type="dcterms:W3CDTF">2018-03-03T07:49:00Z</dcterms:created>
  <dcterms:modified xsi:type="dcterms:W3CDTF">2018-03-11T11:43:00Z</dcterms:modified>
</cp:coreProperties>
</file>