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1" w:rsidRDefault="00DA5021" w:rsidP="00F35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A5021" w:rsidRDefault="00DA5021" w:rsidP="00F35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DA5021" w:rsidRDefault="00DA5021" w:rsidP="00F35E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DA5021" w:rsidRDefault="00DA5021" w:rsidP="00F35ED8">
      <w:pPr>
        <w:spacing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DA5021" w:rsidRDefault="00DA5021" w:rsidP="00F35ED8">
      <w:pPr>
        <w:spacing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DA5021" w:rsidRDefault="00DA5021" w:rsidP="00F35ED8">
      <w:pPr>
        <w:spacing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DA5021" w:rsidRDefault="00DA5021" w:rsidP="00F35E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21.12.2017                                                                                            № 1100</w:t>
      </w:r>
    </w:p>
    <w:p w:rsidR="00DA5021" w:rsidRDefault="00DA5021" w:rsidP="00F35E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DA5021" w:rsidRDefault="00DA5021" w:rsidP="00F3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021" w:rsidRDefault="00DA5021" w:rsidP="00F3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административный регламент администрации Рузаевского муниципального района по предоставлению муниципальной услуги по назначению и выплате пенсии за выслугу лет лицам, замещавшим муниципальные должности и (или) должности муниципальной службы,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Рузаевского муниципального района от 27.12.2012г. № 2142</w:t>
      </w:r>
    </w:p>
    <w:p w:rsidR="00DA5021" w:rsidRDefault="00DA5021" w:rsidP="00F3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 изменениями от 16.12.2015г. № 1760, от 23.08.2016г. № 1048)</w:t>
      </w:r>
    </w:p>
    <w:p w:rsidR="00DA5021" w:rsidRDefault="00DA5021" w:rsidP="00F3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21" w:rsidRDefault="00DA5021" w:rsidP="00F35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административного регламента администрации Рузаевского муниципального района по предоставлению муниципальной услуги по назначению и выплате пенсии за выслугу лет лицам, замещавшим муниципальные должности и (или) должности муниципальной службы, утвержденного постановлением администрации Рузаевского муниципального района от 27.12.2012г.                                                                                №  2142 (с изменениями от 16.12.2015г. № 1760, от 23.08.2016г. № 1048),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услуг" администрация Рузаевского муниципального района ПОСТАНОВЛЯЕТ:</w:t>
      </w:r>
    </w:p>
    <w:p w:rsidR="00DA5021" w:rsidRDefault="00DA5021" w:rsidP="00F3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9"/>
      <w:r>
        <w:rPr>
          <w:rFonts w:ascii="Times New Roman" w:hAnsi="Times New Roman"/>
          <w:sz w:val="28"/>
          <w:szCs w:val="28"/>
        </w:rPr>
        <w:tab/>
        <w:t>1. Внести в административный регламент администрации Рузаевского муниципального района по предоставлению муниципальной услуги по назначению и выплате пенсии за выслугу лет лицам, замещавшим муниципальные должности и (или) должности муниципальной службы,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Рузаевского муниципального района от 27.12.2012г. №  2142 (с изменениями от 16.12.2015г. № 1760, от 23.08.2016г. № 1048), изменения следующего содержания:</w:t>
      </w:r>
    </w:p>
    <w:p w:rsidR="00DA5021" w:rsidRDefault="00DA5021" w:rsidP="00F35ED8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>пункт 2.9 подраздела 1 раздела 2 дополнить абзацем:</w:t>
      </w:r>
    </w:p>
    <w:p w:rsidR="00DA5021" w:rsidRDefault="00DA5021" w:rsidP="00F35ED8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"- страховой номер индивидуального лицевого счета."</w:t>
      </w:r>
    </w:p>
    <w:p w:rsidR="00DA5021" w:rsidRDefault="00DA5021" w:rsidP="00F35ED8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подраздел 3 раздела 2 дополнить пунктом:</w:t>
      </w:r>
    </w:p>
    <w:p w:rsidR="00DA5021" w:rsidRDefault="00DA5021" w:rsidP="00F35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"2.23. Администрация Рузаевского муниципального района обеспечивает предоставление информации о предоставлении указанной меры социальной поддержки заявителем посредством использования Единой государственной информационной системы социального обеспечения (далее ЕГИССО),  в порядке и объеме установленном Правительством Российской Федерации, и в соответствии с форматами, установленными операторами ЕГИССО.</w:t>
      </w:r>
    </w:p>
    <w:p w:rsidR="00DA5021" w:rsidRDefault="00DA5021" w:rsidP="00F3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исполнения настоящего постановления  возложить на руководителя аппарата администрации Рузаевского  муниципального района Е.С. Шепелеву.</w:t>
      </w:r>
    </w:p>
    <w:p w:rsidR="00DA5021" w:rsidRDefault="00DA5021" w:rsidP="00F35E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End w:id="0"/>
      <w:r>
        <w:rPr>
          <w:rFonts w:ascii="Times New Roman" w:hAnsi="Times New Roman"/>
          <w:sz w:val="28"/>
          <w:szCs w:val="28"/>
        </w:rPr>
        <w:t xml:space="preserve">   Настоящее постановление 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 ruzaevka-rm.ru.   </w:t>
      </w:r>
    </w:p>
    <w:p w:rsidR="00DA5021" w:rsidRDefault="00DA5021" w:rsidP="00F35E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7"/>
        <w:gridCol w:w="3196"/>
      </w:tblGrid>
      <w:tr w:rsidR="00DA5021" w:rsidTr="00F35ED8">
        <w:tc>
          <w:tcPr>
            <w:tcW w:w="6267" w:type="dxa"/>
            <w:vAlign w:val="bottom"/>
          </w:tcPr>
          <w:p w:rsidR="00DA5021" w:rsidRDefault="00DA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Рузаевского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021" w:rsidRDefault="00DA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196" w:type="dxa"/>
            <w:vAlign w:val="bottom"/>
          </w:tcPr>
          <w:p w:rsidR="00DA5021" w:rsidRDefault="00DA5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Кормилицын</w:t>
            </w:r>
          </w:p>
        </w:tc>
      </w:tr>
    </w:tbl>
    <w:p w:rsidR="00DA5021" w:rsidRDefault="00DA5021" w:rsidP="00F35ED8"/>
    <w:p w:rsidR="00DA5021" w:rsidRDefault="00DA5021"/>
    <w:sectPr w:rsidR="00DA5021" w:rsidSect="00F35E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ED8"/>
    <w:rsid w:val="00072716"/>
    <w:rsid w:val="000C0CE0"/>
    <w:rsid w:val="002D4C55"/>
    <w:rsid w:val="00311771"/>
    <w:rsid w:val="0032731F"/>
    <w:rsid w:val="005F3257"/>
    <w:rsid w:val="00601EE6"/>
    <w:rsid w:val="00671CEA"/>
    <w:rsid w:val="0088313D"/>
    <w:rsid w:val="00A8608B"/>
    <w:rsid w:val="00BB4893"/>
    <w:rsid w:val="00D0227B"/>
    <w:rsid w:val="00DA5021"/>
    <w:rsid w:val="00F25621"/>
    <w:rsid w:val="00F3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D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425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4</cp:revision>
  <cp:lastPrinted>2017-12-25T13:23:00Z</cp:lastPrinted>
  <dcterms:created xsi:type="dcterms:W3CDTF">2018-01-11T13:41:00Z</dcterms:created>
  <dcterms:modified xsi:type="dcterms:W3CDTF">2018-01-12T06:53:00Z</dcterms:modified>
</cp:coreProperties>
</file>