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7B" w:rsidRDefault="00865B7B" w:rsidP="00AD33B3">
      <w:pPr>
        <w:ind w:left="-284" w:right="-28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 РУЗАЕВСКОГО</w:t>
      </w:r>
    </w:p>
    <w:p w:rsidR="00865B7B" w:rsidRDefault="00865B7B" w:rsidP="00AD33B3">
      <w:pPr>
        <w:ind w:left="-284" w:right="-28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865B7B" w:rsidRDefault="00865B7B" w:rsidP="00AD33B3">
      <w:pPr>
        <w:ind w:left="-284" w:right="-284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865B7B" w:rsidRDefault="00865B7B" w:rsidP="00AD33B3">
      <w:pPr>
        <w:ind w:left="-284" w:right="-284"/>
        <w:jc w:val="center"/>
        <w:rPr>
          <w:sz w:val="32"/>
          <w:szCs w:val="32"/>
        </w:rPr>
      </w:pPr>
    </w:p>
    <w:p w:rsidR="00865B7B" w:rsidRDefault="00865B7B" w:rsidP="00AD33B3">
      <w:pPr>
        <w:ind w:left="-284" w:right="-284"/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sz w:val="36"/>
          <w:szCs w:val="36"/>
        </w:rPr>
        <w:t>Р А С П О Р Я Ж Е Н И Е</w:t>
      </w:r>
    </w:p>
    <w:p w:rsidR="00865B7B" w:rsidRDefault="00865B7B" w:rsidP="00AD33B3">
      <w:pPr>
        <w:ind w:left="-284" w:right="-284"/>
        <w:jc w:val="both"/>
        <w:rPr>
          <w:b/>
          <w:sz w:val="36"/>
          <w:szCs w:val="36"/>
        </w:rPr>
      </w:pPr>
    </w:p>
    <w:p w:rsidR="00865B7B" w:rsidRPr="00A91691" w:rsidRDefault="00865B7B" w:rsidP="00AD33B3">
      <w:pPr>
        <w:ind w:left="-284" w:right="-284"/>
        <w:jc w:val="both"/>
        <w:rPr>
          <w:sz w:val="28"/>
          <w:szCs w:val="28"/>
        </w:rPr>
      </w:pPr>
      <w:r w:rsidRPr="00A91691">
        <w:rPr>
          <w:sz w:val="28"/>
          <w:szCs w:val="28"/>
        </w:rPr>
        <w:t xml:space="preserve"> 16.08.2019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91691">
        <w:rPr>
          <w:sz w:val="28"/>
          <w:szCs w:val="28"/>
        </w:rPr>
        <w:t xml:space="preserve"> № 166-Р</w:t>
      </w: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r>
        <w:rPr>
          <w:sz w:val="28"/>
          <w:szCs w:val="28"/>
        </w:rPr>
        <w:t>г. Рузаевка</w:t>
      </w: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</w:p>
    <w:p w:rsidR="00865B7B" w:rsidRDefault="00865B7B" w:rsidP="00AD33B3">
      <w:pPr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коллегиального совещательного органа (штаба народной дружины)  в Рузаевском муниципальном районе</w:t>
      </w:r>
    </w:p>
    <w:p w:rsidR="00865B7B" w:rsidRDefault="00865B7B" w:rsidP="00AD33B3">
      <w:pPr>
        <w:ind w:left="-284" w:right="-284"/>
        <w:jc w:val="center"/>
        <w:rPr>
          <w:b/>
          <w:sz w:val="28"/>
          <w:szCs w:val="28"/>
        </w:rPr>
      </w:pPr>
    </w:p>
    <w:p w:rsidR="00865B7B" w:rsidRDefault="00865B7B" w:rsidP="0089143C">
      <w:pPr>
        <w:pStyle w:val="ListParagraph"/>
        <w:ind w:left="-284" w:right="-284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 xml:space="preserve">В соответствии с решением заседания Республиканского штаба по координации деятельности народных дружин на территории Республики Мордовия от 21.05.2019г.  № 1/19  создать в Рузаевском муниципальном районе коллегиальный совещательный орган (штаб народных дружин), обеспечивающий взаимодействие и координацию деятельности народных дружин в районе: </w:t>
      </w:r>
    </w:p>
    <w:p w:rsidR="00865B7B" w:rsidRDefault="00865B7B" w:rsidP="00740E7A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состав коллегиального совещательного органа (штаб народных дружин) в составе:</w:t>
      </w:r>
    </w:p>
    <w:p w:rsidR="00865B7B" w:rsidRDefault="00865B7B" w:rsidP="00CE4EB5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Алюков О.К., начальник ОУУП и ПДН ОМВД России по Рузаевскому муниципальному району;</w:t>
      </w:r>
    </w:p>
    <w:p w:rsidR="00865B7B" w:rsidRDefault="00865B7B" w:rsidP="00CE4EB5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Карпунькин В.В., директор МАУ «Центр молодежной политики и туризма»;</w:t>
      </w:r>
    </w:p>
    <w:p w:rsidR="00865B7B" w:rsidRDefault="00865B7B" w:rsidP="00CE4EB5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Нестеркин И.С., командир народной дружины «Правопорядок»;</w:t>
      </w:r>
    </w:p>
    <w:p w:rsidR="00865B7B" w:rsidRDefault="00865B7B" w:rsidP="00CE4EB5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Репин А.В., заместитель начальника полиции по ООП ОМВД России по Рузаевскому муниципальному району;</w:t>
      </w:r>
    </w:p>
    <w:p w:rsidR="00865B7B" w:rsidRDefault="00865B7B" w:rsidP="00CE4EB5">
      <w:pPr>
        <w:tabs>
          <w:tab w:val="left" w:pos="-284"/>
          <w:tab w:val="left" w:pos="0"/>
          <w:tab w:val="left" w:pos="126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Рогов Е.В., заместитель Главы Рузаевского муниципального района - начальник отдела общественной безопасности.</w:t>
      </w:r>
    </w:p>
    <w:p w:rsidR="00865B7B" w:rsidRDefault="00865B7B" w:rsidP="00CE4EB5">
      <w:pPr>
        <w:tabs>
          <w:tab w:val="left" w:pos="-284"/>
          <w:tab w:val="left" w:pos="0"/>
          <w:tab w:val="left" w:pos="1080"/>
        </w:tabs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Контроль за исполнением настоящего распоряжения возложить на заместителя Главы Рузаевского муниципального района - начальника отдела общественной безопасности Рогова Е.В.</w:t>
      </w: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распоряжение вступает в силу со дня его подписания.  </w:t>
      </w: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В.Ю. Кормилицын</w:t>
      </w: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</w:p>
    <w:p w:rsidR="00865B7B" w:rsidRDefault="00865B7B" w:rsidP="00AD33B3">
      <w:pPr>
        <w:ind w:left="-284" w:right="-284"/>
        <w:jc w:val="both"/>
        <w:rPr>
          <w:sz w:val="28"/>
          <w:szCs w:val="28"/>
        </w:rPr>
      </w:pPr>
    </w:p>
    <w:p w:rsidR="00865B7B" w:rsidRDefault="00865B7B" w:rsidP="00AD33B3">
      <w:pPr>
        <w:ind w:left="-284" w:right="-284"/>
      </w:pPr>
    </w:p>
    <w:sectPr w:rsidR="00865B7B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142"/>
    <w:rsid w:val="004E1142"/>
    <w:rsid w:val="005E79CA"/>
    <w:rsid w:val="006E4EA2"/>
    <w:rsid w:val="00740E7A"/>
    <w:rsid w:val="00865B7B"/>
    <w:rsid w:val="0089143C"/>
    <w:rsid w:val="00A91691"/>
    <w:rsid w:val="00AD33B3"/>
    <w:rsid w:val="00B2452F"/>
    <w:rsid w:val="00C935FD"/>
    <w:rsid w:val="00CE4EB5"/>
    <w:rsid w:val="00D43AAC"/>
    <w:rsid w:val="00D456F7"/>
    <w:rsid w:val="00D911E8"/>
    <w:rsid w:val="00E226FD"/>
    <w:rsid w:val="00EB3089"/>
    <w:rsid w:val="00FD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143C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uiPriority w:val="99"/>
    <w:rsid w:val="00C935F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252</Words>
  <Characters>1442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dcterms:created xsi:type="dcterms:W3CDTF">2019-10-09T11:45:00Z</dcterms:created>
  <dcterms:modified xsi:type="dcterms:W3CDTF">2019-10-09T11:45:00Z</dcterms:modified>
</cp:coreProperties>
</file>