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699" w:rsidRDefault="004D3699" w:rsidP="00BD2FE8">
      <w:pPr>
        <w:jc w:val="center"/>
        <w:rPr>
          <w:sz w:val="28"/>
          <w:szCs w:val="28"/>
        </w:rPr>
      </w:pPr>
    </w:p>
    <w:p w:rsidR="004D3699" w:rsidRPr="00FF3EA2" w:rsidRDefault="004D3699" w:rsidP="00863DF4">
      <w:pPr>
        <w:jc w:val="center"/>
        <w:rPr>
          <w:sz w:val="28"/>
          <w:szCs w:val="28"/>
        </w:rPr>
      </w:pPr>
      <w:r w:rsidRPr="00FF3EA2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РУЗАЕВСКОГО</w:t>
      </w:r>
    </w:p>
    <w:p w:rsidR="004D3699" w:rsidRPr="00FF3EA2" w:rsidRDefault="004D3699" w:rsidP="00863DF4">
      <w:pPr>
        <w:jc w:val="center"/>
        <w:rPr>
          <w:sz w:val="28"/>
          <w:szCs w:val="28"/>
        </w:rPr>
      </w:pPr>
      <w:r w:rsidRPr="00FF3EA2">
        <w:rPr>
          <w:sz w:val="28"/>
          <w:szCs w:val="28"/>
        </w:rPr>
        <w:t>МУНИЦИПАЛЬНОГО РАЙОНА</w:t>
      </w:r>
    </w:p>
    <w:p w:rsidR="004D3699" w:rsidRPr="00FF3EA2" w:rsidRDefault="004D3699" w:rsidP="00863DF4">
      <w:pPr>
        <w:jc w:val="center"/>
        <w:rPr>
          <w:sz w:val="28"/>
          <w:szCs w:val="28"/>
        </w:rPr>
      </w:pPr>
      <w:r w:rsidRPr="00FF3EA2">
        <w:rPr>
          <w:sz w:val="28"/>
          <w:szCs w:val="28"/>
        </w:rPr>
        <w:t>РЕСПУБЛИКИ МОРДОВИЯ</w:t>
      </w:r>
    </w:p>
    <w:p w:rsidR="004D3699" w:rsidRPr="00FF3EA2" w:rsidRDefault="004D3699" w:rsidP="00863DF4">
      <w:pPr>
        <w:jc w:val="center"/>
        <w:rPr>
          <w:sz w:val="28"/>
          <w:szCs w:val="28"/>
        </w:rPr>
      </w:pPr>
    </w:p>
    <w:p w:rsidR="004D3699" w:rsidRPr="00FF3EA2" w:rsidRDefault="004D3699" w:rsidP="00863DF4">
      <w:pPr>
        <w:jc w:val="center"/>
        <w:rPr>
          <w:sz w:val="28"/>
          <w:szCs w:val="28"/>
        </w:rPr>
      </w:pPr>
    </w:p>
    <w:p w:rsidR="004D3699" w:rsidRPr="00962848" w:rsidRDefault="004D3699" w:rsidP="00863DF4">
      <w:pPr>
        <w:jc w:val="center"/>
        <w:rPr>
          <w:b/>
          <w:sz w:val="34"/>
          <w:szCs w:val="28"/>
        </w:rPr>
      </w:pPr>
      <w:r w:rsidRPr="00962848">
        <w:rPr>
          <w:b/>
          <w:sz w:val="34"/>
          <w:szCs w:val="28"/>
        </w:rPr>
        <w:t>П О С Т А Н О В Л Е Н И Е</w:t>
      </w:r>
    </w:p>
    <w:p w:rsidR="004D3699" w:rsidRPr="00FF3EA2" w:rsidRDefault="004D3699" w:rsidP="00863DF4">
      <w:pPr>
        <w:jc w:val="center"/>
        <w:rPr>
          <w:b/>
          <w:sz w:val="28"/>
          <w:szCs w:val="28"/>
        </w:rPr>
      </w:pPr>
    </w:p>
    <w:p w:rsidR="004D3699" w:rsidRPr="00FE5C0D" w:rsidRDefault="004D3699" w:rsidP="00863DF4">
      <w:pPr>
        <w:rPr>
          <w:sz w:val="28"/>
          <w:szCs w:val="28"/>
        </w:rPr>
      </w:pPr>
      <w:r>
        <w:rPr>
          <w:sz w:val="28"/>
          <w:szCs w:val="28"/>
        </w:rPr>
        <w:t xml:space="preserve">  от 10.04.2018г.</w:t>
      </w:r>
      <w:r w:rsidRPr="00FE5C0D">
        <w:rPr>
          <w:sz w:val="28"/>
          <w:szCs w:val="28"/>
        </w:rPr>
        <w:t xml:space="preserve">             </w:t>
      </w:r>
      <w:r w:rsidRPr="000747F8">
        <w:rPr>
          <w:sz w:val="28"/>
          <w:szCs w:val="28"/>
        </w:rPr>
        <w:t xml:space="preserve">  </w:t>
      </w:r>
      <w:r w:rsidRPr="00FE5C0D"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 xml:space="preserve">             </w:t>
      </w:r>
      <w:r w:rsidRPr="00FE5C0D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</w:t>
      </w:r>
      <w:r w:rsidRPr="00FE5C0D">
        <w:rPr>
          <w:sz w:val="28"/>
          <w:szCs w:val="28"/>
        </w:rPr>
        <w:t xml:space="preserve">         № </w:t>
      </w:r>
      <w:r>
        <w:rPr>
          <w:sz w:val="28"/>
          <w:szCs w:val="28"/>
        </w:rPr>
        <w:t>290</w:t>
      </w:r>
    </w:p>
    <w:p w:rsidR="004D3699" w:rsidRPr="00464634" w:rsidRDefault="004D3699" w:rsidP="00863DF4">
      <w:pPr>
        <w:rPr>
          <w:sz w:val="28"/>
          <w:szCs w:val="28"/>
        </w:rPr>
      </w:pPr>
    </w:p>
    <w:p w:rsidR="004D3699" w:rsidRPr="00FF3EA2" w:rsidRDefault="004D3699" w:rsidP="00863DF4">
      <w:pPr>
        <w:jc w:val="center"/>
        <w:rPr>
          <w:sz w:val="28"/>
          <w:szCs w:val="28"/>
        </w:rPr>
      </w:pPr>
      <w:r>
        <w:rPr>
          <w:sz w:val="28"/>
          <w:szCs w:val="28"/>
        </w:rPr>
        <w:t>г. Рузаевка</w:t>
      </w:r>
    </w:p>
    <w:p w:rsidR="004D3699" w:rsidRPr="00FF3EA2" w:rsidRDefault="004D3699" w:rsidP="00863DF4">
      <w:pPr>
        <w:tabs>
          <w:tab w:val="left" w:pos="319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4D3699" w:rsidRDefault="004D3699" w:rsidP="004C5A7C">
      <w:pPr>
        <w:pStyle w:val="BodyText"/>
        <w:tabs>
          <w:tab w:val="left" w:pos="9900"/>
        </w:tabs>
        <w:ind w:right="485"/>
        <w:jc w:val="center"/>
        <w:rPr>
          <w:b/>
        </w:rPr>
      </w:pPr>
      <w:r>
        <w:rPr>
          <w:b/>
        </w:rPr>
        <w:t xml:space="preserve">О виде разрешенного использования земельного участка </w:t>
      </w:r>
    </w:p>
    <w:p w:rsidR="004D3699" w:rsidRPr="008A37B8" w:rsidRDefault="004D3699" w:rsidP="004C5A7C">
      <w:pPr>
        <w:pStyle w:val="BodyText"/>
        <w:tabs>
          <w:tab w:val="left" w:pos="9900"/>
        </w:tabs>
        <w:ind w:right="485"/>
        <w:jc w:val="center"/>
        <w:rPr>
          <w:b/>
          <w:szCs w:val="28"/>
        </w:rPr>
      </w:pPr>
      <w:r>
        <w:rPr>
          <w:b/>
        </w:rPr>
        <w:t>с кадастровым номером 13:17:0109001:1603</w:t>
      </w:r>
    </w:p>
    <w:p w:rsidR="004D3699" w:rsidRDefault="004D3699" w:rsidP="00C4700E">
      <w:pPr>
        <w:rPr>
          <w:b/>
          <w:sz w:val="28"/>
          <w:szCs w:val="28"/>
        </w:rPr>
      </w:pPr>
    </w:p>
    <w:p w:rsidR="004D3699" w:rsidRDefault="004D3699" w:rsidP="009F1F01">
      <w:pPr>
        <w:tabs>
          <w:tab w:val="left" w:pos="930"/>
        </w:tabs>
        <w:ind w:firstLine="709"/>
        <w:jc w:val="both"/>
        <w:rPr>
          <w:sz w:val="28"/>
        </w:rPr>
      </w:pPr>
      <w:r>
        <w:rPr>
          <w:sz w:val="28"/>
        </w:rPr>
        <w:t>Рассмотрев заявление Захарова И.С., зарегистрированного по адресу: РМ, Рузаевский район, с. Левжа, ул. Ленина, д. 47, в соответствии со статьями 36 и 37 Градостроительного кодекса Российской Федерации, Правилами землепользования и застройки Левженского сельского поселения Рузаевского муниципального района Республики Мордовия, утвержденными решением Совета депутатов Левженского сельского поселения от 28.03.2011г. № 147, администрация Рузаевского муниципального района Республики Мордовия</w:t>
      </w:r>
    </w:p>
    <w:p w:rsidR="004D3699" w:rsidRDefault="004D3699" w:rsidP="00C024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е т</w:t>
      </w:r>
      <w:r w:rsidRPr="00FF3EA2">
        <w:rPr>
          <w:sz w:val="28"/>
          <w:szCs w:val="28"/>
        </w:rPr>
        <w:t>:</w:t>
      </w:r>
    </w:p>
    <w:p w:rsidR="004D3699" w:rsidRDefault="004D3699" w:rsidP="0043111E">
      <w:pPr>
        <w:ind w:firstLine="709"/>
        <w:jc w:val="both"/>
        <w:rPr>
          <w:sz w:val="28"/>
          <w:szCs w:val="28"/>
        </w:rPr>
      </w:pPr>
      <w:r w:rsidRPr="0043111E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43111E">
        <w:rPr>
          <w:sz w:val="28"/>
          <w:szCs w:val="28"/>
        </w:rPr>
        <w:t xml:space="preserve">Изменить вид разрешенного использования земельного участка площадью </w:t>
      </w:r>
      <w:r>
        <w:rPr>
          <w:sz w:val="28"/>
          <w:szCs w:val="28"/>
        </w:rPr>
        <w:t>1400</w:t>
      </w:r>
      <w:r w:rsidRPr="0043111E">
        <w:rPr>
          <w:sz w:val="28"/>
          <w:szCs w:val="28"/>
        </w:rPr>
        <w:t xml:space="preserve"> кв.м с кадас</w:t>
      </w:r>
      <w:r>
        <w:rPr>
          <w:sz w:val="28"/>
          <w:szCs w:val="28"/>
        </w:rPr>
        <w:t>тровым номером 13:17:0109001:1603</w:t>
      </w:r>
      <w:r w:rsidRPr="0043111E">
        <w:rPr>
          <w:sz w:val="28"/>
          <w:szCs w:val="28"/>
        </w:rPr>
        <w:t xml:space="preserve"> расположенного по адресу: </w:t>
      </w:r>
      <w:r>
        <w:rPr>
          <w:sz w:val="28"/>
          <w:szCs w:val="28"/>
        </w:rPr>
        <w:t>Республика Мордовия, Рузаевский район, с. Левжа. с «отдельно стоящие усадебные жилые дома с участками, с возможностью содержания и разведения домашнего скота и птицы» на «для ведения личного подсобного хозяйства».</w:t>
      </w:r>
    </w:p>
    <w:p w:rsidR="004D3699" w:rsidRPr="00D86B9B" w:rsidRDefault="004D3699" w:rsidP="004311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постановление вступает в силу со дня его подписания и подлежит официальному опубликованию на официальном сайте органов местного самоуправления Рузаевского муниципального района в сети «Интернет» по адресу: </w:t>
      </w:r>
      <w:hyperlink r:id="rId5" w:history="1">
        <w:r w:rsidRPr="006E76AF">
          <w:rPr>
            <w:rStyle w:val="Hyperlink"/>
            <w:sz w:val="28"/>
            <w:szCs w:val="28"/>
            <w:lang w:val="en-US"/>
          </w:rPr>
          <w:t>http</w:t>
        </w:r>
        <w:r w:rsidRPr="006E76AF">
          <w:rPr>
            <w:rStyle w:val="Hyperlink"/>
            <w:sz w:val="28"/>
            <w:szCs w:val="28"/>
          </w:rPr>
          <w:t>://</w:t>
        </w:r>
        <w:r w:rsidRPr="006E76AF">
          <w:rPr>
            <w:rStyle w:val="Hyperlink"/>
            <w:sz w:val="28"/>
            <w:szCs w:val="28"/>
            <w:lang w:val="en-US"/>
          </w:rPr>
          <w:t>www</w:t>
        </w:r>
        <w:r w:rsidRPr="006E76AF">
          <w:rPr>
            <w:rStyle w:val="Hyperlink"/>
            <w:sz w:val="28"/>
            <w:szCs w:val="28"/>
          </w:rPr>
          <w:t>.</w:t>
        </w:r>
        <w:r w:rsidRPr="006E76AF">
          <w:rPr>
            <w:rStyle w:val="Hyperlink"/>
            <w:sz w:val="28"/>
            <w:szCs w:val="28"/>
            <w:lang w:val="en-US"/>
          </w:rPr>
          <w:t>ruzaevka</w:t>
        </w:r>
        <w:r w:rsidRPr="006E76AF">
          <w:rPr>
            <w:rStyle w:val="Hyperlink"/>
            <w:sz w:val="28"/>
            <w:szCs w:val="28"/>
          </w:rPr>
          <w:t>-</w:t>
        </w:r>
        <w:r w:rsidRPr="006E76AF">
          <w:rPr>
            <w:rStyle w:val="Hyperlink"/>
            <w:sz w:val="28"/>
            <w:szCs w:val="28"/>
            <w:lang w:val="en-US"/>
          </w:rPr>
          <w:t>rm</w:t>
        </w:r>
        <w:r w:rsidRPr="006E76AF">
          <w:rPr>
            <w:rStyle w:val="Hyperlink"/>
            <w:sz w:val="28"/>
            <w:szCs w:val="28"/>
          </w:rPr>
          <w:t>.</w:t>
        </w:r>
        <w:r w:rsidRPr="006E76AF">
          <w:rPr>
            <w:rStyle w:val="Hyperlink"/>
            <w:sz w:val="28"/>
            <w:szCs w:val="28"/>
            <w:lang w:val="en-US"/>
          </w:rPr>
          <w:t>ru</w:t>
        </w:r>
      </w:hyperlink>
      <w:r w:rsidRPr="00D86B9B">
        <w:rPr>
          <w:sz w:val="28"/>
          <w:szCs w:val="28"/>
        </w:rPr>
        <w:t xml:space="preserve">. </w:t>
      </w:r>
    </w:p>
    <w:p w:rsidR="004D3699" w:rsidRPr="00A57A46" w:rsidRDefault="004D3699" w:rsidP="00A57A46">
      <w:pPr>
        <w:ind w:firstLine="708"/>
        <w:jc w:val="both"/>
        <w:rPr>
          <w:sz w:val="28"/>
          <w:szCs w:val="28"/>
        </w:rPr>
      </w:pPr>
    </w:p>
    <w:p w:rsidR="004D3699" w:rsidRDefault="004D3699" w:rsidP="00863DF4">
      <w:pPr>
        <w:tabs>
          <w:tab w:val="left" w:pos="975"/>
        </w:tabs>
        <w:jc w:val="both"/>
        <w:rPr>
          <w:sz w:val="28"/>
          <w:szCs w:val="28"/>
        </w:rPr>
      </w:pPr>
    </w:p>
    <w:p w:rsidR="004D3699" w:rsidRDefault="004D3699" w:rsidP="00863DF4">
      <w:pPr>
        <w:jc w:val="both"/>
        <w:rPr>
          <w:sz w:val="28"/>
          <w:szCs w:val="28"/>
        </w:rPr>
      </w:pPr>
    </w:p>
    <w:p w:rsidR="004D3699" w:rsidRPr="00FF3EA2" w:rsidRDefault="004D3699" w:rsidP="00863DF4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Рузаевского</w:t>
      </w:r>
    </w:p>
    <w:p w:rsidR="004D3699" w:rsidRPr="00FF3EA2" w:rsidRDefault="004D3699" w:rsidP="00863DF4">
      <w:pPr>
        <w:rPr>
          <w:sz w:val="28"/>
          <w:szCs w:val="28"/>
        </w:rPr>
      </w:pPr>
      <w:r w:rsidRPr="00FF3EA2">
        <w:rPr>
          <w:sz w:val="28"/>
          <w:szCs w:val="28"/>
        </w:rPr>
        <w:t xml:space="preserve">муниципального района                               </w:t>
      </w:r>
      <w:r>
        <w:rPr>
          <w:sz w:val="28"/>
          <w:szCs w:val="28"/>
        </w:rPr>
        <w:t xml:space="preserve">   </w:t>
      </w:r>
      <w:r w:rsidRPr="00FF3EA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 В.Ю. Кормилицын</w:t>
      </w:r>
    </w:p>
    <w:p w:rsidR="004D3699" w:rsidRDefault="004D3699" w:rsidP="00BD2FE8"/>
    <w:p w:rsidR="004D3699" w:rsidRDefault="004D3699" w:rsidP="00BD2FE8"/>
    <w:p w:rsidR="004D3699" w:rsidRDefault="004D3699" w:rsidP="00BD2FE8"/>
    <w:p w:rsidR="004D3699" w:rsidRDefault="004D3699" w:rsidP="00BD2FE8"/>
    <w:p w:rsidR="004D3699" w:rsidRDefault="004D3699" w:rsidP="00BD2FE8"/>
    <w:p w:rsidR="004D3699" w:rsidRDefault="004D3699" w:rsidP="00BD2FE8"/>
    <w:p w:rsidR="004D3699" w:rsidRDefault="004D3699" w:rsidP="00BD2FE8"/>
    <w:p w:rsidR="004D3699" w:rsidRDefault="004D3699" w:rsidP="00BD2FE8"/>
    <w:p w:rsidR="004D3699" w:rsidRDefault="004D3699" w:rsidP="00BD2FE8"/>
    <w:p w:rsidR="004D3699" w:rsidRDefault="004D3699" w:rsidP="00BD2FE8"/>
    <w:p w:rsidR="004D3699" w:rsidRDefault="004D3699" w:rsidP="00BD2FE8"/>
    <w:p w:rsidR="004D3699" w:rsidRDefault="004D3699" w:rsidP="00BD2FE8"/>
    <w:p w:rsidR="004D3699" w:rsidRDefault="004D3699" w:rsidP="00BD2FE8"/>
    <w:p w:rsidR="004D3699" w:rsidRDefault="004D3699" w:rsidP="00BD2FE8"/>
    <w:p w:rsidR="004D3699" w:rsidRDefault="004D3699" w:rsidP="00BD2FE8"/>
    <w:p w:rsidR="004D3699" w:rsidRDefault="004D3699" w:rsidP="00BD2FE8"/>
    <w:sectPr w:rsidR="004D3699" w:rsidSect="003B607F">
      <w:pgSz w:w="11906" w:h="16838"/>
      <w:pgMar w:top="567" w:right="566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B1575"/>
    <w:multiLevelType w:val="hybridMultilevel"/>
    <w:tmpl w:val="EB3E47C4"/>
    <w:lvl w:ilvl="0" w:tplc="C0B096D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44467966"/>
    <w:multiLevelType w:val="hybridMultilevel"/>
    <w:tmpl w:val="BD2A665C"/>
    <w:lvl w:ilvl="0" w:tplc="163EC8C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555B434B"/>
    <w:multiLevelType w:val="hybridMultilevel"/>
    <w:tmpl w:val="8D86DD44"/>
    <w:lvl w:ilvl="0" w:tplc="51A460A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655B1CC9"/>
    <w:multiLevelType w:val="hybridMultilevel"/>
    <w:tmpl w:val="92D098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7DFC"/>
    <w:rsid w:val="00004EA4"/>
    <w:rsid w:val="00011331"/>
    <w:rsid w:val="00012C10"/>
    <w:rsid w:val="00012F5C"/>
    <w:rsid w:val="00015D32"/>
    <w:rsid w:val="0001649F"/>
    <w:rsid w:val="00026EEC"/>
    <w:rsid w:val="000278ED"/>
    <w:rsid w:val="00032FA6"/>
    <w:rsid w:val="000353F0"/>
    <w:rsid w:val="00035BC6"/>
    <w:rsid w:val="00035D54"/>
    <w:rsid w:val="000378B1"/>
    <w:rsid w:val="00040165"/>
    <w:rsid w:val="00041028"/>
    <w:rsid w:val="00044904"/>
    <w:rsid w:val="00044FC5"/>
    <w:rsid w:val="00045E30"/>
    <w:rsid w:val="00047344"/>
    <w:rsid w:val="00050B06"/>
    <w:rsid w:val="0005265B"/>
    <w:rsid w:val="00052EDD"/>
    <w:rsid w:val="00055C07"/>
    <w:rsid w:val="00056422"/>
    <w:rsid w:val="000629B3"/>
    <w:rsid w:val="0006542A"/>
    <w:rsid w:val="00065BE3"/>
    <w:rsid w:val="000715E5"/>
    <w:rsid w:val="000728D5"/>
    <w:rsid w:val="000735A1"/>
    <w:rsid w:val="000747F8"/>
    <w:rsid w:val="00080913"/>
    <w:rsid w:val="00081E68"/>
    <w:rsid w:val="000828E6"/>
    <w:rsid w:val="00085C52"/>
    <w:rsid w:val="000864FD"/>
    <w:rsid w:val="000931D5"/>
    <w:rsid w:val="00093D1A"/>
    <w:rsid w:val="0009489A"/>
    <w:rsid w:val="00094E3B"/>
    <w:rsid w:val="000965AF"/>
    <w:rsid w:val="000972D5"/>
    <w:rsid w:val="000979FD"/>
    <w:rsid w:val="000A0F34"/>
    <w:rsid w:val="000A48AE"/>
    <w:rsid w:val="000B039E"/>
    <w:rsid w:val="000B1A06"/>
    <w:rsid w:val="000B1D58"/>
    <w:rsid w:val="000B3C10"/>
    <w:rsid w:val="000B5411"/>
    <w:rsid w:val="000B580B"/>
    <w:rsid w:val="000C00FC"/>
    <w:rsid w:val="000C52B7"/>
    <w:rsid w:val="000C5C79"/>
    <w:rsid w:val="000D08D2"/>
    <w:rsid w:val="000D2364"/>
    <w:rsid w:val="000D4F3B"/>
    <w:rsid w:val="000E0285"/>
    <w:rsid w:val="000E0834"/>
    <w:rsid w:val="000E0923"/>
    <w:rsid w:val="000E0F4C"/>
    <w:rsid w:val="000E22CF"/>
    <w:rsid w:val="000E2669"/>
    <w:rsid w:val="000E385A"/>
    <w:rsid w:val="000E3EA8"/>
    <w:rsid w:val="000E42D6"/>
    <w:rsid w:val="000E49B4"/>
    <w:rsid w:val="000F185A"/>
    <w:rsid w:val="000F2D2B"/>
    <w:rsid w:val="000F441E"/>
    <w:rsid w:val="000F5799"/>
    <w:rsid w:val="001045A3"/>
    <w:rsid w:val="00104816"/>
    <w:rsid w:val="0010643D"/>
    <w:rsid w:val="00106520"/>
    <w:rsid w:val="001072E7"/>
    <w:rsid w:val="00111E14"/>
    <w:rsid w:val="00113C2E"/>
    <w:rsid w:val="001200D3"/>
    <w:rsid w:val="00120964"/>
    <w:rsid w:val="00122218"/>
    <w:rsid w:val="00122EE6"/>
    <w:rsid w:val="00126E26"/>
    <w:rsid w:val="00127856"/>
    <w:rsid w:val="0013047B"/>
    <w:rsid w:val="00131095"/>
    <w:rsid w:val="00132FBE"/>
    <w:rsid w:val="00133786"/>
    <w:rsid w:val="0013512C"/>
    <w:rsid w:val="00136B7C"/>
    <w:rsid w:val="001376F3"/>
    <w:rsid w:val="00141D4E"/>
    <w:rsid w:val="001427D0"/>
    <w:rsid w:val="00142A45"/>
    <w:rsid w:val="00142E46"/>
    <w:rsid w:val="001430FC"/>
    <w:rsid w:val="00144D40"/>
    <w:rsid w:val="001469AE"/>
    <w:rsid w:val="00146E38"/>
    <w:rsid w:val="00147676"/>
    <w:rsid w:val="00147931"/>
    <w:rsid w:val="001507AD"/>
    <w:rsid w:val="00152300"/>
    <w:rsid w:val="00153DFB"/>
    <w:rsid w:val="00155711"/>
    <w:rsid w:val="001559C3"/>
    <w:rsid w:val="00161B18"/>
    <w:rsid w:val="001673EF"/>
    <w:rsid w:val="00173B10"/>
    <w:rsid w:val="001753EA"/>
    <w:rsid w:val="00182807"/>
    <w:rsid w:val="001859EB"/>
    <w:rsid w:val="00192A60"/>
    <w:rsid w:val="00192D0C"/>
    <w:rsid w:val="00193EC0"/>
    <w:rsid w:val="001A0354"/>
    <w:rsid w:val="001A1DFF"/>
    <w:rsid w:val="001A2567"/>
    <w:rsid w:val="001A473B"/>
    <w:rsid w:val="001A6372"/>
    <w:rsid w:val="001A6C4C"/>
    <w:rsid w:val="001B2B9B"/>
    <w:rsid w:val="001C0610"/>
    <w:rsid w:val="001C0DD4"/>
    <w:rsid w:val="001C1F8D"/>
    <w:rsid w:val="001C1F96"/>
    <w:rsid w:val="001C3D25"/>
    <w:rsid w:val="001C51F0"/>
    <w:rsid w:val="001D01DE"/>
    <w:rsid w:val="001D114C"/>
    <w:rsid w:val="001E66ED"/>
    <w:rsid w:val="001E7C1E"/>
    <w:rsid w:val="001E7EA6"/>
    <w:rsid w:val="001F3A23"/>
    <w:rsid w:val="001F61C3"/>
    <w:rsid w:val="002007C8"/>
    <w:rsid w:val="00200D83"/>
    <w:rsid w:val="00201986"/>
    <w:rsid w:val="00201B56"/>
    <w:rsid w:val="002022B2"/>
    <w:rsid w:val="00206A9B"/>
    <w:rsid w:val="00211499"/>
    <w:rsid w:val="002117C8"/>
    <w:rsid w:val="002127A7"/>
    <w:rsid w:val="00212D81"/>
    <w:rsid w:val="00213683"/>
    <w:rsid w:val="00215246"/>
    <w:rsid w:val="0021650B"/>
    <w:rsid w:val="00217889"/>
    <w:rsid w:val="002224E0"/>
    <w:rsid w:val="00225649"/>
    <w:rsid w:val="00227ED2"/>
    <w:rsid w:val="002344ED"/>
    <w:rsid w:val="0023726A"/>
    <w:rsid w:val="00237C46"/>
    <w:rsid w:val="002418E2"/>
    <w:rsid w:val="00244CAB"/>
    <w:rsid w:val="002454FC"/>
    <w:rsid w:val="002474F8"/>
    <w:rsid w:val="00250955"/>
    <w:rsid w:val="00252852"/>
    <w:rsid w:val="002545F0"/>
    <w:rsid w:val="00254E5B"/>
    <w:rsid w:val="00255EBE"/>
    <w:rsid w:val="00257126"/>
    <w:rsid w:val="002606CB"/>
    <w:rsid w:val="00264A76"/>
    <w:rsid w:val="00267313"/>
    <w:rsid w:val="002714CD"/>
    <w:rsid w:val="0027298B"/>
    <w:rsid w:val="00273823"/>
    <w:rsid w:val="00277C1D"/>
    <w:rsid w:val="0028648B"/>
    <w:rsid w:val="00293A5F"/>
    <w:rsid w:val="00295ED5"/>
    <w:rsid w:val="002A0AD5"/>
    <w:rsid w:val="002A37F2"/>
    <w:rsid w:val="002A3878"/>
    <w:rsid w:val="002A46E9"/>
    <w:rsid w:val="002A4CB4"/>
    <w:rsid w:val="002A4D43"/>
    <w:rsid w:val="002A4F81"/>
    <w:rsid w:val="002A60EA"/>
    <w:rsid w:val="002B08A9"/>
    <w:rsid w:val="002B1C23"/>
    <w:rsid w:val="002B6D22"/>
    <w:rsid w:val="002B7239"/>
    <w:rsid w:val="002B745D"/>
    <w:rsid w:val="002C03E6"/>
    <w:rsid w:val="002C30C1"/>
    <w:rsid w:val="002C34AA"/>
    <w:rsid w:val="002C4E9C"/>
    <w:rsid w:val="002C606A"/>
    <w:rsid w:val="002D0400"/>
    <w:rsid w:val="002D06EA"/>
    <w:rsid w:val="002D07FA"/>
    <w:rsid w:val="002D1211"/>
    <w:rsid w:val="002D1518"/>
    <w:rsid w:val="002D4000"/>
    <w:rsid w:val="002D5C58"/>
    <w:rsid w:val="002D5FA9"/>
    <w:rsid w:val="002D6069"/>
    <w:rsid w:val="002E127D"/>
    <w:rsid w:val="002E25FA"/>
    <w:rsid w:val="002E35ED"/>
    <w:rsid w:val="002E5000"/>
    <w:rsid w:val="002F6DEC"/>
    <w:rsid w:val="003005B0"/>
    <w:rsid w:val="00302750"/>
    <w:rsid w:val="00303063"/>
    <w:rsid w:val="003051EA"/>
    <w:rsid w:val="003058D5"/>
    <w:rsid w:val="00311A88"/>
    <w:rsid w:val="00313411"/>
    <w:rsid w:val="0032133E"/>
    <w:rsid w:val="0032191B"/>
    <w:rsid w:val="00322C5C"/>
    <w:rsid w:val="00322D2C"/>
    <w:rsid w:val="00323EB2"/>
    <w:rsid w:val="00326D38"/>
    <w:rsid w:val="0032741F"/>
    <w:rsid w:val="003304B9"/>
    <w:rsid w:val="00331020"/>
    <w:rsid w:val="00333F67"/>
    <w:rsid w:val="003372DD"/>
    <w:rsid w:val="00337CEC"/>
    <w:rsid w:val="003403B7"/>
    <w:rsid w:val="00346C53"/>
    <w:rsid w:val="00352175"/>
    <w:rsid w:val="00352452"/>
    <w:rsid w:val="00363878"/>
    <w:rsid w:val="0036435A"/>
    <w:rsid w:val="0036442D"/>
    <w:rsid w:val="00364F09"/>
    <w:rsid w:val="00365E7F"/>
    <w:rsid w:val="003664BB"/>
    <w:rsid w:val="00366A4D"/>
    <w:rsid w:val="00370428"/>
    <w:rsid w:val="00370A8A"/>
    <w:rsid w:val="00372AEE"/>
    <w:rsid w:val="00372FE6"/>
    <w:rsid w:val="00373A64"/>
    <w:rsid w:val="00373ECB"/>
    <w:rsid w:val="003748AF"/>
    <w:rsid w:val="00374CEE"/>
    <w:rsid w:val="003771FC"/>
    <w:rsid w:val="00377796"/>
    <w:rsid w:val="0038075B"/>
    <w:rsid w:val="0038388E"/>
    <w:rsid w:val="00384FB2"/>
    <w:rsid w:val="003859B1"/>
    <w:rsid w:val="003863EB"/>
    <w:rsid w:val="00387F40"/>
    <w:rsid w:val="003931B8"/>
    <w:rsid w:val="00397C9D"/>
    <w:rsid w:val="003A0DDB"/>
    <w:rsid w:val="003B3FB5"/>
    <w:rsid w:val="003B4B11"/>
    <w:rsid w:val="003B607F"/>
    <w:rsid w:val="003B7F2C"/>
    <w:rsid w:val="003C2C07"/>
    <w:rsid w:val="003C3DA1"/>
    <w:rsid w:val="003C745C"/>
    <w:rsid w:val="003C7EF2"/>
    <w:rsid w:val="003D6290"/>
    <w:rsid w:val="003D662E"/>
    <w:rsid w:val="003E00F5"/>
    <w:rsid w:val="003E2AF7"/>
    <w:rsid w:val="003E5A3D"/>
    <w:rsid w:val="003E699E"/>
    <w:rsid w:val="003E6F7D"/>
    <w:rsid w:val="003F1CA6"/>
    <w:rsid w:val="003F2A71"/>
    <w:rsid w:val="003F38F7"/>
    <w:rsid w:val="00400453"/>
    <w:rsid w:val="00400F5E"/>
    <w:rsid w:val="004011E4"/>
    <w:rsid w:val="0040437F"/>
    <w:rsid w:val="004122AC"/>
    <w:rsid w:val="004139C9"/>
    <w:rsid w:val="004238FA"/>
    <w:rsid w:val="00423CC5"/>
    <w:rsid w:val="00425804"/>
    <w:rsid w:val="00426D6A"/>
    <w:rsid w:val="004275C9"/>
    <w:rsid w:val="004277BD"/>
    <w:rsid w:val="00430A75"/>
    <w:rsid w:val="00430E36"/>
    <w:rsid w:val="0043111E"/>
    <w:rsid w:val="00432274"/>
    <w:rsid w:val="00432C9E"/>
    <w:rsid w:val="00435EC2"/>
    <w:rsid w:val="00437526"/>
    <w:rsid w:val="0044054E"/>
    <w:rsid w:val="0044063C"/>
    <w:rsid w:val="004409BA"/>
    <w:rsid w:val="004422AD"/>
    <w:rsid w:val="00444DBC"/>
    <w:rsid w:val="0044509A"/>
    <w:rsid w:val="00445EE8"/>
    <w:rsid w:val="004477FF"/>
    <w:rsid w:val="00454DE7"/>
    <w:rsid w:val="00455ABC"/>
    <w:rsid w:val="0045655B"/>
    <w:rsid w:val="00457B80"/>
    <w:rsid w:val="00461039"/>
    <w:rsid w:val="00464634"/>
    <w:rsid w:val="0046565D"/>
    <w:rsid w:val="004678B5"/>
    <w:rsid w:val="00482D33"/>
    <w:rsid w:val="0048373D"/>
    <w:rsid w:val="004860ED"/>
    <w:rsid w:val="004917AD"/>
    <w:rsid w:val="00492A9A"/>
    <w:rsid w:val="0049630A"/>
    <w:rsid w:val="004A2BFB"/>
    <w:rsid w:val="004A35F4"/>
    <w:rsid w:val="004A3CC0"/>
    <w:rsid w:val="004A4752"/>
    <w:rsid w:val="004A4FA1"/>
    <w:rsid w:val="004A6104"/>
    <w:rsid w:val="004B1DF5"/>
    <w:rsid w:val="004B2828"/>
    <w:rsid w:val="004B4D1C"/>
    <w:rsid w:val="004B5A1A"/>
    <w:rsid w:val="004C2E04"/>
    <w:rsid w:val="004C4B71"/>
    <w:rsid w:val="004C5A7C"/>
    <w:rsid w:val="004C7431"/>
    <w:rsid w:val="004D1E78"/>
    <w:rsid w:val="004D3699"/>
    <w:rsid w:val="004D5444"/>
    <w:rsid w:val="004D6452"/>
    <w:rsid w:val="004D6BF8"/>
    <w:rsid w:val="004E01BB"/>
    <w:rsid w:val="004E0E8C"/>
    <w:rsid w:val="004E1448"/>
    <w:rsid w:val="004E1450"/>
    <w:rsid w:val="004E1AA7"/>
    <w:rsid w:val="004E1DA0"/>
    <w:rsid w:val="004E37E5"/>
    <w:rsid w:val="004F2090"/>
    <w:rsid w:val="004F2760"/>
    <w:rsid w:val="004F2A40"/>
    <w:rsid w:val="004F3316"/>
    <w:rsid w:val="004F4E0C"/>
    <w:rsid w:val="00501C0E"/>
    <w:rsid w:val="0050534D"/>
    <w:rsid w:val="00510862"/>
    <w:rsid w:val="00513400"/>
    <w:rsid w:val="00515717"/>
    <w:rsid w:val="005177FD"/>
    <w:rsid w:val="00521F75"/>
    <w:rsid w:val="005225F2"/>
    <w:rsid w:val="0052483B"/>
    <w:rsid w:val="005250FF"/>
    <w:rsid w:val="00525114"/>
    <w:rsid w:val="0052655B"/>
    <w:rsid w:val="0052790A"/>
    <w:rsid w:val="00530A93"/>
    <w:rsid w:val="0053155B"/>
    <w:rsid w:val="0053197B"/>
    <w:rsid w:val="00531BFD"/>
    <w:rsid w:val="00531CAB"/>
    <w:rsid w:val="005357EB"/>
    <w:rsid w:val="00540770"/>
    <w:rsid w:val="00542433"/>
    <w:rsid w:val="00551E87"/>
    <w:rsid w:val="00552CEA"/>
    <w:rsid w:val="00553564"/>
    <w:rsid w:val="00556217"/>
    <w:rsid w:val="0055684D"/>
    <w:rsid w:val="0055799C"/>
    <w:rsid w:val="00560DE5"/>
    <w:rsid w:val="0056557D"/>
    <w:rsid w:val="005667E8"/>
    <w:rsid w:val="0056688D"/>
    <w:rsid w:val="0057327B"/>
    <w:rsid w:val="00581322"/>
    <w:rsid w:val="005861C5"/>
    <w:rsid w:val="00587FAE"/>
    <w:rsid w:val="00590AA1"/>
    <w:rsid w:val="00591E95"/>
    <w:rsid w:val="00594F1B"/>
    <w:rsid w:val="00595842"/>
    <w:rsid w:val="00597F3F"/>
    <w:rsid w:val="005A2CB6"/>
    <w:rsid w:val="005A3ED4"/>
    <w:rsid w:val="005A5268"/>
    <w:rsid w:val="005A53C9"/>
    <w:rsid w:val="005A6E74"/>
    <w:rsid w:val="005A7F5A"/>
    <w:rsid w:val="005A7FCD"/>
    <w:rsid w:val="005B6322"/>
    <w:rsid w:val="005B6852"/>
    <w:rsid w:val="005B6C66"/>
    <w:rsid w:val="005C1393"/>
    <w:rsid w:val="005D34A4"/>
    <w:rsid w:val="005D5073"/>
    <w:rsid w:val="005D525B"/>
    <w:rsid w:val="005D6228"/>
    <w:rsid w:val="005E11A1"/>
    <w:rsid w:val="005F3BE5"/>
    <w:rsid w:val="00600829"/>
    <w:rsid w:val="006025DA"/>
    <w:rsid w:val="00602870"/>
    <w:rsid w:val="00605D2B"/>
    <w:rsid w:val="006117B6"/>
    <w:rsid w:val="0061323C"/>
    <w:rsid w:val="00617E76"/>
    <w:rsid w:val="00621CDC"/>
    <w:rsid w:val="00625047"/>
    <w:rsid w:val="00632AD8"/>
    <w:rsid w:val="006333C4"/>
    <w:rsid w:val="006334B7"/>
    <w:rsid w:val="00634494"/>
    <w:rsid w:val="0063588F"/>
    <w:rsid w:val="00636A9B"/>
    <w:rsid w:val="00636D4D"/>
    <w:rsid w:val="00637081"/>
    <w:rsid w:val="00637105"/>
    <w:rsid w:val="00637BA9"/>
    <w:rsid w:val="00640B87"/>
    <w:rsid w:val="00651762"/>
    <w:rsid w:val="00653D8E"/>
    <w:rsid w:val="0066256C"/>
    <w:rsid w:val="00667109"/>
    <w:rsid w:val="0066723E"/>
    <w:rsid w:val="00667AA5"/>
    <w:rsid w:val="006719E1"/>
    <w:rsid w:val="006733C9"/>
    <w:rsid w:val="00674A79"/>
    <w:rsid w:val="00675FD5"/>
    <w:rsid w:val="00684A99"/>
    <w:rsid w:val="006851F6"/>
    <w:rsid w:val="006908C2"/>
    <w:rsid w:val="00691978"/>
    <w:rsid w:val="0069488F"/>
    <w:rsid w:val="00696138"/>
    <w:rsid w:val="006A008A"/>
    <w:rsid w:val="006A0E7B"/>
    <w:rsid w:val="006A23B3"/>
    <w:rsid w:val="006A6E2A"/>
    <w:rsid w:val="006A7657"/>
    <w:rsid w:val="006B0210"/>
    <w:rsid w:val="006B240C"/>
    <w:rsid w:val="006B5A49"/>
    <w:rsid w:val="006B783A"/>
    <w:rsid w:val="006B7E23"/>
    <w:rsid w:val="006C13EE"/>
    <w:rsid w:val="006C431A"/>
    <w:rsid w:val="006C4B89"/>
    <w:rsid w:val="006D10EC"/>
    <w:rsid w:val="006D1CDB"/>
    <w:rsid w:val="006D3C2B"/>
    <w:rsid w:val="006D46CF"/>
    <w:rsid w:val="006E3E05"/>
    <w:rsid w:val="006E76AF"/>
    <w:rsid w:val="006F687D"/>
    <w:rsid w:val="00700382"/>
    <w:rsid w:val="00700510"/>
    <w:rsid w:val="00703682"/>
    <w:rsid w:val="00710A7B"/>
    <w:rsid w:val="00716A61"/>
    <w:rsid w:val="00723833"/>
    <w:rsid w:val="0072456D"/>
    <w:rsid w:val="00726520"/>
    <w:rsid w:val="00727320"/>
    <w:rsid w:val="007277D1"/>
    <w:rsid w:val="00730962"/>
    <w:rsid w:val="00731967"/>
    <w:rsid w:val="00732761"/>
    <w:rsid w:val="007329D7"/>
    <w:rsid w:val="00736A01"/>
    <w:rsid w:val="00740E0B"/>
    <w:rsid w:val="007437AF"/>
    <w:rsid w:val="00743A22"/>
    <w:rsid w:val="00750203"/>
    <w:rsid w:val="00754766"/>
    <w:rsid w:val="00755C24"/>
    <w:rsid w:val="00756342"/>
    <w:rsid w:val="00756D6C"/>
    <w:rsid w:val="00756EFF"/>
    <w:rsid w:val="00761843"/>
    <w:rsid w:val="0076520F"/>
    <w:rsid w:val="007668E5"/>
    <w:rsid w:val="00772423"/>
    <w:rsid w:val="00773BF6"/>
    <w:rsid w:val="007745DD"/>
    <w:rsid w:val="00775849"/>
    <w:rsid w:val="00780514"/>
    <w:rsid w:val="00785005"/>
    <w:rsid w:val="00786B7F"/>
    <w:rsid w:val="00787159"/>
    <w:rsid w:val="007879CB"/>
    <w:rsid w:val="00787C90"/>
    <w:rsid w:val="00795927"/>
    <w:rsid w:val="00797B79"/>
    <w:rsid w:val="007A2576"/>
    <w:rsid w:val="007A296C"/>
    <w:rsid w:val="007A442F"/>
    <w:rsid w:val="007A4CA7"/>
    <w:rsid w:val="007A4FE1"/>
    <w:rsid w:val="007A690F"/>
    <w:rsid w:val="007B7AD3"/>
    <w:rsid w:val="007C387B"/>
    <w:rsid w:val="007C437D"/>
    <w:rsid w:val="007C57B3"/>
    <w:rsid w:val="007C62A8"/>
    <w:rsid w:val="007C7419"/>
    <w:rsid w:val="007E037D"/>
    <w:rsid w:val="007F0F5C"/>
    <w:rsid w:val="007F1189"/>
    <w:rsid w:val="007F6256"/>
    <w:rsid w:val="007F62BF"/>
    <w:rsid w:val="007F6398"/>
    <w:rsid w:val="00803877"/>
    <w:rsid w:val="00804B0A"/>
    <w:rsid w:val="0080698B"/>
    <w:rsid w:val="00817D1E"/>
    <w:rsid w:val="0082037E"/>
    <w:rsid w:val="00823018"/>
    <w:rsid w:val="00827FDB"/>
    <w:rsid w:val="0083425F"/>
    <w:rsid w:val="00835A95"/>
    <w:rsid w:val="00835FC2"/>
    <w:rsid w:val="00845335"/>
    <w:rsid w:val="00847343"/>
    <w:rsid w:val="00850152"/>
    <w:rsid w:val="00852235"/>
    <w:rsid w:val="00854588"/>
    <w:rsid w:val="0086085B"/>
    <w:rsid w:val="008636D9"/>
    <w:rsid w:val="00863DF4"/>
    <w:rsid w:val="00873A46"/>
    <w:rsid w:val="00873EA8"/>
    <w:rsid w:val="00875C61"/>
    <w:rsid w:val="0088097D"/>
    <w:rsid w:val="008811F0"/>
    <w:rsid w:val="00883A9B"/>
    <w:rsid w:val="00883BBE"/>
    <w:rsid w:val="00884E4D"/>
    <w:rsid w:val="008905A5"/>
    <w:rsid w:val="00893264"/>
    <w:rsid w:val="00893AAD"/>
    <w:rsid w:val="00897434"/>
    <w:rsid w:val="008A0BB4"/>
    <w:rsid w:val="008A1886"/>
    <w:rsid w:val="008A2BC9"/>
    <w:rsid w:val="008A37B8"/>
    <w:rsid w:val="008A3E23"/>
    <w:rsid w:val="008A4153"/>
    <w:rsid w:val="008B0F85"/>
    <w:rsid w:val="008B169B"/>
    <w:rsid w:val="008B1D43"/>
    <w:rsid w:val="008B2CF8"/>
    <w:rsid w:val="008B3855"/>
    <w:rsid w:val="008B39C0"/>
    <w:rsid w:val="008B47FE"/>
    <w:rsid w:val="008B7086"/>
    <w:rsid w:val="008C0F22"/>
    <w:rsid w:val="008C16F7"/>
    <w:rsid w:val="008C324C"/>
    <w:rsid w:val="008C51E6"/>
    <w:rsid w:val="008C6C58"/>
    <w:rsid w:val="008C7EAD"/>
    <w:rsid w:val="008D069B"/>
    <w:rsid w:val="008D18BE"/>
    <w:rsid w:val="008D6083"/>
    <w:rsid w:val="008D7C5B"/>
    <w:rsid w:val="008E4C1D"/>
    <w:rsid w:val="008E7C15"/>
    <w:rsid w:val="008F0AA2"/>
    <w:rsid w:val="008F1560"/>
    <w:rsid w:val="008F35E8"/>
    <w:rsid w:val="00900CC7"/>
    <w:rsid w:val="0090391B"/>
    <w:rsid w:val="00905CAB"/>
    <w:rsid w:val="00906215"/>
    <w:rsid w:val="009158D3"/>
    <w:rsid w:val="00915D67"/>
    <w:rsid w:val="00915E7C"/>
    <w:rsid w:val="009207B3"/>
    <w:rsid w:val="00922DDF"/>
    <w:rsid w:val="009368CC"/>
    <w:rsid w:val="009413A3"/>
    <w:rsid w:val="00943854"/>
    <w:rsid w:val="00945DCF"/>
    <w:rsid w:val="00951CF6"/>
    <w:rsid w:val="00962848"/>
    <w:rsid w:val="00962E1F"/>
    <w:rsid w:val="0097128F"/>
    <w:rsid w:val="00972094"/>
    <w:rsid w:val="009721AE"/>
    <w:rsid w:val="00972F80"/>
    <w:rsid w:val="00976133"/>
    <w:rsid w:val="009762A2"/>
    <w:rsid w:val="009771F5"/>
    <w:rsid w:val="00980592"/>
    <w:rsid w:val="00980D3E"/>
    <w:rsid w:val="009855D9"/>
    <w:rsid w:val="00986A42"/>
    <w:rsid w:val="00987EFC"/>
    <w:rsid w:val="009918E9"/>
    <w:rsid w:val="009940B0"/>
    <w:rsid w:val="009957DF"/>
    <w:rsid w:val="009A1CD7"/>
    <w:rsid w:val="009A20BE"/>
    <w:rsid w:val="009A2497"/>
    <w:rsid w:val="009A3127"/>
    <w:rsid w:val="009C06A3"/>
    <w:rsid w:val="009C51FE"/>
    <w:rsid w:val="009D05D1"/>
    <w:rsid w:val="009D0675"/>
    <w:rsid w:val="009D1171"/>
    <w:rsid w:val="009D138D"/>
    <w:rsid w:val="009D2B69"/>
    <w:rsid w:val="009D4386"/>
    <w:rsid w:val="009D6AAF"/>
    <w:rsid w:val="009D6AB8"/>
    <w:rsid w:val="009E3591"/>
    <w:rsid w:val="009E7B47"/>
    <w:rsid w:val="009F00F0"/>
    <w:rsid w:val="009F1918"/>
    <w:rsid w:val="009F1F01"/>
    <w:rsid w:val="009F5BA3"/>
    <w:rsid w:val="009F6F66"/>
    <w:rsid w:val="00A0013C"/>
    <w:rsid w:val="00A02D17"/>
    <w:rsid w:val="00A02F5C"/>
    <w:rsid w:val="00A06EFC"/>
    <w:rsid w:val="00A115E3"/>
    <w:rsid w:val="00A20803"/>
    <w:rsid w:val="00A25C50"/>
    <w:rsid w:val="00A25FAF"/>
    <w:rsid w:val="00A26A49"/>
    <w:rsid w:val="00A31020"/>
    <w:rsid w:val="00A322FF"/>
    <w:rsid w:val="00A334ED"/>
    <w:rsid w:val="00A37012"/>
    <w:rsid w:val="00A37771"/>
    <w:rsid w:val="00A41361"/>
    <w:rsid w:val="00A419B6"/>
    <w:rsid w:val="00A457AC"/>
    <w:rsid w:val="00A504BB"/>
    <w:rsid w:val="00A517A0"/>
    <w:rsid w:val="00A57A46"/>
    <w:rsid w:val="00A57F23"/>
    <w:rsid w:val="00A60F0D"/>
    <w:rsid w:val="00A646D6"/>
    <w:rsid w:val="00A6509E"/>
    <w:rsid w:val="00A65D51"/>
    <w:rsid w:val="00A7195E"/>
    <w:rsid w:val="00A728C6"/>
    <w:rsid w:val="00A7482F"/>
    <w:rsid w:val="00A74959"/>
    <w:rsid w:val="00A74E7B"/>
    <w:rsid w:val="00A76B35"/>
    <w:rsid w:val="00A867CC"/>
    <w:rsid w:val="00A86D5C"/>
    <w:rsid w:val="00A86F99"/>
    <w:rsid w:val="00A87915"/>
    <w:rsid w:val="00A87C36"/>
    <w:rsid w:val="00A91C4F"/>
    <w:rsid w:val="00A94156"/>
    <w:rsid w:val="00AA5B2E"/>
    <w:rsid w:val="00AB1D1E"/>
    <w:rsid w:val="00AB4177"/>
    <w:rsid w:val="00AB54A3"/>
    <w:rsid w:val="00AB5F15"/>
    <w:rsid w:val="00AB67E6"/>
    <w:rsid w:val="00AB6FBF"/>
    <w:rsid w:val="00AB707F"/>
    <w:rsid w:val="00AC0E29"/>
    <w:rsid w:val="00AC186C"/>
    <w:rsid w:val="00AC1DEA"/>
    <w:rsid w:val="00AC26AC"/>
    <w:rsid w:val="00AC5996"/>
    <w:rsid w:val="00AD0A6E"/>
    <w:rsid w:val="00AD298F"/>
    <w:rsid w:val="00AD4830"/>
    <w:rsid w:val="00AE2E60"/>
    <w:rsid w:val="00AE40FE"/>
    <w:rsid w:val="00AE64D5"/>
    <w:rsid w:val="00AE65DD"/>
    <w:rsid w:val="00AE781E"/>
    <w:rsid w:val="00AE7B3B"/>
    <w:rsid w:val="00AF20EB"/>
    <w:rsid w:val="00AF2BB8"/>
    <w:rsid w:val="00AF3329"/>
    <w:rsid w:val="00AF5455"/>
    <w:rsid w:val="00AF77B1"/>
    <w:rsid w:val="00B00D95"/>
    <w:rsid w:val="00B01372"/>
    <w:rsid w:val="00B01464"/>
    <w:rsid w:val="00B03DCD"/>
    <w:rsid w:val="00B03E00"/>
    <w:rsid w:val="00B10C60"/>
    <w:rsid w:val="00B1268E"/>
    <w:rsid w:val="00B1334E"/>
    <w:rsid w:val="00B20965"/>
    <w:rsid w:val="00B40421"/>
    <w:rsid w:val="00B4054B"/>
    <w:rsid w:val="00B469EF"/>
    <w:rsid w:val="00B513D6"/>
    <w:rsid w:val="00B521E2"/>
    <w:rsid w:val="00B532D6"/>
    <w:rsid w:val="00B54ED1"/>
    <w:rsid w:val="00B5510D"/>
    <w:rsid w:val="00B559CB"/>
    <w:rsid w:val="00B56EFC"/>
    <w:rsid w:val="00B5716A"/>
    <w:rsid w:val="00B6161B"/>
    <w:rsid w:val="00B6496B"/>
    <w:rsid w:val="00B65B02"/>
    <w:rsid w:val="00B65C47"/>
    <w:rsid w:val="00B676CA"/>
    <w:rsid w:val="00B7175D"/>
    <w:rsid w:val="00B74AAE"/>
    <w:rsid w:val="00B76D64"/>
    <w:rsid w:val="00B820C3"/>
    <w:rsid w:val="00B82636"/>
    <w:rsid w:val="00B82E67"/>
    <w:rsid w:val="00B86CB9"/>
    <w:rsid w:val="00BA04E4"/>
    <w:rsid w:val="00BA0A07"/>
    <w:rsid w:val="00BA3119"/>
    <w:rsid w:val="00BA6889"/>
    <w:rsid w:val="00BB0583"/>
    <w:rsid w:val="00BB1098"/>
    <w:rsid w:val="00BB1990"/>
    <w:rsid w:val="00BB1E3F"/>
    <w:rsid w:val="00BB3338"/>
    <w:rsid w:val="00BB4032"/>
    <w:rsid w:val="00BB7E9F"/>
    <w:rsid w:val="00BB7F37"/>
    <w:rsid w:val="00BC0604"/>
    <w:rsid w:val="00BC4913"/>
    <w:rsid w:val="00BC7B47"/>
    <w:rsid w:val="00BD2FE8"/>
    <w:rsid w:val="00BD4D8E"/>
    <w:rsid w:val="00BD5420"/>
    <w:rsid w:val="00BD583F"/>
    <w:rsid w:val="00BD6C0C"/>
    <w:rsid w:val="00BD776F"/>
    <w:rsid w:val="00BE1798"/>
    <w:rsid w:val="00BE2597"/>
    <w:rsid w:val="00BE446A"/>
    <w:rsid w:val="00BE71B8"/>
    <w:rsid w:val="00BF064D"/>
    <w:rsid w:val="00BF4890"/>
    <w:rsid w:val="00BF55F4"/>
    <w:rsid w:val="00C02453"/>
    <w:rsid w:val="00C040CD"/>
    <w:rsid w:val="00C05A4F"/>
    <w:rsid w:val="00C05E4B"/>
    <w:rsid w:val="00C06A02"/>
    <w:rsid w:val="00C07491"/>
    <w:rsid w:val="00C10706"/>
    <w:rsid w:val="00C13DA1"/>
    <w:rsid w:val="00C15DDB"/>
    <w:rsid w:val="00C15EF6"/>
    <w:rsid w:val="00C17EB5"/>
    <w:rsid w:val="00C232D8"/>
    <w:rsid w:val="00C24507"/>
    <w:rsid w:val="00C260D9"/>
    <w:rsid w:val="00C26813"/>
    <w:rsid w:val="00C307CF"/>
    <w:rsid w:val="00C3140D"/>
    <w:rsid w:val="00C32C6B"/>
    <w:rsid w:val="00C32E6D"/>
    <w:rsid w:val="00C439AD"/>
    <w:rsid w:val="00C4537A"/>
    <w:rsid w:val="00C46DB4"/>
    <w:rsid w:val="00C4700E"/>
    <w:rsid w:val="00C470E3"/>
    <w:rsid w:val="00C51599"/>
    <w:rsid w:val="00C53D34"/>
    <w:rsid w:val="00C54CE0"/>
    <w:rsid w:val="00C62133"/>
    <w:rsid w:val="00C6381A"/>
    <w:rsid w:val="00C64F98"/>
    <w:rsid w:val="00C66167"/>
    <w:rsid w:val="00C707D2"/>
    <w:rsid w:val="00C718E8"/>
    <w:rsid w:val="00C730DE"/>
    <w:rsid w:val="00C73805"/>
    <w:rsid w:val="00C75480"/>
    <w:rsid w:val="00C7561C"/>
    <w:rsid w:val="00C76FFB"/>
    <w:rsid w:val="00C7734B"/>
    <w:rsid w:val="00C82475"/>
    <w:rsid w:val="00C839E3"/>
    <w:rsid w:val="00C84F0A"/>
    <w:rsid w:val="00C85427"/>
    <w:rsid w:val="00C857DC"/>
    <w:rsid w:val="00C86AB7"/>
    <w:rsid w:val="00C90E41"/>
    <w:rsid w:val="00C95436"/>
    <w:rsid w:val="00CA3C01"/>
    <w:rsid w:val="00CA4FC7"/>
    <w:rsid w:val="00CA7053"/>
    <w:rsid w:val="00CB0D0A"/>
    <w:rsid w:val="00CB2BEF"/>
    <w:rsid w:val="00CB2D32"/>
    <w:rsid w:val="00CB2E75"/>
    <w:rsid w:val="00CB4448"/>
    <w:rsid w:val="00CB4BC6"/>
    <w:rsid w:val="00CB4E47"/>
    <w:rsid w:val="00CB524D"/>
    <w:rsid w:val="00CB5BCA"/>
    <w:rsid w:val="00CB643B"/>
    <w:rsid w:val="00CB6708"/>
    <w:rsid w:val="00CB6C93"/>
    <w:rsid w:val="00CC5BCB"/>
    <w:rsid w:val="00CC5C7E"/>
    <w:rsid w:val="00CD3736"/>
    <w:rsid w:val="00CD42BA"/>
    <w:rsid w:val="00CD623A"/>
    <w:rsid w:val="00CD6BA2"/>
    <w:rsid w:val="00CE1D60"/>
    <w:rsid w:val="00CE6AFE"/>
    <w:rsid w:val="00CF0B3E"/>
    <w:rsid w:val="00CF18E9"/>
    <w:rsid w:val="00CF39AE"/>
    <w:rsid w:val="00D0292D"/>
    <w:rsid w:val="00D03089"/>
    <w:rsid w:val="00D063F9"/>
    <w:rsid w:val="00D07465"/>
    <w:rsid w:val="00D1068B"/>
    <w:rsid w:val="00D16BE7"/>
    <w:rsid w:val="00D16CD6"/>
    <w:rsid w:val="00D20CB1"/>
    <w:rsid w:val="00D26FBF"/>
    <w:rsid w:val="00D30B38"/>
    <w:rsid w:val="00D33358"/>
    <w:rsid w:val="00D439A6"/>
    <w:rsid w:val="00D45CD5"/>
    <w:rsid w:val="00D50E81"/>
    <w:rsid w:val="00D576D3"/>
    <w:rsid w:val="00D60352"/>
    <w:rsid w:val="00D61864"/>
    <w:rsid w:val="00D62476"/>
    <w:rsid w:val="00D64316"/>
    <w:rsid w:val="00D66702"/>
    <w:rsid w:val="00D67D94"/>
    <w:rsid w:val="00D738A3"/>
    <w:rsid w:val="00D84FA9"/>
    <w:rsid w:val="00D86B9B"/>
    <w:rsid w:val="00D9164D"/>
    <w:rsid w:val="00D94306"/>
    <w:rsid w:val="00D96A75"/>
    <w:rsid w:val="00DA023F"/>
    <w:rsid w:val="00DA0A17"/>
    <w:rsid w:val="00DB567B"/>
    <w:rsid w:val="00DB5A46"/>
    <w:rsid w:val="00DB618E"/>
    <w:rsid w:val="00DB6847"/>
    <w:rsid w:val="00DB79C3"/>
    <w:rsid w:val="00DC0143"/>
    <w:rsid w:val="00DC37AE"/>
    <w:rsid w:val="00DC7875"/>
    <w:rsid w:val="00DD0945"/>
    <w:rsid w:val="00DD301F"/>
    <w:rsid w:val="00DD3543"/>
    <w:rsid w:val="00DD3E76"/>
    <w:rsid w:val="00DD45F5"/>
    <w:rsid w:val="00DE0A86"/>
    <w:rsid w:val="00DE0E53"/>
    <w:rsid w:val="00DE1748"/>
    <w:rsid w:val="00DE27EA"/>
    <w:rsid w:val="00DE3C11"/>
    <w:rsid w:val="00DE61F9"/>
    <w:rsid w:val="00DF160B"/>
    <w:rsid w:val="00DF2AC7"/>
    <w:rsid w:val="00E01892"/>
    <w:rsid w:val="00E05ED7"/>
    <w:rsid w:val="00E06ED6"/>
    <w:rsid w:val="00E114E6"/>
    <w:rsid w:val="00E135A6"/>
    <w:rsid w:val="00E138D0"/>
    <w:rsid w:val="00E14486"/>
    <w:rsid w:val="00E14A1C"/>
    <w:rsid w:val="00E2502D"/>
    <w:rsid w:val="00E25B92"/>
    <w:rsid w:val="00E3151F"/>
    <w:rsid w:val="00E344F6"/>
    <w:rsid w:val="00E35E2A"/>
    <w:rsid w:val="00E40E00"/>
    <w:rsid w:val="00E438D8"/>
    <w:rsid w:val="00E47139"/>
    <w:rsid w:val="00E51D3F"/>
    <w:rsid w:val="00E53A26"/>
    <w:rsid w:val="00E6389F"/>
    <w:rsid w:val="00E649A0"/>
    <w:rsid w:val="00E70480"/>
    <w:rsid w:val="00E75104"/>
    <w:rsid w:val="00E82862"/>
    <w:rsid w:val="00E87FC6"/>
    <w:rsid w:val="00E9234F"/>
    <w:rsid w:val="00E93125"/>
    <w:rsid w:val="00E94A57"/>
    <w:rsid w:val="00E94A73"/>
    <w:rsid w:val="00E94E90"/>
    <w:rsid w:val="00E96D9D"/>
    <w:rsid w:val="00E97B8A"/>
    <w:rsid w:val="00E97DFC"/>
    <w:rsid w:val="00EA11D6"/>
    <w:rsid w:val="00EA1CF0"/>
    <w:rsid w:val="00EA303F"/>
    <w:rsid w:val="00EA6FDC"/>
    <w:rsid w:val="00EA77BD"/>
    <w:rsid w:val="00EB09F9"/>
    <w:rsid w:val="00EB2AE0"/>
    <w:rsid w:val="00EB4C89"/>
    <w:rsid w:val="00EB64F4"/>
    <w:rsid w:val="00EB67E1"/>
    <w:rsid w:val="00EC1057"/>
    <w:rsid w:val="00EC3491"/>
    <w:rsid w:val="00EC3C2F"/>
    <w:rsid w:val="00EC56B9"/>
    <w:rsid w:val="00EC5A47"/>
    <w:rsid w:val="00EC5ED0"/>
    <w:rsid w:val="00EC6DFD"/>
    <w:rsid w:val="00ED01E6"/>
    <w:rsid w:val="00ED1A5F"/>
    <w:rsid w:val="00ED55A9"/>
    <w:rsid w:val="00ED6499"/>
    <w:rsid w:val="00EE20AB"/>
    <w:rsid w:val="00EE258B"/>
    <w:rsid w:val="00EE3CE8"/>
    <w:rsid w:val="00EE48DC"/>
    <w:rsid w:val="00EE5232"/>
    <w:rsid w:val="00EF1E85"/>
    <w:rsid w:val="00EF20F9"/>
    <w:rsid w:val="00EF398B"/>
    <w:rsid w:val="00EF4330"/>
    <w:rsid w:val="00EF6064"/>
    <w:rsid w:val="00F02011"/>
    <w:rsid w:val="00F02209"/>
    <w:rsid w:val="00F03925"/>
    <w:rsid w:val="00F04F09"/>
    <w:rsid w:val="00F06904"/>
    <w:rsid w:val="00F13C71"/>
    <w:rsid w:val="00F14067"/>
    <w:rsid w:val="00F14A75"/>
    <w:rsid w:val="00F150BD"/>
    <w:rsid w:val="00F1701A"/>
    <w:rsid w:val="00F178EB"/>
    <w:rsid w:val="00F1797C"/>
    <w:rsid w:val="00F217AA"/>
    <w:rsid w:val="00F21EB6"/>
    <w:rsid w:val="00F23445"/>
    <w:rsid w:val="00F24E18"/>
    <w:rsid w:val="00F2698D"/>
    <w:rsid w:val="00F302EC"/>
    <w:rsid w:val="00F325B3"/>
    <w:rsid w:val="00F32F49"/>
    <w:rsid w:val="00F363C8"/>
    <w:rsid w:val="00F406AA"/>
    <w:rsid w:val="00F40BBA"/>
    <w:rsid w:val="00F42093"/>
    <w:rsid w:val="00F4217C"/>
    <w:rsid w:val="00F42AFD"/>
    <w:rsid w:val="00F42BD1"/>
    <w:rsid w:val="00F42C44"/>
    <w:rsid w:val="00F469BD"/>
    <w:rsid w:val="00F5005E"/>
    <w:rsid w:val="00F56E38"/>
    <w:rsid w:val="00F629EB"/>
    <w:rsid w:val="00F62F14"/>
    <w:rsid w:val="00F644EF"/>
    <w:rsid w:val="00F65B4D"/>
    <w:rsid w:val="00F71116"/>
    <w:rsid w:val="00F719C5"/>
    <w:rsid w:val="00F72652"/>
    <w:rsid w:val="00F7315B"/>
    <w:rsid w:val="00F740F1"/>
    <w:rsid w:val="00F7475E"/>
    <w:rsid w:val="00F76F1B"/>
    <w:rsid w:val="00F76FF9"/>
    <w:rsid w:val="00F77158"/>
    <w:rsid w:val="00F879E8"/>
    <w:rsid w:val="00F90C40"/>
    <w:rsid w:val="00F90FDA"/>
    <w:rsid w:val="00F914C9"/>
    <w:rsid w:val="00F92F6D"/>
    <w:rsid w:val="00F96779"/>
    <w:rsid w:val="00F970EA"/>
    <w:rsid w:val="00FA130F"/>
    <w:rsid w:val="00FA323C"/>
    <w:rsid w:val="00FA4204"/>
    <w:rsid w:val="00FA63F0"/>
    <w:rsid w:val="00FA681E"/>
    <w:rsid w:val="00FB2CAC"/>
    <w:rsid w:val="00FD0AB4"/>
    <w:rsid w:val="00FD1586"/>
    <w:rsid w:val="00FD2C6F"/>
    <w:rsid w:val="00FD373E"/>
    <w:rsid w:val="00FE17B2"/>
    <w:rsid w:val="00FE3AAB"/>
    <w:rsid w:val="00FE5C0D"/>
    <w:rsid w:val="00FE747B"/>
    <w:rsid w:val="00FE7B27"/>
    <w:rsid w:val="00FF2D4D"/>
    <w:rsid w:val="00FF2FCB"/>
    <w:rsid w:val="00FF3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DFC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E97DFC"/>
    <w:pPr>
      <w:widowControl/>
      <w:tabs>
        <w:tab w:val="left" w:pos="3119"/>
      </w:tabs>
      <w:autoSpaceDE/>
      <w:autoSpaceDN/>
      <w:adjustRightInd/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863DF4"/>
    <w:rPr>
      <w:rFonts w:cs="Times New Roman"/>
      <w:sz w:val="28"/>
    </w:rPr>
  </w:style>
  <w:style w:type="paragraph" w:styleId="BodyText2">
    <w:name w:val="Body Text 2"/>
    <w:basedOn w:val="Normal"/>
    <w:link w:val="BodyText2Char"/>
    <w:uiPriority w:val="99"/>
    <w:rsid w:val="00E97DF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863DF4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E97DF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D15E8"/>
    <w:rPr>
      <w:sz w:val="20"/>
      <w:szCs w:val="20"/>
    </w:rPr>
  </w:style>
  <w:style w:type="character" w:customStyle="1" w:styleId="a">
    <w:name w:val="Цветовое выделение"/>
    <w:uiPriority w:val="99"/>
    <w:rsid w:val="00B5716A"/>
    <w:rPr>
      <w:b/>
      <w:color w:val="000080"/>
      <w:sz w:val="20"/>
    </w:rPr>
  </w:style>
  <w:style w:type="paragraph" w:styleId="BalloonText">
    <w:name w:val="Balloon Text"/>
    <w:basedOn w:val="Normal"/>
    <w:link w:val="BalloonTextChar"/>
    <w:uiPriority w:val="99"/>
    <w:semiHidden/>
    <w:rsid w:val="00EB64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5E8"/>
    <w:rPr>
      <w:sz w:val="0"/>
      <w:szCs w:val="0"/>
    </w:rPr>
  </w:style>
  <w:style w:type="paragraph" w:styleId="ListParagraph">
    <w:name w:val="List Paragraph"/>
    <w:basedOn w:val="Normal"/>
    <w:uiPriority w:val="99"/>
    <w:qFormat/>
    <w:rsid w:val="00C02453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99"/>
    <w:qFormat/>
    <w:rsid w:val="0043111E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43111E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styleId="Hyperlink">
    <w:name w:val="Hyperlink"/>
    <w:basedOn w:val="DefaultParagraphFont"/>
    <w:uiPriority w:val="99"/>
    <w:rsid w:val="00D86B9B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876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76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uzaevka-r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244</Words>
  <Characters>1395</Characters>
  <Application>Microsoft Office Outlook</Application>
  <DocSecurity>0</DocSecurity>
  <Lines>0</Lines>
  <Paragraphs>0</Paragraphs>
  <ScaleCrop>false</ScaleCrop>
  <Company>Администрация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РУЗАЕВСКОГО</dc:title>
  <dc:subject/>
  <dc:creator>Пользователь</dc:creator>
  <cp:keywords/>
  <dc:description/>
  <cp:lastModifiedBy>1</cp:lastModifiedBy>
  <cp:revision>2</cp:revision>
  <cp:lastPrinted>2018-02-26T12:57:00Z</cp:lastPrinted>
  <dcterms:created xsi:type="dcterms:W3CDTF">2018-04-10T06:38:00Z</dcterms:created>
  <dcterms:modified xsi:type="dcterms:W3CDTF">2018-04-10T06:38:00Z</dcterms:modified>
</cp:coreProperties>
</file>