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D6" w:rsidRPr="00492EC9" w:rsidRDefault="002D20D6" w:rsidP="003B14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92EC9">
        <w:rPr>
          <w:rFonts w:ascii="Times New Roman CYR" w:hAnsi="Times New Roman CYR" w:cs="Times New Roman CYR"/>
          <w:sz w:val="28"/>
          <w:szCs w:val="28"/>
        </w:rPr>
        <w:t xml:space="preserve">АДМИНИСТРАЦИЯ РУЗАЕВСКОГО </w:t>
      </w:r>
    </w:p>
    <w:p w:rsidR="002D20D6" w:rsidRPr="00492EC9" w:rsidRDefault="002D20D6" w:rsidP="003B14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92EC9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2D20D6" w:rsidRPr="00492EC9" w:rsidRDefault="002D20D6" w:rsidP="003B14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92EC9">
        <w:rPr>
          <w:rFonts w:ascii="Times New Roman CYR" w:hAnsi="Times New Roman CYR" w:cs="Times New Roman CYR"/>
          <w:sz w:val="28"/>
          <w:szCs w:val="28"/>
        </w:rPr>
        <w:t>РЕСПУБЛИКИ МОРДОВИЯ</w:t>
      </w:r>
    </w:p>
    <w:p w:rsidR="002D20D6" w:rsidRDefault="002D20D6" w:rsidP="003B1406">
      <w:pPr>
        <w:pStyle w:val="Title"/>
        <w:suppressAutoHyphens/>
        <w:rPr>
          <w:b/>
        </w:rPr>
      </w:pPr>
    </w:p>
    <w:p w:rsidR="002D20D6" w:rsidRPr="00D61A8F" w:rsidRDefault="002D20D6" w:rsidP="003B1406">
      <w:pPr>
        <w:pStyle w:val="Title"/>
        <w:suppressAutoHyphens/>
        <w:rPr>
          <w:b/>
          <w:sz w:val="34"/>
          <w:szCs w:val="34"/>
        </w:rPr>
      </w:pPr>
      <w:r w:rsidRPr="00D61A8F">
        <w:rPr>
          <w:b/>
          <w:sz w:val="34"/>
          <w:szCs w:val="34"/>
        </w:rPr>
        <w:t>ПОСТАНОВЛЕНИЕ</w:t>
      </w:r>
    </w:p>
    <w:p w:rsidR="002D20D6" w:rsidRPr="00D61A8F" w:rsidRDefault="002D20D6" w:rsidP="00297F69">
      <w:pPr>
        <w:pStyle w:val="Title"/>
        <w:rPr>
          <w:rFonts w:ascii="Arial" w:hAnsi="Arial" w:cs="Arial"/>
          <w:sz w:val="24"/>
          <w:szCs w:val="24"/>
        </w:rPr>
      </w:pPr>
    </w:p>
    <w:p w:rsidR="002D20D6" w:rsidRPr="00D61A8F" w:rsidRDefault="002D20D6" w:rsidP="00297F69">
      <w:pPr>
        <w:pStyle w:val="Title"/>
        <w:jc w:val="left"/>
        <w:rPr>
          <w:sz w:val="28"/>
          <w:szCs w:val="28"/>
        </w:rPr>
      </w:pPr>
    </w:p>
    <w:p w:rsidR="002D20D6" w:rsidRDefault="002D20D6" w:rsidP="00297F69">
      <w:pPr>
        <w:rPr>
          <w:b/>
          <w:bCs/>
          <w:sz w:val="28"/>
          <w:szCs w:val="28"/>
        </w:rPr>
      </w:pPr>
      <w:r w:rsidRPr="00330BA2">
        <w:rPr>
          <w:sz w:val="28"/>
          <w:szCs w:val="28"/>
        </w:rPr>
        <w:t xml:space="preserve">   </w:t>
      </w:r>
      <w:r>
        <w:rPr>
          <w:sz w:val="28"/>
          <w:szCs w:val="28"/>
        </w:rPr>
        <w:t>28.12.2017г.</w:t>
      </w:r>
      <w:r w:rsidRPr="00D61A8F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D61A8F">
        <w:rPr>
          <w:sz w:val="28"/>
          <w:szCs w:val="28"/>
        </w:rPr>
        <w:t xml:space="preserve">    № </w:t>
      </w:r>
      <w:r>
        <w:rPr>
          <w:sz w:val="28"/>
          <w:szCs w:val="28"/>
        </w:rPr>
        <w:t>1129</w:t>
      </w:r>
    </w:p>
    <w:p w:rsidR="002D20D6" w:rsidRDefault="002D20D6" w:rsidP="00297F69">
      <w:pPr>
        <w:jc w:val="center"/>
        <w:rPr>
          <w:b/>
          <w:bCs/>
          <w:sz w:val="28"/>
          <w:szCs w:val="28"/>
        </w:rPr>
      </w:pPr>
      <w:r w:rsidRPr="00315E3B">
        <w:rPr>
          <w:sz w:val="28"/>
          <w:szCs w:val="28"/>
        </w:rPr>
        <w:t xml:space="preserve">  </w:t>
      </w:r>
      <w:r w:rsidRPr="00315E3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</w:t>
      </w:r>
    </w:p>
    <w:p w:rsidR="002D20D6" w:rsidRPr="00315E3B" w:rsidRDefault="002D20D6" w:rsidP="003B1406">
      <w:pPr>
        <w:pStyle w:val="Title"/>
        <w:suppressAutoHyphens/>
        <w:rPr>
          <w:sz w:val="28"/>
        </w:rPr>
      </w:pPr>
      <w:r>
        <w:rPr>
          <w:sz w:val="28"/>
        </w:rPr>
        <w:t>г. Рузаевка</w:t>
      </w:r>
    </w:p>
    <w:p w:rsidR="002D20D6" w:rsidRDefault="002D20D6" w:rsidP="00297F69">
      <w:pPr>
        <w:jc w:val="center"/>
        <w:rPr>
          <w:b/>
          <w:bCs/>
          <w:sz w:val="28"/>
          <w:szCs w:val="28"/>
        </w:rPr>
      </w:pPr>
    </w:p>
    <w:p w:rsidR="002D20D6" w:rsidRDefault="002D20D6" w:rsidP="00297F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DF">
        <w:rPr>
          <w:rFonts w:ascii="Times New Roman" w:hAnsi="Times New Roman" w:cs="Times New Roman"/>
          <w:b/>
          <w:sz w:val="28"/>
          <w:szCs w:val="28"/>
        </w:rPr>
        <w:t>О бюджетных полномочиях администрации Рузаевского муниципального района как администратора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0D6" w:rsidRPr="00DE17DF" w:rsidRDefault="002D20D6" w:rsidP="00297F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2D20D6" w:rsidRDefault="002D20D6" w:rsidP="00297F69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2D20D6" w:rsidRPr="008041E6" w:rsidRDefault="002D20D6" w:rsidP="003B14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041E6">
        <w:rPr>
          <w:sz w:val="28"/>
          <w:szCs w:val="28"/>
        </w:rPr>
        <w:t xml:space="preserve"> соответствии с Бюджетным</w:t>
      </w:r>
      <w:r>
        <w:rPr>
          <w:sz w:val="28"/>
          <w:szCs w:val="28"/>
        </w:rPr>
        <w:t xml:space="preserve"> кодексом Российской Федерации,</w:t>
      </w:r>
      <w:r w:rsidRPr="00D06E67">
        <w:rPr>
          <w:sz w:val="28"/>
          <w:szCs w:val="28"/>
        </w:rPr>
        <w:t xml:space="preserve"> р</w:t>
      </w:r>
      <w:r w:rsidRPr="00D61A8F">
        <w:rPr>
          <w:sz w:val="28"/>
          <w:szCs w:val="28"/>
        </w:rPr>
        <w:t xml:space="preserve">ешением Совета депутатов Рузаевского муниципального района от </w:t>
      </w:r>
      <w:r>
        <w:rPr>
          <w:sz w:val="28"/>
          <w:szCs w:val="28"/>
        </w:rPr>
        <w:t xml:space="preserve">             </w:t>
      </w:r>
      <w:r w:rsidRPr="00AD5F9B">
        <w:rPr>
          <w:sz w:val="28"/>
          <w:szCs w:val="28"/>
        </w:rPr>
        <w:t>27 декабря 2017 года № 20/205 «О бюджете Рузаевского муниципального района на 2018 год и на плановый период 2019 и 2020 годов»</w:t>
      </w:r>
      <w:r w:rsidRPr="00D61A8F">
        <w:rPr>
          <w:sz w:val="28"/>
          <w:szCs w:val="28"/>
        </w:rPr>
        <w:t xml:space="preserve"> администрация Рузаевского муниципального района</w:t>
      </w:r>
      <w:r w:rsidRPr="00D61A8F">
        <w:rPr>
          <w:b/>
          <w:sz w:val="28"/>
          <w:szCs w:val="28"/>
        </w:rPr>
        <w:t xml:space="preserve"> постановляет</w:t>
      </w:r>
      <w:r w:rsidRPr="00D61A8F">
        <w:rPr>
          <w:sz w:val="28"/>
          <w:szCs w:val="28"/>
        </w:rPr>
        <w:t>:</w:t>
      </w:r>
    </w:p>
    <w:p w:rsidR="002D20D6" w:rsidRDefault="002D20D6" w:rsidP="00297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8041E6">
        <w:rPr>
          <w:sz w:val="28"/>
          <w:szCs w:val="28"/>
        </w:rPr>
        <w:t>пределить</w:t>
      </w:r>
      <w:r>
        <w:rPr>
          <w:sz w:val="28"/>
          <w:szCs w:val="28"/>
        </w:rPr>
        <w:t>, что</w:t>
      </w:r>
      <w:r w:rsidRPr="00DE17DF">
        <w:rPr>
          <w:b/>
          <w:sz w:val="28"/>
          <w:szCs w:val="28"/>
        </w:rPr>
        <w:t xml:space="preserve"> </w:t>
      </w:r>
      <w:r w:rsidRPr="00DE17DF">
        <w:rPr>
          <w:sz w:val="28"/>
          <w:szCs w:val="28"/>
        </w:rPr>
        <w:t>администрация Рузаевского муниципального района</w:t>
      </w:r>
      <w:r>
        <w:rPr>
          <w:sz w:val="28"/>
          <w:szCs w:val="28"/>
        </w:rPr>
        <w:t xml:space="preserve"> на 2018 год, как администратор доходов бюджета по кодам бюджетной классификации, указанных в приложении к настоящему Постановлению, осуществляет следующие бюджетные полномочия:</w:t>
      </w:r>
      <w:r w:rsidRPr="008041E6">
        <w:rPr>
          <w:sz w:val="28"/>
          <w:szCs w:val="28"/>
        </w:rPr>
        <w:t xml:space="preserve"> </w:t>
      </w:r>
    </w:p>
    <w:p w:rsidR="002D20D6" w:rsidRPr="00125CA5" w:rsidRDefault="002D20D6" w:rsidP="00297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5CA5">
        <w:rPr>
          <w:sz w:val="28"/>
          <w:szCs w:val="28"/>
        </w:rPr>
        <w:t xml:space="preserve"> начисление, учет и контроль за правильностью исчисления, полнотой и своевременностью осуществления платежей в бюджет, пеней и штрафов по ним</w:t>
      </w:r>
      <w:r>
        <w:rPr>
          <w:sz w:val="28"/>
          <w:szCs w:val="28"/>
        </w:rPr>
        <w:t>;</w:t>
      </w:r>
    </w:p>
    <w:p w:rsidR="002D20D6" w:rsidRPr="00125CA5" w:rsidRDefault="002D20D6" w:rsidP="00297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5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5CA5">
        <w:rPr>
          <w:sz w:val="28"/>
          <w:szCs w:val="28"/>
        </w:rPr>
        <w:t>взыскание задолженности по платежам в бюджет, пеней и штрафов</w:t>
      </w:r>
      <w:r>
        <w:rPr>
          <w:sz w:val="28"/>
          <w:szCs w:val="28"/>
        </w:rPr>
        <w:t>;</w:t>
      </w:r>
    </w:p>
    <w:p w:rsidR="002D20D6" w:rsidRPr="00125CA5" w:rsidRDefault="002D20D6" w:rsidP="00297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принимает</w:t>
      </w:r>
      <w:r w:rsidRPr="00125CA5">
        <w:rPr>
          <w:sz w:val="28"/>
          <w:szCs w:val="28"/>
        </w:rPr>
        <w:t xml:space="preserve"> решение о возврате излишне уплаченных (взысканных) платежей в бюджет, пеней и штрафов, а также процентов, начисленных на излишне взысканные суммы, и представлять </w:t>
      </w:r>
      <w:r>
        <w:rPr>
          <w:sz w:val="28"/>
          <w:szCs w:val="28"/>
        </w:rPr>
        <w:t>заявку</w:t>
      </w:r>
      <w:r w:rsidRPr="00125CA5">
        <w:rPr>
          <w:sz w:val="28"/>
          <w:szCs w:val="28"/>
        </w:rPr>
        <w:t xml:space="preserve"> в Управление федерального казначейства по </w:t>
      </w:r>
      <w:r>
        <w:rPr>
          <w:sz w:val="28"/>
          <w:szCs w:val="28"/>
        </w:rPr>
        <w:t>Республике Мордовия</w:t>
      </w:r>
      <w:r w:rsidRPr="00125CA5">
        <w:rPr>
          <w:sz w:val="28"/>
          <w:szCs w:val="28"/>
        </w:rPr>
        <w:t xml:space="preserve"> для осуществления возврата в порядке, установленном Министерством финансов Р</w:t>
      </w:r>
      <w:r>
        <w:rPr>
          <w:sz w:val="28"/>
          <w:szCs w:val="28"/>
        </w:rPr>
        <w:t xml:space="preserve">оссийской </w:t>
      </w:r>
      <w:r w:rsidRPr="00125CA5">
        <w:rPr>
          <w:sz w:val="28"/>
          <w:szCs w:val="28"/>
        </w:rPr>
        <w:t>Ф</w:t>
      </w:r>
      <w:r>
        <w:rPr>
          <w:sz w:val="28"/>
          <w:szCs w:val="28"/>
        </w:rPr>
        <w:t>едерации;</w:t>
      </w:r>
    </w:p>
    <w:p w:rsidR="002D20D6" w:rsidRDefault="002D20D6" w:rsidP="00297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принимает</w:t>
      </w:r>
      <w:r w:rsidRPr="00125CA5">
        <w:rPr>
          <w:sz w:val="28"/>
          <w:szCs w:val="28"/>
        </w:rPr>
        <w:t xml:space="preserve"> решение о зачете (уточнении) платежей в бюджет и представлять уведомление в Управление казначейства по </w:t>
      </w:r>
      <w:r>
        <w:rPr>
          <w:sz w:val="28"/>
          <w:szCs w:val="28"/>
        </w:rPr>
        <w:t>Республике Мордовия;</w:t>
      </w:r>
    </w:p>
    <w:p w:rsidR="002D20D6" w:rsidRDefault="002D20D6" w:rsidP="00297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взаимодействует с УФК по Республике Мордовия в соответствии с приказом Министерства финансов Российской Федерации от 18.12.2013 года  № 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Федерации»;</w:t>
      </w:r>
    </w:p>
    <w:p w:rsidR="002D20D6" w:rsidRPr="004013C3" w:rsidRDefault="002D20D6" w:rsidP="00297F6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6F4DB1">
        <w:rPr>
          <w:rFonts w:ascii="Times New Roman" w:hAnsi="Times New Roman" w:cs="Times New Roman"/>
          <w:sz w:val="28"/>
          <w:szCs w:val="28"/>
        </w:rPr>
        <w:t>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4DB1">
        <w:rPr>
          <w:rFonts w:ascii="Times New Roman" w:hAnsi="Times New Roman" w:cs="Times New Roman"/>
          <w:sz w:val="28"/>
          <w:szCs w:val="28"/>
        </w:rPr>
        <w:t>т до сведения плательщиков реквизиты счета и получателя платежа, коды бюджетной классификации и коды ОКТ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4DB1">
        <w:rPr>
          <w:rFonts w:ascii="Times New Roman" w:hAnsi="Times New Roman" w:cs="Times New Roman"/>
          <w:sz w:val="28"/>
          <w:szCs w:val="28"/>
        </w:rPr>
        <w:t xml:space="preserve">О, необходимые для </w:t>
      </w:r>
      <w:r w:rsidRPr="004013C3">
        <w:rPr>
          <w:rFonts w:ascii="Times New Roman" w:hAnsi="Times New Roman" w:cs="Times New Roman"/>
          <w:color w:val="000000"/>
          <w:sz w:val="28"/>
          <w:szCs w:val="28"/>
        </w:rPr>
        <w:t>своевременного и правильного перечисления платежей в бюджет Рузаевского муниципального района;</w:t>
      </w:r>
    </w:p>
    <w:p w:rsidR="002D20D6" w:rsidRPr="004013C3" w:rsidRDefault="002D20D6" w:rsidP="004013C3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3C3">
        <w:rPr>
          <w:rFonts w:ascii="Times New Roman" w:hAnsi="Times New Roman" w:cs="Times New Roman"/>
          <w:color w:val="000000"/>
          <w:sz w:val="28"/>
          <w:szCs w:val="28"/>
        </w:rPr>
        <w:t>-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отношения.</w:t>
      </w:r>
    </w:p>
    <w:p w:rsidR="002D20D6" w:rsidRPr="00125A25" w:rsidRDefault="002D20D6" w:rsidP="00125A2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2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25A2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D20D6" w:rsidRPr="00DE17DF" w:rsidRDefault="002D20D6" w:rsidP="00125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с 1 января 2018 года и </w:t>
      </w:r>
      <w:r w:rsidRPr="00DE17DF">
        <w:rPr>
          <w:sz w:val="28"/>
          <w:szCs w:val="28"/>
        </w:rPr>
        <w:t xml:space="preserve"> подлежит размещению на официальном сайте органов местного самоуправл</w:t>
      </w:r>
      <w:r w:rsidRPr="00DE17DF">
        <w:rPr>
          <w:sz w:val="28"/>
          <w:szCs w:val="28"/>
        </w:rPr>
        <w:t>е</w:t>
      </w:r>
      <w:r w:rsidRPr="00DE17DF">
        <w:rPr>
          <w:sz w:val="28"/>
          <w:szCs w:val="28"/>
        </w:rPr>
        <w:t>ния Рузаевского муниципального ра</w:t>
      </w:r>
      <w:r w:rsidRPr="00DE17DF">
        <w:rPr>
          <w:sz w:val="28"/>
          <w:szCs w:val="28"/>
        </w:rPr>
        <w:t>й</w:t>
      </w:r>
      <w:r w:rsidRPr="00DE17DF">
        <w:rPr>
          <w:sz w:val="28"/>
          <w:szCs w:val="28"/>
        </w:rPr>
        <w:t>она в сети «Интернет» по адресу: ruzaevka-rm.ru</w:t>
      </w:r>
      <w:r>
        <w:rPr>
          <w:sz w:val="28"/>
          <w:szCs w:val="28"/>
        </w:rPr>
        <w:t>.</w:t>
      </w:r>
    </w:p>
    <w:p w:rsidR="002D20D6" w:rsidRPr="00DE17DF" w:rsidRDefault="002D20D6" w:rsidP="00297F69">
      <w:pPr>
        <w:jc w:val="both"/>
        <w:rPr>
          <w:sz w:val="28"/>
          <w:szCs w:val="28"/>
        </w:rPr>
      </w:pPr>
    </w:p>
    <w:p w:rsidR="002D20D6" w:rsidRDefault="002D20D6" w:rsidP="00297F69">
      <w:pPr>
        <w:rPr>
          <w:sz w:val="28"/>
          <w:szCs w:val="28"/>
        </w:rPr>
      </w:pPr>
    </w:p>
    <w:p w:rsidR="002D20D6" w:rsidRDefault="002D20D6" w:rsidP="00297F69">
      <w:pPr>
        <w:rPr>
          <w:sz w:val="28"/>
          <w:szCs w:val="28"/>
        </w:rPr>
      </w:pPr>
    </w:p>
    <w:p w:rsidR="002D20D6" w:rsidRDefault="002D20D6" w:rsidP="00297F69">
      <w:pPr>
        <w:rPr>
          <w:sz w:val="28"/>
          <w:szCs w:val="28"/>
        </w:rPr>
      </w:pPr>
    </w:p>
    <w:p w:rsidR="002D20D6" w:rsidRDefault="002D20D6" w:rsidP="00297F69">
      <w:pPr>
        <w:rPr>
          <w:sz w:val="28"/>
          <w:szCs w:val="28"/>
        </w:rPr>
      </w:pPr>
      <w:r>
        <w:rPr>
          <w:sz w:val="28"/>
          <w:szCs w:val="28"/>
        </w:rPr>
        <w:t xml:space="preserve">Глава Рузаевского </w:t>
      </w:r>
    </w:p>
    <w:p w:rsidR="002D20D6" w:rsidRDefault="002D20D6" w:rsidP="00297F6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В.Ю.Кормилицын </w:t>
      </w:r>
    </w:p>
    <w:p w:rsidR="002D20D6" w:rsidRDefault="002D20D6" w:rsidP="00297F69">
      <w:pPr>
        <w:ind w:firstLine="708"/>
        <w:jc w:val="both"/>
        <w:rPr>
          <w:sz w:val="28"/>
          <w:szCs w:val="28"/>
        </w:rPr>
      </w:pPr>
    </w:p>
    <w:p w:rsidR="002D20D6" w:rsidRDefault="002D20D6" w:rsidP="00297F69">
      <w:pPr>
        <w:ind w:firstLine="708"/>
        <w:jc w:val="both"/>
        <w:rPr>
          <w:sz w:val="28"/>
          <w:szCs w:val="28"/>
        </w:rPr>
      </w:pPr>
    </w:p>
    <w:p w:rsidR="002D20D6" w:rsidRDefault="002D20D6" w:rsidP="00297F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22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D20D6" w:rsidRDefault="002D20D6" w:rsidP="00297F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20D6" w:rsidRDefault="002D20D6" w:rsidP="00297F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20D6" w:rsidRDefault="002D20D6" w:rsidP="00297F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20D6" w:rsidRDefault="002D20D6" w:rsidP="00297F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20D6" w:rsidRDefault="002D20D6" w:rsidP="00297F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20D6" w:rsidRDefault="002D20D6" w:rsidP="00297F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20D6" w:rsidRDefault="002D20D6" w:rsidP="00297F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20D6" w:rsidRDefault="002D20D6" w:rsidP="00297F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20D6" w:rsidRDefault="002D20D6" w:rsidP="00297F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20D6" w:rsidRDefault="002D20D6" w:rsidP="00297F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20D6" w:rsidRDefault="002D20D6" w:rsidP="00297F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20D6" w:rsidRDefault="002D20D6" w:rsidP="00297F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20D6" w:rsidRDefault="002D20D6" w:rsidP="00297F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20D6" w:rsidRDefault="002D20D6" w:rsidP="00297F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20D6" w:rsidRDefault="002D20D6" w:rsidP="00297F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20D6" w:rsidRDefault="002D20D6" w:rsidP="00297F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20D6" w:rsidRDefault="002D20D6" w:rsidP="00297F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20D6" w:rsidRDefault="002D20D6" w:rsidP="00297F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20D6" w:rsidRDefault="002D20D6" w:rsidP="00297F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20D6" w:rsidRDefault="002D20D6" w:rsidP="00297F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2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0D6" w:rsidRDefault="002D20D6" w:rsidP="00297F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20D6" w:rsidRDefault="002D20D6" w:rsidP="00297F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20D6" w:rsidRDefault="002D20D6" w:rsidP="00B1744D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2D20D6" w:rsidRDefault="002D20D6" w:rsidP="00B1744D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2D20D6" w:rsidRDefault="002D20D6"/>
    <w:p w:rsidR="002D20D6" w:rsidRDefault="002D20D6" w:rsidP="00146E41">
      <w:pPr>
        <w:pStyle w:val="BodyTextIndent"/>
        <w:tabs>
          <w:tab w:val="left" w:pos="6237"/>
          <w:tab w:val="left" w:pos="6379"/>
          <w:tab w:val="left" w:pos="6521"/>
          <w:tab w:val="left" w:pos="8789"/>
        </w:tabs>
        <w:ind w:left="540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A008BF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                                              администрации Рузаевского муниципального района</w:t>
      </w:r>
    </w:p>
    <w:p w:rsidR="002D20D6" w:rsidRDefault="002D20D6" w:rsidP="000B2B28">
      <w:pPr>
        <w:pStyle w:val="BodyTextIndent"/>
        <w:tabs>
          <w:tab w:val="left" w:pos="6237"/>
          <w:tab w:val="left" w:pos="6379"/>
        </w:tabs>
        <w:ind w:left="540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20D6" w:rsidRPr="00A008BF" w:rsidRDefault="002D20D6" w:rsidP="000B2B28">
      <w:pPr>
        <w:pStyle w:val="BodyTextIndent"/>
        <w:tabs>
          <w:tab w:val="left" w:pos="6237"/>
          <w:tab w:val="left" w:pos="6379"/>
        </w:tabs>
        <w:ind w:left="5400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 28.12.</w:t>
      </w:r>
      <w:r w:rsidRPr="006B61B1">
        <w:rPr>
          <w:sz w:val="24"/>
          <w:szCs w:val="24"/>
        </w:rPr>
        <w:t>2017 года   №</w:t>
      </w:r>
      <w:r>
        <w:rPr>
          <w:sz w:val="24"/>
          <w:szCs w:val="24"/>
        </w:rPr>
        <w:t xml:space="preserve"> 1129</w:t>
      </w:r>
    </w:p>
    <w:p w:rsidR="002D20D6" w:rsidRDefault="002D20D6" w:rsidP="00AA3D5A">
      <w:pPr>
        <w:rPr>
          <w:b/>
          <w:bCs/>
        </w:rPr>
      </w:pPr>
    </w:p>
    <w:tbl>
      <w:tblPr>
        <w:tblW w:w="10065" w:type="dxa"/>
        <w:tblInd w:w="-459" w:type="dxa"/>
        <w:tblLayout w:type="fixed"/>
        <w:tblLook w:val="01E0"/>
      </w:tblPr>
      <w:tblGrid>
        <w:gridCol w:w="1564"/>
        <w:gridCol w:w="2670"/>
        <w:gridCol w:w="5831"/>
      </w:tblGrid>
      <w:tr w:rsidR="002D20D6" w:rsidRPr="00D36B9A" w:rsidTr="009F7D0A"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A008BF" w:rsidRDefault="002D20D6" w:rsidP="00AA3D5A">
            <w:pPr>
              <w:pStyle w:val="BodyText2"/>
              <w:spacing w:line="240" w:lineRule="auto"/>
            </w:pPr>
            <w:r>
              <w:t xml:space="preserve">      </w:t>
            </w:r>
            <w:r w:rsidRPr="00A008BF">
              <w:t>Код бюджетной классификации</w:t>
            </w:r>
          </w:p>
          <w:p w:rsidR="002D20D6" w:rsidRPr="00D36B9A" w:rsidRDefault="002D20D6" w:rsidP="00D36B9A">
            <w:pPr>
              <w:jc w:val="center"/>
              <w:rPr>
                <w:sz w:val="28"/>
                <w:szCs w:val="28"/>
              </w:rPr>
            </w:pPr>
            <w:r w:rsidRPr="00D36B9A">
              <w:rPr>
                <w:snapToGrid w:val="0"/>
              </w:rPr>
              <w:t>Российской Федерации</w:t>
            </w:r>
          </w:p>
        </w:tc>
        <w:tc>
          <w:tcPr>
            <w:tcW w:w="5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0D6" w:rsidRPr="00D36B9A" w:rsidRDefault="002D20D6" w:rsidP="00146E41">
            <w:pPr>
              <w:jc w:val="center"/>
              <w:rPr>
                <w:sz w:val="28"/>
                <w:szCs w:val="28"/>
              </w:rPr>
            </w:pPr>
            <w:r w:rsidRPr="00D36B9A">
              <w:rPr>
                <w:snapToGrid w:val="0"/>
              </w:rPr>
              <w:t>Наименование администратора доходов бюджета муниципального района</w:t>
            </w:r>
          </w:p>
        </w:tc>
      </w:tr>
      <w:tr w:rsidR="002D20D6" w:rsidRPr="00D36B9A" w:rsidTr="009F7D0A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D36B9A" w:rsidRDefault="002D20D6" w:rsidP="00D61A8F">
            <w:pPr>
              <w:jc w:val="center"/>
              <w:rPr>
                <w:snapToGrid w:val="0"/>
              </w:rPr>
            </w:pPr>
            <w:r w:rsidRPr="00D36B9A">
              <w:rPr>
                <w:snapToGrid w:val="0"/>
              </w:rPr>
              <w:t>админи-</w:t>
            </w:r>
          </w:p>
          <w:p w:rsidR="002D20D6" w:rsidRPr="00D36B9A" w:rsidRDefault="002D20D6" w:rsidP="00D61A8F">
            <w:pPr>
              <w:jc w:val="center"/>
              <w:rPr>
                <w:snapToGrid w:val="0"/>
              </w:rPr>
            </w:pPr>
            <w:r w:rsidRPr="00D36B9A">
              <w:rPr>
                <w:snapToGrid w:val="0"/>
              </w:rPr>
              <w:t>стратора</w:t>
            </w:r>
          </w:p>
          <w:p w:rsidR="002D20D6" w:rsidRPr="00D36B9A" w:rsidRDefault="002D20D6" w:rsidP="00D61A8F">
            <w:pPr>
              <w:jc w:val="center"/>
              <w:rPr>
                <w:sz w:val="28"/>
                <w:szCs w:val="28"/>
              </w:rPr>
            </w:pPr>
            <w:r w:rsidRPr="00D36B9A">
              <w:rPr>
                <w:snapToGrid w:val="0"/>
              </w:rPr>
              <w:t>доходов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D36B9A" w:rsidRDefault="002D20D6" w:rsidP="00D36B9A">
            <w:pPr>
              <w:jc w:val="center"/>
              <w:rPr>
                <w:sz w:val="28"/>
                <w:szCs w:val="28"/>
              </w:rPr>
            </w:pPr>
            <w:r w:rsidRPr="00D36B9A">
              <w:rPr>
                <w:snapToGrid w:val="0"/>
              </w:rPr>
              <w:t>доходов бюджета</w:t>
            </w:r>
          </w:p>
        </w:tc>
        <w:tc>
          <w:tcPr>
            <w:tcW w:w="5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D36B9A" w:rsidRDefault="002D20D6" w:rsidP="007E3034">
            <w:pPr>
              <w:rPr>
                <w:sz w:val="28"/>
                <w:szCs w:val="28"/>
              </w:rPr>
            </w:pPr>
          </w:p>
        </w:tc>
      </w:tr>
      <w:tr w:rsidR="002D20D6" w:rsidRPr="00D36B9A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D36B9A" w:rsidRDefault="002D20D6" w:rsidP="00D36B9A">
            <w:pPr>
              <w:jc w:val="center"/>
              <w:rPr>
                <w:b/>
                <w:bCs/>
                <w:lang w:val="en-US"/>
              </w:rPr>
            </w:pPr>
            <w:r w:rsidRPr="00D36B9A">
              <w:rPr>
                <w:b/>
                <w:bCs/>
                <w:lang w:val="en-US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D36B9A" w:rsidRDefault="002D20D6" w:rsidP="00D36B9A">
            <w:pPr>
              <w:jc w:val="center"/>
              <w:rPr>
                <w:b/>
                <w:bCs/>
                <w:lang w:val="en-US"/>
              </w:rPr>
            </w:pPr>
            <w:r w:rsidRPr="00D36B9A">
              <w:rPr>
                <w:b/>
                <w:bCs/>
                <w:lang w:val="en-US"/>
              </w:rPr>
              <w:t>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D36B9A" w:rsidRDefault="002D20D6" w:rsidP="00D36B9A">
            <w:pPr>
              <w:jc w:val="center"/>
              <w:rPr>
                <w:b/>
                <w:bCs/>
                <w:lang w:val="en-US"/>
              </w:rPr>
            </w:pPr>
            <w:r w:rsidRPr="00D36B9A">
              <w:rPr>
                <w:b/>
                <w:bCs/>
                <w:lang w:val="en-US"/>
              </w:rPr>
              <w:t>3</w:t>
            </w:r>
          </w:p>
        </w:tc>
      </w:tr>
      <w:tr w:rsidR="002D20D6" w:rsidRPr="00D36B9A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D36B9A" w:rsidRDefault="002D20D6" w:rsidP="007E3034">
            <w:pPr>
              <w:rPr>
                <w:b/>
                <w:bCs/>
              </w:rPr>
            </w:pPr>
            <w:r w:rsidRPr="00D36B9A">
              <w:rPr>
                <w:b/>
                <w:bCs/>
              </w:rPr>
              <w:t>900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D36B9A" w:rsidRDefault="002D20D6" w:rsidP="00AA3D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Pr="00D36B9A">
              <w:rPr>
                <w:b/>
                <w:bCs/>
              </w:rPr>
              <w:t>Администрация Рузаевского муниципального района</w:t>
            </w:r>
          </w:p>
        </w:tc>
      </w:tr>
    </w:tbl>
    <w:p w:rsidR="002D20D6" w:rsidRPr="0093526C" w:rsidRDefault="002D20D6" w:rsidP="0093526C">
      <w:pPr>
        <w:rPr>
          <w:vanish/>
        </w:rPr>
      </w:pPr>
    </w:p>
    <w:tbl>
      <w:tblPr>
        <w:tblW w:w="10065" w:type="dxa"/>
        <w:tblInd w:w="-459" w:type="dxa"/>
        <w:tblLayout w:type="fixed"/>
        <w:tblLook w:val="01E0"/>
      </w:tblPr>
      <w:tblGrid>
        <w:gridCol w:w="1564"/>
        <w:gridCol w:w="2689"/>
        <w:gridCol w:w="5812"/>
      </w:tblGrid>
      <w:tr w:rsidR="002D20D6" w:rsidRPr="0093526C" w:rsidTr="002D3603">
        <w:trPr>
          <w:trHeight w:val="48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1 08 07150 01 1000 110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2D20D6" w:rsidRPr="0093526C" w:rsidTr="002D3603">
        <w:trPr>
          <w:trHeight w:val="42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napToGrid w:val="0"/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1 08 07150 01 4000 110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D20D6" w:rsidRPr="0093526C" w:rsidTr="002D3603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1 11 02033 05 0000 120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2D20D6" w:rsidRPr="0093526C" w:rsidTr="002D3603">
        <w:trPr>
          <w:trHeight w:val="57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1 11 03050 05 0000 120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D20D6" w:rsidRPr="0093526C" w:rsidTr="002D3603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352862" w:rsidRDefault="002D20D6" w:rsidP="00807052">
            <w:pPr>
              <w:rPr>
                <w:sz w:val="20"/>
                <w:szCs w:val="20"/>
              </w:rPr>
            </w:pPr>
            <w:r w:rsidRPr="0035286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352862" w:rsidRDefault="002D20D6" w:rsidP="00807052">
            <w:pPr>
              <w:rPr>
                <w:sz w:val="20"/>
                <w:szCs w:val="20"/>
              </w:rPr>
            </w:pPr>
            <w:r w:rsidRPr="00352862">
              <w:rPr>
                <w:sz w:val="20"/>
                <w:szCs w:val="20"/>
              </w:rPr>
              <w:t>1 11 05013 05 0000 120</w:t>
            </w:r>
          </w:p>
          <w:p w:rsidR="002D20D6" w:rsidRPr="00352862" w:rsidRDefault="002D20D6" w:rsidP="00807052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352862" w:rsidRDefault="002D20D6" w:rsidP="008070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86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r w:rsidRPr="00352862">
              <w:rPr>
                <w:sz w:val="28"/>
                <w:szCs w:val="28"/>
              </w:rPr>
              <w:t>.</w:t>
            </w:r>
          </w:p>
        </w:tc>
      </w:tr>
      <w:tr w:rsidR="002D20D6" w:rsidRPr="0093526C" w:rsidTr="002D3603">
        <w:trPr>
          <w:trHeight w:val="1096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1 11 05013 13 0000 120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D20D6" w:rsidRPr="0093526C" w:rsidTr="002D3603">
        <w:trPr>
          <w:trHeight w:val="929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1 11 05025 05 0000 120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D20D6" w:rsidRPr="0093526C" w:rsidTr="002D3603">
        <w:trPr>
          <w:trHeight w:val="47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napToGrid w:val="0"/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1 11 05035 05 0000 120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  <w:p w:rsidR="002D20D6" w:rsidRPr="00FA17C2" w:rsidRDefault="002D20D6" w:rsidP="00807052">
            <w:pPr>
              <w:rPr>
                <w:sz w:val="20"/>
                <w:szCs w:val="20"/>
              </w:rPr>
            </w:pPr>
          </w:p>
        </w:tc>
      </w:tr>
      <w:tr w:rsidR="002D20D6" w:rsidRPr="0093526C" w:rsidTr="002D3603">
        <w:trPr>
          <w:trHeight w:val="66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napToGrid w:val="0"/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1 11 05075 05 0000 120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  <w:p w:rsidR="002D20D6" w:rsidRPr="00FA17C2" w:rsidRDefault="002D20D6" w:rsidP="00807052">
            <w:pPr>
              <w:rPr>
                <w:sz w:val="20"/>
                <w:szCs w:val="20"/>
              </w:rPr>
            </w:pPr>
          </w:p>
        </w:tc>
      </w:tr>
      <w:tr w:rsidR="002D20D6" w:rsidRPr="0093526C" w:rsidTr="002D3603">
        <w:trPr>
          <w:trHeight w:val="703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napToGrid w:val="0"/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1 11 05313 13 0000 120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jc w:val="both"/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D20D6" w:rsidRPr="0093526C" w:rsidTr="002D3603">
        <w:trPr>
          <w:trHeight w:val="783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napToGrid w:val="0"/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1 11 09045 05 0000 120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20D6" w:rsidRPr="0093526C" w:rsidTr="002D3603">
        <w:trPr>
          <w:trHeight w:val="5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  <w:p w:rsidR="002D20D6" w:rsidRPr="00FA17C2" w:rsidRDefault="002D20D6" w:rsidP="00807052">
            <w:pPr>
              <w:rPr>
                <w:sz w:val="20"/>
                <w:szCs w:val="20"/>
              </w:rPr>
            </w:pPr>
          </w:p>
        </w:tc>
      </w:tr>
      <w:tr w:rsidR="002D20D6" w:rsidRPr="0093526C" w:rsidTr="002D3603">
        <w:trPr>
          <w:trHeight w:val="5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napToGrid w:val="0"/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1 13 02995 05 0004 130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Прочие доходы от компенсации затрат бюджетов муниципальных районов (сумма возврата, источником которого являются средства муниципального района)</w:t>
            </w:r>
          </w:p>
        </w:tc>
      </w:tr>
      <w:tr w:rsidR="002D20D6" w:rsidRPr="0093526C" w:rsidTr="002D3603">
        <w:trPr>
          <w:trHeight w:val="52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  <w:p w:rsidR="002D20D6" w:rsidRPr="00FA17C2" w:rsidRDefault="002D20D6" w:rsidP="00807052">
            <w:pPr>
              <w:rPr>
                <w:sz w:val="20"/>
                <w:szCs w:val="20"/>
              </w:rPr>
            </w:pPr>
          </w:p>
        </w:tc>
      </w:tr>
      <w:tr w:rsidR="002D20D6" w:rsidRPr="0093526C" w:rsidTr="002D3603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1 14 01050 05 0000 410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  <w:p w:rsidR="002D20D6" w:rsidRPr="00FA17C2" w:rsidRDefault="002D20D6" w:rsidP="00807052">
            <w:pPr>
              <w:rPr>
                <w:sz w:val="20"/>
                <w:szCs w:val="20"/>
              </w:rPr>
            </w:pPr>
          </w:p>
        </w:tc>
      </w:tr>
      <w:tr w:rsidR="002D20D6" w:rsidRPr="0093526C" w:rsidTr="002D3603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D20D6" w:rsidRPr="0093526C" w:rsidTr="002D3603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D20D6" w:rsidRPr="0093526C" w:rsidTr="002D3603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1 14 02053 05 0000 410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D20D6" w:rsidRPr="0093526C" w:rsidTr="002D3603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napToGrid w:val="0"/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1 14 02053 05 0000 440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D20D6" w:rsidRPr="0093526C" w:rsidTr="002D3603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napToGrid w:val="0"/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1 14 03050 05 0000 410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2D20D6" w:rsidRPr="0093526C" w:rsidTr="002D3603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1 14 03050 05 0000 440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2D20D6" w:rsidRPr="0093526C" w:rsidTr="002D3603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352862" w:rsidRDefault="002D20D6" w:rsidP="00807052">
            <w:pPr>
              <w:rPr>
                <w:sz w:val="20"/>
                <w:szCs w:val="20"/>
              </w:rPr>
            </w:pPr>
            <w:r w:rsidRPr="0035286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352862" w:rsidRDefault="002D20D6" w:rsidP="00807052">
            <w:pPr>
              <w:rPr>
                <w:sz w:val="20"/>
                <w:szCs w:val="20"/>
              </w:rPr>
            </w:pPr>
            <w:r w:rsidRPr="00352862">
              <w:rPr>
                <w:sz w:val="20"/>
                <w:szCs w:val="20"/>
              </w:rPr>
              <w:t>1 14 06013 05 0000 430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352862" w:rsidRDefault="002D20D6" w:rsidP="00807052">
            <w:pPr>
              <w:rPr>
                <w:sz w:val="20"/>
                <w:szCs w:val="20"/>
              </w:rPr>
            </w:pPr>
            <w:r w:rsidRPr="0035286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D20D6" w:rsidRPr="0093526C" w:rsidTr="002D3603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1 14 06013 13 0000 430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D20D6" w:rsidRPr="0093526C" w:rsidTr="002D3603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1 14 06025 05 0000 430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  <w:p w:rsidR="002D20D6" w:rsidRPr="00FA17C2" w:rsidRDefault="002D20D6" w:rsidP="00807052">
            <w:pPr>
              <w:rPr>
                <w:sz w:val="20"/>
                <w:szCs w:val="20"/>
              </w:rPr>
            </w:pPr>
          </w:p>
        </w:tc>
      </w:tr>
      <w:tr w:rsidR="002D20D6" w:rsidRPr="0093526C" w:rsidTr="002D3603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napToGrid w:val="0"/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1 15 02050 05 0000 140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jc w:val="both"/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  <w:p w:rsidR="002D20D6" w:rsidRPr="00FA17C2" w:rsidRDefault="002D20D6" w:rsidP="00807052">
            <w:pPr>
              <w:jc w:val="both"/>
              <w:rPr>
                <w:sz w:val="20"/>
                <w:szCs w:val="20"/>
              </w:rPr>
            </w:pPr>
          </w:p>
        </w:tc>
      </w:tr>
      <w:tr w:rsidR="002D20D6" w:rsidRPr="0093526C" w:rsidTr="002D3603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napToGrid w:val="0"/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1 16 18050 05 0000 140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  <w:p w:rsidR="002D20D6" w:rsidRPr="00FA17C2" w:rsidRDefault="002D20D6" w:rsidP="00807052">
            <w:pPr>
              <w:rPr>
                <w:sz w:val="20"/>
                <w:szCs w:val="20"/>
              </w:rPr>
            </w:pPr>
          </w:p>
        </w:tc>
      </w:tr>
      <w:tr w:rsidR="002D20D6" w:rsidRPr="0093526C" w:rsidTr="002D3603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napToGrid w:val="0"/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1 16 21050 05 0000 140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  <w:p w:rsidR="002D20D6" w:rsidRPr="00FA17C2" w:rsidRDefault="002D20D6" w:rsidP="00807052">
            <w:pPr>
              <w:rPr>
                <w:sz w:val="20"/>
                <w:szCs w:val="20"/>
              </w:rPr>
            </w:pPr>
          </w:p>
        </w:tc>
      </w:tr>
      <w:tr w:rsidR="002D20D6" w:rsidRPr="0093526C" w:rsidTr="002D3603">
        <w:trPr>
          <w:trHeight w:val="1259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napToGrid w:val="0"/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1 16 23051 05 0000 140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  <w:p w:rsidR="002D20D6" w:rsidRPr="00FA17C2" w:rsidRDefault="002D20D6" w:rsidP="00807052">
            <w:pPr>
              <w:rPr>
                <w:sz w:val="20"/>
                <w:szCs w:val="20"/>
              </w:rPr>
            </w:pPr>
          </w:p>
        </w:tc>
      </w:tr>
      <w:tr w:rsidR="002D20D6" w:rsidRPr="0093526C" w:rsidTr="002D3603">
        <w:trPr>
          <w:trHeight w:val="97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napToGrid w:val="0"/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1 16 23052 05 0000 140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  <w:p w:rsidR="002D20D6" w:rsidRPr="00FA17C2" w:rsidRDefault="002D20D6" w:rsidP="00807052">
            <w:pPr>
              <w:rPr>
                <w:sz w:val="20"/>
                <w:szCs w:val="20"/>
              </w:rPr>
            </w:pPr>
          </w:p>
        </w:tc>
      </w:tr>
      <w:tr w:rsidR="002D20D6" w:rsidRPr="0093526C" w:rsidTr="002D3603">
        <w:trPr>
          <w:trHeight w:val="97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napToGrid w:val="0"/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1 16 32000 05 0000 140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2D20D6" w:rsidRPr="0093526C" w:rsidTr="002D3603">
        <w:trPr>
          <w:trHeight w:val="499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1 16 35030 05 0000 140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FA17C2" w:rsidRDefault="002D20D6" w:rsidP="00807052">
            <w:pPr>
              <w:jc w:val="both"/>
              <w:rPr>
                <w:sz w:val="20"/>
                <w:szCs w:val="20"/>
              </w:rPr>
            </w:pPr>
            <w:r w:rsidRPr="00FA17C2">
              <w:rPr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2D20D6" w:rsidRPr="0093526C" w:rsidTr="002D3603">
        <w:trPr>
          <w:trHeight w:val="67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4F4F00" w:rsidRDefault="002D20D6" w:rsidP="00807052">
            <w:pPr>
              <w:rPr>
                <w:sz w:val="20"/>
                <w:szCs w:val="20"/>
              </w:rPr>
            </w:pPr>
            <w:r w:rsidRPr="004F4F00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4F4F00" w:rsidRDefault="002D20D6" w:rsidP="00807052">
            <w:pPr>
              <w:rPr>
                <w:color w:val="000000"/>
                <w:sz w:val="20"/>
                <w:szCs w:val="20"/>
              </w:rPr>
            </w:pPr>
            <w:r w:rsidRPr="004F4F00">
              <w:rPr>
                <w:color w:val="000000"/>
                <w:sz w:val="20"/>
                <w:szCs w:val="20"/>
              </w:rPr>
              <w:t>1 16 42050 05 0000 140</w:t>
            </w:r>
          </w:p>
          <w:p w:rsidR="002D20D6" w:rsidRPr="004F4F00" w:rsidRDefault="002D20D6" w:rsidP="00807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4F4F00" w:rsidRDefault="002D20D6" w:rsidP="00807052">
            <w:pPr>
              <w:jc w:val="both"/>
              <w:rPr>
                <w:color w:val="000000"/>
                <w:sz w:val="20"/>
                <w:szCs w:val="20"/>
              </w:rPr>
            </w:pPr>
            <w:r w:rsidRPr="004F4F00">
              <w:rPr>
                <w:color w:val="000000"/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  <w:p w:rsidR="002D20D6" w:rsidRPr="004F4F00" w:rsidRDefault="002D20D6" w:rsidP="0080705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20D6" w:rsidRPr="0093526C" w:rsidTr="002D3603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4F4F00" w:rsidRDefault="002D20D6" w:rsidP="00807052">
            <w:pPr>
              <w:rPr>
                <w:sz w:val="20"/>
                <w:szCs w:val="20"/>
              </w:rPr>
            </w:pPr>
            <w:r w:rsidRPr="004F4F00">
              <w:rPr>
                <w:snapToGrid w:val="0"/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4F4F00" w:rsidRDefault="002D20D6" w:rsidP="00807052">
            <w:pPr>
              <w:rPr>
                <w:sz w:val="20"/>
                <w:szCs w:val="20"/>
              </w:rPr>
            </w:pPr>
            <w:r w:rsidRPr="004F4F00">
              <w:rPr>
                <w:sz w:val="20"/>
                <w:szCs w:val="20"/>
              </w:rPr>
              <w:t>1 16 90050 05 0000 140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4F4F00" w:rsidRDefault="002D20D6" w:rsidP="00807052">
            <w:pPr>
              <w:rPr>
                <w:sz w:val="20"/>
                <w:szCs w:val="20"/>
              </w:rPr>
            </w:pPr>
            <w:r w:rsidRPr="004F4F00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D20D6" w:rsidRPr="0093526C" w:rsidTr="002D3603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4F4F00" w:rsidRDefault="002D20D6" w:rsidP="00807052">
            <w:pPr>
              <w:rPr>
                <w:sz w:val="20"/>
                <w:szCs w:val="20"/>
              </w:rPr>
            </w:pPr>
            <w:r w:rsidRPr="004F4F00">
              <w:rPr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4F4F00" w:rsidRDefault="002D20D6" w:rsidP="00807052">
            <w:pPr>
              <w:rPr>
                <w:sz w:val="20"/>
                <w:szCs w:val="20"/>
              </w:rPr>
            </w:pPr>
            <w:r w:rsidRPr="004F4F00">
              <w:rPr>
                <w:sz w:val="20"/>
                <w:szCs w:val="20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4F4F00" w:rsidRDefault="002D20D6" w:rsidP="00807052">
            <w:pPr>
              <w:rPr>
                <w:sz w:val="20"/>
                <w:szCs w:val="20"/>
              </w:rPr>
            </w:pPr>
            <w:r w:rsidRPr="004F4F00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D20D6" w:rsidRPr="0093526C" w:rsidTr="002D3603">
        <w:trPr>
          <w:trHeight w:val="40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4F4F00" w:rsidRDefault="002D20D6" w:rsidP="00807052">
            <w:pPr>
              <w:rPr>
                <w:sz w:val="20"/>
                <w:szCs w:val="20"/>
              </w:rPr>
            </w:pPr>
            <w:r w:rsidRPr="004F4F00">
              <w:rPr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4F4F00" w:rsidRDefault="002D20D6" w:rsidP="00807052">
            <w:pPr>
              <w:rPr>
                <w:sz w:val="20"/>
                <w:szCs w:val="20"/>
              </w:rPr>
            </w:pPr>
            <w:r w:rsidRPr="004F4F00">
              <w:rPr>
                <w:sz w:val="20"/>
                <w:szCs w:val="20"/>
              </w:rPr>
              <w:t>1 17 05050 05 0000 180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4F4F00" w:rsidRDefault="002D20D6" w:rsidP="00807052">
            <w:pPr>
              <w:rPr>
                <w:sz w:val="20"/>
                <w:szCs w:val="20"/>
              </w:rPr>
            </w:pPr>
            <w:r w:rsidRPr="004F4F00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  <w:p w:rsidR="002D20D6" w:rsidRPr="004F4F00" w:rsidRDefault="002D20D6" w:rsidP="00807052">
            <w:pPr>
              <w:rPr>
                <w:sz w:val="20"/>
                <w:szCs w:val="20"/>
              </w:rPr>
            </w:pPr>
          </w:p>
        </w:tc>
      </w:tr>
      <w:tr w:rsidR="002D20D6" w:rsidRPr="0093526C" w:rsidTr="002D3603">
        <w:trPr>
          <w:trHeight w:val="37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4F4F00" w:rsidRDefault="002D20D6" w:rsidP="00807052">
            <w:pPr>
              <w:rPr>
                <w:sz w:val="20"/>
                <w:szCs w:val="20"/>
              </w:rPr>
            </w:pPr>
            <w:r w:rsidRPr="004F4F00">
              <w:rPr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4F4F00" w:rsidRDefault="002D20D6" w:rsidP="00807052">
            <w:pPr>
              <w:rPr>
                <w:sz w:val="20"/>
                <w:szCs w:val="20"/>
              </w:rPr>
            </w:pPr>
            <w:r w:rsidRPr="004F4F00">
              <w:rPr>
                <w:sz w:val="20"/>
                <w:szCs w:val="20"/>
              </w:rPr>
              <w:t>2 07 05010 05 0000 180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4F4F00" w:rsidRDefault="002D20D6" w:rsidP="00807052">
            <w:pPr>
              <w:rPr>
                <w:sz w:val="20"/>
                <w:szCs w:val="20"/>
              </w:rPr>
            </w:pPr>
            <w:r w:rsidRPr="004F4F00">
              <w:rPr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муниципальных районов </w:t>
            </w:r>
          </w:p>
        </w:tc>
      </w:tr>
      <w:tr w:rsidR="002D20D6" w:rsidRPr="0093526C" w:rsidTr="002D3603">
        <w:trPr>
          <w:trHeight w:val="37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4F4F00" w:rsidRDefault="002D20D6" w:rsidP="00807052">
            <w:pPr>
              <w:rPr>
                <w:sz w:val="20"/>
                <w:szCs w:val="20"/>
              </w:rPr>
            </w:pPr>
            <w:r w:rsidRPr="004F4F00">
              <w:rPr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4F4F00" w:rsidRDefault="002D20D6" w:rsidP="00807052">
            <w:pPr>
              <w:rPr>
                <w:sz w:val="20"/>
                <w:szCs w:val="20"/>
              </w:rPr>
            </w:pPr>
            <w:r w:rsidRPr="004F4F00">
              <w:rPr>
                <w:sz w:val="20"/>
                <w:szCs w:val="20"/>
              </w:rPr>
              <w:t xml:space="preserve">2 07 05020 05 0000 180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4F4F00" w:rsidRDefault="002D20D6" w:rsidP="00807052">
            <w:pPr>
              <w:rPr>
                <w:sz w:val="20"/>
                <w:szCs w:val="20"/>
              </w:rPr>
            </w:pPr>
            <w:r w:rsidRPr="004F4F00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районов.</w:t>
            </w:r>
          </w:p>
        </w:tc>
      </w:tr>
      <w:tr w:rsidR="002D20D6" w:rsidRPr="0093526C" w:rsidTr="002D3603">
        <w:trPr>
          <w:trHeight w:val="4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4F4F00" w:rsidRDefault="002D20D6" w:rsidP="00807052">
            <w:pPr>
              <w:rPr>
                <w:sz w:val="20"/>
                <w:szCs w:val="20"/>
              </w:rPr>
            </w:pPr>
            <w:r w:rsidRPr="004F4F00">
              <w:rPr>
                <w:sz w:val="20"/>
                <w:szCs w:val="20"/>
              </w:rPr>
              <w:t>900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4F4F00" w:rsidRDefault="002D20D6" w:rsidP="00807052">
            <w:pPr>
              <w:rPr>
                <w:sz w:val="20"/>
                <w:szCs w:val="20"/>
              </w:rPr>
            </w:pPr>
            <w:r w:rsidRPr="004F4F00">
              <w:rPr>
                <w:sz w:val="20"/>
                <w:szCs w:val="20"/>
              </w:rPr>
              <w:t>2 07 05030 05 0000 180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D6" w:rsidRPr="004F4F00" w:rsidRDefault="002D20D6" w:rsidP="00807052">
            <w:pPr>
              <w:rPr>
                <w:sz w:val="20"/>
                <w:szCs w:val="20"/>
              </w:rPr>
            </w:pPr>
            <w:r w:rsidRPr="004F4F00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</w:tbl>
    <w:p w:rsidR="002D20D6" w:rsidRPr="00D92201" w:rsidRDefault="002D20D6" w:rsidP="007E3034">
      <w:pPr>
        <w:pStyle w:val="ConsPlusNormal"/>
        <w:widowControl/>
        <w:ind w:right="140" w:firstLine="0"/>
      </w:pPr>
    </w:p>
    <w:p w:rsidR="002D20D6" w:rsidRDefault="002D20D6"/>
    <w:p w:rsidR="002D20D6" w:rsidRDefault="002D20D6"/>
    <w:p w:rsidR="002D20D6" w:rsidRDefault="002D20D6"/>
    <w:p w:rsidR="002D20D6" w:rsidRDefault="002D20D6"/>
    <w:p w:rsidR="002D20D6" w:rsidRDefault="002D20D6"/>
    <w:p w:rsidR="002D20D6" w:rsidRDefault="002D20D6"/>
    <w:p w:rsidR="002D20D6" w:rsidRDefault="002D20D6"/>
    <w:p w:rsidR="002D20D6" w:rsidRDefault="002D20D6"/>
    <w:p w:rsidR="002D20D6" w:rsidRDefault="002D20D6"/>
    <w:p w:rsidR="002D20D6" w:rsidRDefault="002D20D6"/>
    <w:p w:rsidR="002D20D6" w:rsidRDefault="002D20D6"/>
    <w:sectPr w:rsidR="002D20D6" w:rsidSect="003B1406">
      <w:footerReference w:type="default" r:id="rId6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0D6" w:rsidRDefault="002D20D6" w:rsidP="00094513">
      <w:r>
        <w:separator/>
      </w:r>
    </w:p>
  </w:endnote>
  <w:endnote w:type="continuationSeparator" w:id="0">
    <w:p w:rsidR="002D20D6" w:rsidRDefault="002D20D6" w:rsidP="00094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D6" w:rsidRDefault="002D20D6" w:rsidP="00094513">
    <w:pPr>
      <w:pStyle w:val="Footer"/>
    </w:pPr>
  </w:p>
  <w:p w:rsidR="002D20D6" w:rsidRPr="00094513" w:rsidRDefault="002D20D6" w:rsidP="000945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0D6" w:rsidRDefault="002D20D6" w:rsidP="00094513">
      <w:r>
        <w:separator/>
      </w:r>
    </w:p>
  </w:footnote>
  <w:footnote w:type="continuationSeparator" w:id="0">
    <w:p w:rsidR="002D20D6" w:rsidRDefault="002D20D6" w:rsidP="00094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F69"/>
    <w:rsid w:val="000048E2"/>
    <w:rsid w:val="00012F94"/>
    <w:rsid w:val="000213BD"/>
    <w:rsid w:val="000315FC"/>
    <w:rsid w:val="00033499"/>
    <w:rsid w:val="00036C64"/>
    <w:rsid w:val="00037214"/>
    <w:rsid w:val="0004219D"/>
    <w:rsid w:val="00042A10"/>
    <w:rsid w:val="00053E9B"/>
    <w:rsid w:val="00054E1E"/>
    <w:rsid w:val="00056CC8"/>
    <w:rsid w:val="000600F2"/>
    <w:rsid w:val="00064FDC"/>
    <w:rsid w:val="00065E23"/>
    <w:rsid w:val="00075076"/>
    <w:rsid w:val="00076AC3"/>
    <w:rsid w:val="000863AF"/>
    <w:rsid w:val="00094513"/>
    <w:rsid w:val="000A1450"/>
    <w:rsid w:val="000A59D9"/>
    <w:rsid w:val="000B27F9"/>
    <w:rsid w:val="000B2B28"/>
    <w:rsid w:val="000B5885"/>
    <w:rsid w:val="000B5A11"/>
    <w:rsid w:val="000C566B"/>
    <w:rsid w:val="000D0F00"/>
    <w:rsid w:val="000D25F6"/>
    <w:rsid w:val="000D3D51"/>
    <w:rsid w:val="000E0425"/>
    <w:rsid w:val="000E7611"/>
    <w:rsid w:val="00103D04"/>
    <w:rsid w:val="00104825"/>
    <w:rsid w:val="00110566"/>
    <w:rsid w:val="00111740"/>
    <w:rsid w:val="0011341A"/>
    <w:rsid w:val="0011439B"/>
    <w:rsid w:val="001160F4"/>
    <w:rsid w:val="00117BC5"/>
    <w:rsid w:val="00121077"/>
    <w:rsid w:val="00122983"/>
    <w:rsid w:val="00125A25"/>
    <w:rsid w:val="00125CA5"/>
    <w:rsid w:val="00127B25"/>
    <w:rsid w:val="001356B1"/>
    <w:rsid w:val="00136413"/>
    <w:rsid w:val="00142F68"/>
    <w:rsid w:val="00143B50"/>
    <w:rsid w:val="00146E41"/>
    <w:rsid w:val="00146F4B"/>
    <w:rsid w:val="0015130D"/>
    <w:rsid w:val="0015137A"/>
    <w:rsid w:val="00151D8A"/>
    <w:rsid w:val="001559B4"/>
    <w:rsid w:val="00156769"/>
    <w:rsid w:val="001619FE"/>
    <w:rsid w:val="0016359F"/>
    <w:rsid w:val="001647F9"/>
    <w:rsid w:val="00165CD2"/>
    <w:rsid w:val="00173477"/>
    <w:rsid w:val="00196327"/>
    <w:rsid w:val="001966F1"/>
    <w:rsid w:val="001974E8"/>
    <w:rsid w:val="001977B9"/>
    <w:rsid w:val="00197C59"/>
    <w:rsid w:val="001A2722"/>
    <w:rsid w:val="001A6D6B"/>
    <w:rsid w:val="001B0B54"/>
    <w:rsid w:val="001B1F07"/>
    <w:rsid w:val="001B3420"/>
    <w:rsid w:val="001B4724"/>
    <w:rsid w:val="001B566F"/>
    <w:rsid w:val="001B6DAD"/>
    <w:rsid w:val="001D64D0"/>
    <w:rsid w:val="001F17D7"/>
    <w:rsid w:val="001F1AD6"/>
    <w:rsid w:val="001F214D"/>
    <w:rsid w:val="00203C28"/>
    <w:rsid w:val="0020507E"/>
    <w:rsid w:val="002059D0"/>
    <w:rsid w:val="00206E03"/>
    <w:rsid w:val="0020736F"/>
    <w:rsid w:val="00207786"/>
    <w:rsid w:val="002127D5"/>
    <w:rsid w:val="00212D8E"/>
    <w:rsid w:val="00216027"/>
    <w:rsid w:val="00234C99"/>
    <w:rsid w:val="0023634C"/>
    <w:rsid w:val="00245329"/>
    <w:rsid w:val="0024670B"/>
    <w:rsid w:val="0025161E"/>
    <w:rsid w:val="002556A9"/>
    <w:rsid w:val="0027511F"/>
    <w:rsid w:val="00282B7A"/>
    <w:rsid w:val="002929ED"/>
    <w:rsid w:val="0029658B"/>
    <w:rsid w:val="00297F69"/>
    <w:rsid w:val="002A2DDE"/>
    <w:rsid w:val="002A4AE9"/>
    <w:rsid w:val="002B2835"/>
    <w:rsid w:val="002C286F"/>
    <w:rsid w:val="002C6D25"/>
    <w:rsid w:val="002D20D6"/>
    <w:rsid w:val="002D2254"/>
    <w:rsid w:val="002D3603"/>
    <w:rsid w:val="002D3F32"/>
    <w:rsid w:val="002D670E"/>
    <w:rsid w:val="002D724E"/>
    <w:rsid w:val="002D799B"/>
    <w:rsid w:val="002E0029"/>
    <w:rsid w:val="002E1E8B"/>
    <w:rsid w:val="002E306A"/>
    <w:rsid w:val="002F0759"/>
    <w:rsid w:val="002F4141"/>
    <w:rsid w:val="0030229A"/>
    <w:rsid w:val="00302D31"/>
    <w:rsid w:val="00303B98"/>
    <w:rsid w:val="003104D4"/>
    <w:rsid w:val="00313BF5"/>
    <w:rsid w:val="003146BE"/>
    <w:rsid w:val="00315E3B"/>
    <w:rsid w:val="003240D0"/>
    <w:rsid w:val="00325B7F"/>
    <w:rsid w:val="00330BA2"/>
    <w:rsid w:val="0033415B"/>
    <w:rsid w:val="00336C56"/>
    <w:rsid w:val="0034297A"/>
    <w:rsid w:val="00343C60"/>
    <w:rsid w:val="00347F3F"/>
    <w:rsid w:val="00352281"/>
    <w:rsid w:val="00352862"/>
    <w:rsid w:val="003547D8"/>
    <w:rsid w:val="00357E83"/>
    <w:rsid w:val="003611C5"/>
    <w:rsid w:val="003655C3"/>
    <w:rsid w:val="00367222"/>
    <w:rsid w:val="00367E1F"/>
    <w:rsid w:val="0038483B"/>
    <w:rsid w:val="00387DFB"/>
    <w:rsid w:val="00390AE1"/>
    <w:rsid w:val="003938DE"/>
    <w:rsid w:val="003950B7"/>
    <w:rsid w:val="00396267"/>
    <w:rsid w:val="003A5511"/>
    <w:rsid w:val="003A6FC7"/>
    <w:rsid w:val="003B00F2"/>
    <w:rsid w:val="003B1406"/>
    <w:rsid w:val="003B199A"/>
    <w:rsid w:val="003B2C06"/>
    <w:rsid w:val="003B44D3"/>
    <w:rsid w:val="003B4C8E"/>
    <w:rsid w:val="003C158D"/>
    <w:rsid w:val="003C24B0"/>
    <w:rsid w:val="003C2661"/>
    <w:rsid w:val="003C2D8C"/>
    <w:rsid w:val="003C3480"/>
    <w:rsid w:val="003C3E88"/>
    <w:rsid w:val="003C450B"/>
    <w:rsid w:val="003C4644"/>
    <w:rsid w:val="003C7A47"/>
    <w:rsid w:val="003C7AE9"/>
    <w:rsid w:val="003D1571"/>
    <w:rsid w:val="003D2114"/>
    <w:rsid w:val="003E08C6"/>
    <w:rsid w:val="003E10F1"/>
    <w:rsid w:val="003E2F59"/>
    <w:rsid w:val="003E5436"/>
    <w:rsid w:val="003F3AC2"/>
    <w:rsid w:val="003F4E50"/>
    <w:rsid w:val="003F6F82"/>
    <w:rsid w:val="004013C3"/>
    <w:rsid w:val="00406182"/>
    <w:rsid w:val="00406BA7"/>
    <w:rsid w:val="0042219E"/>
    <w:rsid w:val="004233BF"/>
    <w:rsid w:val="0042368C"/>
    <w:rsid w:val="00423846"/>
    <w:rsid w:val="00427E8A"/>
    <w:rsid w:val="00432DB0"/>
    <w:rsid w:val="00434A44"/>
    <w:rsid w:val="00435377"/>
    <w:rsid w:val="004354D0"/>
    <w:rsid w:val="00437115"/>
    <w:rsid w:val="004375B8"/>
    <w:rsid w:val="00454568"/>
    <w:rsid w:val="004639A6"/>
    <w:rsid w:val="004641CC"/>
    <w:rsid w:val="004658AB"/>
    <w:rsid w:val="00470584"/>
    <w:rsid w:val="0047568F"/>
    <w:rsid w:val="00476B37"/>
    <w:rsid w:val="00477C2C"/>
    <w:rsid w:val="00487051"/>
    <w:rsid w:val="00492B6E"/>
    <w:rsid w:val="00492EC9"/>
    <w:rsid w:val="004947C9"/>
    <w:rsid w:val="004A369C"/>
    <w:rsid w:val="004A3C8C"/>
    <w:rsid w:val="004A3EE7"/>
    <w:rsid w:val="004A70B1"/>
    <w:rsid w:val="004B09A0"/>
    <w:rsid w:val="004B0B4E"/>
    <w:rsid w:val="004B133E"/>
    <w:rsid w:val="004B7D05"/>
    <w:rsid w:val="004C0F90"/>
    <w:rsid w:val="004C3896"/>
    <w:rsid w:val="004D5BDB"/>
    <w:rsid w:val="004E32D0"/>
    <w:rsid w:val="004E6D76"/>
    <w:rsid w:val="004F338B"/>
    <w:rsid w:val="004F4F00"/>
    <w:rsid w:val="004F58D8"/>
    <w:rsid w:val="005025F2"/>
    <w:rsid w:val="00511643"/>
    <w:rsid w:val="00531580"/>
    <w:rsid w:val="00532255"/>
    <w:rsid w:val="00535103"/>
    <w:rsid w:val="00536669"/>
    <w:rsid w:val="00546036"/>
    <w:rsid w:val="00547FD7"/>
    <w:rsid w:val="005626E9"/>
    <w:rsid w:val="00564FB2"/>
    <w:rsid w:val="00566008"/>
    <w:rsid w:val="0057053E"/>
    <w:rsid w:val="00574E40"/>
    <w:rsid w:val="0057596F"/>
    <w:rsid w:val="00576C4F"/>
    <w:rsid w:val="00580A06"/>
    <w:rsid w:val="00583E52"/>
    <w:rsid w:val="00592B09"/>
    <w:rsid w:val="00593E65"/>
    <w:rsid w:val="00595C6A"/>
    <w:rsid w:val="00597506"/>
    <w:rsid w:val="005976B3"/>
    <w:rsid w:val="005A0990"/>
    <w:rsid w:val="005A44CA"/>
    <w:rsid w:val="005A46D2"/>
    <w:rsid w:val="005B508F"/>
    <w:rsid w:val="005D0E80"/>
    <w:rsid w:val="005D247F"/>
    <w:rsid w:val="005D3BF1"/>
    <w:rsid w:val="005D3E27"/>
    <w:rsid w:val="005E08C2"/>
    <w:rsid w:val="005E2CA1"/>
    <w:rsid w:val="005E3E03"/>
    <w:rsid w:val="005E5E39"/>
    <w:rsid w:val="005E64E3"/>
    <w:rsid w:val="005F2D14"/>
    <w:rsid w:val="005F56AE"/>
    <w:rsid w:val="005F77FC"/>
    <w:rsid w:val="005F7BE9"/>
    <w:rsid w:val="00603737"/>
    <w:rsid w:val="00605CEE"/>
    <w:rsid w:val="00606038"/>
    <w:rsid w:val="00612AC1"/>
    <w:rsid w:val="00620B48"/>
    <w:rsid w:val="0062532E"/>
    <w:rsid w:val="00635D85"/>
    <w:rsid w:val="00642A0B"/>
    <w:rsid w:val="00643F26"/>
    <w:rsid w:val="00650E98"/>
    <w:rsid w:val="006527AE"/>
    <w:rsid w:val="00653FC0"/>
    <w:rsid w:val="00655083"/>
    <w:rsid w:val="00656558"/>
    <w:rsid w:val="00657FB8"/>
    <w:rsid w:val="006604B4"/>
    <w:rsid w:val="00666911"/>
    <w:rsid w:val="00667EB6"/>
    <w:rsid w:val="006844D1"/>
    <w:rsid w:val="006858A0"/>
    <w:rsid w:val="00686062"/>
    <w:rsid w:val="006969EB"/>
    <w:rsid w:val="006A1C1C"/>
    <w:rsid w:val="006A24BD"/>
    <w:rsid w:val="006A2A8E"/>
    <w:rsid w:val="006A2AEC"/>
    <w:rsid w:val="006A6702"/>
    <w:rsid w:val="006B5630"/>
    <w:rsid w:val="006B61B1"/>
    <w:rsid w:val="006C0331"/>
    <w:rsid w:val="006C1F81"/>
    <w:rsid w:val="006C2532"/>
    <w:rsid w:val="006C26C2"/>
    <w:rsid w:val="006C3A92"/>
    <w:rsid w:val="006C4E55"/>
    <w:rsid w:val="006C5394"/>
    <w:rsid w:val="006D52C1"/>
    <w:rsid w:val="006D6742"/>
    <w:rsid w:val="006E3223"/>
    <w:rsid w:val="006E4960"/>
    <w:rsid w:val="006E7087"/>
    <w:rsid w:val="006F0193"/>
    <w:rsid w:val="006F1BF3"/>
    <w:rsid w:val="006F3ACA"/>
    <w:rsid w:val="006F4DB1"/>
    <w:rsid w:val="00706054"/>
    <w:rsid w:val="007073BF"/>
    <w:rsid w:val="00714A56"/>
    <w:rsid w:val="007164F0"/>
    <w:rsid w:val="00716F6B"/>
    <w:rsid w:val="007200F4"/>
    <w:rsid w:val="00721309"/>
    <w:rsid w:val="007213BF"/>
    <w:rsid w:val="00722525"/>
    <w:rsid w:val="0072582C"/>
    <w:rsid w:val="00733F0B"/>
    <w:rsid w:val="00744B3C"/>
    <w:rsid w:val="0074643B"/>
    <w:rsid w:val="0075000E"/>
    <w:rsid w:val="00753860"/>
    <w:rsid w:val="00760C4F"/>
    <w:rsid w:val="00764000"/>
    <w:rsid w:val="0076560F"/>
    <w:rsid w:val="00772534"/>
    <w:rsid w:val="00785A49"/>
    <w:rsid w:val="00787306"/>
    <w:rsid w:val="00793909"/>
    <w:rsid w:val="007A420B"/>
    <w:rsid w:val="007B1FBE"/>
    <w:rsid w:val="007B413D"/>
    <w:rsid w:val="007C2BAB"/>
    <w:rsid w:val="007C6E31"/>
    <w:rsid w:val="007D01FA"/>
    <w:rsid w:val="007D4552"/>
    <w:rsid w:val="007D4ABB"/>
    <w:rsid w:val="007E0703"/>
    <w:rsid w:val="007E2442"/>
    <w:rsid w:val="007E2B29"/>
    <w:rsid w:val="007E3034"/>
    <w:rsid w:val="007E4726"/>
    <w:rsid w:val="007E5037"/>
    <w:rsid w:val="007E6B60"/>
    <w:rsid w:val="007F1D1E"/>
    <w:rsid w:val="007F2E8C"/>
    <w:rsid w:val="007F4CAD"/>
    <w:rsid w:val="007F5A2D"/>
    <w:rsid w:val="008041E6"/>
    <w:rsid w:val="00807052"/>
    <w:rsid w:val="00813840"/>
    <w:rsid w:val="0081714A"/>
    <w:rsid w:val="00824A82"/>
    <w:rsid w:val="00825221"/>
    <w:rsid w:val="00825999"/>
    <w:rsid w:val="00830ED8"/>
    <w:rsid w:val="00831240"/>
    <w:rsid w:val="008329F0"/>
    <w:rsid w:val="008352F7"/>
    <w:rsid w:val="00845F55"/>
    <w:rsid w:val="008476C1"/>
    <w:rsid w:val="008478E1"/>
    <w:rsid w:val="00850136"/>
    <w:rsid w:val="008540F0"/>
    <w:rsid w:val="00854395"/>
    <w:rsid w:val="008556F1"/>
    <w:rsid w:val="00857A53"/>
    <w:rsid w:val="00865FF7"/>
    <w:rsid w:val="008715FC"/>
    <w:rsid w:val="008745D2"/>
    <w:rsid w:val="00885860"/>
    <w:rsid w:val="00890359"/>
    <w:rsid w:val="00890408"/>
    <w:rsid w:val="008A105B"/>
    <w:rsid w:val="008A155A"/>
    <w:rsid w:val="008A5B22"/>
    <w:rsid w:val="008A6D0F"/>
    <w:rsid w:val="008B523A"/>
    <w:rsid w:val="008C364A"/>
    <w:rsid w:val="008C4B37"/>
    <w:rsid w:val="008D02F2"/>
    <w:rsid w:val="008D058C"/>
    <w:rsid w:val="008D0A2F"/>
    <w:rsid w:val="008D2984"/>
    <w:rsid w:val="008E4C59"/>
    <w:rsid w:val="008E75E3"/>
    <w:rsid w:val="008F0C9B"/>
    <w:rsid w:val="008F2735"/>
    <w:rsid w:val="008F408D"/>
    <w:rsid w:val="008F44C4"/>
    <w:rsid w:val="00902BF4"/>
    <w:rsid w:val="00910B58"/>
    <w:rsid w:val="0091340A"/>
    <w:rsid w:val="00913773"/>
    <w:rsid w:val="00914136"/>
    <w:rsid w:val="009161BA"/>
    <w:rsid w:val="009220FD"/>
    <w:rsid w:val="009251D6"/>
    <w:rsid w:val="00927587"/>
    <w:rsid w:val="00930CCC"/>
    <w:rsid w:val="00931D08"/>
    <w:rsid w:val="0093526C"/>
    <w:rsid w:val="00935AF4"/>
    <w:rsid w:val="00940564"/>
    <w:rsid w:val="00946159"/>
    <w:rsid w:val="00951CD3"/>
    <w:rsid w:val="009543CD"/>
    <w:rsid w:val="00955DFC"/>
    <w:rsid w:val="00955ECC"/>
    <w:rsid w:val="00960289"/>
    <w:rsid w:val="0096030B"/>
    <w:rsid w:val="0096084A"/>
    <w:rsid w:val="00961496"/>
    <w:rsid w:val="00963A19"/>
    <w:rsid w:val="00967B40"/>
    <w:rsid w:val="00970F40"/>
    <w:rsid w:val="00971271"/>
    <w:rsid w:val="0097711E"/>
    <w:rsid w:val="00986F54"/>
    <w:rsid w:val="00987780"/>
    <w:rsid w:val="00994B0C"/>
    <w:rsid w:val="009968C9"/>
    <w:rsid w:val="009A004A"/>
    <w:rsid w:val="009A267B"/>
    <w:rsid w:val="009A4EE1"/>
    <w:rsid w:val="009A770D"/>
    <w:rsid w:val="009A7A44"/>
    <w:rsid w:val="009B1244"/>
    <w:rsid w:val="009B1677"/>
    <w:rsid w:val="009B313D"/>
    <w:rsid w:val="009C3FA2"/>
    <w:rsid w:val="009C5A17"/>
    <w:rsid w:val="009C5A5B"/>
    <w:rsid w:val="009D1AC5"/>
    <w:rsid w:val="009D4319"/>
    <w:rsid w:val="009D4C73"/>
    <w:rsid w:val="009F22E5"/>
    <w:rsid w:val="009F66A5"/>
    <w:rsid w:val="009F77E4"/>
    <w:rsid w:val="009F7D0A"/>
    <w:rsid w:val="00A008BF"/>
    <w:rsid w:val="00A02BBA"/>
    <w:rsid w:val="00A05EC1"/>
    <w:rsid w:val="00A15988"/>
    <w:rsid w:val="00A176FC"/>
    <w:rsid w:val="00A20092"/>
    <w:rsid w:val="00A25A08"/>
    <w:rsid w:val="00A336E0"/>
    <w:rsid w:val="00A43A1A"/>
    <w:rsid w:val="00A445A0"/>
    <w:rsid w:val="00A51695"/>
    <w:rsid w:val="00A517CF"/>
    <w:rsid w:val="00A56474"/>
    <w:rsid w:val="00A628C3"/>
    <w:rsid w:val="00A64464"/>
    <w:rsid w:val="00A64733"/>
    <w:rsid w:val="00A66DB5"/>
    <w:rsid w:val="00A7055F"/>
    <w:rsid w:val="00A709D3"/>
    <w:rsid w:val="00A72E8D"/>
    <w:rsid w:val="00A734C6"/>
    <w:rsid w:val="00A73DBE"/>
    <w:rsid w:val="00A74D88"/>
    <w:rsid w:val="00A7526E"/>
    <w:rsid w:val="00A77A18"/>
    <w:rsid w:val="00A81A28"/>
    <w:rsid w:val="00A82C3C"/>
    <w:rsid w:val="00A86767"/>
    <w:rsid w:val="00A912A4"/>
    <w:rsid w:val="00A91CDD"/>
    <w:rsid w:val="00A950C7"/>
    <w:rsid w:val="00AA3D5A"/>
    <w:rsid w:val="00AA49F1"/>
    <w:rsid w:val="00AA7C36"/>
    <w:rsid w:val="00AB70FE"/>
    <w:rsid w:val="00AC0646"/>
    <w:rsid w:val="00AC3B72"/>
    <w:rsid w:val="00AC5943"/>
    <w:rsid w:val="00AC66D6"/>
    <w:rsid w:val="00AD07E8"/>
    <w:rsid w:val="00AD5624"/>
    <w:rsid w:val="00AD5772"/>
    <w:rsid w:val="00AD5F9B"/>
    <w:rsid w:val="00AD7F07"/>
    <w:rsid w:val="00AF0188"/>
    <w:rsid w:val="00AF0E4A"/>
    <w:rsid w:val="00AF2278"/>
    <w:rsid w:val="00AF24A4"/>
    <w:rsid w:val="00AF3AFD"/>
    <w:rsid w:val="00AF6C89"/>
    <w:rsid w:val="00B00755"/>
    <w:rsid w:val="00B044ED"/>
    <w:rsid w:val="00B059CF"/>
    <w:rsid w:val="00B118B2"/>
    <w:rsid w:val="00B13D7C"/>
    <w:rsid w:val="00B1744D"/>
    <w:rsid w:val="00B206CC"/>
    <w:rsid w:val="00B209FF"/>
    <w:rsid w:val="00B37D8C"/>
    <w:rsid w:val="00B41039"/>
    <w:rsid w:val="00B50DB2"/>
    <w:rsid w:val="00B50FA0"/>
    <w:rsid w:val="00B55BEF"/>
    <w:rsid w:val="00B60CA1"/>
    <w:rsid w:val="00B61249"/>
    <w:rsid w:val="00B63AA9"/>
    <w:rsid w:val="00B66A4C"/>
    <w:rsid w:val="00B66FA4"/>
    <w:rsid w:val="00B71743"/>
    <w:rsid w:val="00B75D25"/>
    <w:rsid w:val="00B801DC"/>
    <w:rsid w:val="00B83393"/>
    <w:rsid w:val="00B84840"/>
    <w:rsid w:val="00B90F05"/>
    <w:rsid w:val="00B934DE"/>
    <w:rsid w:val="00BA12F0"/>
    <w:rsid w:val="00BA2ED5"/>
    <w:rsid w:val="00BA5D7D"/>
    <w:rsid w:val="00BB0028"/>
    <w:rsid w:val="00BB31E9"/>
    <w:rsid w:val="00BB3350"/>
    <w:rsid w:val="00BC024E"/>
    <w:rsid w:val="00BC1F83"/>
    <w:rsid w:val="00BC1FEC"/>
    <w:rsid w:val="00BD07B3"/>
    <w:rsid w:val="00BD5D2A"/>
    <w:rsid w:val="00BE4ADA"/>
    <w:rsid w:val="00BE5B58"/>
    <w:rsid w:val="00BF3A9E"/>
    <w:rsid w:val="00BF41F5"/>
    <w:rsid w:val="00C00785"/>
    <w:rsid w:val="00C0422B"/>
    <w:rsid w:val="00C06192"/>
    <w:rsid w:val="00C0658A"/>
    <w:rsid w:val="00C06BF8"/>
    <w:rsid w:val="00C25051"/>
    <w:rsid w:val="00C25C0E"/>
    <w:rsid w:val="00C304CF"/>
    <w:rsid w:val="00C31ABA"/>
    <w:rsid w:val="00C32976"/>
    <w:rsid w:val="00C35320"/>
    <w:rsid w:val="00C3592F"/>
    <w:rsid w:val="00C36C45"/>
    <w:rsid w:val="00C37666"/>
    <w:rsid w:val="00C418DC"/>
    <w:rsid w:val="00C452A2"/>
    <w:rsid w:val="00C53885"/>
    <w:rsid w:val="00C57429"/>
    <w:rsid w:val="00C574D7"/>
    <w:rsid w:val="00C6086D"/>
    <w:rsid w:val="00C60B14"/>
    <w:rsid w:val="00C669A7"/>
    <w:rsid w:val="00C67E97"/>
    <w:rsid w:val="00C704EB"/>
    <w:rsid w:val="00C71148"/>
    <w:rsid w:val="00C731BC"/>
    <w:rsid w:val="00C735FA"/>
    <w:rsid w:val="00CA0603"/>
    <w:rsid w:val="00CA3D6C"/>
    <w:rsid w:val="00CB2D71"/>
    <w:rsid w:val="00CB7CBF"/>
    <w:rsid w:val="00CD1019"/>
    <w:rsid w:val="00CD21FA"/>
    <w:rsid w:val="00CD2284"/>
    <w:rsid w:val="00CD54B2"/>
    <w:rsid w:val="00CD776D"/>
    <w:rsid w:val="00CE018D"/>
    <w:rsid w:val="00CE01D1"/>
    <w:rsid w:val="00CE046C"/>
    <w:rsid w:val="00CE468F"/>
    <w:rsid w:val="00CE4756"/>
    <w:rsid w:val="00CE639C"/>
    <w:rsid w:val="00CF24AF"/>
    <w:rsid w:val="00D01929"/>
    <w:rsid w:val="00D06E67"/>
    <w:rsid w:val="00D15C96"/>
    <w:rsid w:val="00D26887"/>
    <w:rsid w:val="00D268B2"/>
    <w:rsid w:val="00D309CD"/>
    <w:rsid w:val="00D36B9A"/>
    <w:rsid w:val="00D3721B"/>
    <w:rsid w:val="00D37A1A"/>
    <w:rsid w:val="00D40ADE"/>
    <w:rsid w:val="00D44860"/>
    <w:rsid w:val="00D51852"/>
    <w:rsid w:val="00D57C2A"/>
    <w:rsid w:val="00D601D4"/>
    <w:rsid w:val="00D60F76"/>
    <w:rsid w:val="00D61A8F"/>
    <w:rsid w:val="00D63B84"/>
    <w:rsid w:val="00D71610"/>
    <w:rsid w:val="00D71E41"/>
    <w:rsid w:val="00D749CD"/>
    <w:rsid w:val="00D836E7"/>
    <w:rsid w:val="00D84CBC"/>
    <w:rsid w:val="00D92201"/>
    <w:rsid w:val="00DA408B"/>
    <w:rsid w:val="00DA7EF9"/>
    <w:rsid w:val="00DB411D"/>
    <w:rsid w:val="00DC4656"/>
    <w:rsid w:val="00DD1AA7"/>
    <w:rsid w:val="00DD74E5"/>
    <w:rsid w:val="00DE17DF"/>
    <w:rsid w:val="00DE2A5F"/>
    <w:rsid w:val="00DE2D54"/>
    <w:rsid w:val="00DF2702"/>
    <w:rsid w:val="00DF67FC"/>
    <w:rsid w:val="00E0211E"/>
    <w:rsid w:val="00E02ABC"/>
    <w:rsid w:val="00E06246"/>
    <w:rsid w:val="00E063DA"/>
    <w:rsid w:val="00E224B0"/>
    <w:rsid w:val="00E307B6"/>
    <w:rsid w:val="00E33688"/>
    <w:rsid w:val="00E33BA8"/>
    <w:rsid w:val="00E379A2"/>
    <w:rsid w:val="00E4092C"/>
    <w:rsid w:val="00E40AD5"/>
    <w:rsid w:val="00E4244F"/>
    <w:rsid w:val="00E44606"/>
    <w:rsid w:val="00E4461F"/>
    <w:rsid w:val="00E44934"/>
    <w:rsid w:val="00E51DB5"/>
    <w:rsid w:val="00E5231E"/>
    <w:rsid w:val="00E53FE5"/>
    <w:rsid w:val="00E606DB"/>
    <w:rsid w:val="00E67502"/>
    <w:rsid w:val="00E67F55"/>
    <w:rsid w:val="00E81192"/>
    <w:rsid w:val="00E82992"/>
    <w:rsid w:val="00E8368B"/>
    <w:rsid w:val="00E83B0F"/>
    <w:rsid w:val="00E855BF"/>
    <w:rsid w:val="00E91C63"/>
    <w:rsid w:val="00E9778F"/>
    <w:rsid w:val="00EB00BB"/>
    <w:rsid w:val="00EB291A"/>
    <w:rsid w:val="00EC0135"/>
    <w:rsid w:val="00EC106D"/>
    <w:rsid w:val="00EC55BE"/>
    <w:rsid w:val="00EC5CEA"/>
    <w:rsid w:val="00EC759D"/>
    <w:rsid w:val="00ED540D"/>
    <w:rsid w:val="00ED6F17"/>
    <w:rsid w:val="00EE06E2"/>
    <w:rsid w:val="00EE3B12"/>
    <w:rsid w:val="00EE7914"/>
    <w:rsid w:val="00EE7E56"/>
    <w:rsid w:val="00EF1D4C"/>
    <w:rsid w:val="00EF4993"/>
    <w:rsid w:val="00EF7794"/>
    <w:rsid w:val="00F01D73"/>
    <w:rsid w:val="00F053A7"/>
    <w:rsid w:val="00F16C86"/>
    <w:rsid w:val="00F217DC"/>
    <w:rsid w:val="00F219D4"/>
    <w:rsid w:val="00F301F2"/>
    <w:rsid w:val="00F310C4"/>
    <w:rsid w:val="00F31373"/>
    <w:rsid w:val="00F3372A"/>
    <w:rsid w:val="00F34645"/>
    <w:rsid w:val="00F41D4F"/>
    <w:rsid w:val="00F50C03"/>
    <w:rsid w:val="00F62003"/>
    <w:rsid w:val="00F82903"/>
    <w:rsid w:val="00F906BB"/>
    <w:rsid w:val="00F90CAF"/>
    <w:rsid w:val="00F971BF"/>
    <w:rsid w:val="00F97C2B"/>
    <w:rsid w:val="00FA17C2"/>
    <w:rsid w:val="00FA2A9F"/>
    <w:rsid w:val="00FA35B2"/>
    <w:rsid w:val="00FA63B5"/>
    <w:rsid w:val="00FB00BB"/>
    <w:rsid w:val="00FB4BF1"/>
    <w:rsid w:val="00FC37BE"/>
    <w:rsid w:val="00FC4C38"/>
    <w:rsid w:val="00FD2320"/>
    <w:rsid w:val="00FD65CF"/>
    <w:rsid w:val="00FD70C8"/>
    <w:rsid w:val="00FE42FD"/>
    <w:rsid w:val="00FF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69"/>
    <w:rPr>
      <w:sz w:val="24"/>
      <w:szCs w:val="24"/>
    </w:rPr>
  </w:style>
  <w:style w:type="character" w:default="1" w:styleId="DefaultParagraphFont">
    <w:name w:val="Default Paragraph Font"/>
    <w:aliases w:val="Знак Знак4 Знак Знак Знак Знак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7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97F69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2F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C3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FDF"/>
    <w:rPr>
      <w:sz w:val="0"/>
      <w:szCs w:val="0"/>
    </w:rPr>
  </w:style>
  <w:style w:type="paragraph" w:customStyle="1" w:styleId="4">
    <w:name w:val="Знак Знак4 Знак Знак"/>
    <w:basedOn w:val="Normal"/>
    <w:next w:val="Normal"/>
    <w:uiPriority w:val="99"/>
    <w:semiHidden/>
    <w:rsid w:val="00DE17D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7E30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1"/>
    <w:uiPriority w:val="99"/>
    <w:rsid w:val="007E3034"/>
    <w:pPr>
      <w:widowControl w:val="0"/>
      <w:ind w:hanging="54"/>
      <w:jc w:val="center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2FDF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7E3034"/>
    <w:rPr>
      <w:sz w:val="28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7E30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2FDF"/>
    <w:rPr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sid w:val="007E3034"/>
    <w:rPr>
      <w:sz w:val="24"/>
      <w:lang w:val="ru-RU" w:eastAsia="ru-RU"/>
    </w:rPr>
  </w:style>
  <w:style w:type="paragraph" w:styleId="Header">
    <w:name w:val="header"/>
    <w:basedOn w:val="Normal"/>
    <w:link w:val="HeaderChar1"/>
    <w:uiPriority w:val="99"/>
    <w:rsid w:val="000945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FDF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094513"/>
    <w:rPr>
      <w:sz w:val="24"/>
    </w:rPr>
  </w:style>
  <w:style w:type="paragraph" w:styleId="Footer">
    <w:name w:val="footer"/>
    <w:basedOn w:val="Normal"/>
    <w:link w:val="FooterChar1"/>
    <w:uiPriority w:val="99"/>
    <w:rsid w:val="000945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FDF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094513"/>
    <w:rPr>
      <w:sz w:val="24"/>
    </w:rPr>
  </w:style>
  <w:style w:type="paragraph" w:customStyle="1" w:styleId="ConsPlusNonformat">
    <w:name w:val="ConsPlusNonformat"/>
    <w:uiPriority w:val="99"/>
    <w:rsid w:val="008C36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40">
    <w:name w:val="Знак Знак4"/>
    <w:basedOn w:val="Normal"/>
    <w:next w:val="Normal"/>
    <w:uiPriority w:val="99"/>
    <w:semiHidden/>
    <w:rsid w:val="005025F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Знак Знак2"/>
    <w:basedOn w:val="Normal"/>
    <w:uiPriority w:val="99"/>
    <w:rsid w:val="00830E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1622</Words>
  <Characters>9252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МОРДОВИЯ</dc:title>
  <dc:subject/>
  <dc:creator>Панькина Т.Г.</dc:creator>
  <cp:keywords/>
  <dc:description/>
  <cp:lastModifiedBy>1</cp:lastModifiedBy>
  <cp:revision>2</cp:revision>
  <cp:lastPrinted>2017-12-27T12:50:00Z</cp:lastPrinted>
  <dcterms:created xsi:type="dcterms:W3CDTF">2018-01-09T14:47:00Z</dcterms:created>
  <dcterms:modified xsi:type="dcterms:W3CDTF">2018-01-09T14:47:00Z</dcterms:modified>
</cp:coreProperties>
</file>