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F1" w:rsidRDefault="00304BF1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BF1" w:rsidRPr="0007694D" w:rsidRDefault="00304BF1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304BF1" w:rsidRPr="0007694D" w:rsidRDefault="00304BF1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МУНИЦИПАЛЬНОГО РАЙОНА</w:t>
      </w:r>
    </w:p>
    <w:p w:rsidR="00304BF1" w:rsidRDefault="00304BF1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РЕСПУБЛИКИ МОРДОВИЯ</w:t>
      </w:r>
    </w:p>
    <w:p w:rsidR="00304BF1" w:rsidRDefault="00304BF1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BF1" w:rsidRDefault="00304BF1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BF1" w:rsidRPr="001B7583" w:rsidRDefault="00304BF1" w:rsidP="000769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7583">
        <w:rPr>
          <w:rFonts w:ascii="Times New Roman" w:hAnsi="Times New Roman"/>
          <w:b/>
          <w:sz w:val="32"/>
          <w:szCs w:val="32"/>
        </w:rPr>
        <w:t>РАСПОРЯЖЕНИЕ</w:t>
      </w:r>
    </w:p>
    <w:p w:rsidR="00304BF1" w:rsidRDefault="00304BF1" w:rsidP="0007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BF1" w:rsidRDefault="00304BF1" w:rsidP="0007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BF1" w:rsidRDefault="00304BF1" w:rsidP="00076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03.11.2020г.                                                                                            № 247-Р</w:t>
      </w:r>
    </w:p>
    <w:p w:rsidR="00304BF1" w:rsidRDefault="00304BF1" w:rsidP="00076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F1" w:rsidRDefault="00304BF1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304BF1" w:rsidRDefault="00304BF1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BF1" w:rsidRPr="00B0212D" w:rsidRDefault="00304BF1" w:rsidP="00B02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12D">
        <w:rPr>
          <w:rFonts w:ascii="Times New Roman" w:hAnsi="Times New Roman"/>
          <w:b/>
          <w:sz w:val="28"/>
          <w:szCs w:val="28"/>
        </w:rPr>
        <w:t>О проведении обучающих мероприятий по содействию развитию конкуренции в Рузаевском</w:t>
      </w:r>
      <w:r>
        <w:rPr>
          <w:rFonts w:ascii="Times New Roman" w:hAnsi="Times New Roman"/>
          <w:b/>
          <w:sz w:val="28"/>
          <w:szCs w:val="28"/>
        </w:rPr>
        <w:t xml:space="preserve"> муниц</w:t>
      </w:r>
      <w:r w:rsidRPr="00B0212D">
        <w:rPr>
          <w:rFonts w:ascii="Times New Roman" w:hAnsi="Times New Roman"/>
          <w:b/>
          <w:sz w:val="28"/>
          <w:szCs w:val="28"/>
        </w:rPr>
        <w:t xml:space="preserve">ипальном районе </w:t>
      </w:r>
      <w:r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 w:rsidRPr="00B0212D">
        <w:rPr>
          <w:rFonts w:ascii="Times New Roman" w:hAnsi="Times New Roman"/>
          <w:b/>
          <w:sz w:val="28"/>
          <w:szCs w:val="28"/>
        </w:rPr>
        <w:t>в 2020 году</w:t>
      </w:r>
    </w:p>
    <w:p w:rsidR="00304BF1" w:rsidRDefault="00304BF1" w:rsidP="00B021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BF1" w:rsidRDefault="00304BF1" w:rsidP="00FF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Pr="00B0212D">
        <w:rPr>
          <w:rFonts w:ascii="Times New Roman" w:hAnsi="Times New Roman"/>
          <w:sz w:val="28"/>
          <w:szCs w:val="28"/>
        </w:rPr>
        <w:t xml:space="preserve"> Указа Презид</w:t>
      </w:r>
      <w:r>
        <w:rPr>
          <w:rFonts w:ascii="Times New Roman" w:hAnsi="Times New Roman"/>
          <w:sz w:val="28"/>
          <w:szCs w:val="28"/>
        </w:rPr>
        <w:t xml:space="preserve">ента Российской Федерации от 21  декабря 2017 № </w:t>
      </w:r>
      <w:r w:rsidRPr="00B0212D">
        <w:rPr>
          <w:rFonts w:ascii="Times New Roman" w:hAnsi="Times New Roman"/>
          <w:sz w:val="28"/>
          <w:szCs w:val="28"/>
        </w:rPr>
        <w:t>618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3BA">
        <w:rPr>
          <w:rFonts w:ascii="Times New Roman" w:hAnsi="Times New Roman"/>
          <w:sz w:val="28"/>
          <w:szCs w:val="28"/>
        </w:rPr>
        <w:t>"Об основных направлениях государственной по</w:t>
      </w:r>
      <w:r>
        <w:rPr>
          <w:rFonts w:ascii="Times New Roman" w:hAnsi="Times New Roman"/>
          <w:sz w:val="28"/>
          <w:szCs w:val="28"/>
        </w:rPr>
        <w:t>литики по развитию конкуренции"</w:t>
      </w:r>
      <w:r w:rsidRPr="00B0212D">
        <w:rPr>
          <w:rFonts w:ascii="Times New Roman" w:hAnsi="Times New Roman"/>
          <w:sz w:val="28"/>
          <w:szCs w:val="28"/>
        </w:rPr>
        <w:t>, Стандарта развития конкуренции в субъектах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12D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B0212D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B0212D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17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№ 768-р</w:t>
      </w:r>
      <w:r w:rsidRPr="00B0212D">
        <w:rPr>
          <w:rFonts w:ascii="Times New Roman" w:hAnsi="Times New Roman"/>
          <w:sz w:val="28"/>
          <w:szCs w:val="28"/>
        </w:rPr>
        <w:t>, Плана мероприятий («дорожной карты»)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12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азвитию конкуренции, утвержденного распоряжением Правительства </w:t>
      </w:r>
      <w:r w:rsidRPr="00B0212D">
        <w:rPr>
          <w:rFonts w:ascii="Times New Roman" w:hAnsi="Times New Roman"/>
          <w:sz w:val="28"/>
          <w:szCs w:val="28"/>
        </w:rPr>
        <w:t>Респуб</w:t>
      </w:r>
      <w:r>
        <w:rPr>
          <w:rFonts w:ascii="Times New Roman" w:hAnsi="Times New Roman"/>
          <w:sz w:val="28"/>
          <w:szCs w:val="28"/>
        </w:rPr>
        <w:t xml:space="preserve">лики Мордовия от 29 января 2018 </w:t>
      </w:r>
      <w:r w:rsidRPr="00B0212D">
        <w:rPr>
          <w:rFonts w:ascii="Times New Roman" w:hAnsi="Times New Roman"/>
          <w:sz w:val="28"/>
          <w:szCs w:val="28"/>
        </w:rPr>
        <w:t xml:space="preserve">№ 45-Р и в целях </w:t>
      </w:r>
      <w:r>
        <w:rPr>
          <w:rFonts w:ascii="Times New Roman" w:hAnsi="Times New Roman"/>
          <w:sz w:val="28"/>
          <w:szCs w:val="28"/>
        </w:rPr>
        <w:t xml:space="preserve">содействию развитию конкуренции </w:t>
      </w:r>
      <w:r w:rsidRPr="00AC53BA">
        <w:rPr>
          <w:rFonts w:ascii="Times New Roman" w:hAnsi="Times New Roman"/>
          <w:sz w:val="28"/>
          <w:szCs w:val="28"/>
        </w:rPr>
        <w:t>в Рузаевском муниципальном районе Республики Мордовия в 2020 году</w:t>
      </w:r>
      <w:r w:rsidRPr="00B0212D">
        <w:rPr>
          <w:rFonts w:ascii="Times New Roman" w:hAnsi="Times New Roman"/>
          <w:sz w:val="28"/>
          <w:szCs w:val="28"/>
        </w:rPr>
        <w:t xml:space="preserve">: </w:t>
      </w:r>
    </w:p>
    <w:p w:rsidR="00304BF1" w:rsidRDefault="00304BF1" w:rsidP="00FF6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обучающие мероприятия по содействию </w:t>
      </w:r>
      <w:r w:rsidRPr="00B0212D">
        <w:rPr>
          <w:rFonts w:ascii="Times New Roman" w:hAnsi="Times New Roman"/>
          <w:sz w:val="28"/>
          <w:szCs w:val="28"/>
        </w:rPr>
        <w:t xml:space="preserve">развитию </w:t>
      </w:r>
      <w:r>
        <w:rPr>
          <w:rFonts w:ascii="Times New Roman" w:hAnsi="Times New Roman"/>
          <w:sz w:val="28"/>
          <w:szCs w:val="28"/>
        </w:rPr>
        <w:t>конкуренции</w:t>
      </w:r>
      <w:r w:rsidRPr="00B0212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A80">
        <w:rPr>
          <w:rFonts w:ascii="Times New Roman" w:hAnsi="Times New Roman"/>
          <w:color w:val="000000"/>
          <w:sz w:val="28"/>
          <w:szCs w:val="28"/>
        </w:rPr>
        <w:t>сотрудниками органов местного самоуправления Рузаевского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, а также учреждений и предприятий не зависимо от их форм собственности, расположенных </w:t>
      </w:r>
      <w:r w:rsidRPr="00B021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12D">
        <w:rPr>
          <w:rFonts w:ascii="Times New Roman" w:hAnsi="Times New Roman"/>
          <w:sz w:val="28"/>
          <w:szCs w:val="28"/>
        </w:rPr>
        <w:t>территории Р</w:t>
      </w:r>
      <w:r>
        <w:rPr>
          <w:rFonts w:ascii="Times New Roman" w:hAnsi="Times New Roman"/>
          <w:sz w:val="28"/>
          <w:szCs w:val="28"/>
        </w:rPr>
        <w:t>узаевского</w:t>
      </w:r>
      <w:r w:rsidRPr="00B0212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212D">
        <w:rPr>
          <w:rFonts w:ascii="Times New Roman" w:hAnsi="Times New Roman"/>
          <w:sz w:val="28"/>
          <w:szCs w:val="28"/>
        </w:rPr>
        <w:t>.</w:t>
      </w:r>
    </w:p>
    <w:p w:rsidR="00304BF1" w:rsidRDefault="00304BF1" w:rsidP="00FE3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B0212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 график проведения обучающих мероприятий</w:t>
      </w:r>
      <w:r w:rsidRPr="00B0212D">
        <w:rPr>
          <w:rFonts w:ascii="Times New Roman" w:hAnsi="Times New Roman"/>
          <w:sz w:val="28"/>
          <w:szCs w:val="28"/>
        </w:rPr>
        <w:t xml:space="preserve"> по курсу «Содействие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12D">
        <w:rPr>
          <w:rFonts w:ascii="Times New Roman" w:hAnsi="Times New Roman"/>
          <w:sz w:val="28"/>
          <w:szCs w:val="28"/>
        </w:rPr>
        <w:t>развитию конкурен</w:t>
      </w:r>
      <w:r>
        <w:rPr>
          <w:rFonts w:ascii="Times New Roman" w:hAnsi="Times New Roman"/>
          <w:sz w:val="28"/>
          <w:szCs w:val="28"/>
        </w:rPr>
        <w:t>ции в Республике Мордовия в 2020 году»</w:t>
      </w:r>
      <w:r w:rsidRPr="00B0212D">
        <w:rPr>
          <w:rFonts w:ascii="Times New Roman" w:hAnsi="Times New Roman"/>
          <w:sz w:val="28"/>
          <w:szCs w:val="28"/>
        </w:rPr>
        <w:t xml:space="preserve">. </w:t>
      </w:r>
    </w:p>
    <w:p w:rsidR="00304BF1" w:rsidRPr="00497BD9" w:rsidRDefault="00304BF1" w:rsidP="00B021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7BD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</w:t>
      </w:r>
      <w:r w:rsidRPr="00497BD9">
        <w:rPr>
          <w:rFonts w:ascii="Times New Roman" w:hAnsi="Times New Roman"/>
          <w:sz w:val="28"/>
          <w:szCs w:val="28"/>
        </w:rPr>
        <w:t xml:space="preserve"> возложить на  заместителя Главы</w:t>
      </w:r>
      <w:r>
        <w:rPr>
          <w:rFonts w:ascii="Times New Roman" w:hAnsi="Times New Roman"/>
          <w:sz w:val="28"/>
          <w:szCs w:val="28"/>
        </w:rPr>
        <w:t xml:space="preserve">  района – н</w:t>
      </w:r>
      <w:r w:rsidRPr="00497BD9">
        <w:rPr>
          <w:rFonts w:ascii="Times New Roman" w:hAnsi="Times New Roman"/>
          <w:sz w:val="28"/>
          <w:szCs w:val="28"/>
        </w:rPr>
        <w:t xml:space="preserve">ачальника управления экономического анализа и прогнозирования </w:t>
      </w:r>
      <w:r w:rsidRPr="00164F29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BD9">
        <w:rPr>
          <w:rFonts w:ascii="Times New Roman" w:hAnsi="Times New Roman"/>
          <w:sz w:val="28"/>
          <w:szCs w:val="28"/>
        </w:rPr>
        <w:t>Орехова</w:t>
      </w:r>
      <w:r>
        <w:rPr>
          <w:rFonts w:ascii="Times New Roman" w:hAnsi="Times New Roman"/>
          <w:sz w:val="28"/>
          <w:szCs w:val="28"/>
        </w:rPr>
        <w:t>.</w:t>
      </w:r>
      <w:r w:rsidRPr="00497BD9">
        <w:rPr>
          <w:rFonts w:ascii="Times New Roman" w:hAnsi="Times New Roman"/>
          <w:sz w:val="28"/>
          <w:szCs w:val="28"/>
        </w:rPr>
        <w:t xml:space="preserve"> </w:t>
      </w:r>
    </w:p>
    <w:p w:rsidR="00304BF1" w:rsidRPr="00497BD9" w:rsidRDefault="00304BF1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 Настоящее распоряжение</w:t>
      </w:r>
      <w:r w:rsidRPr="00497BD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04BF1" w:rsidRPr="00497BD9" w:rsidRDefault="00304BF1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4BF1" w:rsidRDefault="00304BF1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304BF1" w:rsidRDefault="00304BF1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F37E7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А. И. Сайгачев</w:t>
      </w:r>
    </w:p>
    <w:p w:rsidR="00304BF1" w:rsidRDefault="00304BF1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BF1" w:rsidRDefault="00304BF1" w:rsidP="00E374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4BF1" w:rsidRDefault="00304BF1" w:rsidP="00E374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04BF1" w:rsidRDefault="00304BF1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304BF1" w:rsidRDefault="00304BF1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</w:p>
    <w:p w:rsidR="00304BF1" w:rsidRDefault="00304BF1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304BF1" w:rsidRDefault="00304BF1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03.11.2020  № 247-Р</w:t>
      </w:r>
    </w:p>
    <w:p w:rsidR="00304BF1" w:rsidRDefault="00304BF1" w:rsidP="00F37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844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обучающи</w:t>
      </w:r>
      <w:r w:rsidRPr="00BC1669">
        <w:rPr>
          <w:rFonts w:ascii="Times New Roman" w:hAnsi="Times New Roman"/>
          <w:b/>
          <w:sz w:val="28"/>
          <w:szCs w:val="28"/>
        </w:rPr>
        <w:t>х мероприятий</w:t>
      </w:r>
      <w:r>
        <w:rPr>
          <w:rFonts w:ascii="Times New Roman" w:hAnsi="Times New Roman"/>
          <w:b/>
          <w:sz w:val="28"/>
          <w:szCs w:val="28"/>
        </w:rPr>
        <w:t xml:space="preserve"> по содействию развитию конкуренции </w:t>
      </w:r>
      <w:r w:rsidRPr="00BC1669">
        <w:rPr>
          <w:rFonts w:ascii="Times New Roman" w:hAnsi="Times New Roman"/>
          <w:b/>
          <w:sz w:val="28"/>
          <w:szCs w:val="28"/>
        </w:rPr>
        <w:t>на т</w:t>
      </w:r>
      <w:r>
        <w:rPr>
          <w:rFonts w:ascii="Times New Roman" w:hAnsi="Times New Roman"/>
          <w:b/>
          <w:sz w:val="28"/>
          <w:szCs w:val="28"/>
        </w:rPr>
        <w:t>ерритории Рузаевского муниципальн</w:t>
      </w:r>
      <w:r w:rsidRPr="00BC1669">
        <w:rPr>
          <w:rFonts w:ascii="Times New Roman" w:hAnsi="Times New Roman"/>
          <w:b/>
          <w:sz w:val="28"/>
          <w:szCs w:val="28"/>
        </w:rPr>
        <w:t>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4BF1" w:rsidRDefault="00304BF1" w:rsidP="00BC1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 в 2020 году</w:t>
      </w:r>
    </w:p>
    <w:p w:rsidR="00304BF1" w:rsidRDefault="00304BF1" w:rsidP="00BC1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2861"/>
        <w:gridCol w:w="948"/>
        <w:gridCol w:w="2252"/>
        <w:gridCol w:w="1038"/>
        <w:gridCol w:w="1863"/>
      </w:tblGrid>
      <w:tr w:rsidR="00304BF1" w:rsidRPr="008D4021" w:rsidTr="008D4021">
        <w:trPr>
          <w:trHeight w:val="921"/>
        </w:trPr>
        <w:tc>
          <w:tcPr>
            <w:tcW w:w="479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021">
              <w:rPr>
                <w:rFonts w:ascii="Times New Roman" w:hAnsi="Times New Roman"/>
                <w:b/>
                <w:sz w:val="20"/>
                <w:szCs w:val="20"/>
              </w:rPr>
              <w:t>№ и/п</w:t>
            </w:r>
          </w:p>
        </w:tc>
        <w:tc>
          <w:tcPr>
            <w:tcW w:w="2861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021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48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02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52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021">
              <w:rPr>
                <w:rFonts w:ascii="Times New Roman" w:hAnsi="Times New Roman"/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1038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021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863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021">
              <w:rPr>
                <w:rFonts w:ascii="Times New Roman" w:hAnsi="Times New Roman"/>
                <w:b/>
                <w:sz w:val="20"/>
                <w:szCs w:val="20"/>
              </w:rPr>
              <w:t>Ответственные за проведение обучающих мероприятий</w:t>
            </w:r>
          </w:p>
        </w:tc>
      </w:tr>
      <w:tr w:rsidR="00304BF1" w:rsidRPr="008D4021" w:rsidTr="008D4021">
        <w:trPr>
          <w:trHeight w:val="1616"/>
        </w:trPr>
        <w:tc>
          <w:tcPr>
            <w:tcW w:w="479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1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948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19.11.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2252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color w:val="000000"/>
                <w:sz w:val="20"/>
                <w:szCs w:val="20"/>
              </w:rPr>
              <w:t>Сотрудники органов местного самоуправления Рузаевского муниципального района Республики Мордовия</w:t>
            </w:r>
          </w:p>
        </w:tc>
        <w:tc>
          <w:tcPr>
            <w:tcW w:w="1038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1863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Орехов А.В.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Уляшкина Е.Г.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 xml:space="preserve">Байчурина Г.А. 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Филипанова С.С.</w:t>
            </w:r>
          </w:p>
        </w:tc>
      </w:tr>
      <w:tr w:rsidR="00304BF1" w:rsidRPr="008D4021" w:rsidTr="008D4021">
        <w:trPr>
          <w:trHeight w:val="3631"/>
        </w:trPr>
        <w:tc>
          <w:tcPr>
            <w:tcW w:w="479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1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948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20.11.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2252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организаций,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color w:val="000000"/>
                <w:sz w:val="20"/>
                <w:szCs w:val="20"/>
              </w:rPr>
              <w:t>являющихся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color w:val="000000"/>
                <w:sz w:val="20"/>
                <w:szCs w:val="20"/>
              </w:rPr>
              <w:t>участниками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color w:val="000000"/>
                <w:sz w:val="20"/>
                <w:szCs w:val="20"/>
              </w:rPr>
              <w:t>рынков услуг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color w:val="000000"/>
                <w:sz w:val="20"/>
                <w:szCs w:val="20"/>
              </w:rPr>
              <w:t>различных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color w:val="000000"/>
                <w:sz w:val="20"/>
                <w:szCs w:val="20"/>
              </w:rPr>
              <w:t>сфер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деятельности, </w:t>
            </w:r>
            <w:r w:rsidRPr="008D4021">
              <w:rPr>
                <w:color w:val="000000"/>
              </w:rPr>
              <w:t xml:space="preserve"> </w:t>
            </w:r>
            <w:r w:rsidRPr="008D4021">
              <w:rPr>
                <w:rFonts w:ascii="Times New Roman" w:hAnsi="Times New Roman"/>
                <w:color w:val="000000"/>
                <w:sz w:val="20"/>
                <w:szCs w:val="20"/>
              </w:rPr>
              <w:t>а также учреждений и предприятий не зависимо от их форм собственности, расположенных на территории Рузаевского муниципального района Республики Мордовия</w:t>
            </w:r>
          </w:p>
        </w:tc>
        <w:tc>
          <w:tcPr>
            <w:tcW w:w="1038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1863" w:type="dxa"/>
          </w:tcPr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Орехов А.В.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Уляшкина Е.Г.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 xml:space="preserve">Байчурина Г.А. </w:t>
            </w:r>
          </w:p>
          <w:p w:rsidR="00304BF1" w:rsidRPr="008D4021" w:rsidRDefault="00304BF1" w:rsidP="008D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021">
              <w:rPr>
                <w:rFonts w:ascii="Times New Roman" w:hAnsi="Times New Roman"/>
                <w:sz w:val="20"/>
                <w:szCs w:val="20"/>
              </w:rPr>
              <w:t>Филипанова С.С</w:t>
            </w:r>
          </w:p>
        </w:tc>
      </w:tr>
    </w:tbl>
    <w:p w:rsidR="00304BF1" w:rsidRDefault="00304BF1" w:rsidP="00BC1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BF1" w:rsidRDefault="00304BF1" w:rsidP="00BC1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F1" w:rsidRDefault="00304BF1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04BF1" w:rsidSect="00F67D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0A7A"/>
    <w:multiLevelType w:val="hybridMultilevel"/>
    <w:tmpl w:val="4F4CAB3E"/>
    <w:lvl w:ilvl="0" w:tplc="42AAF5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F84FB6"/>
    <w:multiLevelType w:val="hybridMultilevel"/>
    <w:tmpl w:val="293A15FA"/>
    <w:lvl w:ilvl="0" w:tplc="50CE6B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94D"/>
    <w:rsid w:val="000129E0"/>
    <w:rsid w:val="000143E6"/>
    <w:rsid w:val="00057842"/>
    <w:rsid w:val="0007694D"/>
    <w:rsid w:val="00085847"/>
    <w:rsid w:val="00086A43"/>
    <w:rsid w:val="000E6EB9"/>
    <w:rsid w:val="000F13D3"/>
    <w:rsid w:val="00164F29"/>
    <w:rsid w:val="00175B1B"/>
    <w:rsid w:val="001B4E1F"/>
    <w:rsid w:val="001B7583"/>
    <w:rsid w:val="002447A6"/>
    <w:rsid w:val="00260DF1"/>
    <w:rsid w:val="002A783D"/>
    <w:rsid w:val="002C14D9"/>
    <w:rsid w:val="00304BF1"/>
    <w:rsid w:val="00366E42"/>
    <w:rsid w:val="00395545"/>
    <w:rsid w:val="00462E86"/>
    <w:rsid w:val="0046540C"/>
    <w:rsid w:val="004865A3"/>
    <w:rsid w:val="00497BD9"/>
    <w:rsid w:val="004C3CEC"/>
    <w:rsid w:val="005154D8"/>
    <w:rsid w:val="00556E47"/>
    <w:rsid w:val="00594F6C"/>
    <w:rsid w:val="005C355E"/>
    <w:rsid w:val="005D65AE"/>
    <w:rsid w:val="005E1765"/>
    <w:rsid w:val="00632434"/>
    <w:rsid w:val="00697F08"/>
    <w:rsid w:val="00734BCD"/>
    <w:rsid w:val="00745BE6"/>
    <w:rsid w:val="00760D5B"/>
    <w:rsid w:val="00790297"/>
    <w:rsid w:val="00815325"/>
    <w:rsid w:val="00844C5B"/>
    <w:rsid w:val="00897D44"/>
    <w:rsid w:val="008C22DC"/>
    <w:rsid w:val="008D4021"/>
    <w:rsid w:val="009346C8"/>
    <w:rsid w:val="00936D25"/>
    <w:rsid w:val="009B7A30"/>
    <w:rsid w:val="009F1217"/>
    <w:rsid w:val="00A84A80"/>
    <w:rsid w:val="00AC53BA"/>
    <w:rsid w:val="00B0212D"/>
    <w:rsid w:val="00B0550E"/>
    <w:rsid w:val="00B60D7A"/>
    <w:rsid w:val="00BC1669"/>
    <w:rsid w:val="00C11A33"/>
    <w:rsid w:val="00C66BBE"/>
    <w:rsid w:val="00C768E4"/>
    <w:rsid w:val="00CC034B"/>
    <w:rsid w:val="00CC212A"/>
    <w:rsid w:val="00D66604"/>
    <w:rsid w:val="00D76CA2"/>
    <w:rsid w:val="00DC10F5"/>
    <w:rsid w:val="00DC6B8E"/>
    <w:rsid w:val="00E3744C"/>
    <w:rsid w:val="00E45ABF"/>
    <w:rsid w:val="00EC4299"/>
    <w:rsid w:val="00EE4595"/>
    <w:rsid w:val="00F37E7E"/>
    <w:rsid w:val="00F67D2B"/>
    <w:rsid w:val="00FE3DB2"/>
    <w:rsid w:val="00FF4374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9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7E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B7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442</Words>
  <Characters>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Андрей Александрович Коленченко</dc:creator>
  <cp:keywords/>
  <dc:description/>
  <cp:lastModifiedBy>1</cp:lastModifiedBy>
  <cp:revision>2</cp:revision>
  <cp:lastPrinted>2020-10-29T12:36:00Z</cp:lastPrinted>
  <dcterms:created xsi:type="dcterms:W3CDTF">2020-11-09T07:27:00Z</dcterms:created>
  <dcterms:modified xsi:type="dcterms:W3CDTF">2020-11-09T07:27:00Z</dcterms:modified>
</cp:coreProperties>
</file>