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3B" w:rsidRPr="005B47D1" w:rsidRDefault="003B073B" w:rsidP="008870A8">
      <w:pPr>
        <w:jc w:val="center"/>
        <w:rPr>
          <w:sz w:val="28"/>
          <w:szCs w:val="28"/>
          <w:lang w:val="en-US"/>
        </w:rPr>
      </w:pPr>
    </w:p>
    <w:p w:rsidR="003B073B" w:rsidRPr="00FF3EA2" w:rsidRDefault="003B073B" w:rsidP="008870A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3B073B" w:rsidRPr="00FF3EA2" w:rsidRDefault="003B073B" w:rsidP="008870A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3B073B" w:rsidRPr="00FF3EA2" w:rsidRDefault="003B073B" w:rsidP="008870A8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3B073B" w:rsidRPr="00D91690" w:rsidRDefault="003B073B" w:rsidP="008870A8">
      <w:pPr>
        <w:jc w:val="center"/>
        <w:rPr>
          <w:sz w:val="14"/>
          <w:szCs w:val="14"/>
        </w:rPr>
      </w:pPr>
    </w:p>
    <w:p w:rsidR="003B073B" w:rsidRPr="00F7626C" w:rsidRDefault="003B073B" w:rsidP="008870A8">
      <w:pPr>
        <w:jc w:val="center"/>
        <w:rPr>
          <w:b/>
          <w:sz w:val="14"/>
          <w:szCs w:val="14"/>
        </w:rPr>
      </w:pPr>
    </w:p>
    <w:p w:rsidR="003B073B" w:rsidRPr="00962848" w:rsidRDefault="003B073B" w:rsidP="008870A8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3B073B" w:rsidRDefault="003B073B" w:rsidP="008870A8">
      <w:pPr>
        <w:rPr>
          <w:sz w:val="28"/>
          <w:szCs w:val="28"/>
        </w:rPr>
      </w:pPr>
    </w:p>
    <w:p w:rsidR="003B073B" w:rsidRPr="00FE5C0D" w:rsidRDefault="003B073B" w:rsidP="008870A8">
      <w:pPr>
        <w:rPr>
          <w:sz w:val="28"/>
          <w:szCs w:val="28"/>
        </w:rPr>
      </w:pP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07.11.2018г.         </w:t>
      </w:r>
      <w:r w:rsidRPr="00FE5C0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</w:t>
      </w:r>
      <w:r w:rsidRPr="00FE5C0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FE5C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E5C0D">
        <w:rPr>
          <w:sz w:val="28"/>
          <w:szCs w:val="28"/>
        </w:rPr>
        <w:t xml:space="preserve">№ </w:t>
      </w:r>
      <w:r>
        <w:rPr>
          <w:sz w:val="28"/>
          <w:szCs w:val="28"/>
        </w:rPr>
        <w:t>857</w:t>
      </w:r>
    </w:p>
    <w:p w:rsidR="003B073B" w:rsidRPr="00D91690" w:rsidRDefault="003B073B" w:rsidP="008870A8">
      <w:pPr>
        <w:rPr>
          <w:sz w:val="14"/>
          <w:szCs w:val="14"/>
        </w:rPr>
      </w:pPr>
    </w:p>
    <w:p w:rsidR="003B073B" w:rsidRDefault="003B073B" w:rsidP="008870A8">
      <w:pPr>
        <w:jc w:val="center"/>
        <w:rPr>
          <w:sz w:val="28"/>
          <w:szCs w:val="28"/>
        </w:rPr>
      </w:pPr>
    </w:p>
    <w:p w:rsidR="003B073B" w:rsidRDefault="003B073B" w:rsidP="008870A8">
      <w:pPr>
        <w:jc w:val="center"/>
        <w:rPr>
          <w:sz w:val="28"/>
          <w:szCs w:val="28"/>
        </w:rPr>
      </w:pPr>
    </w:p>
    <w:p w:rsidR="003B073B" w:rsidRDefault="003B073B" w:rsidP="008870A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Рузаевка</w:t>
      </w:r>
    </w:p>
    <w:p w:rsidR="003B073B" w:rsidRPr="00044F37" w:rsidRDefault="003B073B" w:rsidP="008870A8">
      <w:pPr>
        <w:jc w:val="center"/>
        <w:rPr>
          <w:sz w:val="28"/>
          <w:szCs w:val="28"/>
        </w:rPr>
      </w:pPr>
    </w:p>
    <w:p w:rsidR="003B073B" w:rsidRPr="00044F37" w:rsidRDefault="003B073B" w:rsidP="008870A8">
      <w:pPr>
        <w:jc w:val="center"/>
        <w:rPr>
          <w:sz w:val="28"/>
          <w:szCs w:val="28"/>
        </w:rPr>
      </w:pPr>
    </w:p>
    <w:p w:rsidR="003B073B" w:rsidRPr="00C15B1D" w:rsidRDefault="003B073B" w:rsidP="008870A8">
      <w:pPr>
        <w:jc w:val="center"/>
        <w:rPr>
          <w:sz w:val="10"/>
          <w:szCs w:val="10"/>
        </w:rPr>
      </w:pPr>
    </w:p>
    <w:p w:rsidR="003B073B" w:rsidRPr="00F7626C" w:rsidRDefault="003B073B" w:rsidP="008870A8">
      <w:pPr>
        <w:tabs>
          <w:tab w:val="left" w:pos="5580"/>
        </w:tabs>
        <w:spacing w:line="216" w:lineRule="auto"/>
        <w:ind w:right="-2"/>
        <w:jc w:val="center"/>
        <w:rPr>
          <w:b/>
          <w:spacing w:val="-4"/>
          <w:kern w:val="28"/>
          <w:sz w:val="14"/>
          <w:szCs w:val="14"/>
        </w:rPr>
      </w:pPr>
    </w:p>
    <w:p w:rsidR="003B073B" w:rsidRPr="00E1427B" w:rsidRDefault="003B073B" w:rsidP="00D311A1">
      <w:pPr>
        <w:pStyle w:val="BodyText3"/>
        <w:jc w:val="center"/>
        <w:rPr>
          <w:b w:val="0"/>
          <w:sz w:val="26"/>
          <w:szCs w:val="26"/>
        </w:rPr>
      </w:pPr>
      <w:r w:rsidRPr="00E1427B">
        <w:rPr>
          <w:kern w:val="28"/>
          <w:sz w:val="26"/>
          <w:szCs w:val="26"/>
        </w:rPr>
        <w:t xml:space="preserve">О внесении изменений в постановление администрации Рузаевского муниципального района от </w:t>
      </w:r>
      <w:r w:rsidRPr="00E1427B">
        <w:rPr>
          <w:kern w:val="28"/>
          <w:sz w:val="26"/>
          <w:szCs w:val="26"/>
          <w:lang/>
        </w:rPr>
        <w:t>18</w:t>
      </w:r>
      <w:r w:rsidRPr="00E1427B">
        <w:rPr>
          <w:kern w:val="28"/>
          <w:sz w:val="26"/>
          <w:szCs w:val="26"/>
        </w:rPr>
        <w:t>.0</w:t>
      </w:r>
      <w:r w:rsidRPr="00E1427B">
        <w:rPr>
          <w:kern w:val="28"/>
          <w:sz w:val="26"/>
          <w:szCs w:val="26"/>
          <w:lang/>
        </w:rPr>
        <w:t>5</w:t>
      </w:r>
      <w:r w:rsidRPr="00E1427B">
        <w:rPr>
          <w:kern w:val="28"/>
          <w:sz w:val="26"/>
          <w:szCs w:val="26"/>
        </w:rPr>
        <w:t>.201</w:t>
      </w:r>
      <w:r w:rsidRPr="00E1427B">
        <w:rPr>
          <w:kern w:val="28"/>
          <w:sz w:val="26"/>
          <w:szCs w:val="26"/>
          <w:lang/>
        </w:rPr>
        <w:t>8</w:t>
      </w:r>
      <w:r w:rsidRPr="00E1427B">
        <w:rPr>
          <w:kern w:val="28"/>
          <w:sz w:val="26"/>
          <w:szCs w:val="26"/>
        </w:rPr>
        <w:t xml:space="preserve">   г.   №  38</w:t>
      </w:r>
      <w:r w:rsidRPr="00E1427B">
        <w:rPr>
          <w:kern w:val="28"/>
          <w:sz w:val="26"/>
          <w:szCs w:val="26"/>
          <w:lang/>
        </w:rPr>
        <w:t>3</w:t>
      </w:r>
      <w:r w:rsidRPr="00E1427B">
        <w:rPr>
          <w:kern w:val="28"/>
          <w:sz w:val="26"/>
          <w:szCs w:val="26"/>
        </w:rPr>
        <w:t xml:space="preserve">  «</w:t>
      </w:r>
      <w:r w:rsidRPr="00E1427B">
        <w:rPr>
          <w:sz w:val="26"/>
          <w:szCs w:val="26"/>
          <w:lang/>
        </w:rPr>
        <w:t>Об утверждении распред</w:t>
      </w:r>
      <w:r w:rsidRPr="00E1427B">
        <w:rPr>
          <w:sz w:val="26"/>
          <w:szCs w:val="26"/>
          <w:lang/>
        </w:rPr>
        <w:t>е</w:t>
      </w:r>
      <w:r w:rsidRPr="00E1427B">
        <w:rPr>
          <w:sz w:val="26"/>
          <w:szCs w:val="26"/>
          <w:lang/>
        </w:rPr>
        <w:t>ления субсидий  по общеобразовательным организациям Рузаевского муниц</w:t>
      </w:r>
      <w:r w:rsidRPr="00E1427B">
        <w:rPr>
          <w:sz w:val="26"/>
          <w:szCs w:val="26"/>
          <w:lang/>
        </w:rPr>
        <w:t>и</w:t>
      </w:r>
      <w:r w:rsidRPr="00E1427B">
        <w:rPr>
          <w:sz w:val="26"/>
          <w:szCs w:val="26"/>
          <w:lang/>
        </w:rPr>
        <w:t>пального района  в 2018 году на организацию отдыха детей в каникулярное время в организациях отдыха детей и их оздоровления с дневным пребыван</w:t>
      </w:r>
      <w:r w:rsidRPr="00E1427B">
        <w:rPr>
          <w:sz w:val="26"/>
          <w:szCs w:val="26"/>
          <w:lang/>
        </w:rPr>
        <w:t>и</w:t>
      </w:r>
      <w:r w:rsidRPr="00E1427B">
        <w:rPr>
          <w:sz w:val="26"/>
          <w:szCs w:val="26"/>
          <w:lang/>
        </w:rPr>
        <w:t>ем, включая мероприятия по обеспечению безопасности их жизни и здоровья в период пребывания в данных организациях</w:t>
      </w:r>
      <w:r w:rsidRPr="00E1427B">
        <w:rPr>
          <w:b w:val="0"/>
          <w:sz w:val="26"/>
          <w:szCs w:val="26"/>
        </w:rPr>
        <w:t xml:space="preserve">» </w:t>
      </w:r>
    </w:p>
    <w:p w:rsidR="003B073B" w:rsidRDefault="003B073B" w:rsidP="008870A8">
      <w:pPr>
        <w:jc w:val="center"/>
        <w:rPr>
          <w:b/>
          <w:sz w:val="26"/>
          <w:szCs w:val="26"/>
          <w:lang w:val="en-US"/>
        </w:rPr>
      </w:pPr>
      <w:r w:rsidRPr="00E1427B">
        <w:rPr>
          <w:b/>
          <w:sz w:val="26"/>
          <w:szCs w:val="26"/>
        </w:rPr>
        <w:t xml:space="preserve"> </w:t>
      </w:r>
    </w:p>
    <w:p w:rsidR="003B073B" w:rsidRPr="00E1427B" w:rsidRDefault="003B073B" w:rsidP="00D311A1">
      <w:pPr>
        <w:spacing w:line="276" w:lineRule="auto"/>
        <w:ind w:firstLine="720"/>
        <w:jc w:val="both"/>
        <w:rPr>
          <w:spacing w:val="-4"/>
          <w:sz w:val="26"/>
          <w:szCs w:val="26"/>
        </w:rPr>
      </w:pPr>
      <w:r w:rsidRPr="00E1427B">
        <w:rPr>
          <w:spacing w:val="-4"/>
          <w:sz w:val="26"/>
          <w:szCs w:val="26"/>
        </w:rPr>
        <w:t xml:space="preserve"> </w:t>
      </w:r>
      <w:r w:rsidRPr="00693230">
        <w:rPr>
          <w:color w:val="000000"/>
          <w:sz w:val="26"/>
          <w:szCs w:val="26"/>
        </w:rPr>
        <w:t>В соответствии с</w:t>
      </w:r>
      <w:r w:rsidRPr="00693230">
        <w:rPr>
          <w:color w:val="000000"/>
          <w:sz w:val="26"/>
        </w:rPr>
        <w:t> </w:t>
      </w:r>
      <w:hyperlink r:id="rId5" w:history="1">
        <w:r>
          <w:rPr>
            <w:color w:val="000000"/>
            <w:sz w:val="26"/>
          </w:rPr>
          <w:t>п</w:t>
        </w:r>
        <w:r w:rsidRPr="00693230">
          <w:rPr>
            <w:color w:val="000000"/>
            <w:sz w:val="26"/>
          </w:rPr>
          <w:t>остановлением</w:t>
        </w:r>
      </w:hyperlink>
      <w:r w:rsidRPr="00693230">
        <w:rPr>
          <w:color w:val="000000"/>
          <w:sz w:val="26"/>
        </w:rPr>
        <w:t> </w:t>
      </w:r>
      <w:r w:rsidRPr="00693230">
        <w:rPr>
          <w:color w:val="000000"/>
          <w:sz w:val="26"/>
          <w:szCs w:val="26"/>
        </w:rPr>
        <w:t>Правительства</w:t>
      </w:r>
      <w:r>
        <w:rPr>
          <w:color w:val="000000"/>
          <w:sz w:val="26"/>
          <w:szCs w:val="26"/>
        </w:rPr>
        <w:t xml:space="preserve">  Республики  Мордовия     от 23.04.2018 г. № 257</w:t>
      </w:r>
      <w:r w:rsidRPr="00693230">
        <w:rPr>
          <w:color w:val="000000"/>
          <w:sz w:val="26"/>
          <w:szCs w:val="26"/>
        </w:rPr>
        <w:t xml:space="preserve"> "Об утверждении  распределения субсидий </w:t>
      </w:r>
      <w:r>
        <w:rPr>
          <w:color w:val="000000"/>
          <w:sz w:val="26"/>
          <w:szCs w:val="26"/>
        </w:rPr>
        <w:t xml:space="preserve">из республиканского бюджета Республики Мордовия </w:t>
      </w:r>
      <w:r w:rsidRPr="00693230">
        <w:rPr>
          <w:color w:val="000000"/>
          <w:sz w:val="26"/>
          <w:szCs w:val="26"/>
        </w:rPr>
        <w:t xml:space="preserve">бюджетам муниципальных районов   и </w:t>
      </w:r>
      <w:r>
        <w:rPr>
          <w:color w:val="000000"/>
          <w:sz w:val="26"/>
          <w:szCs w:val="26"/>
        </w:rPr>
        <w:t>городского округа Саранск в 2018</w:t>
      </w:r>
      <w:r w:rsidRPr="00693230">
        <w:rPr>
          <w:color w:val="000000"/>
          <w:sz w:val="26"/>
          <w:szCs w:val="26"/>
        </w:rPr>
        <w:t xml:space="preserve"> году на организацию отдыха</w:t>
      </w:r>
      <w:r>
        <w:rPr>
          <w:color w:val="000000"/>
          <w:sz w:val="26"/>
          <w:szCs w:val="26"/>
        </w:rPr>
        <w:t xml:space="preserve"> детей в каникулярное время в организациях отдыха детей и их оздоровления с дневным пребыванием, включая мероприятия по обеспечению безопасности их жизни и здоровья в период пребывания в данных организациях"</w:t>
      </w:r>
      <w:r w:rsidRPr="00E1427B">
        <w:rPr>
          <w:spacing w:val="-4"/>
          <w:sz w:val="26"/>
          <w:szCs w:val="26"/>
        </w:rPr>
        <w:t xml:space="preserve">, </w:t>
      </w:r>
      <w:r w:rsidRPr="00E1427B">
        <w:rPr>
          <w:sz w:val="26"/>
          <w:szCs w:val="26"/>
        </w:rPr>
        <w:t>Администрация Рузаевского муниципального района Республики Мордовия</w:t>
      </w:r>
      <w:r w:rsidRPr="00E1427B">
        <w:rPr>
          <w:spacing w:val="-4"/>
          <w:sz w:val="26"/>
          <w:szCs w:val="26"/>
        </w:rPr>
        <w:t xml:space="preserve">   </w:t>
      </w:r>
      <w:r w:rsidRPr="00E1427B">
        <w:rPr>
          <w:sz w:val="26"/>
          <w:szCs w:val="26"/>
        </w:rPr>
        <w:t>п о с т а н о в л я е т:</w:t>
      </w:r>
    </w:p>
    <w:p w:rsidR="003B073B" w:rsidRPr="00E1427B" w:rsidRDefault="003B073B" w:rsidP="00D311A1">
      <w:pPr>
        <w:pStyle w:val="BodyText3"/>
        <w:spacing w:line="276" w:lineRule="auto"/>
        <w:ind w:firstLine="709"/>
        <w:rPr>
          <w:b w:val="0"/>
          <w:sz w:val="26"/>
          <w:szCs w:val="26"/>
        </w:rPr>
      </w:pPr>
      <w:r w:rsidRPr="00E1427B">
        <w:rPr>
          <w:b w:val="0"/>
          <w:spacing w:val="-4"/>
          <w:kern w:val="28"/>
          <w:sz w:val="26"/>
          <w:szCs w:val="26"/>
        </w:rPr>
        <w:t>1. Внести в постановление администрации Рузаевского муниципального района  от 18.05.2018   г.   №  383  «Об утверждении распределения субсидий  по общеобразовательным организациям Рузаевского муниципального района  в 2018 году на организацию отдыха детей в каникулярное время в организациях отдыха детей и их оздоровления с дневным пребыванием, включая мероприятия по обеспечению безопасности их жизни и здоровья в период пребывания в данных организациях»</w:t>
      </w:r>
      <w:r>
        <w:rPr>
          <w:b w:val="0"/>
          <w:spacing w:val="-4"/>
          <w:kern w:val="28"/>
          <w:sz w:val="26"/>
          <w:szCs w:val="26"/>
          <w:lang/>
        </w:rPr>
        <w:t>,</w:t>
      </w:r>
      <w:r w:rsidRPr="00E1427B">
        <w:rPr>
          <w:b w:val="0"/>
          <w:spacing w:val="-4"/>
          <w:kern w:val="28"/>
          <w:sz w:val="26"/>
          <w:szCs w:val="26"/>
        </w:rPr>
        <w:t xml:space="preserve"> </w:t>
      </w:r>
      <w:r w:rsidRPr="00E1427B">
        <w:rPr>
          <w:b w:val="0"/>
          <w:spacing w:val="-4"/>
          <w:kern w:val="28"/>
          <w:sz w:val="26"/>
          <w:szCs w:val="26"/>
          <w:lang/>
        </w:rPr>
        <w:t xml:space="preserve"> </w:t>
      </w:r>
      <w:r w:rsidRPr="00E1427B">
        <w:rPr>
          <w:b w:val="0"/>
          <w:spacing w:val="-4"/>
          <w:kern w:val="28"/>
          <w:sz w:val="26"/>
          <w:szCs w:val="26"/>
        </w:rPr>
        <w:t>изменения</w:t>
      </w:r>
      <w:r w:rsidRPr="00E1427B">
        <w:rPr>
          <w:b w:val="0"/>
          <w:sz w:val="26"/>
          <w:szCs w:val="26"/>
        </w:rPr>
        <w:t xml:space="preserve"> следующего содержания:</w:t>
      </w:r>
    </w:p>
    <w:p w:rsidR="003B073B" w:rsidRDefault="003B073B" w:rsidP="00D311A1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1.1.  </w:t>
      </w:r>
      <w:r w:rsidRPr="00195415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риложение 7</w:t>
      </w:r>
      <w:r w:rsidRPr="00195415">
        <w:rPr>
          <w:color w:val="000000"/>
          <w:sz w:val="26"/>
          <w:szCs w:val="26"/>
        </w:rPr>
        <w:t xml:space="preserve"> к постановлению изложить в следующей редакции:</w:t>
      </w:r>
    </w:p>
    <w:p w:rsidR="003B073B" w:rsidRPr="00441E19" w:rsidRDefault="003B073B" w:rsidP="00195415">
      <w:pPr>
        <w:spacing w:line="300" w:lineRule="atLeast"/>
        <w:jc w:val="right"/>
        <w:rPr>
          <w:color w:val="000000"/>
          <w:sz w:val="26"/>
          <w:szCs w:val="26"/>
        </w:rPr>
      </w:pPr>
      <w:r w:rsidRPr="00441E19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3B073B" w:rsidRPr="00441E19" w:rsidRDefault="003B073B" w:rsidP="00195415">
      <w:pPr>
        <w:ind w:firstLine="709"/>
        <w:jc w:val="right"/>
        <w:rPr>
          <w:color w:val="000000"/>
          <w:sz w:val="26"/>
          <w:szCs w:val="26"/>
        </w:rPr>
      </w:pPr>
      <w:r w:rsidRPr="00441E19">
        <w:rPr>
          <w:sz w:val="26"/>
          <w:szCs w:val="26"/>
        </w:rPr>
        <w:t>                                                                  к постановлению  администрации</w:t>
      </w:r>
    </w:p>
    <w:p w:rsidR="003B073B" w:rsidRPr="00441E19" w:rsidRDefault="003B073B" w:rsidP="00195415">
      <w:pPr>
        <w:ind w:firstLine="709"/>
        <w:jc w:val="right"/>
        <w:rPr>
          <w:color w:val="000000"/>
          <w:sz w:val="26"/>
          <w:szCs w:val="26"/>
        </w:rPr>
      </w:pPr>
      <w:r w:rsidRPr="00441E19">
        <w:rPr>
          <w:sz w:val="26"/>
          <w:szCs w:val="26"/>
        </w:rPr>
        <w:t>                                                                  Рузаевского муниципального района</w:t>
      </w:r>
    </w:p>
    <w:p w:rsidR="003B073B" w:rsidRDefault="003B073B" w:rsidP="00195415">
      <w:pPr>
        <w:ind w:firstLine="709"/>
        <w:jc w:val="right"/>
        <w:rPr>
          <w:color w:val="000000"/>
          <w:sz w:val="26"/>
          <w:szCs w:val="26"/>
        </w:rPr>
      </w:pPr>
      <w:r w:rsidRPr="00441E19">
        <w:rPr>
          <w:sz w:val="26"/>
          <w:szCs w:val="26"/>
        </w:rPr>
        <w:t>от _____________ г. № _____</w:t>
      </w:r>
    </w:p>
    <w:p w:rsidR="003B073B" w:rsidRDefault="003B073B" w:rsidP="00195415">
      <w:pPr>
        <w:rPr>
          <w:sz w:val="26"/>
          <w:szCs w:val="26"/>
        </w:rPr>
      </w:pPr>
    </w:p>
    <w:p w:rsidR="003B073B" w:rsidRPr="00441E19" w:rsidRDefault="003B073B" w:rsidP="00195415">
      <w:pPr>
        <w:rPr>
          <w:sz w:val="26"/>
          <w:szCs w:val="26"/>
        </w:rPr>
      </w:pPr>
    </w:p>
    <w:p w:rsidR="003B073B" w:rsidRPr="00441E19" w:rsidRDefault="003B073B" w:rsidP="00195415">
      <w:pPr>
        <w:jc w:val="center"/>
        <w:rPr>
          <w:color w:val="000000"/>
        </w:rPr>
      </w:pPr>
      <w:r w:rsidRPr="00441E19">
        <w:rPr>
          <w:color w:val="000000"/>
          <w:sz w:val="26"/>
          <w:szCs w:val="26"/>
        </w:rPr>
        <w:t>Распределение субсидий по общеобразовательным организациям</w:t>
      </w:r>
    </w:p>
    <w:p w:rsidR="003B073B" w:rsidRPr="00441E19" w:rsidRDefault="003B073B" w:rsidP="00195415">
      <w:pPr>
        <w:jc w:val="center"/>
        <w:rPr>
          <w:color w:val="000000"/>
        </w:rPr>
      </w:pPr>
      <w:r w:rsidRPr="00441E19">
        <w:rPr>
          <w:color w:val="000000"/>
          <w:sz w:val="26"/>
          <w:szCs w:val="26"/>
        </w:rPr>
        <w:t>Рузаевского муниципального района в 2018 году на организацию отдыха детей в каникулярное время</w:t>
      </w:r>
    </w:p>
    <w:p w:rsidR="003B073B" w:rsidRPr="00441E19" w:rsidRDefault="003B073B" w:rsidP="00195415">
      <w:pPr>
        <w:jc w:val="center"/>
        <w:rPr>
          <w:color w:val="000000"/>
        </w:rPr>
      </w:pPr>
      <w:r w:rsidRPr="00441E19">
        <w:rPr>
          <w:color w:val="000000"/>
          <w:sz w:val="26"/>
          <w:szCs w:val="26"/>
        </w:rPr>
        <w:t> </w:t>
      </w:r>
    </w:p>
    <w:tbl>
      <w:tblPr>
        <w:tblW w:w="10774" w:type="dxa"/>
        <w:tblInd w:w="-318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45"/>
        <w:gridCol w:w="2126"/>
        <w:gridCol w:w="1276"/>
        <w:gridCol w:w="1843"/>
        <w:gridCol w:w="1984"/>
      </w:tblGrid>
      <w:tr w:rsidR="003B073B" w:rsidRPr="00441E19" w:rsidTr="00195415">
        <w:trPr>
          <w:trHeight w:val="750"/>
        </w:trPr>
        <w:tc>
          <w:tcPr>
            <w:tcW w:w="3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Наименование муниципальных 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Количество детей, посещающих лагерь с дневным пребыванием детей в период осенних каникул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Сумма средств</w:t>
            </w: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 на одного ребенка,</w:t>
            </w: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Размер субсидии, руб</w:t>
            </w:r>
          </w:p>
        </w:tc>
      </w:tr>
      <w:tr w:rsidR="003B073B" w:rsidRPr="00441E19" w:rsidTr="00195415">
        <w:trPr>
          <w:trHeight w:val="545"/>
        </w:trPr>
        <w:tc>
          <w:tcPr>
            <w:tcW w:w="3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073B" w:rsidRPr="00441E19" w:rsidRDefault="003B073B" w:rsidP="0019541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3B" w:rsidRPr="00441E19" w:rsidRDefault="003B073B" w:rsidP="0019541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B073B" w:rsidRPr="00441E19" w:rsidRDefault="003B073B" w:rsidP="0019541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Средства республиканского бюджета Республики Мордовия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B9503D" w:rsidRDefault="003B073B" w:rsidP="001954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Средства бюджета Рузаевского</w:t>
            </w: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муниципа-</w:t>
            </w:r>
          </w:p>
          <w:p w:rsidR="003B073B" w:rsidRPr="00441E19" w:rsidRDefault="003B073B" w:rsidP="0019541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ль</w:t>
            </w:r>
            <w:r w:rsidRPr="00441E19">
              <w:rPr>
                <w:color w:val="000000"/>
                <w:sz w:val="26"/>
                <w:szCs w:val="26"/>
              </w:rPr>
              <w:t xml:space="preserve">ного </w:t>
            </w: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3B073B" w:rsidRPr="00441E19" w:rsidTr="00195415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Муниципальное бюджетное общеобразовательное учреждение «Гимназия № 1» Рузаевского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  <w:lang w:val="en-US"/>
              </w:rPr>
              <w:t>9</w:t>
            </w:r>
            <w:r w:rsidRPr="00441E1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31 220,0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41E19">
              <w:rPr>
                <w:sz w:val="26"/>
                <w:szCs w:val="26"/>
              </w:rPr>
              <w:t>652,0</w:t>
            </w:r>
          </w:p>
        </w:tc>
      </w:tr>
      <w:tr w:rsidR="003B073B" w:rsidRPr="00441E19" w:rsidTr="00195415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№5» Рузаевского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5B47D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Default="003B073B" w:rsidP="005B47D1">
            <w:pPr>
              <w:jc w:val="center"/>
            </w:pP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4,</w:t>
            </w: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26 016,0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41E19">
              <w:rPr>
                <w:sz w:val="26"/>
                <w:szCs w:val="26"/>
              </w:rPr>
              <w:t>210,0</w:t>
            </w:r>
          </w:p>
        </w:tc>
      </w:tr>
      <w:tr w:rsidR="003B073B" w:rsidRPr="00441E19" w:rsidTr="00195415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 №8» Рузаевского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5B47D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Default="003B073B" w:rsidP="005B47D1">
            <w:pPr>
              <w:jc w:val="center"/>
            </w:pP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4,</w:t>
            </w: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26 016,0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41E19">
              <w:rPr>
                <w:sz w:val="26"/>
                <w:szCs w:val="26"/>
              </w:rPr>
              <w:t>210,0</w:t>
            </w:r>
          </w:p>
        </w:tc>
      </w:tr>
      <w:tr w:rsidR="003B073B" w:rsidRPr="00441E19" w:rsidTr="00195415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Муниципальное бюджетное общеобразовательное учреждение «Красносельцовская средняя общеобразовательная школа» Рузаевского муниципального района</w:t>
            </w: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5B47D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Default="003B073B" w:rsidP="005B47D1">
            <w:pPr>
              <w:jc w:val="center"/>
            </w:pP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4,</w:t>
            </w: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26 016,0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41E19">
              <w:rPr>
                <w:sz w:val="26"/>
                <w:szCs w:val="26"/>
              </w:rPr>
              <w:t>210,0</w:t>
            </w:r>
          </w:p>
        </w:tc>
      </w:tr>
      <w:tr w:rsidR="003B073B" w:rsidRPr="00441E19" w:rsidTr="00195415"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Муниципальное бюджетное общеобразовательное учреждение  «Трускляйская средняя общеобразовательная школа» Рузаевского муниципального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5B47D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Default="003B073B" w:rsidP="005B47D1">
            <w:pPr>
              <w:jc w:val="center"/>
            </w:pP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4,</w:t>
            </w: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26 016,0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41E19">
              <w:rPr>
                <w:sz w:val="26"/>
                <w:szCs w:val="26"/>
              </w:rPr>
              <w:t>210,0</w:t>
            </w:r>
          </w:p>
        </w:tc>
      </w:tr>
      <w:tr w:rsidR="003B073B" w:rsidRPr="00441E19" w:rsidTr="00195415">
        <w:trPr>
          <w:trHeight w:val="273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 № 17» Рузаевского муниципального района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5B47D1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Default="003B073B" w:rsidP="005B47D1">
            <w:pPr>
              <w:jc w:val="center"/>
            </w:pP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4,</w:t>
            </w: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26 016,0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195415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41E19">
              <w:rPr>
                <w:sz w:val="26"/>
                <w:szCs w:val="26"/>
              </w:rPr>
              <w:t>210,0</w:t>
            </w:r>
          </w:p>
        </w:tc>
      </w:tr>
      <w:tr w:rsidR="003B073B" w:rsidRPr="00441E19" w:rsidTr="00195415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Default="003B073B" w:rsidP="005B47D1">
            <w:pPr>
              <w:jc w:val="center"/>
            </w:pP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4,</w:t>
            </w:r>
            <w:r w:rsidRPr="00555D49">
              <w:rPr>
                <w:sz w:val="26"/>
                <w:szCs w:val="26"/>
                <w:lang w:val="en-US"/>
              </w:rPr>
              <w:t>9</w:t>
            </w:r>
            <w:r w:rsidRPr="00555D49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161 300,0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73B" w:rsidRPr="00441E19" w:rsidRDefault="003B073B" w:rsidP="00195415">
            <w:pPr>
              <w:jc w:val="center"/>
              <w:rPr>
                <w:sz w:val="26"/>
                <w:szCs w:val="26"/>
              </w:rPr>
            </w:pPr>
            <w:r w:rsidRPr="00441E19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441E19">
              <w:rPr>
                <w:sz w:val="26"/>
                <w:szCs w:val="26"/>
              </w:rPr>
              <w:t>702,0</w:t>
            </w:r>
          </w:p>
        </w:tc>
      </w:tr>
    </w:tbl>
    <w:p w:rsidR="003B073B" w:rsidRPr="00441E19" w:rsidRDefault="003B073B" w:rsidP="0019541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».</w:t>
      </w:r>
    </w:p>
    <w:p w:rsidR="003B073B" w:rsidRPr="00E1427B" w:rsidRDefault="003B073B" w:rsidP="00D311A1">
      <w:pPr>
        <w:tabs>
          <w:tab w:val="left" w:pos="1260"/>
        </w:tabs>
        <w:spacing w:line="276" w:lineRule="auto"/>
        <w:ind w:firstLine="720"/>
        <w:jc w:val="both"/>
        <w:rPr>
          <w:spacing w:val="-4"/>
          <w:kern w:val="28"/>
          <w:sz w:val="26"/>
          <w:szCs w:val="26"/>
        </w:rPr>
      </w:pPr>
      <w:r w:rsidRPr="00E1427B">
        <w:rPr>
          <w:spacing w:val="-4"/>
          <w:kern w:val="28"/>
          <w:sz w:val="26"/>
          <w:szCs w:val="26"/>
        </w:rPr>
        <w:t xml:space="preserve">2. </w:t>
      </w:r>
      <w:r w:rsidRPr="00E1427B">
        <w:rPr>
          <w:color w:val="000000"/>
          <w:sz w:val="26"/>
          <w:szCs w:val="26"/>
        </w:rPr>
        <w:t xml:space="preserve">Контроль за исполнением настоящего постановления возложить на заместителя Главы Рузаевского муниципального района по социальным вопросам Кострову О.П. и заместителя Главы Рузаевского муниципального района по финансовым вопросам -начальника финансового управления Богомолову С.В. </w:t>
      </w:r>
    </w:p>
    <w:p w:rsidR="003B073B" w:rsidRPr="00E1427B" w:rsidRDefault="003B073B" w:rsidP="00D311A1">
      <w:pPr>
        <w:tabs>
          <w:tab w:val="left" w:pos="1260"/>
        </w:tabs>
        <w:spacing w:line="276" w:lineRule="auto"/>
        <w:ind w:firstLine="720"/>
        <w:jc w:val="both"/>
        <w:rPr>
          <w:b/>
          <w:spacing w:val="-4"/>
          <w:kern w:val="28"/>
          <w:sz w:val="26"/>
          <w:szCs w:val="26"/>
        </w:rPr>
      </w:pPr>
      <w:r w:rsidRPr="00E1427B">
        <w:rPr>
          <w:spacing w:val="-4"/>
          <w:kern w:val="28"/>
          <w:sz w:val="26"/>
          <w:szCs w:val="26"/>
        </w:rPr>
        <w:t xml:space="preserve">3. </w:t>
      </w:r>
      <w:r w:rsidRPr="00E1427B">
        <w:rPr>
          <w:sz w:val="26"/>
          <w:szCs w:val="26"/>
        </w:rPr>
        <w:t>Настоящее постановление вступает в силу со дня его подписания и подл</w:t>
      </w:r>
      <w:r w:rsidRPr="00E1427B">
        <w:rPr>
          <w:sz w:val="26"/>
          <w:szCs w:val="26"/>
        </w:rPr>
        <w:t>е</w:t>
      </w:r>
      <w:r w:rsidRPr="00E1427B">
        <w:rPr>
          <w:sz w:val="26"/>
          <w:szCs w:val="26"/>
        </w:rPr>
        <w:t>жит официальному опубликованию на официальном сайте органов местного сам</w:t>
      </w:r>
      <w:r w:rsidRPr="00E1427B">
        <w:rPr>
          <w:sz w:val="26"/>
          <w:szCs w:val="26"/>
        </w:rPr>
        <w:t>о</w:t>
      </w:r>
      <w:r w:rsidRPr="00E1427B">
        <w:rPr>
          <w:sz w:val="26"/>
          <w:szCs w:val="26"/>
        </w:rPr>
        <w:t xml:space="preserve">управления Рузаевского муниципального района в сети «Интернет» по адресу: </w:t>
      </w:r>
      <w:r w:rsidRPr="00E1427B">
        <w:rPr>
          <w:sz w:val="26"/>
          <w:szCs w:val="26"/>
          <w:lang w:val="en-US"/>
        </w:rPr>
        <w:t>http</w:t>
      </w:r>
      <w:r w:rsidRPr="00E1427B">
        <w:rPr>
          <w:sz w:val="26"/>
          <w:szCs w:val="26"/>
        </w:rPr>
        <w:t>://</w:t>
      </w:r>
      <w:r w:rsidRPr="00E1427B">
        <w:rPr>
          <w:sz w:val="26"/>
          <w:szCs w:val="26"/>
          <w:lang w:val="en-US"/>
        </w:rPr>
        <w:t>www</w:t>
      </w:r>
      <w:r w:rsidRPr="00E1427B">
        <w:rPr>
          <w:sz w:val="26"/>
          <w:szCs w:val="26"/>
        </w:rPr>
        <w:t>.</w:t>
      </w:r>
      <w:r w:rsidRPr="00E1427B">
        <w:rPr>
          <w:sz w:val="26"/>
          <w:szCs w:val="26"/>
          <w:lang w:val="en-US"/>
        </w:rPr>
        <w:t>ruzaevka</w:t>
      </w:r>
      <w:r w:rsidRPr="00E1427B">
        <w:rPr>
          <w:sz w:val="26"/>
          <w:szCs w:val="26"/>
        </w:rPr>
        <w:t>-</w:t>
      </w:r>
      <w:r w:rsidRPr="00E1427B">
        <w:rPr>
          <w:sz w:val="26"/>
          <w:szCs w:val="26"/>
          <w:lang w:val="en-US"/>
        </w:rPr>
        <w:t>rm</w:t>
      </w:r>
      <w:r w:rsidRPr="00E1427B">
        <w:rPr>
          <w:sz w:val="26"/>
          <w:szCs w:val="26"/>
        </w:rPr>
        <w:t>.</w:t>
      </w:r>
      <w:r w:rsidRPr="00E1427B">
        <w:rPr>
          <w:sz w:val="26"/>
          <w:szCs w:val="26"/>
          <w:lang w:val="en-US"/>
        </w:rPr>
        <w:t>ru</w:t>
      </w:r>
      <w:r w:rsidRPr="00E1427B">
        <w:rPr>
          <w:sz w:val="26"/>
          <w:szCs w:val="26"/>
        </w:rPr>
        <w:t>.</w:t>
      </w:r>
    </w:p>
    <w:p w:rsidR="003B073B" w:rsidRDefault="003B073B" w:rsidP="008870A8">
      <w:pPr>
        <w:pStyle w:val="BodyText3"/>
        <w:spacing w:line="216" w:lineRule="auto"/>
        <w:rPr>
          <w:b w:val="0"/>
          <w:spacing w:val="-4"/>
          <w:kern w:val="28"/>
          <w:sz w:val="20"/>
        </w:rPr>
      </w:pPr>
    </w:p>
    <w:p w:rsidR="003B073B" w:rsidRDefault="003B073B" w:rsidP="008870A8">
      <w:pPr>
        <w:pStyle w:val="BodyText3"/>
        <w:spacing w:line="216" w:lineRule="auto"/>
        <w:rPr>
          <w:b w:val="0"/>
          <w:spacing w:val="-4"/>
          <w:kern w:val="28"/>
          <w:sz w:val="20"/>
          <w:lang/>
        </w:rPr>
      </w:pPr>
    </w:p>
    <w:p w:rsidR="003B073B" w:rsidRDefault="003B073B" w:rsidP="00C242A9">
      <w:pPr>
        <w:pStyle w:val="BodyText3"/>
        <w:spacing w:line="276" w:lineRule="auto"/>
        <w:rPr>
          <w:b w:val="0"/>
          <w:spacing w:val="-4"/>
          <w:kern w:val="28"/>
          <w:sz w:val="26"/>
          <w:szCs w:val="26"/>
          <w:lang/>
        </w:rPr>
      </w:pPr>
    </w:p>
    <w:p w:rsidR="003B073B" w:rsidRPr="00E1427B" w:rsidRDefault="003B073B" w:rsidP="00C242A9">
      <w:pPr>
        <w:pStyle w:val="BodyText3"/>
        <w:spacing w:line="276" w:lineRule="auto"/>
        <w:rPr>
          <w:b w:val="0"/>
          <w:kern w:val="28"/>
          <w:sz w:val="26"/>
          <w:szCs w:val="26"/>
        </w:rPr>
      </w:pPr>
      <w:r w:rsidRPr="00E1427B">
        <w:rPr>
          <w:b w:val="0"/>
          <w:spacing w:val="-4"/>
          <w:kern w:val="28"/>
          <w:sz w:val="26"/>
          <w:szCs w:val="26"/>
        </w:rPr>
        <w:t xml:space="preserve">Глава </w:t>
      </w:r>
      <w:r w:rsidRPr="00E1427B">
        <w:rPr>
          <w:b w:val="0"/>
          <w:kern w:val="28"/>
          <w:sz w:val="26"/>
          <w:szCs w:val="26"/>
        </w:rPr>
        <w:t>Рузаевского</w:t>
      </w:r>
    </w:p>
    <w:p w:rsidR="003B073B" w:rsidRPr="00E1427B" w:rsidRDefault="003B073B" w:rsidP="00C242A9">
      <w:pPr>
        <w:pStyle w:val="BodyText3"/>
        <w:spacing w:line="276" w:lineRule="auto"/>
        <w:rPr>
          <w:b w:val="0"/>
          <w:kern w:val="28"/>
          <w:sz w:val="26"/>
          <w:szCs w:val="26"/>
        </w:rPr>
      </w:pPr>
      <w:r w:rsidRPr="00E1427B">
        <w:rPr>
          <w:b w:val="0"/>
          <w:kern w:val="28"/>
          <w:sz w:val="26"/>
          <w:szCs w:val="26"/>
        </w:rPr>
        <w:t>муниципального района                                                                  В.Ю. Кормилицын</w:t>
      </w:r>
    </w:p>
    <w:p w:rsidR="003B073B" w:rsidRDefault="003B073B" w:rsidP="00C242A9">
      <w:pPr>
        <w:spacing w:line="276" w:lineRule="auto"/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p w:rsidR="003B073B" w:rsidRDefault="003B073B" w:rsidP="008870A8">
      <w:pPr>
        <w:ind w:firstLine="567"/>
        <w:jc w:val="right"/>
        <w:rPr>
          <w:sz w:val="26"/>
          <w:szCs w:val="26"/>
          <w:lang w:val="en-US"/>
        </w:rPr>
      </w:pPr>
    </w:p>
    <w:sectPr w:rsidR="003B073B" w:rsidSect="0019541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D2D"/>
    <w:multiLevelType w:val="hybridMultilevel"/>
    <w:tmpl w:val="54D03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EC622A"/>
    <w:multiLevelType w:val="hybridMultilevel"/>
    <w:tmpl w:val="419ECE1E"/>
    <w:lvl w:ilvl="0" w:tplc="20D048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BF5596"/>
    <w:multiLevelType w:val="hybridMultilevel"/>
    <w:tmpl w:val="565ECEE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3">
    <w:nsid w:val="1E5F6858"/>
    <w:multiLevelType w:val="hybridMultilevel"/>
    <w:tmpl w:val="772AE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C64BB6"/>
    <w:multiLevelType w:val="hybridMultilevel"/>
    <w:tmpl w:val="B05E85B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5">
    <w:nsid w:val="34207464"/>
    <w:multiLevelType w:val="hybridMultilevel"/>
    <w:tmpl w:val="F4BEC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95043F8"/>
    <w:multiLevelType w:val="multilevel"/>
    <w:tmpl w:val="E82C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>
    <w:nsid w:val="63D5208E"/>
    <w:multiLevelType w:val="hybridMultilevel"/>
    <w:tmpl w:val="FBC085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B8A62A0"/>
    <w:multiLevelType w:val="hybridMultilevel"/>
    <w:tmpl w:val="E4C4E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7FB"/>
    <w:rsid w:val="0000217B"/>
    <w:rsid w:val="00037DB5"/>
    <w:rsid w:val="00044F37"/>
    <w:rsid w:val="000804EB"/>
    <w:rsid w:val="00085A49"/>
    <w:rsid w:val="00094C77"/>
    <w:rsid w:val="00096B58"/>
    <w:rsid w:val="000C7903"/>
    <w:rsid w:val="000D328D"/>
    <w:rsid w:val="000D3ED5"/>
    <w:rsid w:val="000F1DF5"/>
    <w:rsid w:val="0011184D"/>
    <w:rsid w:val="0012408D"/>
    <w:rsid w:val="00130E60"/>
    <w:rsid w:val="001410C4"/>
    <w:rsid w:val="00161BF5"/>
    <w:rsid w:val="00176767"/>
    <w:rsid w:val="00177FE9"/>
    <w:rsid w:val="0018296B"/>
    <w:rsid w:val="00187123"/>
    <w:rsid w:val="00194332"/>
    <w:rsid w:val="00195415"/>
    <w:rsid w:val="001A17E6"/>
    <w:rsid w:val="001B542F"/>
    <w:rsid w:val="001D4DC6"/>
    <w:rsid w:val="001E637D"/>
    <w:rsid w:val="001F0249"/>
    <w:rsid w:val="001F127A"/>
    <w:rsid w:val="00230ABF"/>
    <w:rsid w:val="002415BD"/>
    <w:rsid w:val="002543DB"/>
    <w:rsid w:val="00281BC9"/>
    <w:rsid w:val="002838E2"/>
    <w:rsid w:val="00290086"/>
    <w:rsid w:val="00291179"/>
    <w:rsid w:val="0029240C"/>
    <w:rsid w:val="00295188"/>
    <w:rsid w:val="002C2189"/>
    <w:rsid w:val="002D141C"/>
    <w:rsid w:val="002D42AF"/>
    <w:rsid w:val="0033256D"/>
    <w:rsid w:val="003513FB"/>
    <w:rsid w:val="003519B8"/>
    <w:rsid w:val="00360AE8"/>
    <w:rsid w:val="00394C45"/>
    <w:rsid w:val="003B073B"/>
    <w:rsid w:val="003B4E66"/>
    <w:rsid w:val="003B5DC3"/>
    <w:rsid w:val="003C4EF0"/>
    <w:rsid w:val="003D593E"/>
    <w:rsid w:val="00400498"/>
    <w:rsid w:val="0040718D"/>
    <w:rsid w:val="00416EE2"/>
    <w:rsid w:val="0042261B"/>
    <w:rsid w:val="00424D0B"/>
    <w:rsid w:val="00426202"/>
    <w:rsid w:val="00426B47"/>
    <w:rsid w:val="004274CF"/>
    <w:rsid w:val="0043493A"/>
    <w:rsid w:val="00441E19"/>
    <w:rsid w:val="00450A4E"/>
    <w:rsid w:val="004532FD"/>
    <w:rsid w:val="00480C24"/>
    <w:rsid w:val="00481063"/>
    <w:rsid w:val="00483B2B"/>
    <w:rsid w:val="00487C5A"/>
    <w:rsid w:val="004A4327"/>
    <w:rsid w:val="004A67FB"/>
    <w:rsid w:val="004B0DB1"/>
    <w:rsid w:val="004C2649"/>
    <w:rsid w:val="004C6959"/>
    <w:rsid w:val="004F5A45"/>
    <w:rsid w:val="00504D94"/>
    <w:rsid w:val="0050597B"/>
    <w:rsid w:val="005118B6"/>
    <w:rsid w:val="0052295C"/>
    <w:rsid w:val="00531E13"/>
    <w:rsid w:val="00536475"/>
    <w:rsid w:val="00542E1E"/>
    <w:rsid w:val="00555D49"/>
    <w:rsid w:val="00564A74"/>
    <w:rsid w:val="00565B4C"/>
    <w:rsid w:val="005A1D7E"/>
    <w:rsid w:val="005B47D1"/>
    <w:rsid w:val="006003D5"/>
    <w:rsid w:val="006138BA"/>
    <w:rsid w:val="006252BC"/>
    <w:rsid w:val="006342FD"/>
    <w:rsid w:val="0065043C"/>
    <w:rsid w:val="00661863"/>
    <w:rsid w:val="006731A2"/>
    <w:rsid w:val="00693230"/>
    <w:rsid w:val="00696342"/>
    <w:rsid w:val="006C0D25"/>
    <w:rsid w:val="006D0626"/>
    <w:rsid w:val="006F21A2"/>
    <w:rsid w:val="006F741E"/>
    <w:rsid w:val="0071783E"/>
    <w:rsid w:val="0075246D"/>
    <w:rsid w:val="00772A7E"/>
    <w:rsid w:val="00783AF1"/>
    <w:rsid w:val="007A5FBD"/>
    <w:rsid w:val="007B18A2"/>
    <w:rsid w:val="007B52FA"/>
    <w:rsid w:val="007B79CE"/>
    <w:rsid w:val="007D66D8"/>
    <w:rsid w:val="007E7FF8"/>
    <w:rsid w:val="00800451"/>
    <w:rsid w:val="008101E4"/>
    <w:rsid w:val="008132EB"/>
    <w:rsid w:val="00826482"/>
    <w:rsid w:val="00826A6F"/>
    <w:rsid w:val="00856648"/>
    <w:rsid w:val="008671A7"/>
    <w:rsid w:val="008736F9"/>
    <w:rsid w:val="008870A8"/>
    <w:rsid w:val="008A167B"/>
    <w:rsid w:val="008A1ECC"/>
    <w:rsid w:val="008A3775"/>
    <w:rsid w:val="008A4A2F"/>
    <w:rsid w:val="008B0D21"/>
    <w:rsid w:val="008B54FC"/>
    <w:rsid w:val="008C4D5D"/>
    <w:rsid w:val="008D099D"/>
    <w:rsid w:val="008F7EF0"/>
    <w:rsid w:val="009119A5"/>
    <w:rsid w:val="00922DB3"/>
    <w:rsid w:val="00962848"/>
    <w:rsid w:val="009761BA"/>
    <w:rsid w:val="0098391A"/>
    <w:rsid w:val="00991141"/>
    <w:rsid w:val="009D5AAD"/>
    <w:rsid w:val="009D7063"/>
    <w:rsid w:val="009F64FE"/>
    <w:rsid w:val="00A07A45"/>
    <w:rsid w:val="00A11BDB"/>
    <w:rsid w:val="00A22E54"/>
    <w:rsid w:val="00A30202"/>
    <w:rsid w:val="00A360E0"/>
    <w:rsid w:val="00A41D64"/>
    <w:rsid w:val="00A56F47"/>
    <w:rsid w:val="00A6335B"/>
    <w:rsid w:val="00A70DCC"/>
    <w:rsid w:val="00A80750"/>
    <w:rsid w:val="00A80AE4"/>
    <w:rsid w:val="00AA6869"/>
    <w:rsid w:val="00AD1A9C"/>
    <w:rsid w:val="00AF5E13"/>
    <w:rsid w:val="00B11B15"/>
    <w:rsid w:val="00B11C86"/>
    <w:rsid w:val="00B318E4"/>
    <w:rsid w:val="00B3788D"/>
    <w:rsid w:val="00B82E28"/>
    <w:rsid w:val="00B9503D"/>
    <w:rsid w:val="00BA616D"/>
    <w:rsid w:val="00BD1954"/>
    <w:rsid w:val="00C15B1D"/>
    <w:rsid w:val="00C242A9"/>
    <w:rsid w:val="00C53A73"/>
    <w:rsid w:val="00C609B9"/>
    <w:rsid w:val="00C800A4"/>
    <w:rsid w:val="00C87F29"/>
    <w:rsid w:val="00CA5C67"/>
    <w:rsid w:val="00D06AE9"/>
    <w:rsid w:val="00D22423"/>
    <w:rsid w:val="00D228C0"/>
    <w:rsid w:val="00D24739"/>
    <w:rsid w:val="00D311A1"/>
    <w:rsid w:val="00D315A5"/>
    <w:rsid w:val="00D45183"/>
    <w:rsid w:val="00D80FA8"/>
    <w:rsid w:val="00D844CC"/>
    <w:rsid w:val="00D91690"/>
    <w:rsid w:val="00D9315A"/>
    <w:rsid w:val="00DE125A"/>
    <w:rsid w:val="00DE1866"/>
    <w:rsid w:val="00E1427B"/>
    <w:rsid w:val="00E239FB"/>
    <w:rsid w:val="00E26481"/>
    <w:rsid w:val="00E50D4A"/>
    <w:rsid w:val="00E61F95"/>
    <w:rsid w:val="00E64613"/>
    <w:rsid w:val="00E95579"/>
    <w:rsid w:val="00EB1A1F"/>
    <w:rsid w:val="00EC41D6"/>
    <w:rsid w:val="00F026BF"/>
    <w:rsid w:val="00F220C6"/>
    <w:rsid w:val="00F320D8"/>
    <w:rsid w:val="00F45B4C"/>
    <w:rsid w:val="00F6100C"/>
    <w:rsid w:val="00F62926"/>
    <w:rsid w:val="00F6339C"/>
    <w:rsid w:val="00F669B7"/>
    <w:rsid w:val="00F70C7E"/>
    <w:rsid w:val="00F7626C"/>
    <w:rsid w:val="00F94818"/>
    <w:rsid w:val="00FA11D9"/>
    <w:rsid w:val="00FA3742"/>
    <w:rsid w:val="00FA4F4F"/>
    <w:rsid w:val="00FB271F"/>
    <w:rsid w:val="00FE5C0D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67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67FB"/>
    <w:pPr>
      <w:keepNext/>
      <w:outlineLvl w:val="1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11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0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0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07D"/>
    <w:rPr>
      <w:rFonts w:asciiTheme="majorHAnsi" w:eastAsiaTheme="majorEastAsia" w:hAnsiTheme="majorHAnsi" w:cstheme="majorBidi"/>
    </w:rPr>
  </w:style>
  <w:style w:type="paragraph" w:styleId="BodyText3">
    <w:name w:val="Body Text 3"/>
    <w:basedOn w:val="Normal"/>
    <w:link w:val="BodyText3Char1"/>
    <w:uiPriority w:val="99"/>
    <w:rsid w:val="004A67F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30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5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7D"/>
    <w:rPr>
      <w:sz w:val="0"/>
      <w:szCs w:val="0"/>
    </w:rPr>
  </w:style>
  <w:style w:type="character" w:customStyle="1" w:styleId="BodyText3Char1">
    <w:name w:val="Body Text 3 Char1"/>
    <w:link w:val="BodyText3"/>
    <w:uiPriority w:val="99"/>
    <w:locked/>
    <w:rsid w:val="00481063"/>
    <w:rPr>
      <w:b/>
      <w:sz w:val="28"/>
    </w:rPr>
  </w:style>
  <w:style w:type="paragraph" w:customStyle="1" w:styleId="a">
    <w:name w:val="Знак Знак Знак Знак Знак Знак Знак"/>
    <w:basedOn w:val="Normal"/>
    <w:autoRedefine/>
    <w:uiPriority w:val="99"/>
    <w:rsid w:val="00F7626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">
    <w:name w:val="Основной шрифт абзаца1"/>
    <w:uiPriority w:val="99"/>
    <w:rsid w:val="001F127A"/>
  </w:style>
  <w:style w:type="character" w:customStyle="1" w:styleId="a0">
    <w:name w:val="Гипертекстовая ссылка"/>
    <w:uiPriority w:val="99"/>
    <w:rsid w:val="004A432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88352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636</Words>
  <Characters>3631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Маркочева</dc:creator>
  <cp:keywords/>
  <dc:description/>
  <cp:lastModifiedBy>1</cp:lastModifiedBy>
  <cp:revision>2</cp:revision>
  <cp:lastPrinted>2018-11-06T06:26:00Z</cp:lastPrinted>
  <dcterms:created xsi:type="dcterms:W3CDTF">2018-11-08T14:45:00Z</dcterms:created>
  <dcterms:modified xsi:type="dcterms:W3CDTF">2018-11-08T14:45:00Z</dcterms:modified>
</cp:coreProperties>
</file>