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3E" w:rsidRDefault="008F663E" w:rsidP="007A04E9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РУЗАЕВСКОГО</w:t>
      </w:r>
    </w:p>
    <w:p w:rsidR="008F663E" w:rsidRDefault="008F663E" w:rsidP="007A04E9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F663E" w:rsidRDefault="008F663E" w:rsidP="007A04E9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8F663E" w:rsidRDefault="008F663E" w:rsidP="007A04E9">
      <w:pPr>
        <w:tabs>
          <w:tab w:val="left" w:pos="3119"/>
        </w:tabs>
        <w:jc w:val="center"/>
        <w:rPr>
          <w:sz w:val="28"/>
          <w:szCs w:val="28"/>
        </w:rPr>
      </w:pPr>
    </w:p>
    <w:p w:rsidR="008F663E" w:rsidRDefault="008F663E" w:rsidP="007A04E9">
      <w:pPr>
        <w:tabs>
          <w:tab w:val="left" w:pos="3119"/>
        </w:tabs>
        <w:jc w:val="center"/>
        <w:rPr>
          <w:sz w:val="28"/>
          <w:szCs w:val="28"/>
        </w:rPr>
      </w:pPr>
    </w:p>
    <w:p w:rsidR="008F663E" w:rsidRDefault="008F663E" w:rsidP="007A04E9">
      <w:pPr>
        <w:tabs>
          <w:tab w:val="left" w:pos="31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8F663E" w:rsidRDefault="008F663E" w:rsidP="007A04E9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8F663E" w:rsidRDefault="008F663E" w:rsidP="007A04E9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8F663E" w:rsidRDefault="008F663E" w:rsidP="007A04E9">
      <w:pPr>
        <w:pStyle w:val="BodyTextIndent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02.11.2018г.                                                                                        № 855</w:t>
      </w:r>
    </w:p>
    <w:p w:rsidR="008F663E" w:rsidRDefault="008F663E" w:rsidP="007A04E9">
      <w:pPr>
        <w:pStyle w:val="BodyTextIndent"/>
        <w:ind w:firstLine="9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г. Рузаевка</w:t>
      </w:r>
    </w:p>
    <w:p w:rsidR="008F663E" w:rsidRDefault="008F663E" w:rsidP="007A04E9">
      <w:pPr>
        <w:pStyle w:val="BodyTextIndent"/>
        <w:ind w:firstLine="0"/>
        <w:rPr>
          <w:b w:val="0"/>
          <w:sz w:val="28"/>
          <w:szCs w:val="28"/>
        </w:rPr>
      </w:pPr>
    </w:p>
    <w:p w:rsidR="008F663E" w:rsidRDefault="008F663E" w:rsidP="007A04E9">
      <w:pPr>
        <w:pStyle w:val="BodyTextIndent"/>
        <w:ind w:firstLine="0"/>
        <w:rPr>
          <w:b w:val="0"/>
          <w:sz w:val="28"/>
          <w:szCs w:val="28"/>
        </w:rPr>
      </w:pPr>
    </w:p>
    <w:p w:rsidR="008F663E" w:rsidRDefault="008F663E" w:rsidP="007A04E9">
      <w:pPr>
        <w:pStyle w:val="BodyTextIndent"/>
        <w:ind w:firstLine="900"/>
        <w:rPr>
          <w:b w:val="0"/>
          <w:sz w:val="28"/>
        </w:rPr>
      </w:pPr>
      <w:r>
        <w:rPr>
          <w:b w:val="0"/>
          <w:sz w:val="28"/>
        </w:rPr>
        <w:t>Признать утратившими силу с 01 января 2019 года:</w:t>
      </w:r>
    </w:p>
    <w:p w:rsidR="008F663E" w:rsidRDefault="008F663E" w:rsidP="007A04E9">
      <w:pPr>
        <w:pStyle w:val="BodyTextIndent"/>
        <w:ind w:firstLine="900"/>
        <w:rPr>
          <w:b w:val="0"/>
          <w:sz w:val="28"/>
        </w:rPr>
      </w:pPr>
      <w:r>
        <w:rPr>
          <w:b w:val="0"/>
          <w:sz w:val="28"/>
        </w:rPr>
        <w:t>- постановление администрации Рузаевского муниципального района от 13.10.2015г. №1435 «Об утверждении Муниципальной программы Рузаевского муниципального района «Развитие муниципальной службы в Рузаевском муниципальном районе на 2015-2018 годы»;</w:t>
      </w:r>
    </w:p>
    <w:p w:rsidR="008F663E" w:rsidRDefault="008F663E" w:rsidP="007A04E9">
      <w:pPr>
        <w:pStyle w:val="BodyTextIndent"/>
        <w:ind w:firstLine="900"/>
        <w:rPr>
          <w:b w:val="0"/>
          <w:sz w:val="28"/>
        </w:rPr>
      </w:pPr>
      <w:r>
        <w:rPr>
          <w:b w:val="0"/>
          <w:sz w:val="28"/>
        </w:rPr>
        <w:t>- постановление администрации Рузаевского муниципального района от 27.03.2017г. №217 «О внесении изменений в муниципальную программу Рузаевского муниципального района «Развитие муниципальной службы в Рузаевском муниципальном районе на 2015 - 2018 годы», утвержденную постановлением администрации Рузаевского муниципального района от 13.10.2015г. №1435»;</w:t>
      </w:r>
    </w:p>
    <w:p w:rsidR="008F663E" w:rsidRDefault="008F663E" w:rsidP="007A04E9">
      <w:pPr>
        <w:pStyle w:val="BodyTextIndent"/>
        <w:ind w:firstLine="900"/>
        <w:rPr>
          <w:b w:val="0"/>
          <w:sz w:val="28"/>
        </w:rPr>
      </w:pPr>
      <w:r>
        <w:rPr>
          <w:b w:val="0"/>
          <w:sz w:val="28"/>
        </w:rPr>
        <w:t>- постановление администрации Рузаевского муниципального района от 20.04.2017г. №308 «О внесении изменений в муниципальную программу Рузаевского муниципального района «Развитие муниципальной службы в Рузаевском муниципальном районе на 2015 - 2018 годы», утвержденную постановлением администрации Рузаевского муниципального района от 13.10.2015г. №1435»;</w:t>
      </w:r>
    </w:p>
    <w:p w:rsidR="008F663E" w:rsidRDefault="008F663E" w:rsidP="007A04E9">
      <w:pPr>
        <w:pStyle w:val="BodyTextIndent"/>
        <w:ind w:firstLine="900"/>
        <w:rPr>
          <w:b w:val="0"/>
          <w:sz w:val="28"/>
        </w:rPr>
      </w:pPr>
      <w:r>
        <w:rPr>
          <w:b w:val="0"/>
          <w:sz w:val="28"/>
        </w:rPr>
        <w:t>- постановление администрации Рузаевского муниципального района от 07.11.2017г. №931 «О внесении изменений в постановление администрации Рузаевского муниципального района от 13.10.2015г. №1435 «Об утверждении муниципальной программы Рузаевского муниципального района «Развитие муниципальной службы в Рузаевском муниципальном районе на 2015 - 2018 годы»;</w:t>
      </w:r>
    </w:p>
    <w:p w:rsidR="008F663E" w:rsidRDefault="008F663E" w:rsidP="007A04E9">
      <w:pPr>
        <w:pStyle w:val="BodyTextIndent"/>
        <w:ind w:firstLine="900"/>
        <w:rPr>
          <w:b w:val="0"/>
          <w:sz w:val="28"/>
        </w:rPr>
      </w:pPr>
      <w:r>
        <w:rPr>
          <w:b w:val="0"/>
          <w:sz w:val="28"/>
        </w:rPr>
        <w:t>- постановление администрации Рузаевского муниципального района от 17.04.2018г. №313 «О внесении изменений в муниципальную программу Рузаевского муниципального района «Развитие муниципальной службы в Рузаевском муниципальном районе на 2015-2020 годы», утвержденную постановлением администрации Рузаевского муниципального района от 13.10.2015г. №1435».</w:t>
      </w:r>
    </w:p>
    <w:p w:rsidR="008F663E" w:rsidRDefault="008F663E" w:rsidP="007A04E9">
      <w:pPr>
        <w:pStyle w:val="BodyTextIndent"/>
        <w:ind w:firstLine="0"/>
        <w:rPr>
          <w:b w:val="0"/>
          <w:sz w:val="28"/>
        </w:rPr>
      </w:pPr>
    </w:p>
    <w:p w:rsidR="008F663E" w:rsidRDefault="008F663E" w:rsidP="007A04E9">
      <w:pPr>
        <w:pStyle w:val="BodyTextIndent"/>
        <w:ind w:firstLine="900"/>
        <w:rPr>
          <w:b w:val="0"/>
          <w:sz w:val="28"/>
        </w:rPr>
      </w:pPr>
    </w:p>
    <w:p w:rsidR="008F663E" w:rsidRDefault="008F663E" w:rsidP="007A04E9">
      <w:pPr>
        <w:pStyle w:val="BodyTextIndent"/>
        <w:ind w:firstLine="900"/>
        <w:rPr>
          <w:b w:val="0"/>
          <w:sz w:val="28"/>
        </w:rPr>
      </w:pPr>
    </w:p>
    <w:p w:rsidR="008F663E" w:rsidRDefault="008F663E" w:rsidP="007A04E9">
      <w:pPr>
        <w:pStyle w:val="BodyTextIndent"/>
        <w:ind w:firstLine="0"/>
        <w:rPr>
          <w:b w:val="0"/>
          <w:sz w:val="28"/>
        </w:rPr>
      </w:pPr>
      <w:r>
        <w:rPr>
          <w:b w:val="0"/>
          <w:sz w:val="28"/>
        </w:rPr>
        <w:t xml:space="preserve">И.о. Главы Рузаевского </w:t>
      </w:r>
    </w:p>
    <w:p w:rsidR="008F663E" w:rsidRPr="007A04E9" w:rsidRDefault="008F663E" w:rsidP="007A04E9">
      <w:pPr>
        <w:pStyle w:val="BodyTextIndent"/>
        <w:ind w:firstLine="0"/>
        <w:rPr>
          <w:b w:val="0"/>
          <w:sz w:val="28"/>
        </w:rPr>
      </w:pPr>
      <w:r>
        <w:rPr>
          <w:b w:val="0"/>
          <w:sz w:val="28"/>
        </w:rPr>
        <w:t>муниципального района                                                                    С.В. Горшков</w:t>
      </w:r>
      <w:bookmarkStart w:id="0" w:name="_GoBack"/>
      <w:bookmarkEnd w:id="0"/>
    </w:p>
    <w:sectPr w:rsidR="008F663E" w:rsidRPr="007A04E9" w:rsidSect="007A04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230"/>
    <w:rsid w:val="000154DC"/>
    <w:rsid w:val="00204230"/>
    <w:rsid w:val="00533828"/>
    <w:rsid w:val="005B028A"/>
    <w:rsid w:val="007A04E9"/>
    <w:rsid w:val="008F663E"/>
    <w:rsid w:val="00BE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A04E9"/>
    <w:pPr>
      <w:ind w:firstLine="6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04E9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313</Words>
  <Characters>1788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Редина Наталья Сергеевна</dc:creator>
  <cp:keywords/>
  <dc:description/>
  <cp:lastModifiedBy>1</cp:lastModifiedBy>
  <cp:revision>2</cp:revision>
  <dcterms:created xsi:type="dcterms:W3CDTF">2018-11-07T06:33:00Z</dcterms:created>
  <dcterms:modified xsi:type="dcterms:W3CDTF">2018-11-07T06:33:00Z</dcterms:modified>
</cp:coreProperties>
</file>