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51" w:rsidRPr="00353834" w:rsidRDefault="00673B51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3834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673B51" w:rsidRPr="00353834" w:rsidRDefault="00673B51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383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73B51" w:rsidRPr="00353834" w:rsidRDefault="00673B51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3834">
        <w:rPr>
          <w:rFonts w:ascii="Times New Roman" w:hAnsi="Times New Roman"/>
          <w:sz w:val="28"/>
          <w:szCs w:val="28"/>
        </w:rPr>
        <w:t>РЕСПУБЛИКИ МОРДОВИЯ</w:t>
      </w:r>
    </w:p>
    <w:p w:rsidR="00673B51" w:rsidRPr="00353834" w:rsidRDefault="00673B51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3B51" w:rsidRPr="00353834" w:rsidRDefault="00673B51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383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73B51" w:rsidRPr="00353834" w:rsidRDefault="00673B51" w:rsidP="00307F60">
      <w:pPr>
        <w:tabs>
          <w:tab w:val="left" w:pos="429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09.08.2019</w:t>
      </w:r>
      <w:r w:rsidRPr="0035383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501</w:t>
      </w:r>
    </w:p>
    <w:p w:rsidR="00673B51" w:rsidRPr="00353834" w:rsidRDefault="00673B51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53834">
        <w:rPr>
          <w:rFonts w:ascii="Times New Roman" w:hAnsi="Times New Roman"/>
          <w:sz w:val="26"/>
          <w:szCs w:val="26"/>
        </w:rPr>
        <w:t>г. Рузаевка</w:t>
      </w:r>
    </w:p>
    <w:p w:rsidR="00673B51" w:rsidRPr="00353834" w:rsidRDefault="00673B51" w:rsidP="00307F60">
      <w:pPr>
        <w:tabs>
          <w:tab w:val="left" w:pos="4290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73B51" w:rsidRPr="00353834" w:rsidRDefault="00673B51" w:rsidP="00243251">
      <w:pPr>
        <w:tabs>
          <w:tab w:val="left" w:pos="4290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53834">
        <w:rPr>
          <w:rFonts w:ascii="Times New Roman" w:hAnsi="Times New Roman"/>
          <w:b/>
          <w:sz w:val="26"/>
          <w:szCs w:val="26"/>
        </w:rPr>
        <w:t xml:space="preserve"> Об утверждении Порядка 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</w:p>
    <w:p w:rsidR="00673B51" w:rsidRPr="00353834" w:rsidRDefault="00673B51" w:rsidP="00307F60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73B51" w:rsidRPr="00353834" w:rsidRDefault="00673B51" w:rsidP="00C9653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834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программой «Развитие образования в Рузаевском муниципальном районе» на 2016 - 2021 годы, утвержденной                  постановлением администрации Рузаевского муниципального района от 23 октября </w:t>
      </w:r>
      <w:smartTag w:uri="urn:schemas-microsoft-com:office:smarttags" w:element="metricconverter">
        <w:smartTagPr>
          <w:attr w:name="ProductID" w:val="2015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№43, от 04.04.2018 г. №273,  от 12 сентября </w:t>
      </w:r>
      <w:smartTag w:uri="urn:schemas-microsoft-com:office:smarttags" w:element="metricconverter">
        <w:smartTagPr>
          <w:attr w:name="ProductID" w:val="2018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 731, от 01 ноября </w:t>
      </w:r>
      <w:smartTag w:uri="urn:schemas-microsoft-com:office:smarttags" w:element="metricconverter">
        <w:smartTagPr>
          <w:attr w:name="ProductID" w:val="2018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№845, от 25 марта </w:t>
      </w:r>
      <w:smartTag w:uri="urn:schemas-microsoft-com:office:smarttags" w:element="metricconverter">
        <w:smartTagPr>
          <w:attr w:name="ProductID" w:val="2019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№144, от 25 апреля </w:t>
      </w:r>
      <w:smartTag w:uri="urn:schemas-microsoft-com:office:smarttags" w:element="metricconverter">
        <w:smartTagPr>
          <w:attr w:name="ProductID" w:val="2019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 xml:space="preserve">. №257), положением о персонифицированном дополнительном образовании детей в Рузаевском муниципальном районе, утвержденным постановлением администрации Рузаевского муниципального района от 11 апреля </w:t>
      </w:r>
      <w:smartTag w:uri="urn:schemas-microsoft-com:office:smarttags" w:element="metricconverter">
        <w:smartTagPr>
          <w:attr w:name="ProductID" w:val="2019 г"/>
        </w:smartTagPr>
        <w:r w:rsidRPr="00353834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353834">
        <w:rPr>
          <w:rFonts w:ascii="Times New Roman" w:hAnsi="Times New Roman" w:cs="Times New Roman"/>
          <w:sz w:val="26"/>
          <w:szCs w:val="26"/>
        </w:rPr>
        <w:t>.  № 231, администрация Рузаевского муниципального района п о с т а н о в л я е т:</w:t>
      </w:r>
    </w:p>
    <w:p w:rsidR="00673B51" w:rsidRPr="00353834" w:rsidRDefault="00673B51" w:rsidP="0024325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834">
        <w:rPr>
          <w:rFonts w:ascii="Times New Roman" w:hAnsi="Times New Roman" w:cs="Times New Roman"/>
          <w:sz w:val="26"/>
          <w:szCs w:val="26"/>
        </w:rPr>
        <w:t>Утвердить прилагаемый Порядок 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районе.</w:t>
      </w:r>
    </w:p>
    <w:p w:rsidR="00673B51" w:rsidRPr="00353834" w:rsidRDefault="00673B51" w:rsidP="0024325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834">
        <w:rPr>
          <w:rFonts w:ascii="Times New Roman" w:hAnsi="Times New Roman" w:cs="Times New Roman"/>
          <w:sz w:val="26"/>
          <w:szCs w:val="26"/>
        </w:rPr>
        <w:t xml:space="preserve">  Контроль за исполнением настоящего постановления возложить на заместителя Главы Рузаевского муниципального района по социальным вопросам </w:t>
      </w:r>
      <w:r>
        <w:rPr>
          <w:rFonts w:ascii="Times New Roman" w:hAnsi="Times New Roman" w:cs="Times New Roman"/>
          <w:sz w:val="26"/>
          <w:szCs w:val="26"/>
        </w:rPr>
        <w:t>В.Р. Ларину.</w:t>
      </w:r>
      <w:bookmarkStart w:id="0" w:name="_GoBack"/>
      <w:bookmarkEnd w:id="0"/>
      <w:r w:rsidRPr="003538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3B51" w:rsidRPr="00353834" w:rsidRDefault="00673B51" w:rsidP="0024325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83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353834">
          <w:rPr>
            <w:rStyle w:val="Hyperlink"/>
            <w:rFonts w:ascii="Times New Roman" w:hAnsi="Times New Roman"/>
            <w:sz w:val="26"/>
            <w:szCs w:val="26"/>
          </w:rPr>
          <w:t>www.ruzaevka-rm.ru</w:t>
        </w:r>
      </w:hyperlink>
      <w:r w:rsidRPr="00353834">
        <w:rPr>
          <w:rFonts w:ascii="Times New Roman" w:hAnsi="Times New Roman" w:cs="Times New Roman"/>
          <w:sz w:val="26"/>
          <w:szCs w:val="26"/>
        </w:rPr>
        <w:t>.</w:t>
      </w:r>
    </w:p>
    <w:p w:rsidR="00673B51" w:rsidRPr="00353834" w:rsidRDefault="00673B51" w:rsidP="00243251">
      <w:pPr>
        <w:tabs>
          <w:tab w:val="left" w:pos="4290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73B51" w:rsidRPr="00353834" w:rsidRDefault="00673B51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3B51" w:rsidRPr="00353834" w:rsidRDefault="00673B51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53834">
        <w:rPr>
          <w:rFonts w:ascii="Times New Roman" w:hAnsi="Times New Roman"/>
          <w:sz w:val="26"/>
          <w:szCs w:val="26"/>
        </w:rPr>
        <w:t xml:space="preserve">Глава Рузаевского </w:t>
      </w:r>
    </w:p>
    <w:p w:rsidR="00673B51" w:rsidRPr="00353834" w:rsidRDefault="00673B51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53834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В.Ю. Кормилицын </w:t>
      </w: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p w:rsidR="00673B51" w:rsidRPr="00353834" w:rsidRDefault="00673B51" w:rsidP="00353834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Приложение </w:t>
      </w:r>
    </w:p>
    <w:p w:rsidR="00673B51" w:rsidRPr="00353834" w:rsidRDefault="00673B51" w:rsidP="00353834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6"/>
          <w:szCs w:val="26"/>
        </w:rPr>
      </w:pP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 xml:space="preserve">к постановлению администрации </w:t>
      </w:r>
    </w:p>
    <w:p w:rsidR="00673B51" w:rsidRPr="00353834" w:rsidRDefault="00673B51" w:rsidP="00353834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>Рузаевского муниципального района</w:t>
      </w:r>
    </w:p>
    <w:p w:rsidR="00673B51" w:rsidRPr="00353834" w:rsidRDefault="00673B51" w:rsidP="00353834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№ 501 от 09 .08.</w:t>
      </w:r>
      <w:r w:rsidRPr="00353834">
        <w:rPr>
          <w:rFonts w:ascii="Times New Roman" w:hAnsi="Times New Roman"/>
          <w:b/>
          <w:bCs/>
          <w:color w:val="000000"/>
          <w:sz w:val="26"/>
          <w:szCs w:val="26"/>
        </w:rPr>
        <w:t xml:space="preserve"> 2019г.  </w:t>
      </w:r>
    </w:p>
    <w:p w:rsidR="00673B51" w:rsidRPr="00353834" w:rsidRDefault="00673B51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73B51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color w:val="000000"/>
          <w:sz w:val="26"/>
          <w:szCs w:val="26"/>
        </w:rPr>
        <w:t>Порядок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  <w:r w:rsidRPr="00353834">
        <w:rPr>
          <w:rFonts w:ascii="Times New Roman" w:hAnsi="Times New Roman" w:cs="Times New Roman"/>
          <w:caps/>
          <w:sz w:val="24"/>
          <w:szCs w:val="24"/>
        </w:rPr>
        <w:t>.</w:t>
      </w:r>
    </w:p>
    <w:p w:rsidR="00673B51" w:rsidRPr="00353834" w:rsidRDefault="00673B51" w:rsidP="003538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Общие положения о предоставлении субсидии.</w:t>
      </w:r>
    </w:p>
    <w:p w:rsidR="00673B51" w:rsidRPr="00353834" w:rsidRDefault="00673B51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Федерации, Правилами персонифицированного финансирования дополнительного образования детей в Республике Мордовия, утвержденными Приказом </w:t>
      </w:r>
      <w:r>
        <w:rPr>
          <w:rFonts w:ascii="Times New Roman" w:hAnsi="Times New Roman"/>
          <w:sz w:val="24"/>
          <w:szCs w:val="24"/>
        </w:rPr>
        <w:t>М</w:t>
      </w:r>
      <w:r w:rsidRPr="00353834">
        <w:rPr>
          <w:rFonts w:ascii="Times New Roman" w:hAnsi="Times New Roman"/>
          <w:sz w:val="24"/>
          <w:szCs w:val="24"/>
        </w:rPr>
        <w:t xml:space="preserve">инистерства образования Республики Мордовия от 4 марта 2019 года № 211 (далее – Правила персонифицированного финансирования), положением о персонифицированном дополнительном образовании детей в Рузаевском муниципальном районе, утвержденным постановлением администрации Рузаевского муниципального района, утвержденным постановлением администрации Рузаевского муниципального района от 11 апреля 2019г.  № 231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субсидий на реализацию проекта по обеспечению развития </w:t>
      </w:r>
      <w:r w:rsidRPr="00353834">
        <w:rPr>
          <w:rFonts w:ascii="Times New Roman" w:hAnsi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 в Рузаевском муниципальном районе (далее – Проект), в рамках реализации обеспечения персонифицированного финансирования дополнительного образования детей.</w:t>
      </w:r>
    </w:p>
    <w:p w:rsidR="00673B51" w:rsidRPr="00353834" w:rsidRDefault="00673B51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Порядком, является муниципальное казенное учреждение «Управление образования» администрации Рузаевского муниципального района Республики Мордовия (далее – Уполномоченный орган).</w:t>
      </w:r>
    </w:p>
    <w:p w:rsidR="00673B51" w:rsidRPr="00353834" w:rsidRDefault="00673B51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 на соответствующий финансовый год.</w:t>
      </w:r>
    </w:p>
    <w:p w:rsidR="00673B51" w:rsidRPr="00353834" w:rsidRDefault="00673B51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483331948"/>
      <w:r w:rsidRPr="00353834">
        <w:rPr>
          <w:rFonts w:ascii="Times New Roman" w:hAnsi="Times New Roman"/>
          <w:sz w:val="24"/>
          <w:szCs w:val="24"/>
        </w:rPr>
        <w:t>Субсидия предоставляется Организациям в 2019 году в целях обеспечения их затрат на реализацию Проекта и может быть использована на следующие цели:</w:t>
      </w:r>
      <w:bookmarkEnd w:id="1"/>
    </w:p>
    <w:p w:rsidR="00673B51" w:rsidRPr="00353834" w:rsidRDefault="00673B51" w:rsidP="00353834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483331904"/>
      <w:bookmarkStart w:id="3" w:name="_Ref515978019"/>
      <w:r w:rsidRPr="00353834">
        <w:rPr>
          <w:rFonts w:ascii="Times New Roman" w:hAnsi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- поставщики образовательных услуг</w:t>
      </w:r>
      <w:bookmarkEnd w:id="2"/>
      <w:r w:rsidRPr="00353834">
        <w:rPr>
          <w:rFonts w:ascii="Times New Roman" w:hAnsi="Times New Roman"/>
          <w:sz w:val="24"/>
          <w:szCs w:val="24"/>
        </w:rPr>
        <w:t>).</w:t>
      </w:r>
      <w:bookmarkEnd w:id="3"/>
    </w:p>
    <w:p w:rsidR="00673B51" w:rsidRPr="00353834" w:rsidRDefault="00673B51" w:rsidP="00353834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483337861"/>
      <w:r w:rsidRPr="00353834">
        <w:rPr>
          <w:rFonts w:ascii="Times New Roman" w:hAnsi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/>
          <w:sz w:val="24"/>
          <w:szCs w:val="24"/>
        </w:rPr>
        <w:t>,</w:t>
      </w:r>
      <w:r w:rsidRPr="00353834">
        <w:rPr>
          <w:rFonts w:ascii="Times New Roman" w:hAnsi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4"/>
    </w:p>
    <w:p w:rsidR="00673B51" w:rsidRPr="00353834" w:rsidRDefault="00673B51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выплата начислений на оплату труда специалистов;</w:t>
      </w:r>
    </w:p>
    <w:p w:rsidR="00673B51" w:rsidRPr="00353834" w:rsidRDefault="00673B51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приобретение коммунальных услуг, услуг связи, необходимых для обеспечения реализации Проекта;</w:t>
      </w:r>
    </w:p>
    <w:p w:rsidR="00673B51" w:rsidRPr="00353834" w:rsidRDefault="00673B51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расходы на банковское обслуживание;</w:t>
      </w:r>
    </w:p>
    <w:p w:rsidR="00673B51" w:rsidRPr="00353834" w:rsidRDefault="00673B51" w:rsidP="00353834">
      <w:pPr>
        <w:pStyle w:val="ListParagraph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bookmarkStart w:id="5" w:name="_Ref483331939"/>
      <w:bookmarkStart w:id="6" w:name="_Ref518295348"/>
      <w:r w:rsidRPr="00353834">
        <w:rPr>
          <w:rFonts w:ascii="Times New Roman" w:hAnsi="Times New Roman"/>
          <w:sz w:val="24"/>
          <w:szCs w:val="24"/>
        </w:rPr>
        <w:t>приобретение расходных материалов</w:t>
      </w:r>
      <w:bookmarkEnd w:id="5"/>
      <w:r w:rsidRPr="00353834">
        <w:rPr>
          <w:rFonts w:ascii="Times New Roman" w:hAnsi="Times New Roman"/>
          <w:sz w:val="24"/>
          <w:szCs w:val="24"/>
        </w:rPr>
        <w:t>, используемых при реализации Проекта.</w:t>
      </w:r>
      <w:bookmarkEnd w:id="6"/>
    </w:p>
    <w:p w:rsidR="00673B51" w:rsidRPr="00353834" w:rsidRDefault="00673B51" w:rsidP="003538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fldSimple w:instr=" REF _Ref515978019 \r \h  \* MERGEFORMAT ">
        <w:r w:rsidRPr="002D3597">
          <w:rPr>
            <w:rFonts w:ascii="Times New Roman" w:hAnsi="Times New Roman"/>
            <w:sz w:val="24"/>
            <w:szCs w:val="24"/>
          </w:rPr>
          <w:t>1)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83331948 \r \h  \* MERGEFORMAT ">
        <w:r w:rsidRPr="002D3597">
          <w:rPr>
            <w:rFonts w:ascii="Times New Roman" w:hAnsi="Times New Roman"/>
            <w:sz w:val="24"/>
            <w:szCs w:val="24"/>
          </w:rPr>
          <w:t>4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 по формуле:</w:t>
      </w: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D22CB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B592A&quot;/&gt;&lt;wsp:rsid wsp:val=&quot;00FE3967&quot;/&gt;&lt;/wsp:rsids&gt;&lt;/w:docPr&gt;&lt;w:body&gt;&lt;w:p wsp:rsidR=&quot;00000000&quot; wsp:rsidRDefault=&quot;000D22C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.t&lt;/m:t&gt;&lt;/m:r&gt;&lt;/m:sub&gt;&lt;/m:sSub&gt;&lt;/m:e&gt;&lt;/m:nary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673B51" w:rsidRPr="00353834" w:rsidRDefault="00673B51" w:rsidP="00353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где</w:t>
      </w: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838">
        <w:rPr>
          <w:rFonts w:ascii="Times New Roman" w:hAnsi="Times New Roman"/>
          <w:sz w:val="24"/>
          <w:szCs w:val="24"/>
        </w:rPr>
        <w:fldChar w:fldCharType="begin"/>
      </w:r>
      <w:r w:rsidRPr="00F6183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6" type="#_x0000_t75" style="width: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97A18&quot;/&gt;&lt;wsp:rsid wsp:val=&quot;006A716C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697A1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instrText xml:space="preserve"> </w:instrText>
      </w:r>
      <w:r w:rsidRPr="00F6183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7" type="#_x0000_t75" style="width: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97A18&quot;/&gt;&lt;wsp:rsid wsp:val=&quot;006A716C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697A1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– порядковый номер месяца, для реализации Проекта</w:t>
      </w:r>
      <w:r>
        <w:rPr>
          <w:rFonts w:ascii="Times New Roman" w:hAnsi="Times New Roman"/>
          <w:sz w:val="24"/>
          <w:szCs w:val="24"/>
        </w:rPr>
        <w:t>,</w:t>
      </w:r>
      <w:r w:rsidRPr="00353834">
        <w:rPr>
          <w:rFonts w:ascii="Times New Roman" w:hAnsi="Times New Roman"/>
          <w:sz w:val="24"/>
          <w:szCs w:val="24"/>
        </w:rPr>
        <w:t xml:space="preserve"> в котором предоставляется субсидия;</w:t>
      </w: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838">
        <w:rPr>
          <w:rFonts w:ascii="Times New Roman" w:hAnsi="Times New Roman"/>
          <w:sz w:val="24"/>
          <w:szCs w:val="24"/>
        </w:rPr>
        <w:fldChar w:fldCharType="begin"/>
      </w:r>
      <w:r w:rsidRPr="00F6183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8" type="#_x0000_t75" style="width: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47E89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747E8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instrText xml:space="preserve"> </w:instrText>
      </w:r>
      <w:r w:rsidRPr="00F6183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9" type="#_x0000_t75" style="width: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47E89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747E8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838">
        <w:rPr>
          <w:rFonts w:ascii="Times New Roman" w:hAnsi="Times New Roman"/>
          <w:sz w:val="24"/>
          <w:szCs w:val="24"/>
        </w:rPr>
        <w:fldChar w:fldCharType="begin"/>
      </w:r>
      <w:r w:rsidRPr="00F6183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0" type="#_x0000_t75" style="width:30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B3C55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1B3C5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.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instrText xml:space="preserve"> </w:instrText>
      </w:r>
      <w:r w:rsidRPr="00F6183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1" type="#_x0000_t75" style="width:30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B3C55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1B3C5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D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i.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объем обязательств Организации по оплате </w:t>
      </w:r>
      <w:r w:rsidRPr="0035383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53834">
        <w:rPr>
          <w:rFonts w:ascii="Times New Roman" w:hAnsi="Times New Roman"/>
          <w:sz w:val="24"/>
          <w:szCs w:val="24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 (далее – Правила персонифицированного финансирования), в месяце </w:t>
      </w:r>
      <w:r w:rsidRPr="00353834">
        <w:rPr>
          <w:rFonts w:ascii="Times New Roman" w:hAnsi="Times New Roman"/>
          <w:sz w:val="24"/>
          <w:szCs w:val="24"/>
          <w:lang w:val="en-US"/>
        </w:rPr>
        <w:t>t</w:t>
      </w:r>
      <w:r w:rsidRPr="00353834">
        <w:rPr>
          <w:rFonts w:ascii="Times New Roman" w:hAnsi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программой персонифицированного финансирования дополнительного образования детей в Рузаевского муниципального района, утвержденной приказом Управления образования от 26.06.2019г. № 50 (далее - </w:t>
      </w:r>
      <w:r w:rsidRPr="00353834">
        <w:rPr>
          <w:rFonts w:ascii="Times New Roman" w:hAnsi="Times New Roman"/>
          <w:sz w:val="24"/>
        </w:rPr>
        <w:t xml:space="preserve">Программа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финансирования)</w:t>
      </w: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838">
        <w:rPr>
          <w:rFonts w:ascii="Times New Roman" w:hAnsi="Times New Roman"/>
          <w:sz w:val="24"/>
          <w:szCs w:val="24"/>
        </w:rPr>
        <w:fldChar w:fldCharType="begin"/>
      </w:r>
      <w:r w:rsidRPr="00F6183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2" type="#_x0000_t75" style="width:26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A4DD4&quot;/&gt;&lt;wsp:rsid wsp:val=&quot;007B029B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7B029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instrText xml:space="preserve"> </w:instrText>
      </w:r>
      <w:r w:rsidRPr="00F6183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3" type="#_x0000_t75" style="width:26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A4DD4&quot;/&gt;&lt;wsp:rsid wsp:val=&quot;007B029B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7B029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P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объем затрат Организации, осуществляемых по направлениям, указанным в подпунктах </w:t>
      </w:r>
      <w:fldSimple w:instr=" REF _Ref483337861 \r \h  \* MERGEFORMAT ">
        <w:r w:rsidRPr="002D3597">
          <w:rPr>
            <w:rFonts w:ascii="Times New Roman" w:hAnsi="Times New Roman"/>
            <w:sz w:val="24"/>
            <w:szCs w:val="24"/>
          </w:rPr>
          <w:t>2)</w:t>
        </w:r>
      </w:fldSimple>
      <w:r w:rsidRPr="00353834">
        <w:rPr>
          <w:rFonts w:ascii="Times New Roman" w:hAnsi="Times New Roman"/>
          <w:sz w:val="24"/>
          <w:szCs w:val="24"/>
        </w:rPr>
        <w:t xml:space="preserve"> - </w:t>
      </w:r>
      <w:fldSimple w:instr=" REF _Ref518295348 \r \h  \* MERGEFORMAT ">
        <w:r w:rsidRPr="002D3597">
          <w:rPr>
            <w:rFonts w:ascii="Times New Roman" w:hAnsi="Times New Roman"/>
            <w:sz w:val="24"/>
            <w:szCs w:val="24"/>
          </w:rPr>
          <w:t>6)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83331948 \r \h  \* MERGEFORMAT ">
        <w:r w:rsidRPr="002D3597">
          <w:rPr>
            <w:rFonts w:ascii="Times New Roman" w:hAnsi="Times New Roman"/>
            <w:sz w:val="24"/>
            <w:szCs w:val="24"/>
          </w:rPr>
          <w:t>4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Pr="00353834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53834">
        <w:rPr>
          <w:rFonts w:ascii="Times New Roman" w:hAnsi="Times New Roman"/>
          <w:sz w:val="24"/>
          <w:szCs w:val="24"/>
        </w:rPr>
        <w:t>. Совокупный объем указанных затрат не может превышать 1 (одного) процента от совокупных затрат Организации, подлежащих обеспечению за счет субсидии.</w:t>
      </w: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838">
        <w:rPr>
          <w:rFonts w:ascii="Times New Roman" w:hAnsi="Times New Roman"/>
          <w:sz w:val="24"/>
          <w:szCs w:val="24"/>
        </w:rPr>
        <w:fldChar w:fldCharType="begin"/>
      </w:r>
      <w:r w:rsidRPr="00F61838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4" type="#_x0000_t75" style="width:12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551A3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3551A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instrText xml:space="preserve"> </w:instrText>
      </w:r>
      <w:r w:rsidRPr="00F61838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5" type="#_x0000_t75" style="width:12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510EA&quot;/&gt;&lt;wsp:rsid wsp:val=&quot;00071CDF&quot;/&gt;&lt;wsp:rsid wsp:val=&quot;000F05A4&quot;/&gt;&lt;wsp:rsid wsp:val=&quot;00163762&quot;/&gt;&lt;wsp:rsid wsp:val=&quot;00164B19&quot;/&gt;&lt;wsp:rsid wsp:val=&quot;001D377C&quot;/&gt;&lt;wsp:rsid wsp:val=&quot;00243251&quot;/&gt;&lt;wsp:rsid wsp:val=&quot;00264B5B&quot;/&gt;&lt;wsp:rsid wsp:val=&quot;00307F60&quot;/&gt;&lt;wsp:rsid wsp:val=&quot;00343DDC&quot;/&gt;&lt;wsp:rsid wsp:val=&quot;003516E3&quot;/&gt;&lt;wsp:rsid wsp:val=&quot;00353834&quot;/&gt;&lt;wsp:rsid wsp:val=&quot;003551A3&quot;/&gt;&lt;wsp:rsid wsp:val=&quot;0036250E&quot;/&gt;&lt;wsp:rsid wsp:val=&quot;003A1685&quot;/&gt;&lt;wsp:rsid wsp:val=&quot;003B10FD&quot;/&gt;&lt;wsp:rsid wsp:val=&quot;00482A5F&quot;/&gt;&lt;wsp:rsid wsp:val=&quot;004973A2&quot;/&gt;&lt;wsp:rsid wsp:val=&quot;004A7817&quot;/&gt;&lt;wsp:rsid wsp:val=&quot;004F1BAB&quot;/&gt;&lt;wsp:rsid wsp:val=&quot;00554F13&quot;/&gt;&lt;wsp:rsid wsp:val=&quot;005A35E8&quot;/&gt;&lt;wsp:rsid wsp:val=&quot;005D7C6F&quot;/&gt;&lt;wsp:rsid wsp:val=&quot;006440BE&quot;/&gt;&lt;wsp:rsid wsp:val=&quot;006971FA&quot;/&gt;&lt;wsp:rsid wsp:val=&quot;006A716C&quot;/&gt;&lt;wsp:rsid wsp:val=&quot;007A4DD4&quot;/&gt;&lt;wsp:rsid wsp:val=&quot;00842724&quot;/&gt;&lt;wsp:rsid wsp:val=&quot;008760C3&quot;/&gt;&lt;wsp:rsid wsp:val=&quot;008B7191&quot;/&gt;&lt;wsp:rsid wsp:val=&quot;009510EA&quot;/&gt;&lt;wsp:rsid wsp:val=&quot;009B2A23&quot;/&gt;&lt;wsp:rsid wsp:val=&quot;009C1091&quot;/&gt;&lt;wsp:rsid wsp:val=&quot;00A53531&quot;/&gt;&lt;wsp:rsid wsp:val=&quot;00AE79C7&quot;/&gt;&lt;wsp:rsid wsp:val=&quot;00B233D9&quot;/&gt;&lt;wsp:rsid wsp:val=&quot;00B41174&quot;/&gt;&lt;wsp:rsid wsp:val=&quot;00B67BBC&quot;/&gt;&lt;wsp:rsid wsp:val=&quot;00BD2A95&quot;/&gt;&lt;wsp:rsid wsp:val=&quot;00BD4B28&quot;/&gt;&lt;wsp:rsid wsp:val=&quot;00BD584A&quot;/&gt;&lt;wsp:rsid wsp:val=&quot;00BE2136&quot;/&gt;&lt;wsp:rsid wsp:val=&quot;00C57691&quot;/&gt;&lt;wsp:rsid wsp:val=&quot;00C6529F&quot;/&gt;&lt;wsp:rsid wsp:val=&quot;00C9653F&quot;/&gt;&lt;wsp:rsid wsp:val=&quot;00CC0760&quot;/&gt;&lt;wsp:rsid wsp:val=&quot;00CC3487&quot;/&gt;&lt;wsp:rsid wsp:val=&quot;00CF5F22&quot;/&gt;&lt;wsp:rsid wsp:val=&quot;00D64168&quot;/&gt;&lt;wsp:rsid wsp:val=&quot;00DD1B8A&quot;/&gt;&lt;wsp:rsid wsp:val=&quot;00E27D1A&quot;/&gt;&lt;wsp:rsid wsp:val=&quot;00E73852&quot;/&gt;&lt;wsp:rsid wsp:val=&quot;00EC1CDA&quot;/&gt;&lt;wsp:rsid wsp:val=&quot;00F4387A&quot;/&gt;&lt;wsp:rsid wsp:val=&quot;00F472F2&quot;/&gt;&lt;wsp:rsid wsp:val=&quot;00F61838&quot;/&gt;&lt;wsp:rsid wsp:val=&quot;00FB592A&quot;/&gt;&lt;wsp:rsid wsp:val=&quot;00FE3967&quot;/&gt;&lt;/wsp:rsids&gt;&lt;/w:docPr&gt;&lt;w:body&gt;&lt;w:p wsp:rsidR=&quot;00000000&quot; wsp:rsidRDefault=&quot;003551A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61838">
        <w:rPr>
          <w:rFonts w:ascii="Times New Roman" w:hAnsi="Times New Roman"/>
          <w:sz w:val="24"/>
          <w:szCs w:val="24"/>
        </w:rPr>
        <w:fldChar w:fldCharType="end"/>
      </w:r>
      <w:r w:rsidRPr="00353834">
        <w:rPr>
          <w:rFonts w:ascii="Times New Roman" w:hAnsi="Times New Roman"/>
          <w:sz w:val="24"/>
          <w:szCs w:val="24"/>
        </w:rPr>
        <w:t xml:space="preserve"> – объем субсидии, предоставляемой Организации в месяце </w:t>
      </w:r>
      <w:r w:rsidRPr="00353834">
        <w:rPr>
          <w:rFonts w:ascii="Times New Roman" w:hAnsi="Times New Roman"/>
          <w:i/>
          <w:sz w:val="24"/>
          <w:szCs w:val="24"/>
          <w:lang w:val="en-US"/>
        </w:rPr>
        <w:t>t</w:t>
      </w:r>
      <w:r w:rsidRPr="00353834">
        <w:rPr>
          <w:rFonts w:ascii="Times New Roman" w:hAnsi="Times New Roman"/>
          <w:sz w:val="24"/>
          <w:szCs w:val="24"/>
        </w:rPr>
        <w:t xml:space="preserve">. Совокупный объем субсидии не может превышать установленный </w:t>
      </w:r>
      <w:r w:rsidRPr="00353834">
        <w:rPr>
          <w:rFonts w:ascii="Times New Roman" w:hAnsi="Times New Roman"/>
          <w:sz w:val="24"/>
        </w:rPr>
        <w:t xml:space="preserve">Программой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 объем обеспечения сертификатов дополнительного образования</w:t>
      </w:r>
      <w:r>
        <w:rPr>
          <w:rFonts w:ascii="Times New Roman" w:hAnsi="Times New Roman"/>
          <w:sz w:val="24"/>
          <w:szCs w:val="24"/>
        </w:rPr>
        <w:t>, утвержденной приказом Управления образования Рузаевского муниципального района от 26.06.2019г. №60</w:t>
      </w:r>
      <w:r w:rsidRPr="00353834">
        <w:rPr>
          <w:rFonts w:ascii="Times New Roman" w:hAnsi="Times New Roman"/>
          <w:sz w:val="24"/>
          <w:szCs w:val="24"/>
        </w:rPr>
        <w:t xml:space="preserve"> в статусе сертификатов персонифицированного финансирования в период действия </w:t>
      </w:r>
      <w:r w:rsidRPr="00353834">
        <w:rPr>
          <w:rFonts w:ascii="Times New Roman" w:hAnsi="Times New Roman"/>
          <w:sz w:val="24"/>
        </w:rPr>
        <w:t xml:space="preserve">Программы </w:t>
      </w:r>
      <w:r w:rsidRPr="00353834">
        <w:rPr>
          <w:rFonts w:ascii="Times New Roman" w:hAnsi="Times New Roman"/>
          <w:sz w:val="24"/>
          <w:szCs w:val="24"/>
        </w:rPr>
        <w:t>персонифицированного финансирования.</w:t>
      </w: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Условия и порядок предоставления субсидии.</w:t>
      </w:r>
    </w:p>
    <w:p w:rsidR="00673B51" w:rsidRPr="00353834" w:rsidRDefault="00673B51" w:rsidP="003538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fldSimple w:instr=" REF _Ref515967659 \r \h  \* MERGEFORMAT ">
        <w:r w:rsidRPr="002D3597">
          <w:rPr>
            <w:rFonts w:ascii="Times New Roman" w:hAnsi="Times New Roman"/>
            <w:sz w:val="24"/>
            <w:szCs w:val="24"/>
          </w:rPr>
          <w:t>7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Порядка, по результатам конкурса, проводимого Уполномоченным органом.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515967659"/>
      <w:r w:rsidRPr="00353834">
        <w:rPr>
          <w:rFonts w:ascii="Times New Roman" w:hAnsi="Times New Roman"/>
          <w:sz w:val="24"/>
          <w:szCs w:val="24"/>
        </w:rPr>
        <w:t xml:space="preserve">Организация на </w:t>
      </w:r>
      <w:r>
        <w:rPr>
          <w:rFonts w:ascii="Times New Roman" w:hAnsi="Times New Roman"/>
          <w:sz w:val="24"/>
          <w:szCs w:val="24"/>
        </w:rPr>
        <w:t>01 августа 2019 года</w:t>
      </w:r>
      <w:r w:rsidRPr="00353834">
        <w:rPr>
          <w:rFonts w:ascii="Times New Roman" w:hAnsi="Times New Roman"/>
          <w:sz w:val="24"/>
          <w:szCs w:val="24"/>
        </w:rPr>
        <w:t xml:space="preserve"> должна соответствовать следующим требованиям:</w:t>
      </w:r>
      <w:bookmarkEnd w:id="7"/>
      <w:r w:rsidRPr="00353834">
        <w:rPr>
          <w:rFonts w:ascii="Times New Roman" w:hAnsi="Times New Roman"/>
          <w:sz w:val="24"/>
          <w:szCs w:val="24"/>
        </w:rPr>
        <w:t xml:space="preserve"> </w:t>
      </w:r>
    </w:p>
    <w:p w:rsidR="00673B51" w:rsidRPr="00353834" w:rsidRDefault="00673B51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3B51" w:rsidRPr="00353834" w:rsidRDefault="00673B51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бюджетом;</w:t>
      </w:r>
    </w:p>
    <w:p w:rsidR="00673B51" w:rsidRPr="00353834" w:rsidRDefault="00673B51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:rsidR="00673B51" w:rsidRDefault="00673B51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Pr="00E73852">
        <w:rPr>
          <w:rFonts w:ascii="Times New Roman" w:hAnsi="Times New Roman"/>
          <w:sz w:val="24"/>
          <w:szCs w:val="24"/>
        </w:rPr>
        <w:t xml:space="preserve"> не должн</w:t>
      </w:r>
      <w:r>
        <w:rPr>
          <w:rFonts w:ascii="Times New Roman" w:hAnsi="Times New Roman"/>
          <w:sz w:val="24"/>
          <w:szCs w:val="24"/>
        </w:rPr>
        <w:t>а</w:t>
      </w:r>
      <w:r w:rsidRPr="00E73852">
        <w:rPr>
          <w:rFonts w:ascii="Times New Roman" w:hAnsi="Times New Roman"/>
          <w:sz w:val="24"/>
          <w:szCs w:val="24"/>
        </w:rPr>
        <w:t xml:space="preserve"> являться иностранным юридическим лиц</w:t>
      </w:r>
      <w:r>
        <w:rPr>
          <w:rFonts w:ascii="Times New Roman" w:hAnsi="Times New Roman"/>
          <w:sz w:val="24"/>
          <w:szCs w:val="24"/>
        </w:rPr>
        <w:t>о</w:t>
      </w:r>
      <w:r w:rsidRPr="00E73852">
        <w:rPr>
          <w:rFonts w:ascii="Times New Roman" w:hAnsi="Times New Roman"/>
          <w:sz w:val="24"/>
          <w:szCs w:val="24"/>
        </w:rPr>
        <w:t>м, а также российским юридическим лиц</w:t>
      </w:r>
      <w:r>
        <w:rPr>
          <w:rFonts w:ascii="Times New Roman" w:hAnsi="Times New Roman"/>
          <w:sz w:val="24"/>
          <w:szCs w:val="24"/>
        </w:rPr>
        <w:t>о</w:t>
      </w:r>
      <w:r w:rsidRPr="00E73852">
        <w:rPr>
          <w:rFonts w:ascii="Times New Roman" w:hAnsi="Times New Roman"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/>
          <w:sz w:val="24"/>
          <w:szCs w:val="24"/>
        </w:rPr>
        <w:t>ого</w:t>
      </w:r>
      <w:r w:rsidRPr="00E73852">
        <w:rPr>
          <w:rFonts w:ascii="Times New Roman" w:hAnsi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/>
          <w:sz w:val="24"/>
          <w:szCs w:val="24"/>
        </w:rPr>
        <w:t>;</w:t>
      </w:r>
    </w:p>
    <w:p w:rsidR="00673B51" w:rsidRPr="00353834" w:rsidRDefault="00673B51" w:rsidP="00353834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Организация в соответствии с законодательством Российской Федерации признается социально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53834">
        <w:rPr>
          <w:rFonts w:ascii="Times New Roman" w:hAnsi="Times New Roman"/>
          <w:sz w:val="24"/>
          <w:szCs w:val="24"/>
        </w:rPr>
        <w:t>ориентированной некоммерческой организацией.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 целях проведения конкурса Уполномоченный орган:</w:t>
      </w:r>
    </w:p>
    <w:p w:rsidR="00673B51" w:rsidRPr="00353834" w:rsidRDefault="00673B51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не менее чем за 15 календарных дней до истечения срока подачи заявок на участие в конкурсе (далее - заявка) размещает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3538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353834">
        <w:rPr>
          <w:rFonts w:ascii="Times New Roman" w:hAnsi="Times New Roman"/>
          <w:sz w:val="24"/>
          <w:szCs w:val="24"/>
        </w:rPr>
        <w:t xml:space="preserve"> объявление о проведении конкурса и конкурсную документацию, включающую в себя: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требования к содержанию, форме и составу заявки, включая требования к Проекту;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внесения изменений в конкурсную документацию;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порядок, место, дату и время рассмотрения заявок;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оценки заявок;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сроки размещения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35383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353834">
        <w:rPr>
          <w:rFonts w:ascii="Times New Roman" w:hAnsi="Times New Roman"/>
          <w:sz w:val="24"/>
          <w:szCs w:val="24"/>
        </w:rPr>
        <w:t xml:space="preserve"> информации о результатах конкурса;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проект соглашения о предоставлении субсидии, заключаемого между Уполномоченным органом и Организацией;</w:t>
      </w:r>
    </w:p>
    <w:p w:rsidR="00673B51" w:rsidRPr="00353834" w:rsidRDefault="00673B51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673B51" w:rsidRPr="00353834" w:rsidRDefault="00673B51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673B51" w:rsidRPr="00353834" w:rsidRDefault="00673B51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452720751"/>
      <w:r w:rsidRPr="00353834">
        <w:rPr>
          <w:rFonts w:ascii="Times New Roman" w:hAnsi="Times New Roman"/>
          <w:sz w:val="24"/>
          <w:szCs w:val="24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673B51" w:rsidRPr="00353834" w:rsidRDefault="00673B51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452720747"/>
      <w:bookmarkStart w:id="10" w:name="_Ref452720749"/>
      <w:r w:rsidRPr="00353834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9"/>
    </w:p>
    <w:p w:rsidR="00673B51" w:rsidRPr="00353834" w:rsidRDefault="00673B51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673B51" w:rsidRPr="00353834" w:rsidRDefault="00673B51" w:rsidP="003538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673B51" w:rsidRPr="00353834" w:rsidRDefault="00673B51" w:rsidP="003538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673B51" w:rsidRPr="00353834" w:rsidRDefault="00673B51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справку социально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53834">
        <w:rPr>
          <w:rFonts w:ascii="Times New Roman" w:hAnsi="Times New Roman"/>
          <w:sz w:val="24"/>
          <w:szCs w:val="24"/>
        </w:rPr>
        <w:t xml:space="preserve"> ориентированной некоммерческой организации об отсутствии просроченной задолженности по возврату в бюджет Рузаевского 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353834">
          <w:rPr>
            <w:rFonts w:ascii="Times New Roman" w:hAnsi="Times New Roman"/>
            <w:sz w:val="24"/>
            <w:szCs w:val="24"/>
          </w:rPr>
          <w:t>заявки</w:t>
        </w:r>
      </w:hyperlink>
      <w:r w:rsidRPr="00353834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673B51" w:rsidRPr="00353834" w:rsidRDefault="00673B51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гарантийное письмо за подписью руководителя Организации</w:t>
      </w:r>
      <w:bookmarkEnd w:id="10"/>
      <w:r w:rsidRPr="00353834">
        <w:rPr>
          <w:rFonts w:ascii="Times New Roman" w:hAnsi="Times New Roman"/>
          <w:sz w:val="24"/>
          <w:szCs w:val="24"/>
        </w:rPr>
        <w:t xml:space="preserve"> о готовности выполнения функций уполномоченной организации в Рузаевском муниципальном районе в соответствии с Правилами персонифицированного финансирования.</w:t>
      </w:r>
    </w:p>
    <w:p w:rsidR="00673B51" w:rsidRPr="00353834" w:rsidRDefault="00673B51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Ref483334033"/>
      <w:r w:rsidRPr="00353834">
        <w:rPr>
          <w:rFonts w:ascii="Times New Roman" w:hAnsi="Times New Roman"/>
          <w:sz w:val="24"/>
          <w:szCs w:val="24"/>
        </w:rPr>
        <w:t>Программа (перечень мероприятий) реализации Проекта в 2019 году, включающая целевые показатели реализации Проекта.</w:t>
      </w:r>
      <w:bookmarkEnd w:id="11"/>
    </w:p>
    <w:p w:rsidR="00673B51" w:rsidRPr="00353834" w:rsidRDefault="00673B51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_Ref483334415"/>
      <w:r w:rsidRPr="00353834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2"/>
    </w:p>
    <w:p w:rsidR="00673B51" w:rsidRPr="00353834" w:rsidRDefault="00673B51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_Ref483334530"/>
      <w:r w:rsidRPr="00353834">
        <w:rPr>
          <w:rFonts w:ascii="Times New Roman" w:hAnsi="Times New Roman"/>
          <w:sz w:val="24"/>
          <w:szCs w:val="24"/>
        </w:rPr>
        <w:t xml:space="preserve">Организация соответствует требованиям, установленным пунктом </w:t>
      </w:r>
      <w:fldSimple w:instr=" REF _Ref515967659 \r \h  \* MERGEFORMAT ">
        <w:r w:rsidRPr="002D3597">
          <w:rPr>
            <w:rFonts w:ascii="Times New Roman" w:hAnsi="Times New Roman"/>
            <w:sz w:val="24"/>
            <w:szCs w:val="24"/>
          </w:rPr>
          <w:t>7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673B51" w:rsidRPr="00353834" w:rsidRDefault="00673B51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673B51" w:rsidRPr="00353834" w:rsidRDefault="00673B51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fldSimple w:instr=" REF _Ref452720747 \r \h  \* MERGEFORMAT ">
        <w:r w:rsidRPr="002D3597">
          <w:rPr>
            <w:rFonts w:ascii="Times New Roman" w:hAnsi="Times New Roman"/>
            <w:sz w:val="24"/>
            <w:szCs w:val="24"/>
          </w:rPr>
          <w:t>1)</w:t>
        </w:r>
      </w:fldSimple>
      <w:r w:rsidRPr="00353834">
        <w:rPr>
          <w:rFonts w:ascii="Times New Roman" w:hAnsi="Times New Roman"/>
          <w:sz w:val="24"/>
          <w:szCs w:val="24"/>
        </w:rPr>
        <w:t xml:space="preserve"> - </w:t>
      </w:r>
      <w:fldSimple w:instr=" REF _Ref483334033 \r \h  \* MERGEFORMAT ">
        <w:r w:rsidRPr="002D3597">
          <w:rPr>
            <w:rFonts w:ascii="Times New Roman" w:hAnsi="Times New Roman"/>
            <w:sz w:val="24"/>
            <w:szCs w:val="24"/>
          </w:rPr>
          <w:t>5)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52720751 \r \h  \* MERGEFORMAT ">
        <w:r w:rsidRPr="002D3597">
          <w:rPr>
            <w:rFonts w:ascii="Times New Roman" w:hAnsi="Times New Roman"/>
            <w:sz w:val="24"/>
            <w:szCs w:val="24"/>
          </w:rPr>
          <w:t>9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673B51" w:rsidRPr="00353834" w:rsidRDefault="00673B51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4" w:name="_Ref483334536"/>
      <w:r w:rsidRPr="00353834">
        <w:rPr>
          <w:rFonts w:ascii="Times New Roman" w:hAnsi="Times New Roman"/>
          <w:sz w:val="24"/>
          <w:szCs w:val="24"/>
        </w:rPr>
        <w:t>целевые показатели Проекта, представленного Организацией, соответствуют Программе персонифицированного финансирования дополнительного образования детей в Рузаевско</w:t>
      </w:r>
      <w:r>
        <w:rPr>
          <w:rFonts w:ascii="Times New Roman" w:hAnsi="Times New Roman"/>
          <w:sz w:val="24"/>
          <w:szCs w:val="24"/>
        </w:rPr>
        <w:t>м</w:t>
      </w:r>
      <w:r w:rsidRPr="0035383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35383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353834">
        <w:rPr>
          <w:rFonts w:ascii="Times New Roman" w:hAnsi="Times New Roman"/>
          <w:sz w:val="24"/>
          <w:szCs w:val="24"/>
        </w:rPr>
        <w:t xml:space="preserve">, утвержденной приказом Управления образования от 26.06.2019г. № </w:t>
      </w:r>
      <w:r>
        <w:rPr>
          <w:rFonts w:ascii="Times New Roman" w:hAnsi="Times New Roman"/>
          <w:sz w:val="24"/>
          <w:szCs w:val="24"/>
        </w:rPr>
        <w:t>6</w:t>
      </w:r>
      <w:r w:rsidRPr="00353834">
        <w:rPr>
          <w:rFonts w:ascii="Times New Roman" w:hAnsi="Times New Roman"/>
          <w:sz w:val="24"/>
          <w:szCs w:val="24"/>
        </w:rPr>
        <w:t>0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4"/>
    </w:p>
    <w:p w:rsidR="00673B51" w:rsidRPr="00353834" w:rsidRDefault="00673B51" w:rsidP="00353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fldSimple w:instr=" REF _Ref483334530 \r \h  \* MERGEFORMAT ">
        <w:r w:rsidRPr="002D3597">
          <w:rPr>
            <w:rFonts w:ascii="Times New Roman" w:hAnsi="Times New Roman"/>
            <w:sz w:val="24"/>
            <w:szCs w:val="24"/>
          </w:rPr>
          <w:t>1)</w:t>
        </w:r>
      </w:fldSimple>
      <w:r w:rsidRPr="00353834">
        <w:rPr>
          <w:rFonts w:ascii="Times New Roman" w:hAnsi="Times New Roman"/>
          <w:sz w:val="24"/>
          <w:szCs w:val="24"/>
        </w:rPr>
        <w:t xml:space="preserve"> - </w:t>
      </w:r>
      <w:fldSimple w:instr=" REF _Ref483334536 \r \h  \* MERGEFORMAT ">
        <w:r w:rsidRPr="002D3597">
          <w:rPr>
            <w:rFonts w:ascii="Times New Roman" w:hAnsi="Times New Roman"/>
            <w:sz w:val="24"/>
            <w:szCs w:val="24"/>
          </w:rPr>
          <w:t>4)</w:t>
        </w:r>
      </w:fldSimple>
      <w:r w:rsidRPr="00353834">
        <w:rPr>
          <w:rFonts w:ascii="Times New Roman" w:hAnsi="Times New Roman"/>
          <w:sz w:val="24"/>
          <w:szCs w:val="24"/>
        </w:rPr>
        <w:t xml:space="preserve"> пункта </w:t>
      </w:r>
      <w:fldSimple w:instr=" REF _Ref483334415 \r \h  \* MERGEFORMAT ">
        <w:r w:rsidRPr="002D3597">
          <w:rPr>
            <w:rFonts w:ascii="Times New Roman" w:hAnsi="Times New Roman"/>
            <w:sz w:val="24"/>
            <w:szCs w:val="24"/>
          </w:rPr>
          <w:t>10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 конкурсная комиссия выносит решение  об отказе Организации в предоставлении поддержки.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Ref483334422"/>
      <w:r w:rsidRPr="00353834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5"/>
    </w:p>
    <w:p w:rsidR="00673B51" w:rsidRPr="00353834" w:rsidRDefault="00673B51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проработанность Проекта и соответствие его показателям </w:t>
      </w:r>
      <w:r w:rsidRPr="00353834">
        <w:rPr>
          <w:rFonts w:ascii="Times New Roman" w:hAnsi="Times New Roman"/>
          <w:sz w:val="24"/>
        </w:rPr>
        <w:t xml:space="preserve">Программы </w:t>
      </w:r>
      <w:r w:rsidRPr="00353834">
        <w:rPr>
          <w:rFonts w:ascii="Times New Roman" w:hAnsi="Times New Roman"/>
          <w:sz w:val="24"/>
          <w:szCs w:val="24"/>
        </w:rPr>
        <w:t xml:space="preserve">персонифицированного финансирования; </w:t>
      </w:r>
    </w:p>
    <w:p w:rsidR="00673B51" w:rsidRPr="00353834" w:rsidRDefault="00673B51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кадровый потенциал Организации;</w:t>
      </w:r>
    </w:p>
    <w:p w:rsidR="00673B51" w:rsidRPr="00353834" w:rsidRDefault="00673B51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ресурсный потенциал Организации;</w:t>
      </w:r>
    </w:p>
    <w:p w:rsidR="00673B51" w:rsidRPr="00353834" w:rsidRDefault="00673B51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</w:t>
      </w:r>
      <w:r>
        <w:rPr>
          <w:rFonts w:ascii="Times New Roman" w:hAnsi="Times New Roman"/>
          <w:sz w:val="24"/>
          <w:szCs w:val="24"/>
        </w:rPr>
        <w:t>на территории Рузаевского муниципального района.</w:t>
      </w:r>
    </w:p>
    <w:p w:rsidR="00673B51" w:rsidRPr="00353834" w:rsidRDefault="00673B51" w:rsidP="0035383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опыт реализации Организацией социально-ориентированных проектов за счет получаемых субсидий из бюджет</w:t>
      </w:r>
      <w:r>
        <w:rPr>
          <w:rFonts w:ascii="Times New Roman" w:hAnsi="Times New Roman"/>
          <w:sz w:val="24"/>
          <w:szCs w:val="24"/>
        </w:rPr>
        <w:t>ов</w:t>
      </w:r>
      <w:r w:rsidRPr="00353834">
        <w:rPr>
          <w:rFonts w:ascii="Times New Roman" w:hAnsi="Times New Roman"/>
          <w:sz w:val="24"/>
          <w:szCs w:val="24"/>
        </w:rPr>
        <w:t xml:space="preserve"> разных уровней.</w:t>
      </w:r>
    </w:p>
    <w:p w:rsidR="00673B51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fldSimple w:instr=" REF _Ref483334422 \r \h  \* MERGEFORMAT ">
        <w:r w:rsidRPr="002D3597">
          <w:rPr>
            <w:rFonts w:ascii="Times New Roman" w:hAnsi="Times New Roman"/>
            <w:sz w:val="24"/>
            <w:szCs w:val="24"/>
          </w:rPr>
          <w:t>11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 согласно приложению 1 к настоящему Порядку. 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 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Предоставление субсидии на цели, указанные в пункте </w:t>
      </w:r>
      <w:fldSimple w:instr=" REF _Ref483331948 \r \h  \* MERGEFORMAT ">
        <w:r w:rsidRPr="002D3597">
          <w:rPr>
            <w:rFonts w:ascii="Times New Roman" w:hAnsi="Times New Roman"/>
            <w:sz w:val="24"/>
            <w:szCs w:val="24"/>
          </w:rPr>
          <w:t>4</w:t>
        </w:r>
      </w:fldSimple>
      <w:r w:rsidRPr="00353834">
        <w:rPr>
          <w:rFonts w:ascii="Times New Roman" w:hAnsi="Times New Roman"/>
          <w:sz w:val="24"/>
          <w:szCs w:val="24"/>
        </w:rPr>
        <w:t xml:space="preserve"> настоящего Порядка, осуществляется Уполномоченным органом в соответствии со сводной бюджетной росписью местного бюджета в пределах лимитов бюджетных обязательств, предусмотренных на реализацию </w:t>
      </w:r>
      <w:r>
        <w:rPr>
          <w:rFonts w:ascii="Times New Roman" w:hAnsi="Times New Roman"/>
          <w:sz w:val="24"/>
          <w:szCs w:val="24"/>
        </w:rPr>
        <w:t>мероприятия</w:t>
      </w:r>
      <w:r w:rsidRPr="00353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C1CDA">
        <w:rPr>
          <w:rFonts w:ascii="Times New Roman" w:hAnsi="Times New Roman"/>
          <w:sz w:val="24"/>
          <w:szCs w:val="24"/>
        </w:rPr>
        <w:t>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2016 - 2021 годы, утвержденную постановлением администрации Рузаевского муниципального района от 23 октября 2015 г.  № 1479</w:t>
      </w:r>
      <w:r w:rsidRPr="00353834">
        <w:rPr>
          <w:rFonts w:ascii="Times New Roman" w:hAnsi="Times New Roman"/>
          <w:sz w:val="24"/>
          <w:szCs w:val="24"/>
        </w:rPr>
        <w:t>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целевое назначение и предельный размер субсидии;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условия и порядок предоставления субсидии;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673B51" w:rsidRPr="00353834" w:rsidRDefault="00673B51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Уполномоченный орган заключает с Организацией соглашение о предоставлении субсидии по форме согласно приложению 2 к настоящем Порядку в течение 5 календарных дней со дня определения Организации — победителя конкурса.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Организации в </w:t>
      </w:r>
      <w:r w:rsidRPr="00EC1CDA">
        <w:rPr>
          <w:rFonts w:ascii="Times New Roman" w:hAnsi="Times New Roman"/>
          <w:sz w:val="24"/>
          <w:szCs w:val="24"/>
        </w:rPr>
        <w:t>подразделении расчетной сети Центрального банка Российской Федерации или российских кредитных организациях</w:t>
      </w:r>
      <w:r w:rsidRPr="00353834">
        <w:rPr>
          <w:rFonts w:ascii="Times New Roman" w:hAnsi="Times New Roman"/>
          <w:sz w:val="24"/>
          <w:szCs w:val="24"/>
        </w:rPr>
        <w:t>.</w:t>
      </w: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numPr>
          <w:ilvl w:val="0"/>
          <w:numId w:val="23"/>
        </w:numPr>
        <w:spacing w:after="0" w:line="100" w:lineRule="atLeast"/>
        <w:ind w:left="0" w:firstLine="0"/>
        <w:jc w:val="center"/>
        <w:rPr>
          <w:rFonts w:ascii="Times New Roman" w:hAnsi="Times New Roman"/>
        </w:rPr>
      </w:pPr>
      <w:r w:rsidRPr="00353834">
        <w:rPr>
          <w:rFonts w:ascii="Times New Roman" w:hAnsi="Times New Roman"/>
          <w:sz w:val="24"/>
          <w:szCs w:val="24"/>
        </w:rPr>
        <w:t>Требования к отчетности</w:t>
      </w:r>
    </w:p>
    <w:p w:rsidR="00673B51" w:rsidRPr="00353834" w:rsidRDefault="00673B51" w:rsidP="00353834">
      <w:pPr>
        <w:spacing w:after="0" w:line="100" w:lineRule="atLeast"/>
        <w:ind w:firstLine="709"/>
        <w:jc w:val="center"/>
        <w:rPr>
          <w:rFonts w:ascii="Times New Roman" w:hAnsi="Times New Roman"/>
        </w:rPr>
      </w:pPr>
    </w:p>
    <w:p w:rsidR="00673B51" w:rsidRPr="00353834" w:rsidRDefault="00673B51" w:rsidP="00CF5F22">
      <w:pPr>
        <w:pStyle w:val="ListParagraph"/>
        <w:numPr>
          <w:ilvl w:val="0"/>
          <w:numId w:val="3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Организация ежеквартально не позднее 15-го числа месяца, следующего за отчетным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834">
        <w:rPr>
          <w:rFonts w:ascii="Times New Roman" w:hAnsi="Times New Roman"/>
          <w:sz w:val="24"/>
          <w:szCs w:val="24"/>
        </w:rPr>
        <w:t>кварталом, представляет в Уполномоченный орган:</w:t>
      </w:r>
    </w:p>
    <w:p w:rsidR="00673B51" w:rsidRPr="00353834" w:rsidRDefault="00673B51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73B51" w:rsidRPr="00353834" w:rsidRDefault="00673B51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2) копии первичных документов, подтверждающих расходование субсидии.</w:t>
      </w:r>
    </w:p>
    <w:p w:rsidR="00673B51" w:rsidRPr="00353834" w:rsidRDefault="00673B51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непредоставления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73B51" w:rsidRPr="00353834" w:rsidRDefault="00673B51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должна быть возвращена Организацией в течение 7 календарных дней со дня получения решения Уполномоченного органа о прекращении предоставления субсидии.</w:t>
      </w:r>
    </w:p>
    <w:p w:rsidR="00673B51" w:rsidRPr="00353834" w:rsidRDefault="00673B51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не поступления средств в течение 7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673B51" w:rsidRPr="00353834" w:rsidRDefault="00673B51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1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673B51" w:rsidRPr="00353834" w:rsidRDefault="00673B51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Уполномоченным органом </w:t>
      </w:r>
      <w:r w:rsidRPr="009B2A23">
        <w:rPr>
          <w:rFonts w:ascii="Times New Roman" w:hAnsi="Times New Roman"/>
          <w:sz w:val="24"/>
          <w:szCs w:val="24"/>
        </w:rPr>
        <w:t>и органами муниципального финансового контроля Рузаевского муниципального района.</w:t>
      </w:r>
      <w:r w:rsidRPr="00353834">
        <w:rPr>
          <w:rFonts w:ascii="Times New Roman" w:hAnsi="Times New Roman"/>
          <w:sz w:val="24"/>
          <w:szCs w:val="24"/>
        </w:rPr>
        <w:t xml:space="preserve"> </w:t>
      </w:r>
      <w:r w:rsidRPr="00353834">
        <w:rPr>
          <w:rFonts w:ascii="Times New Roman" w:hAnsi="Times New Roman"/>
          <w:sz w:val="24"/>
        </w:rPr>
        <w:br w:type="page"/>
      </w:r>
    </w:p>
    <w:p w:rsidR="00673B51" w:rsidRPr="00353834" w:rsidRDefault="00673B51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Par32"/>
      <w:bookmarkEnd w:id="16"/>
      <w:r w:rsidRPr="00353834">
        <w:rPr>
          <w:rFonts w:ascii="Times New Roman" w:hAnsi="Times New Roman" w:cs="Times New Roman"/>
          <w:sz w:val="24"/>
          <w:szCs w:val="24"/>
        </w:rPr>
        <w:t>Приложение №1 к Порядку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КРИТЕРИИ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673B51" w:rsidRPr="00F61838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38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838">
              <w:rPr>
                <w:rFonts w:ascii="Times New Roman" w:hAnsi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673B51" w:rsidRPr="00F61838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F61838">
              <w:rPr>
                <w:rFonts w:ascii="Times New Roman" w:hAnsi="Times New Roman"/>
                <w:sz w:val="24"/>
              </w:rPr>
              <w:t xml:space="preserve">Программы </w:t>
            </w:r>
            <w:r w:rsidRPr="00F61838">
              <w:rPr>
                <w:rFonts w:ascii="Times New Roman" w:hAnsi="Times New Roman"/>
                <w:sz w:val="24"/>
                <w:szCs w:val="24"/>
              </w:rPr>
              <w:t>персонифицированного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B51" w:rsidRPr="00F61838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673B51" w:rsidRPr="00F61838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673B51" w:rsidRPr="00F61838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Рузаевского муниципального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от 10 и более мероприятий (3 балла);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от 5 до 10 мероприятий (2 балла);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от 2 до 5 мероприятий (1 балл);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менее 2 мероприятий (0 баллов).</w:t>
            </w:r>
          </w:p>
        </w:tc>
      </w:tr>
      <w:tr w:rsidR="00673B51" w:rsidRPr="00F61838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Опыт реализации Организацией социально-ориентированных проектов за счет получаемых субсидий из бюджетов разных уровней.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673B51" w:rsidRPr="00F61838" w:rsidRDefault="00673B51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38">
              <w:rPr>
                <w:rFonts w:ascii="Times New Roman" w:hAnsi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rPr>
          <w:rFonts w:ascii="Times New Roman" w:hAnsi="Times New Roman"/>
          <w:b/>
          <w:bCs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br w:type="page"/>
      </w:r>
    </w:p>
    <w:p w:rsidR="00673B51" w:rsidRPr="00353834" w:rsidRDefault="00673B51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№2 к Порядку</w:t>
      </w:r>
    </w:p>
    <w:p w:rsidR="00673B51" w:rsidRPr="00353834" w:rsidRDefault="00673B51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предоставлении в 2019 году субсидии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из бюджета Рузаевского муниципального района некоммерческой организации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73B51" w:rsidRPr="00353834" w:rsidRDefault="00673B51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 в Рузаевском муниципальном районе</w:t>
      </w:r>
    </w:p>
    <w:p w:rsidR="00673B51" w:rsidRPr="00353834" w:rsidRDefault="00673B51" w:rsidP="0035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:rsidR="00673B51" w:rsidRPr="00353834" w:rsidRDefault="00673B51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образования» администрации Рузаевского муниципального района Республики Мордовия, которому как получателю средств бюджета Рузаевского муниципального района Республики Мордовия (далее - местный бюджет)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именуемое  в  дальнейшем  "Учредитель", в лице начальника Лариной Венеры Раисовны, действующего на основании Положения,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Рузаевского муниципального района от ____________ № ______ «_________________________________»,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211,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"/>
      <w:bookmarkEnd w:id="17"/>
      <w:r w:rsidRPr="00353834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353834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353834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в  2019 году  субсидии в рамках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2016 - 2021 годы, утвержденную постановлением администрации Рузаевского муниципального района от 23 октября 2015 г.  № 1479 (далее - Субсидия) в целях финансового обеспечения затрат Получателя, связанных с реализацией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 (далее – Проект).</w:t>
      </w:r>
    </w:p>
    <w:p w:rsidR="00673B51" w:rsidRPr="00353834" w:rsidRDefault="00673B51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673B51" w:rsidRPr="00353834" w:rsidRDefault="00673B51" w:rsidP="00353834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nformat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649"/>
      <w:r w:rsidRPr="00353834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доведенными муниципальному казенному учреждению «Управление образования» администрации Рузаевского муниципального района Республики Мордовия как получателю средств местного бюджета Рузаевского муниципального района на цели, указанные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кодам классификации расходов бюджета Рузаевского муниципального района: раздел 07 «Образование», подраздел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детей»,  целевая статья расходов </w:t>
      </w:r>
      <w:r>
        <w:rPr>
          <w:rFonts w:ascii="Times New Roman" w:hAnsi="Times New Roman" w:cs="Times New Roman"/>
          <w:sz w:val="24"/>
          <w:szCs w:val="24"/>
        </w:rPr>
        <w:t>0220661080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«Персонифицированное финансирование», виду расходов </w:t>
      </w:r>
      <w:r w:rsidRPr="006440BE">
        <w:rPr>
          <w:rFonts w:ascii="Times New Roman" w:hAnsi="Times New Roman" w:cs="Times New Roman"/>
          <w:sz w:val="24"/>
          <w:szCs w:val="24"/>
        </w:rPr>
        <w:t>632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«Субсидии (гранты в форме субсидий), подлежащие казначейскому сопровождению».</w:t>
      </w:r>
      <w:bookmarkEnd w:id="18"/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социально-ориентированной некоммерческой организацией.</w:t>
      </w:r>
    </w:p>
    <w:p w:rsidR="00673B51" w:rsidRPr="006440BE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BE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субсидий</w:t>
      </w:r>
      <w:r w:rsidRPr="006971FA">
        <w:t xml:space="preserve"> </w:t>
      </w:r>
      <w:r w:rsidRPr="006971FA">
        <w:rPr>
          <w:rFonts w:ascii="Times New Roman" w:hAnsi="Times New Roman" w:cs="Times New Roman"/>
          <w:sz w:val="24"/>
          <w:szCs w:val="24"/>
        </w:rPr>
        <w:t xml:space="preserve">и запрет приобретения за счет полученных средств, предоставленных в целях финансового обеспечения затрат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6971FA">
        <w:rPr>
          <w:rFonts w:ascii="Times New Roman" w:hAnsi="Times New Roman" w:cs="Times New Roman"/>
          <w:sz w:val="24"/>
          <w:szCs w:val="24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r w:rsidRPr="006440BE"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87626"/>
      <w:r w:rsidRPr="00353834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353834">
        <w:rPr>
          <w:rFonts w:ascii="Times New Roman" w:hAnsi="Times New Roman" w:cs="Times New Roman"/>
          <w:sz w:val="24"/>
          <w:szCs w:val="24"/>
        </w:rPr>
        <w:t>кредитн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53834">
        <w:rPr>
          <w:rFonts w:ascii="Times New Roman" w:hAnsi="Times New Roman" w:cs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9"/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85184"/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20"/>
    </w:p>
    <w:p w:rsidR="00673B51" w:rsidRPr="00353834" w:rsidRDefault="00673B51" w:rsidP="00353834">
      <w:pPr>
        <w:pStyle w:val="ListParagraph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1" w:name="_Ref515983537"/>
      <w:r w:rsidRPr="00353834">
        <w:rPr>
          <w:rFonts w:ascii="Times New Roman" w:hAnsi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 образовательных услуг).</w:t>
      </w:r>
      <w:bookmarkEnd w:id="21"/>
    </w:p>
    <w:p w:rsidR="00673B51" w:rsidRPr="00353834" w:rsidRDefault="00673B51" w:rsidP="00353834">
      <w:pPr>
        <w:pStyle w:val="ListParagraph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2" w:name="_Ref518034184"/>
      <w:r w:rsidRPr="00353834">
        <w:rPr>
          <w:rFonts w:ascii="Times New Roman" w:hAnsi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/>
          <w:sz w:val="24"/>
          <w:szCs w:val="24"/>
        </w:rPr>
        <w:t>,</w:t>
      </w:r>
      <w:r w:rsidRPr="00353834">
        <w:rPr>
          <w:rFonts w:ascii="Times New Roman" w:hAnsi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22"/>
    </w:p>
    <w:p w:rsidR="00673B51" w:rsidRPr="00353834" w:rsidRDefault="00673B51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выплата начислений на оплату труда специалистов;</w:t>
      </w:r>
    </w:p>
    <w:p w:rsidR="00673B51" w:rsidRPr="00353834" w:rsidRDefault="00673B51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приобретение коммунальных услуг, услуг связи, необходимых для обеспечения реализации Проекта;</w:t>
      </w:r>
    </w:p>
    <w:p w:rsidR="00673B51" w:rsidRPr="00353834" w:rsidRDefault="00673B51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>расходы на банковское обслуживание;</w:t>
      </w:r>
    </w:p>
    <w:p w:rsidR="00673B51" w:rsidRPr="00353834" w:rsidRDefault="00673B51" w:rsidP="00353834">
      <w:pPr>
        <w:pStyle w:val="ListParagraph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bookmarkStart w:id="23" w:name="_Ref515983541"/>
      <w:r w:rsidRPr="00353834">
        <w:rPr>
          <w:rFonts w:ascii="Times New Roman" w:hAnsi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23"/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5985336"/>
      <w:r w:rsidRPr="00353834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Pr="002D3597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Pr="002D3597">
          <w:rPr>
            <w:rFonts w:ascii="Times New Roman" w:hAnsi="Times New Roman" w:cs="Times New Roman"/>
            <w:sz w:val="24"/>
            <w:szCs w:val="24"/>
          </w:rPr>
          <w:t>3.4.6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(одного) процента от совокупных затрат Получателя, подлежащих обеспечению за счет субсидии.</w:t>
      </w:r>
      <w:bookmarkEnd w:id="24"/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fldSimple w:instr=" REF _Ref515985184 \r \h  \* MERGEFORMAT ">
        <w:r w:rsidRPr="002D3597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 w:rsidRPr="002D3597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Pr="002D3597">
          <w:rPr>
            <w:rFonts w:ascii="Times New Roman" w:hAnsi="Times New Roman" w:cs="Times New Roman"/>
            <w:sz w:val="24"/>
            <w:szCs w:val="24"/>
          </w:rPr>
          <w:t>3.4.6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fldSimple w:instr=" REF _Ref515985336 \r \h  \* MERGEFORMAT ">
        <w:r w:rsidRPr="002D3597">
          <w:rPr>
            <w:rFonts w:ascii="Times New Roman" w:hAnsi="Times New Roman" w:cs="Times New Roman"/>
            <w:sz w:val="24"/>
            <w:szCs w:val="24"/>
          </w:rPr>
          <w:t>3.5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:rsidR="00673B51" w:rsidRPr="00353834" w:rsidRDefault="00673B51" w:rsidP="0035383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Pr="002D3597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fldSimple w:instr=" REF _Ref515987626 \r \h  \* MERGEFORMAT ">
        <w:r w:rsidRPr="002D3597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515988656"/>
      <w:r w:rsidRPr="00353834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25"/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15991180"/>
      <w:r w:rsidRPr="00353834">
        <w:rPr>
          <w:rFonts w:ascii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26"/>
      <w:r w:rsidRPr="00353834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Рузаевского муниципального района в сроки, установленные Порядком 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Направить Получателю в 10-ти 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515993725"/>
      <w:r w:rsidRPr="00353834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Pr="002D3597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Pr="002D3597"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27"/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515992468"/>
      <w:r w:rsidRPr="00353834">
        <w:rPr>
          <w:rFonts w:ascii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Субсидии, не использованного в 2019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8"/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факта(ов)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15991086"/>
      <w:r w:rsidRPr="00353834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 w:rsidRPr="002D3597">
          <w:rPr>
            <w:rFonts w:ascii="Times New Roman" w:hAnsi="Times New Roman" w:cs="Times New Roman"/>
            <w:sz w:val="24"/>
            <w:szCs w:val="24"/>
          </w:rPr>
          <w:t>4.1.4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9"/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изменения в течение финансового года объема средств, предусмотренных в бюджете Рузаевского муниципального района на предоставление субсидии, принимать соответствующее решение об увеличении (уменьшении) объема субсидии.</w:t>
      </w:r>
    </w:p>
    <w:p w:rsidR="00673B51" w:rsidRPr="00353834" w:rsidRDefault="00673B51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673B51" w:rsidRPr="00353834" w:rsidRDefault="00673B51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673B51" w:rsidRPr="00353834" w:rsidRDefault="00673B51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Pr="002D3597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 w:rsidRPr="002D3597"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 w:rsidRPr="002D3597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fldSimple w:instr=" REF _Ref515991086 \r \h  \* MERGEFORMAT ">
        <w:r w:rsidRPr="002D3597"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Pr="002D3597"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673B51" w:rsidRPr="00353834" w:rsidRDefault="00673B51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673B51" w:rsidRPr="00353834" w:rsidRDefault="00673B51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неиспользованный   остаток   Субсидии   в  доход местного  бюджета  Рузаевского муниципального района в  случае отсутствия решения Главного распорядителя о наличии потребности в направлении не использованного в 2019 году остатка Субсидии на  цели, указанные  в  разделе  I  настоящего  Соглашения, в срок до «21» января 2020 г.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673B51" w:rsidRPr="00353834" w:rsidRDefault="00673B51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673B51" w:rsidRPr="00353834" w:rsidRDefault="00673B51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673B51" w:rsidRPr="00353834" w:rsidRDefault="00673B51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673B51" w:rsidRPr="00353834" w:rsidRDefault="00673B51" w:rsidP="0035383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3834">
        <w:rPr>
          <w:rFonts w:ascii="Times New Roman" w:hAnsi="Times New Roman"/>
          <w:sz w:val="24"/>
          <w:szCs w:val="24"/>
        </w:rPr>
        <w:t xml:space="preserve"> Получатель вправе: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515993157"/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fldSimple w:instr=" REF _Ref515993685 \r \h  \* MERGEFORMAT ">
        <w:r w:rsidRPr="002D3597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финансирования;</w:t>
      </w:r>
      <w:bookmarkEnd w:id="30"/>
    </w:p>
    <w:p w:rsidR="00673B51" w:rsidRPr="00353834" w:rsidRDefault="00673B51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673B51" w:rsidRPr="00353834" w:rsidRDefault="00673B51" w:rsidP="0035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673B51" w:rsidRPr="00353834" w:rsidRDefault="00673B51" w:rsidP="0035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бюджета  Рузаевского муниципального района в случае, если потребность в нем не согласована с Главным распорядителем.</w:t>
      </w:r>
    </w:p>
    <w:p w:rsidR="00673B51" w:rsidRPr="00353834" w:rsidRDefault="00673B51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 Рузаевского муниципального района в порядке, предусмотренном бюджетным законодательством Российской Федерации. </w:t>
      </w:r>
    </w:p>
    <w:p w:rsidR="00673B51" w:rsidRPr="00353834" w:rsidRDefault="00673B51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:rsidR="00673B51" w:rsidRPr="00353834" w:rsidRDefault="00673B51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Уполномоченным органом и органами муниципального финансового контроля Рузаевского муниципального района.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3B51" w:rsidRPr="00353834" w:rsidRDefault="00673B51" w:rsidP="00353834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_Ref515993649 \r \h </w:instrText>
      </w:r>
      <w:r w:rsidRPr="002D3597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515993685"/>
      <w:r w:rsidRPr="00353834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_Ref515993725 \r \h </w:instrText>
      </w:r>
      <w:r w:rsidRPr="002D3597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353834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673B51" w:rsidRPr="00353834" w:rsidRDefault="00673B51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2016 - 2021 годы, утвержденную постановлением администрации Рузаевского муниципального района от 23 октября 2015 г.  № 1479.</w:t>
      </w: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</w:rPr>
        <w:t>Расторжение настоящего Соглашения возможно при взаимном согласии Сторон.</w:t>
      </w: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673B51" w:rsidRPr="00353834" w:rsidRDefault="00673B51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673B51" w:rsidRPr="00353834" w:rsidRDefault="00673B51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673B51" w:rsidRPr="00353834" w:rsidRDefault="00673B51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73B51" w:rsidRPr="00353834" w:rsidRDefault="00673B51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673B51" w:rsidRPr="00353834" w:rsidRDefault="00673B51" w:rsidP="0035383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673B51" w:rsidRPr="00353834" w:rsidRDefault="00673B51" w:rsidP="0035383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3834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673B51" w:rsidRPr="00F61838" w:rsidTr="00353834">
        <w:tc>
          <w:tcPr>
            <w:tcW w:w="481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73B51" w:rsidRPr="00F61838" w:rsidTr="00353834">
        <w:tc>
          <w:tcPr>
            <w:tcW w:w="481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73B51" w:rsidRPr="00F61838" w:rsidTr="00353834">
        <w:tc>
          <w:tcPr>
            <w:tcW w:w="481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73B51" w:rsidRPr="00F61838" w:rsidTr="00353834">
        <w:tc>
          <w:tcPr>
            <w:tcW w:w="481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73B51" w:rsidRPr="00F61838" w:rsidTr="00353834">
        <w:tc>
          <w:tcPr>
            <w:tcW w:w="481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B51" w:rsidRPr="00353834" w:rsidRDefault="00673B51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73B51" w:rsidRPr="00F61838" w:rsidTr="00353834">
        <w:trPr>
          <w:trHeight w:val="20"/>
        </w:trPr>
        <w:tc>
          <w:tcPr>
            <w:tcW w:w="4825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673B51" w:rsidRPr="00F61838" w:rsidTr="00353834">
        <w:trPr>
          <w:trHeight w:val="20"/>
        </w:trPr>
        <w:tc>
          <w:tcPr>
            <w:tcW w:w="4825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F61838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F61838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</w:p>
    <w:p w:rsidR="00673B51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73B51" w:rsidRPr="00353834" w:rsidRDefault="00673B51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73B51" w:rsidRPr="00353834" w:rsidRDefault="00673B51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53834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районе, в __________ месяце 2019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673B51" w:rsidRPr="00353834" w:rsidRDefault="00673B51" w:rsidP="00353834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Рузаевском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673B51" w:rsidRPr="00353834" w:rsidRDefault="00673B51" w:rsidP="00353834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2019 года договоров об обучении детей - участников системы персонифицированного финансирования</w:t>
      </w:r>
    </w:p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673B51" w:rsidRPr="00F61838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673B51" w:rsidRPr="00F61838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51" w:rsidRPr="00F61838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51" w:rsidRPr="00F61838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51" w:rsidRPr="00F61838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B51" w:rsidRPr="00353834" w:rsidRDefault="00673B51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73B51" w:rsidRPr="00F61838" w:rsidTr="00353834">
        <w:trPr>
          <w:trHeight w:val="355"/>
        </w:trPr>
        <w:tc>
          <w:tcPr>
            <w:tcW w:w="9587" w:type="dxa"/>
            <w:gridSpan w:val="2"/>
          </w:tcPr>
          <w:p w:rsidR="00673B51" w:rsidRPr="00F61838" w:rsidRDefault="00673B51" w:rsidP="0035383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673B51" w:rsidRPr="00F61838" w:rsidTr="00353834">
        <w:trPr>
          <w:trHeight w:val="20"/>
        </w:trPr>
        <w:tc>
          <w:tcPr>
            <w:tcW w:w="4825" w:type="dxa"/>
          </w:tcPr>
          <w:p w:rsidR="00673B51" w:rsidRPr="00F61838" w:rsidRDefault="00673B51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73B51" w:rsidRPr="00F61838" w:rsidRDefault="00673B51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73B51" w:rsidRPr="00F61838" w:rsidTr="00353834">
        <w:trPr>
          <w:trHeight w:val="20"/>
        </w:trPr>
        <w:tc>
          <w:tcPr>
            <w:tcW w:w="4825" w:type="dxa"/>
          </w:tcPr>
          <w:p w:rsidR="00673B51" w:rsidRPr="00F61838" w:rsidRDefault="00673B51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73B51" w:rsidRPr="00F61838" w:rsidRDefault="00673B51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673B51" w:rsidRPr="00F61838" w:rsidRDefault="00673B51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38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73B51" w:rsidRPr="00F61838" w:rsidRDefault="00673B51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3B51" w:rsidRPr="00353834" w:rsidRDefault="00673B51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3B51" w:rsidRPr="00353834" w:rsidRDefault="00673B51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73B51" w:rsidRPr="00353834" w:rsidRDefault="00673B51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73B51" w:rsidRPr="00353834" w:rsidRDefault="00673B51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ОТЧЕТ</w:t>
      </w:r>
    </w:p>
    <w:p w:rsidR="00673B51" w:rsidRPr="00353834" w:rsidRDefault="00673B51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о расходовании субсидии</w:t>
      </w: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 xml:space="preserve">                              ________________________________________________</w:t>
      </w:r>
    </w:p>
    <w:p w:rsidR="00673B51" w:rsidRPr="00353834" w:rsidRDefault="00673B51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(наименование социально ориентированной</w:t>
      </w:r>
    </w:p>
    <w:p w:rsidR="00673B51" w:rsidRPr="00353834" w:rsidRDefault="00673B51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некоммерческой организации)</w:t>
      </w:r>
    </w:p>
    <w:p w:rsidR="00673B51" w:rsidRPr="00353834" w:rsidRDefault="00673B51" w:rsidP="0035383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73B51" w:rsidRPr="00353834" w:rsidRDefault="00673B51" w:rsidP="00353834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53834">
        <w:rPr>
          <w:rFonts w:ascii="Times New Roman" w:hAnsi="Times New Roman"/>
          <w:sz w:val="24"/>
          <w:szCs w:val="26"/>
        </w:rPr>
        <w:t>за _____ квартал 20_____ года</w:t>
      </w:r>
    </w:p>
    <w:p w:rsidR="00673B51" w:rsidRPr="00353834" w:rsidRDefault="00673B51" w:rsidP="00353834">
      <w:pPr>
        <w:jc w:val="both"/>
        <w:rPr>
          <w:rFonts w:ascii="Times New Roman" w:hAnsi="Times New Roman"/>
          <w:sz w:val="26"/>
          <w:szCs w:val="26"/>
        </w:rPr>
      </w:pPr>
    </w:p>
    <w:p w:rsidR="00673B51" w:rsidRPr="00353834" w:rsidRDefault="00673B51" w:rsidP="00353834">
      <w:pPr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673B51" w:rsidRPr="00F61838" w:rsidTr="00353834">
        <w:tc>
          <w:tcPr>
            <w:tcW w:w="631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vAlign w:val="center"/>
          </w:tcPr>
          <w:p w:rsidR="00673B51" w:rsidRPr="00F61838" w:rsidRDefault="00673B51" w:rsidP="0035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673B51" w:rsidRPr="00F61838" w:rsidTr="00353834">
        <w:tc>
          <w:tcPr>
            <w:tcW w:w="631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51" w:rsidRPr="00F61838" w:rsidTr="00353834">
        <w:tc>
          <w:tcPr>
            <w:tcW w:w="631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51" w:rsidRPr="00F61838" w:rsidTr="00353834">
        <w:tc>
          <w:tcPr>
            <w:tcW w:w="631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51" w:rsidRPr="00F61838" w:rsidTr="00353834">
        <w:tc>
          <w:tcPr>
            <w:tcW w:w="631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183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B51" w:rsidRPr="00F61838" w:rsidTr="00353834">
        <w:tc>
          <w:tcPr>
            <w:tcW w:w="1843" w:type="dxa"/>
            <w:gridSpan w:val="2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83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73B51" w:rsidRPr="00F61838" w:rsidRDefault="00673B51" w:rsidP="00353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B51" w:rsidRPr="00353834" w:rsidRDefault="00673B51" w:rsidP="00353834">
      <w:pPr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B51" w:rsidRPr="00353834" w:rsidRDefault="00673B51" w:rsidP="00353834">
      <w:pPr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B51" w:rsidRPr="00353834" w:rsidRDefault="00673B51" w:rsidP="00353834">
      <w:pPr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B51" w:rsidRPr="00353834" w:rsidRDefault="00673B51" w:rsidP="00353834">
      <w:pPr>
        <w:ind w:right="3120"/>
        <w:jc w:val="both"/>
        <w:rPr>
          <w:rFonts w:ascii="Times New Roman" w:hAnsi="Times New Roman"/>
        </w:rPr>
      </w:pPr>
      <w:r w:rsidRPr="00353834">
        <w:rPr>
          <w:rFonts w:ascii="Times New Roman" w:hAnsi="Times New Roman"/>
        </w:rPr>
        <w:t>Руководитель ___________________________________</w:t>
      </w:r>
    </w:p>
    <w:p w:rsidR="00673B51" w:rsidRPr="00353834" w:rsidRDefault="00673B51" w:rsidP="00353834">
      <w:pPr>
        <w:ind w:right="3120"/>
        <w:jc w:val="both"/>
        <w:rPr>
          <w:rFonts w:ascii="Times New Roman" w:hAnsi="Times New Roman"/>
        </w:rPr>
      </w:pPr>
      <w:r w:rsidRPr="00353834">
        <w:rPr>
          <w:rFonts w:ascii="Times New Roman" w:hAnsi="Times New Roman"/>
        </w:rPr>
        <w:t>Главный бухгалтер ______________________________</w:t>
      </w:r>
    </w:p>
    <w:p w:rsidR="00673B51" w:rsidRPr="00353834" w:rsidRDefault="00673B51" w:rsidP="00353834">
      <w:pPr>
        <w:ind w:right="3120" w:firstLine="540"/>
        <w:jc w:val="both"/>
        <w:rPr>
          <w:rFonts w:ascii="Times New Roman" w:hAnsi="Times New Roman"/>
        </w:rPr>
      </w:pPr>
    </w:p>
    <w:p w:rsidR="00673B51" w:rsidRPr="00353834" w:rsidRDefault="00673B51" w:rsidP="00353834">
      <w:pPr>
        <w:ind w:right="3120"/>
        <w:jc w:val="both"/>
        <w:rPr>
          <w:rFonts w:ascii="Times New Roman" w:hAnsi="Times New Roman"/>
        </w:rPr>
      </w:pPr>
      <w:r w:rsidRPr="00353834">
        <w:rPr>
          <w:rFonts w:ascii="Times New Roman" w:hAnsi="Times New Roman"/>
        </w:rPr>
        <w:t>М.П.</w:t>
      </w:r>
    </w:p>
    <w:p w:rsidR="00673B51" w:rsidRPr="00353834" w:rsidRDefault="00673B51" w:rsidP="00307F60">
      <w:pPr>
        <w:ind w:firstLine="567"/>
        <w:rPr>
          <w:rFonts w:ascii="Times New Roman" w:hAnsi="Times New Roman"/>
        </w:rPr>
      </w:pPr>
    </w:p>
    <w:sectPr w:rsidR="00673B51" w:rsidRPr="00353834" w:rsidSect="004F1B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F7B68"/>
    <w:multiLevelType w:val="hybridMultilevel"/>
    <w:tmpl w:val="1DD6F62E"/>
    <w:lvl w:ilvl="0" w:tplc="98D00DA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CC93853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F51D5"/>
    <w:multiLevelType w:val="hybridMultilevel"/>
    <w:tmpl w:val="58D41366"/>
    <w:lvl w:ilvl="0" w:tplc="D16810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9">
    <w:nsid w:val="464E605D"/>
    <w:multiLevelType w:val="multilevel"/>
    <w:tmpl w:val="1E52B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2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84373B"/>
    <w:multiLevelType w:val="multilevel"/>
    <w:tmpl w:val="1110ED2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84244F4"/>
    <w:multiLevelType w:val="hybridMultilevel"/>
    <w:tmpl w:val="31B6A0A4"/>
    <w:lvl w:ilvl="0" w:tplc="971A2A88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4C0B9C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40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"/>
  </w:num>
  <w:num w:numId="15">
    <w:abstractNumId w:val="38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  <w:num w:numId="20">
    <w:abstractNumId w:val="12"/>
  </w:num>
  <w:num w:numId="21">
    <w:abstractNumId w:val="30"/>
  </w:num>
  <w:num w:numId="22">
    <w:abstractNumId w:val="39"/>
  </w:num>
  <w:num w:numId="23">
    <w:abstractNumId w:val="9"/>
  </w:num>
  <w:num w:numId="24">
    <w:abstractNumId w:val="41"/>
  </w:num>
  <w:num w:numId="25">
    <w:abstractNumId w:val="36"/>
  </w:num>
  <w:num w:numId="26">
    <w:abstractNumId w:val="16"/>
  </w:num>
  <w:num w:numId="27">
    <w:abstractNumId w:val="26"/>
  </w:num>
  <w:num w:numId="28">
    <w:abstractNumId w:val="6"/>
  </w:num>
  <w:num w:numId="29">
    <w:abstractNumId w:val="1"/>
  </w:num>
  <w:num w:numId="30">
    <w:abstractNumId w:val="31"/>
  </w:num>
  <w:num w:numId="31">
    <w:abstractNumId w:val="4"/>
  </w:num>
  <w:num w:numId="32">
    <w:abstractNumId w:val="19"/>
  </w:num>
  <w:num w:numId="33">
    <w:abstractNumId w:val="8"/>
  </w:num>
  <w:num w:numId="34">
    <w:abstractNumId w:val="24"/>
  </w:num>
  <w:num w:numId="35">
    <w:abstractNumId w:val="37"/>
  </w:num>
  <w:num w:numId="36">
    <w:abstractNumId w:val="14"/>
  </w:num>
  <w:num w:numId="37">
    <w:abstractNumId w:val="42"/>
  </w:num>
  <w:num w:numId="38">
    <w:abstractNumId w:val="15"/>
  </w:num>
  <w:num w:numId="39">
    <w:abstractNumId w:val="20"/>
  </w:num>
  <w:num w:numId="40">
    <w:abstractNumId w:val="5"/>
  </w:num>
  <w:num w:numId="41">
    <w:abstractNumId w:val="28"/>
  </w:num>
  <w:num w:numId="42">
    <w:abstractNumId w:val="25"/>
  </w:num>
  <w:num w:numId="43">
    <w:abstractNumId w:val="21"/>
  </w:num>
  <w:num w:numId="44">
    <w:abstractNumId w:val="43"/>
  </w:num>
  <w:num w:numId="45">
    <w:abstractNumId w:val="34"/>
  </w:num>
  <w:num w:numId="46">
    <w:abstractNumId w:val="27"/>
  </w:num>
  <w:num w:numId="47">
    <w:abstractNumId w:val="17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EA"/>
    <w:rsid w:val="000372E5"/>
    <w:rsid w:val="00071CDF"/>
    <w:rsid w:val="000F05A4"/>
    <w:rsid w:val="00163762"/>
    <w:rsid w:val="00164B19"/>
    <w:rsid w:val="001D377C"/>
    <w:rsid w:val="00243251"/>
    <w:rsid w:val="00264B5B"/>
    <w:rsid w:val="002D3597"/>
    <w:rsid w:val="00307F60"/>
    <w:rsid w:val="00343DDC"/>
    <w:rsid w:val="003516E3"/>
    <w:rsid w:val="00353834"/>
    <w:rsid w:val="0036250E"/>
    <w:rsid w:val="003A1685"/>
    <w:rsid w:val="003B10FD"/>
    <w:rsid w:val="00482A5F"/>
    <w:rsid w:val="004973A2"/>
    <w:rsid w:val="004A7817"/>
    <w:rsid w:val="004C5796"/>
    <w:rsid w:val="004C5B03"/>
    <w:rsid w:val="004F1BAB"/>
    <w:rsid w:val="00532A14"/>
    <w:rsid w:val="00536326"/>
    <w:rsid w:val="00554F13"/>
    <w:rsid w:val="005A35E8"/>
    <w:rsid w:val="005D7C6F"/>
    <w:rsid w:val="006440BE"/>
    <w:rsid w:val="00672E18"/>
    <w:rsid w:val="00673B51"/>
    <w:rsid w:val="006971FA"/>
    <w:rsid w:val="006A716C"/>
    <w:rsid w:val="0079165E"/>
    <w:rsid w:val="007A4DD4"/>
    <w:rsid w:val="007E799E"/>
    <w:rsid w:val="00842724"/>
    <w:rsid w:val="008760C3"/>
    <w:rsid w:val="008B7191"/>
    <w:rsid w:val="0093249E"/>
    <w:rsid w:val="009510EA"/>
    <w:rsid w:val="009B2A23"/>
    <w:rsid w:val="009C1091"/>
    <w:rsid w:val="00A53531"/>
    <w:rsid w:val="00AE79C7"/>
    <w:rsid w:val="00B233D9"/>
    <w:rsid w:val="00B41174"/>
    <w:rsid w:val="00B67BBC"/>
    <w:rsid w:val="00BD2A95"/>
    <w:rsid w:val="00BD4B28"/>
    <w:rsid w:val="00BD584A"/>
    <w:rsid w:val="00BE2136"/>
    <w:rsid w:val="00C57691"/>
    <w:rsid w:val="00C6529F"/>
    <w:rsid w:val="00C9653F"/>
    <w:rsid w:val="00CC0760"/>
    <w:rsid w:val="00CC2100"/>
    <w:rsid w:val="00CC3487"/>
    <w:rsid w:val="00CF5F22"/>
    <w:rsid w:val="00D64168"/>
    <w:rsid w:val="00DC7499"/>
    <w:rsid w:val="00DD1B8A"/>
    <w:rsid w:val="00E27D1A"/>
    <w:rsid w:val="00E73852"/>
    <w:rsid w:val="00EC1CDA"/>
    <w:rsid w:val="00F4387A"/>
    <w:rsid w:val="00F472F2"/>
    <w:rsid w:val="00F61838"/>
    <w:rsid w:val="00FB592A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A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4F1BA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BE21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43251"/>
    <w:pPr>
      <w:ind w:left="720"/>
      <w:contextualSpacing/>
    </w:pPr>
  </w:style>
  <w:style w:type="paragraph" w:customStyle="1" w:styleId="ConsPlusNormal">
    <w:name w:val="ConsPlusNormal"/>
    <w:uiPriority w:val="99"/>
    <w:rsid w:val="002432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43251"/>
    <w:rPr>
      <w:rFonts w:cs="Times New Roman"/>
      <w:color w:val="0563C1"/>
      <w:u w:val="single"/>
    </w:rPr>
  </w:style>
  <w:style w:type="character" w:customStyle="1" w:styleId="EndnoteTextChar">
    <w:name w:val="Endnote Text Char"/>
    <w:uiPriority w:val="99"/>
    <w:semiHidden/>
    <w:locked/>
    <w:rsid w:val="00353834"/>
    <w:rPr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353834"/>
    <w:pPr>
      <w:spacing w:after="0" w:line="240" w:lineRule="auto"/>
    </w:pPr>
    <w:rPr>
      <w:rFonts w:eastAsia="Calibri"/>
      <w:sz w:val="20"/>
      <w:szCs w:val="20"/>
      <w:lang w:eastAsia="ko-K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93249E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353834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383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538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353834"/>
    <w:rPr>
      <w:rFonts w:ascii="Times New Roman" w:hAnsi="Times New Roman"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353834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353834"/>
    <w:pPr>
      <w:spacing w:after="0" w:line="240" w:lineRule="auto"/>
    </w:pPr>
    <w:rPr>
      <w:rFonts w:ascii="Tahoma" w:eastAsia="Calibri" w:hAnsi="Tahoma"/>
      <w:sz w:val="16"/>
      <w:szCs w:val="16"/>
      <w:lang w:eastAsia="ko-K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3249E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3538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 (веб)1"/>
    <w:basedOn w:val="Normal"/>
    <w:uiPriority w:val="99"/>
    <w:rsid w:val="00353834"/>
    <w:pPr>
      <w:suppressAutoHyphens/>
      <w:spacing w:before="100" w:after="119"/>
    </w:pPr>
    <w:rPr>
      <w:rFonts w:eastAsia="SimSun" w:cs="font279"/>
      <w:lang w:eastAsia="ar-SA"/>
    </w:rPr>
  </w:style>
  <w:style w:type="character" w:customStyle="1" w:styleId="CommentSubjectChar">
    <w:name w:val="Comment Subject Char"/>
    <w:uiPriority w:val="99"/>
    <w:semiHidden/>
    <w:locked/>
    <w:rsid w:val="00353834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53834"/>
    <w:rPr>
      <w:rFonts w:eastAsia="Calibri"/>
      <w:b/>
      <w:bCs/>
      <w:lang w:eastAsia="ko-KR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93249E"/>
    <w:rPr>
      <w:b/>
      <w:bCs/>
    </w:rPr>
  </w:style>
  <w:style w:type="paragraph" w:styleId="NoSpacing">
    <w:name w:val="No Spacing"/>
    <w:uiPriority w:val="99"/>
    <w:qFormat/>
    <w:rsid w:val="00353834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538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83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538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uzaevka-rm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7018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Admin</dc:creator>
  <cp:keywords/>
  <dc:description/>
  <cp:lastModifiedBy>1</cp:lastModifiedBy>
  <cp:revision>3</cp:revision>
  <cp:lastPrinted>2019-08-09T06:04:00Z</cp:lastPrinted>
  <dcterms:created xsi:type="dcterms:W3CDTF">2019-08-09T06:04:00Z</dcterms:created>
  <dcterms:modified xsi:type="dcterms:W3CDTF">2019-08-09T06:05:00Z</dcterms:modified>
</cp:coreProperties>
</file>