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76" w:rsidRPr="00693230" w:rsidRDefault="003B0076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  РУЗАЕВСКОГО</w:t>
      </w:r>
    </w:p>
    <w:p w:rsidR="003B0076" w:rsidRPr="00693230" w:rsidRDefault="003B0076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МУНИЦИПАЛЬНОГО РАЙОНА</w:t>
      </w:r>
    </w:p>
    <w:p w:rsidR="003B0076" w:rsidRPr="00693230" w:rsidRDefault="003B0076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3B0076" w:rsidRDefault="003B0076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0076" w:rsidRPr="00693230" w:rsidRDefault="003B0076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B0076" w:rsidRPr="00022F18" w:rsidRDefault="003B0076" w:rsidP="00B73207">
      <w:pPr>
        <w:spacing w:after="0" w:line="240" w:lineRule="auto"/>
        <w:jc w:val="center"/>
        <w:rPr>
          <w:rFonts w:ascii="Times New Roman" w:hAnsi="Times New Roman"/>
          <w:caps/>
          <w:color w:val="000000"/>
          <w:spacing w:val="8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pacing w:val="80"/>
          <w:sz w:val="34"/>
          <w:szCs w:val="34"/>
          <w:lang w:eastAsia="ru-RU"/>
        </w:rPr>
        <w:t>постановление</w:t>
      </w:r>
    </w:p>
    <w:p w:rsidR="003B0076" w:rsidRPr="00693230" w:rsidRDefault="003B0076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3B0076" w:rsidRPr="00693230" w:rsidRDefault="003B0076" w:rsidP="00B7320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B0076" w:rsidRPr="00693230" w:rsidRDefault="003B0076" w:rsidP="00B732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09.06. 2021 год           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358</w:t>
      </w:r>
    </w:p>
    <w:p w:rsidR="003B0076" w:rsidRPr="00693230" w:rsidRDefault="003B0076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г. Рузаевка</w:t>
      </w:r>
    </w:p>
    <w:p w:rsidR="003B0076" w:rsidRDefault="003B0076" w:rsidP="00B7320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B0076" w:rsidRDefault="003B0076" w:rsidP="00B7320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B0076" w:rsidRDefault="003B0076" w:rsidP="00B73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распределении субсидии </w:t>
      </w:r>
      <w:r w:rsidRPr="00AC207D">
        <w:rPr>
          <w:rFonts w:ascii="Times New Roman" w:hAnsi="Times New Roman"/>
          <w:b/>
          <w:sz w:val="28"/>
          <w:szCs w:val="28"/>
        </w:rPr>
        <w:t>из Дорожного фонда Республики Мордовия местным бюджетам на капитальный ремонт и ремонт автомобильных дорог общего пользования местного значения в 2021 году</w:t>
      </w:r>
    </w:p>
    <w:p w:rsidR="003B0076" w:rsidRDefault="003B0076" w:rsidP="00B732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0076" w:rsidRDefault="003B0076" w:rsidP="00AC2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hyperlink r:id="rId4" w:history="1">
        <w:r w:rsidRPr="00151235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207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Республики Мордовия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AC20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26 декабря 2011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Pr="00AC20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518 «Об утверждении Порядка формирования и использования бюджетных ассигнований Дорожного фонда Республики Мордовия» (далее – Порядок), постановлением Правительства Республики Мордовия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AC207D">
        <w:rPr>
          <w:rFonts w:ascii="Times New Roman" w:hAnsi="Times New Roman"/>
          <w:color w:val="000000"/>
          <w:sz w:val="28"/>
          <w:szCs w:val="28"/>
          <w:lang w:eastAsia="ru-RU"/>
        </w:rPr>
        <w:t>от 20 июля 2020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ода № </w:t>
      </w:r>
      <w:r w:rsidRPr="00AC207D">
        <w:rPr>
          <w:rFonts w:ascii="Times New Roman" w:hAnsi="Times New Roman"/>
          <w:color w:val="000000"/>
          <w:sz w:val="28"/>
          <w:szCs w:val="28"/>
          <w:lang w:eastAsia="ru-RU"/>
        </w:rPr>
        <w:t>410 «Об утверждении распределения субсидии из Дорожного фонда Республики Мордовия местным бюджетам на капитальный ремонт и ремонт автомобильных дорог общего пользования местного значения в 2021 году»</w:t>
      </w:r>
    </w:p>
    <w:p w:rsidR="003B0076" w:rsidRPr="00727C13" w:rsidRDefault="003B0076" w:rsidP="002E1A0D">
      <w:pPr>
        <w:spacing w:after="0"/>
        <w:ind w:firstLine="567"/>
        <w:jc w:val="both"/>
        <w:rPr>
          <w:rFonts w:ascii="Times New Roman" w:hAnsi="Times New Roman"/>
          <w:color w:val="000000"/>
          <w:spacing w:val="8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дминистрация Рузаевского муниципального района Республики Мордовия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7C13">
        <w:rPr>
          <w:rFonts w:ascii="Times New Roman" w:hAnsi="Times New Roman"/>
          <w:color w:val="000000"/>
          <w:spacing w:val="84"/>
          <w:sz w:val="28"/>
          <w:szCs w:val="28"/>
          <w:lang w:eastAsia="ru-RU"/>
        </w:rPr>
        <w:t>постановляет:</w:t>
      </w:r>
    </w:p>
    <w:p w:rsidR="003B0076" w:rsidRPr="00151235" w:rsidRDefault="003B0076" w:rsidP="00B732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прилагаемое 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распределение субсидии </w:t>
      </w:r>
      <w:r w:rsidRPr="00AC207D">
        <w:rPr>
          <w:rFonts w:ascii="Times New Roman" w:hAnsi="Times New Roman"/>
          <w:sz w:val="28"/>
        </w:rPr>
        <w:t>из Дорожного фонда Республики Мордовия местным бюджетам на капитальный ремонт и ремонт автомобильных дорог общего пользования местного значения в 2021 году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.     </w:t>
      </w:r>
    </w:p>
    <w:p w:rsidR="003B0076" w:rsidRPr="009668A4" w:rsidRDefault="003B0076" w:rsidP="00B732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Контроль за исполнением настоящего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возложить на заместителя Главы района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строительству и перспективному развитию                     Чеканина С.А.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заместителя Главы </w:t>
      </w:r>
      <w:r w:rsidRPr="00966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- начальника финансового 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Ерофеева В.Ф</w:t>
      </w:r>
      <w:r w:rsidRPr="009668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B0076" w:rsidRDefault="003B0076" w:rsidP="00B732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9668A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9668A4">
        <w:rPr>
          <w:rFonts w:ascii="Times New Roman" w:hAnsi="Times New Roman"/>
          <w:sz w:val="28"/>
          <w:szCs w:val="28"/>
        </w:rPr>
        <w:t xml:space="preserve"> вступает в силу со дня </w:t>
      </w:r>
      <w:r>
        <w:rPr>
          <w:rFonts w:ascii="Times New Roman" w:hAnsi="Times New Roman"/>
          <w:sz w:val="28"/>
          <w:szCs w:val="28"/>
        </w:rPr>
        <w:t>его подписания и</w:t>
      </w:r>
      <w:r w:rsidRPr="009668A4">
        <w:rPr>
          <w:rFonts w:ascii="Times New Roman" w:hAnsi="Times New Roman"/>
          <w:sz w:val="28"/>
          <w:szCs w:val="28"/>
        </w:rPr>
        <w:t xml:space="preserve"> подлежит официальному опубликованию на официальном сайте органа местного самоуправления в сети «Интернет» по адресу: </w:t>
      </w:r>
      <w:hyperlink r:id="rId5" w:history="1">
        <w:r w:rsidRPr="009668A4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http://ruzaevka-rm.ru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B0076" w:rsidRDefault="003B0076" w:rsidP="00B732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0076" w:rsidRPr="00151235" w:rsidRDefault="003B0076" w:rsidP="00B732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0076" w:rsidRPr="00151235" w:rsidRDefault="003B0076" w:rsidP="00B732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Глава Рузаевского</w:t>
      </w:r>
    </w:p>
    <w:p w:rsidR="003B0076" w:rsidRDefault="003B0076" w:rsidP="00B732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  </w:t>
      </w:r>
    </w:p>
    <w:p w:rsidR="003B0076" w:rsidRPr="00A110CA" w:rsidRDefault="003B0076" w:rsidP="00B7320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                                                 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А.И. Сайгачев</w:t>
      </w:r>
    </w:p>
    <w:p w:rsidR="003B0076" w:rsidRDefault="003B0076" w:rsidP="00D51C5F">
      <w:pPr>
        <w:spacing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B0076" w:rsidRPr="00151235" w:rsidRDefault="003B0076" w:rsidP="00B7320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3B0076" w:rsidRPr="00151235" w:rsidRDefault="003B0076" w:rsidP="00B7320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 xml:space="preserve">                                                                  к </w:t>
      </w:r>
      <w:r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151235">
        <w:rPr>
          <w:rFonts w:ascii="Times New Roman" w:hAnsi="Times New Roman"/>
          <w:sz w:val="28"/>
          <w:szCs w:val="28"/>
          <w:lang w:eastAsia="ru-RU"/>
        </w:rPr>
        <w:t> администрации</w:t>
      </w:r>
    </w:p>
    <w:p w:rsidR="003B0076" w:rsidRPr="00151235" w:rsidRDefault="003B0076" w:rsidP="00B7320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Рузаевского муниципального района</w:t>
      </w:r>
    </w:p>
    <w:p w:rsidR="003B0076" w:rsidRPr="00151235" w:rsidRDefault="003B0076" w:rsidP="00B7320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 xml:space="preserve">                           от </w:t>
      </w:r>
      <w:r>
        <w:rPr>
          <w:rFonts w:ascii="Times New Roman" w:hAnsi="Times New Roman"/>
          <w:sz w:val="28"/>
          <w:szCs w:val="28"/>
          <w:lang w:eastAsia="ru-RU"/>
        </w:rPr>
        <w:t>09.06.2021</w:t>
      </w:r>
      <w:r w:rsidRPr="00151235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eastAsia="ru-RU"/>
        </w:rPr>
        <w:t xml:space="preserve"> 358</w:t>
      </w:r>
    </w:p>
    <w:p w:rsidR="003B0076" w:rsidRPr="00151235" w:rsidRDefault="003B0076" w:rsidP="00B7320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> </w:t>
      </w:r>
    </w:p>
    <w:p w:rsidR="003B0076" w:rsidRDefault="003B0076" w:rsidP="00B732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0076" w:rsidRPr="009B6EA9" w:rsidRDefault="003B0076" w:rsidP="00B732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B6EA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Распределение </w:t>
      </w:r>
    </w:p>
    <w:p w:rsidR="003B0076" w:rsidRDefault="003B0076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42BD">
        <w:rPr>
          <w:rFonts w:ascii="Times New Roman" w:hAnsi="Times New Roman"/>
          <w:sz w:val="28"/>
          <w:szCs w:val="28"/>
        </w:rPr>
        <w:t>субсидии из Дорожного фонда Республики Мордовия местным бюджетам на капитальный ремонт и ремонт автомобильных дорог общего пользования местного значения в 2021 году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B0076" w:rsidRPr="00151235" w:rsidRDefault="003B0076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45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47"/>
        <w:gridCol w:w="2835"/>
        <w:gridCol w:w="1701"/>
        <w:gridCol w:w="1625"/>
        <w:gridCol w:w="1750"/>
      </w:tblGrid>
      <w:tr w:rsidR="003B0076" w:rsidRPr="008A5493" w:rsidTr="00D31DAE">
        <w:trPr>
          <w:trHeight w:val="373"/>
        </w:trPr>
        <w:tc>
          <w:tcPr>
            <w:tcW w:w="2547" w:type="dxa"/>
            <w:vMerge w:val="restart"/>
            <w:vAlign w:val="center"/>
          </w:tcPr>
          <w:p w:rsidR="003B0076" w:rsidRPr="008A5493" w:rsidRDefault="003B0076" w:rsidP="00B7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76" w:rsidRPr="008A5493" w:rsidRDefault="003B0076" w:rsidP="00A45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701" w:type="dxa"/>
            <w:vMerge w:val="restart"/>
            <w:vAlign w:val="center"/>
          </w:tcPr>
          <w:p w:rsidR="003B0076" w:rsidRPr="008A5493" w:rsidRDefault="003B0076" w:rsidP="00B73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объекта</w:t>
            </w:r>
          </w:p>
        </w:tc>
        <w:tc>
          <w:tcPr>
            <w:tcW w:w="3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76" w:rsidRPr="008A5493" w:rsidRDefault="003B0076" w:rsidP="00B7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Размер субсидии, руб.</w:t>
            </w:r>
          </w:p>
        </w:tc>
      </w:tr>
      <w:tr w:rsidR="003B0076" w:rsidRPr="008A5493" w:rsidTr="00D31DAE">
        <w:trPr>
          <w:trHeight w:val="271"/>
        </w:trPr>
        <w:tc>
          <w:tcPr>
            <w:tcW w:w="2547" w:type="dxa"/>
            <w:vMerge/>
            <w:vAlign w:val="center"/>
          </w:tcPr>
          <w:p w:rsidR="003B0076" w:rsidRPr="008A5493" w:rsidRDefault="003B0076" w:rsidP="00B73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3B0076" w:rsidRPr="008A5493" w:rsidRDefault="003B0076" w:rsidP="00B73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B0076" w:rsidRPr="008A5493" w:rsidRDefault="003B0076" w:rsidP="00CB3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76" w:rsidRPr="008A5493" w:rsidRDefault="003B0076" w:rsidP="00CB3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республи-канского бюджета </w:t>
            </w:r>
            <w:r w:rsidRPr="008A54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Республики Мордовия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76" w:rsidRPr="008A5493" w:rsidRDefault="003B0076" w:rsidP="00B73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Доля софинанси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8A54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рования получателя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0076" w:rsidRPr="008A5493" w:rsidTr="00D31DAE">
        <w:trPr>
          <w:trHeight w:val="138"/>
        </w:trPr>
        <w:tc>
          <w:tcPr>
            <w:tcW w:w="2547" w:type="dxa"/>
            <w:vAlign w:val="center"/>
          </w:tcPr>
          <w:p w:rsidR="003B0076" w:rsidRPr="008A5493" w:rsidRDefault="003B0076" w:rsidP="00994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Сузгарьевского сельского поселения</w:t>
            </w:r>
            <w:r w:rsidRPr="008A5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B0076" w:rsidRPr="008A5493" w:rsidRDefault="003B0076" w:rsidP="008C0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2BD">
              <w:rPr>
                <w:rFonts w:ascii="Times New Roman" w:hAnsi="Times New Roman"/>
                <w:sz w:val="24"/>
                <w:szCs w:val="24"/>
              </w:rPr>
              <w:t xml:space="preserve">«Ремонт автомобильной дороги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9942BD">
              <w:rPr>
                <w:rFonts w:ascii="Times New Roman" w:hAnsi="Times New Roman"/>
                <w:sz w:val="24"/>
                <w:szCs w:val="24"/>
              </w:rPr>
              <w:t>ул. Октябрьская в с.п. Сузгарье Рузаевского муниципального района Республики Мордовия»</w:t>
            </w:r>
          </w:p>
        </w:tc>
        <w:tc>
          <w:tcPr>
            <w:tcW w:w="1701" w:type="dxa"/>
            <w:vAlign w:val="center"/>
          </w:tcPr>
          <w:p w:rsidR="003B0076" w:rsidRDefault="003B0076" w:rsidP="00B732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6 162 516,00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76" w:rsidRPr="00825769" w:rsidRDefault="003B0076" w:rsidP="00B732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5 854 390,00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76" w:rsidRPr="00825769" w:rsidRDefault="003B0076" w:rsidP="00B732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308 126,00</w:t>
            </w:r>
          </w:p>
        </w:tc>
      </w:tr>
      <w:tr w:rsidR="003B0076" w:rsidRPr="008A5493" w:rsidTr="00A2576F">
        <w:trPr>
          <w:trHeight w:hRule="exact" w:val="402"/>
        </w:trPr>
        <w:tc>
          <w:tcPr>
            <w:tcW w:w="5382" w:type="dxa"/>
            <w:gridSpan w:val="2"/>
            <w:vAlign w:val="center"/>
          </w:tcPr>
          <w:p w:rsidR="003B0076" w:rsidRPr="007E3590" w:rsidRDefault="003B0076" w:rsidP="00473A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35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B0076" w:rsidRPr="007E3590" w:rsidRDefault="003B0076" w:rsidP="00A2576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6 162 516,00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76" w:rsidRPr="007E3590" w:rsidRDefault="003B0076" w:rsidP="00473A8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5 854 390,00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76" w:rsidRPr="007E3590" w:rsidRDefault="003B0076" w:rsidP="00473A8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308 126,00</w:t>
            </w:r>
            <w:bookmarkStart w:id="0" w:name="_GoBack"/>
            <w:bookmarkEnd w:id="0"/>
          </w:p>
        </w:tc>
      </w:tr>
    </w:tbl>
    <w:p w:rsidR="003B0076" w:rsidRPr="00B144AE" w:rsidRDefault="003B0076" w:rsidP="00B732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0076" w:rsidRPr="00693230" w:rsidRDefault="003B0076" w:rsidP="00B7320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8"/>
          <w:lang w:eastAsia="ru-RU"/>
        </w:rPr>
        <w:t> </w:t>
      </w:r>
    </w:p>
    <w:p w:rsidR="003B0076" w:rsidRPr="00693230" w:rsidRDefault="003B0076" w:rsidP="00B7320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8"/>
          <w:lang w:eastAsia="ru-RU"/>
        </w:rPr>
        <w:t> </w:t>
      </w:r>
    </w:p>
    <w:p w:rsidR="003B0076" w:rsidRDefault="003B0076" w:rsidP="00B73207">
      <w:pPr>
        <w:spacing w:after="0" w:line="240" w:lineRule="auto"/>
        <w:ind w:firstLine="709"/>
        <w:jc w:val="right"/>
        <w:rPr>
          <w:rFonts w:ascii="Times New Roman" w:hAnsi="Times New Roman"/>
          <w:sz w:val="28"/>
          <w:lang w:eastAsia="ru-RU"/>
        </w:rPr>
      </w:pPr>
    </w:p>
    <w:sectPr w:rsidR="003B0076" w:rsidSect="002E1A0D">
      <w:pgSz w:w="11906" w:h="16838"/>
      <w:pgMar w:top="568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115"/>
    <w:rsid w:val="00022F18"/>
    <w:rsid w:val="0002536E"/>
    <w:rsid w:val="00072BBB"/>
    <w:rsid w:val="00081883"/>
    <w:rsid w:val="00082378"/>
    <w:rsid w:val="00114054"/>
    <w:rsid w:val="00151235"/>
    <w:rsid w:val="001547E0"/>
    <w:rsid w:val="00185D82"/>
    <w:rsid w:val="001D34E2"/>
    <w:rsid w:val="001F2E38"/>
    <w:rsid w:val="00200E51"/>
    <w:rsid w:val="002A1031"/>
    <w:rsid w:val="002B5936"/>
    <w:rsid w:val="002D4FBA"/>
    <w:rsid w:val="002E1A0D"/>
    <w:rsid w:val="003144A2"/>
    <w:rsid w:val="00322FB0"/>
    <w:rsid w:val="00323389"/>
    <w:rsid w:val="00327207"/>
    <w:rsid w:val="003675F7"/>
    <w:rsid w:val="00384A76"/>
    <w:rsid w:val="003B0076"/>
    <w:rsid w:val="00444118"/>
    <w:rsid w:val="004461F2"/>
    <w:rsid w:val="00473A81"/>
    <w:rsid w:val="004A37CF"/>
    <w:rsid w:val="004C6448"/>
    <w:rsid w:val="004E6912"/>
    <w:rsid w:val="004F05DC"/>
    <w:rsid w:val="00570244"/>
    <w:rsid w:val="00582640"/>
    <w:rsid w:val="00693230"/>
    <w:rsid w:val="006A35BD"/>
    <w:rsid w:val="006C27FA"/>
    <w:rsid w:val="006D5133"/>
    <w:rsid w:val="007008CA"/>
    <w:rsid w:val="0072670D"/>
    <w:rsid w:val="00727C13"/>
    <w:rsid w:val="00786C5E"/>
    <w:rsid w:val="00796827"/>
    <w:rsid w:val="007C2A4A"/>
    <w:rsid w:val="007C771D"/>
    <w:rsid w:val="007E3590"/>
    <w:rsid w:val="007E5075"/>
    <w:rsid w:val="00825769"/>
    <w:rsid w:val="00837BDB"/>
    <w:rsid w:val="00855784"/>
    <w:rsid w:val="0086691C"/>
    <w:rsid w:val="008A5493"/>
    <w:rsid w:val="008B32A4"/>
    <w:rsid w:val="008C0C9F"/>
    <w:rsid w:val="008E397E"/>
    <w:rsid w:val="00933B7B"/>
    <w:rsid w:val="00961115"/>
    <w:rsid w:val="009668A4"/>
    <w:rsid w:val="0097494F"/>
    <w:rsid w:val="009942BD"/>
    <w:rsid w:val="009B6B76"/>
    <w:rsid w:val="009B6EA9"/>
    <w:rsid w:val="009C0177"/>
    <w:rsid w:val="009D5C86"/>
    <w:rsid w:val="009E7160"/>
    <w:rsid w:val="00A110CA"/>
    <w:rsid w:val="00A2576F"/>
    <w:rsid w:val="00A37583"/>
    <w:rsid w:val="00A45C32"/>
    <w:rsid w:val="00A567B5"/>
    <w:rsid w:val="00A668CC"/>
    <w:rsid w:val="00A822F9"/>
    <w:rsid w:val="00AC207D"/>
    <w:rsid w:val="00B144AE"/>
    <w:rsid w:val="00B15377"/>
    <w:rsid w:val="00B30076"/>
    <w:rsid w:val="00B7259D"/>
    <w:rsid w:val="00B73207"/>
    <w:rsid w:val="00BA3B72"/>
    <w:rsid w:val="00BB6354"/>
    <w:rsid w:val="00BC4126"/>
    <w:rsid w:val="00BD776D"/>
    <w:rsid w:val="00BF6CA7"/>
    <w:rsid w:val="00C01582"/>
    <w:rsid w:val="00CB312E"/>
    <w:rsid w:val="00D0753D"/>
    <w:rsid w:val="00D31DAE"/>
    <w:rsid w:val="00D51C5F"/>
    <w:rsid w:val="00D83E25"/>
    <w:rsid w:val="00DC5D02"/>
    <w:rsid w:val="00DE0138"/>
    <w:rsid w:val="00E13C44"/>
    <w:rsid w:val="00E14D3B"/>
    <w:rsid w:val="00E7422F"/>
    <w:rsid w:val="00EB4E82"/>
    <w:rsid w:val="00ED3B2A"/>
    <w:rsid w:val="00EF2FB9"/>
    <w:rsid w:val="00EF57D2"/>
    <w:rsid w:val="00F4290D"/>
    <w:rsid w:val="00F6597E"/>
    <w:rsid w:val="00F66062"/>
    <w:rsid w:val="00F66DC7"/>
    <w:rsid w:val="00F7659D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4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185D82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185D82"/>
    <w:rPr>
      <w:rFonts w:ascii="Segoe UI" w:hAnsi="Segoe UI"/>
      <w:sz w:val="18"/>
      <w:lang w:eastAsia="en-US"/>
    </w:rPr>
  </w:style>
  <w:style w:type="character" w:customStyle="1" w:styleId="a">
    <w:name w:val="Цветовое выделение"/>
    <w:uiPriority w:val="99"/>
    <w:rsid w:val="009B6B76"/>
    <w:rPr>
      <w:b/>
      <w:color w:val="000080"/>
      <w:sz w:val="20"/>
    </w:rPr>
  </w:style>
  <w:style w:type="character" w:styleId="Strong">
    <w:name w:val="Strong"/>
    <w:basedOn w:val="DefaultParagraphFont"/>
    <w:uiPriority w:val="99"/>
    <w:qFormat/>
    <w:rsid w:val="009B6B7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668A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B312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B3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12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3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12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zaevka-rm.ru" TargetMode="External"/><Relationship Id="rId4" Type="http://schemas.openxmlformats.org/officeDocument/2006/relationships/hyperlink" Target="garantf1://888352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423</Words>
  <Characters>2414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2</cp:revision>
  <cp:lastPrinted>2018-05-15T08:17:00Z</cp:lastPrinted>
  <dcterms:created xsi:type="dcterms:W3CDTF">2021-06-09T13:36:00Z</dcterms:created>
  <dcterms:modified xsi:type="dcterms:W3CDTF">2021-06-09T13:36:00Z</dcterms:modified>
</cp:coreProperties>
</file>