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57" w:rsidRPr="00E06B1C" w:rsidRDefault="00AC6F57" w:rsidP="006D049E">
      <w:pPr>
        <w:jc w:val="center"/>
        <w:rPr>
          <w:sz w:val="26"/>
          <w:szCs w:val="26"/>
        </w:rPr>
      </w:pPr>
      <w:r w:rsidRPr="00E06B1C">
        <w:rPr>
          <w:sz w:val="26"/>
          <w:szCs w:val="26"/>
        </w:rPr>
        <w:t>АДМИНИСТРАЦИЯ РУЗАЕВСКОГО</w:t>
      </w:r>
    </w:p>
    <w:p w:rsidR="00AC6F57" w:rsidRPr="00E06B1C" w:rsidRDefault="00AC6F57" w:rsidP="006D049E">
      <w:pPr>
        <w:ind w:left="-142"/>
        <w:jc w:val="center"/>
        <w:rPr>
          <w:sz w:val="26"/>
          <w:szCs w:val="26"/>
        </w:rPr>
      </w:pPr>
      <w:r w:rsidRPr="00E06B1C">
        <w:rPr>
          <w:sz w:val="26"/>
          <w:szCs w:val="26"/>
        </w:rPr>
        <w:t>МУНИЦИПАЛЬНОГО РАЙОНА</w:t>
      </w:r>
    </w:p>
    <w:p w:rsidR="00AC6F57" w:rsidRPr="00E06B1C" w:rsidRDefault="00AC6F57" w:rsidP="006D049E">
      <w:pPr>
        <w:jc w:val="center"/>
        <w:rPr>
          <w:sz w:val="26"/>
          <w:szCs w:val="26"/>
        </w:rPr>
      </w:pPr>
      <w:r w:rsidRPr="00E06B1C">
        <w:rPr>
          <w:sz w:val="26"/>
          <w:szCs w:val="26"/>
        </w:rPr>
        <w:t>РЕСПУБЛИКИ МОРДОВИЯ</w:t>
      </w:r>
    </w:p>
    <w:p w:rsidR="00AC6F57" w:rsidRPr="00E06B1C" w:rsidRDefault="00AC6F57" w:rsidP="006D049E">
      <w:pPr>
        <w:jc w:val="center"/>
        <w:rPr>
          <w:b/>
          <w:sz w:val="26"/>
          <w:szCs w:val="26"/>
        </w:rPr>
      </w:pPr>
    </w:p>
    <w:p w:rsidR="00AC6F57" w:rsidRPr="00E06B1C" w:rsidRDefault="00AC6F57" w:rsidP="006D049E">
      <w:pPr>
        <w:jc w:val="center"/>
        <w:rPr>
          <w:b/>
          <w:sz w:val="26"/>
          <w:szCs w:val="26"/>
        </w:rPr>
      </w:pPr>
      <w:r w:rsidRPr="00E06B1C">
        <w:rPr>
          <w:b/>
          <w:sz w:val="26"/>
          <w:szCs w:val="26"/>
        </w:rPr>
        <w:t>П О С Т А Н О В Л Е Н И Е</w:t>
      </w:r>
    </w:p>
    <w:p w:rsidR="00AC6F57" w:rsidRPr="00E06B1C" w:rsidRDefault="00AC6F57" w:rsidP="006D049E">
      <w:pPr>
        <w:jc w:val="center"/>
        <w:rPr>
          <w:b/>
          <w:sz w:val="26"/>
          <w:szCs w:val="26"/>
        </w:rPr>
      </w:pPr>
    </w:p>
    <w:p w:rsidR="00AC6F57" w:rsidRPr="00E06B1C" w:rsidRDefault="00AC6F57" w:rsidP="006D04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05.03.2021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     № 130</w:t>
      </w:r>
    </w:p>
    <w:p w:rsidR="00AC6F57" w:rsidRPr="00E06B1C" w:rsidRDefault="00AC6F57" w:rsidP="006D049E">
      <w:pPr>
        <w:jc w:val="center"/>
        <w:rPr>
          <w:sz w:val="26"/>
          <w:szCs w:val="26"/>
        </w:rPr>
      </w:pPr>
    </w:p>
    <w:p w:rsidR="00AC6F57" w:rsidRPr="00E06B1C" w:rsidRDefault="00AC6F57" w:rsidP="006D049E">
      <w:pPr>
        <w:jc w:val="center"/>
        <w:rPr>
          <w:sz w:val="26"/>
          <w:szCs w:val="26"/>
        </w:rPr>
      </w:pPr>
      <w:r w:rsidRPr="00E06B1C">
        <w:rPr>
          <w:sz w:val="26"/>
          <w:szCs w:val="26"/>
        </w:rPr>
        <w:t>г. Рузаевка</w:t>
      </w:r>
    </w:p>
    <w:p w:rsidR="00AC6F57" w:rsidRPr="00E06B1C" w:rsidRDefault="00AC6F57" w:rsidP="006D049E">
      <w:pPr>
        <w:jc w:val="center"/>
        <w:rPr>
          <w:sz w:val="26"/>
          <w:szCs w:val="26"/>
        </w:rPr>
      </w:pPr>
    </w:p>
    <w:p w:rsidR="00AC6F57" w:rsidRPr="00E06B1C" w:rsidRDefault="00AC6F57" w:rsidP="006D049E">
      <w:pPr>
        <w:jc w:val="center"/>
        <w:rPr>
          <w:b/>
          <w:sz w:val="26"/>
          <w:szCs w:val="26"/>
        </w:rPr>
      </w:pPr>
      <w:r w:rsidRPr="00E06B1C">
        <w:rPr>
          <w:b/>
          <w:sz w:val="26"/>
          <w:szCs w:val="26"/>
        </w:rPr>
        <w:t xml:space="preserve">О внесении изменений в муниципальную программу Рузаевского муниципального района </w:t>
      </w:r>
      <w:r>
        <w:rPr>
          <w:b/>
          <w:sz w:val="26"/>
          <w:szCs w:val="26"/>
        </w:rPr>
        <w:t>«Развитие сельского туризма на территории Рузаевского муниципального района Республики Мордовия</w:t>
      </w:r>
      <w:r w:rsidRPr="00E06B1C">
        <w:rPr>
          <w:b/>
          <w:sz w:val="26"/>
          <w:szCs w:val="26"/>
        </w:rPr>
        <w:t>» на 2020</w:t>
      </w:r>
      <w:r>
        <w:rPr>
          <w:b/>
          <w:sz w:val="26"/>
          <w:szCs w:val="26"/>
        </w:rPr>
        <w:t xml:space="preserve"> </w:t>
      </w:r>
      <w:r w:rsidRPr="00E06B1C">
        <w:rPr>
          <w:b/>
          <w:sz w:val="26"/>
          <w:szCs w:val="26"/>
        </w:rPr>
        <w:t>- 2023 год</w:t>
      </w:r>
      <w:r>
        <w:rPr>
          <w:b/>
          <w:sz w:val="26"/>
          <w:szCs w:val="26"/>
        </w:rPr>
        <w:t>ы, утвержденную постановлением А</w:t>
      </w:r>
      <w:r w:rsidRPr="00E06B1C">
        <w:rPr>
          <w:b/>
          <w:sz w:val="26"/>
          <w:szCs w:val="26"/>
        </w:rPr>
        <w:t>дминистрации Рузаевского муниципального района Республики Мор</w:t>
      </w:r>
      <w:r>
        <w:rPr>
          <w:b/>
          <w:sz w:val="26"/>
          <w:szCs w:val="26"/>
        </w:rPr>
        <w:t xml:space="preserve">довия от 11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6"/>
            <w:szCs w:val="26"/>
          </w:rPr>
          <w:t>2019 г</w:t>
        </w:r>
      </w:smartTag>
      <w:r>
        <w:rPr>
          <w:b/>
          <w:sz w:val="26"/>
          <w:szCs w:val="26"/>
        </w:rPr>
        <w:t>. № 757</w:t>
      </w:r>
    </w:p>
    <w:p w:rsidR="00AC6F57" w:rsidRPr="00E06B1C" w:rsidRDefault="00AC6F57" w:rsidP="006D049E">
      <w:pPr>
        <w:jc w:val="center"/>
        <w:rPr>
          <w:b/>
          <w:sz w:val="26"/>
          <w:szCs w:val="26"/>
        </w:rPr>
      </w:pPr>
    </w:p>
    <w:p w:rsidR="00AC6F57" w:rsidRDefault="00AC6F57" w:rsidP="006D049E">
      <w:pPr>
        <w:rPr>
          <w:sz w:val="26"/>
          <w:szCs w:val="26"/>
        </w:rPr>
      </w:pPr>
    </w:p>
    <w:p w:rsidR="00AC6F57" w:rsidRDefault="00AC6F57" w:rsidP="002F11C6">
      <w:pPr>
        <w:ind w:firstLine="708"/>
        <w:jc w:val="both"/>
        <w:rPr>
          <w:sz w:val="26"/>
          <w:szCs w:val="26"/>
        </w:rPr>
      </w:pPr>
      <w:r w:rsidRPr="00B204F9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Порядка разработки, реализации </w:t>
      </w:r>
      <w:r w:rsidRPr="00B204F9">
        <w:rPr>
          <w:sz w:val="26"/>
          <w:szCs w:val="26"/>
        </w:rPr>
        <w:t>и оценки эффективности муниципальных прог</w:t>
      </w:r>
      <w:r>
        <w:rPr>
          <w:sz w:val="26"/>
          <w:szCs w:val="26"/>
        </w:rPr>
        <w:t xml:space="preserve">рамм Рузаевского </w:t>
      </w:r>
      <w:r w:rsidRPr="00B204F9">
        <w:rPr>
          <w:sz w:val="26"/>
          <w:szCs w:val="26"/>
        </w:rPr>
        <w:t>муниципального района Республики Мордовия</w:t>
      </w:r>
      <w:r>
        <w:rPr>
          <w:sz w:val="26"/>
          <w:szCs w:val="26"/>
        </w:rPr>
        <w:t>, утвержденного постановлением А</w:t>
      </w:r>
      <w:r w:rsidRPr="00B204F9">
        <w:rPr>
          <w:sz w:val="26"/>
          <w:szCs w:val="26"/>
        </w:rPr>
        <w:t>дминистрации Рузаевского муниципального района от 30.12.2015 г. № 1868</w:t>
      </w:r>
    </w:p>
    <w:p w:rsidR="00AC6F57" w:rsidRDefault="00AC6F57" w:rsidP="002F11C6">
      <w:pPr>
        <w:ind w:firstLine="708"/>
        <w:jc w:val="both"/>
        <w:rPr>
          <w:sz w:val="26"/>
          <w:szCs w:val="26"/>
        </w:rPr>
      </w:pPr>
    </w:p>
    <w:p w:rsidR="00AC6F57" w:rsidRPr="00B204F9" w:rsidRDefault="00AC6F57" w:rsidP="002F11C6">
      <w:pPr>
        <w:ind w:firstLine="708"/>
        <w:jc w:val="both"/>
        <w:rPr>
          <w:sz w:val="26"/>
          <w:szCs w:val="26"/>
        </w:rPr>
      </w:pPr>
      <w:r w:rsidRPr="00B204F9">
        <w:rPr>
          <w:sz w:val="26"/>
          <w:szCs w:val="26"/>
        </w:rPr>
        <w:t>Администрация Рузаевского муниципального района Республики Мордовия</w:t>
      </w:r>
    </w:p>
    <w:p w:rsidR="00AC6F57" w:rsidRPr="00B204F9" w:rsidRDefault="00AC6F57" w:rsidP="002F11C6">
      <w:pPr>
        <w:jc w:val="both"/>
        <w:rPr>
          <w:sz w:val="26"/>
          <w:szCs w:val="26"/>
        </w:rPr>
      </w:pPr>
      <w:r w:rsidRPr="00B204F9">
        <w:rPr>
          <w:b/>
          <w:sz w:val="26"/>
          <w:szCs w:val="26"/>
        </w:rPr>
        <w:t>п о с т а н о в л я е т:</w:t>
      </w:r>
    </w:p>
    <w:p w:rsidR="00AC6F57" w:rsidRDefault="00AC6F57" w:rsidP="002F11C6">
      <w:pPr>
        <w:ind w:firstLine="708"/>
        <w:jc w:val="both"/>
        <w:rPr>
          <w:sz w:val="26"/>
          <w:szCs w:val="26"/>
        </w:rPr>
      </w:pPr>
      <w:r w:rsidRPr="00E06B1C">
        <w:rPr>
          <w:sz w:val="26"/>
          <w:szCs w:val="26"/>
        </w:rPr>
        <w:t>1. Внести изменения в муниципальную программу Рузаевского муниципального района «</w:t>
      </w:r>
      <w:r w:rsidRPr="00676338">
        <w:rPr>
          <w:sz w:val="26"/>
          <w:szCs w:val="26"/>
        </w:rPr>
        <w:t>Развитие сельского туризма на территории Рузаевского муниципального района Республики Мордовия</w:t>
      </w:r>
      <w:r w:rsidRPr="00E06B1C">
        <w:rPr>
          <w:sz w:val="26"/>
          <w:szCs w:val="26"/>
        </w:rPr>
        <w:t>» на 2020 - 2023 годы, утвержден</w:t>
      </w:r>
      <w:r>
        <w:rPr>
          <w:sz w:val="26"/>
          <w:szCs w:val="26"/>
        </w:rPr>
        <w:t>ную постановлением А</w:t>
      </w:r>
      <w:r w:rsidRPr="00E06B1C">
        <w:rPr>
          <w:sz w:val="26"/>
          <w:szCs w:val="26"/>
        </w:rPr>
        <w:t>дминистрации Рузаевского муниципального района Республики Мор</w:t>
      </w:r>
      <w:r>
        <w:rPr>
          <w:sz w:val="26"/>
          <w:szCs w:val="26"/>
        </w:rPr>
        <w:t xml:space="preserve">довия от 11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>
        <w:rPr>
          <w:sz w:val="26"/>
          <w:szCs w:val="26"/>
        </w:rPr>
        <w:t>. № 757</w:t>
      </w:r>
      <w:r w:rsidRPr="00E06B1C">
        <w:rPr>
          <w:sz w:val="26"/>
          <w:szCs w:val="26"/>
        </w:rPr>
        <w:t xml:space="preserve">, </w:t>
      </w:r>
      <w:r>
        <w:rPr>
          <w:sz w:val="26"/>
          <w:szCs w:val="26"/>
        </w:rPr>
        <w:t>следующего содержания:</w:t>
      </w:r>
    </w:p>
    <w:p w:rsidR="00AC6F57" w:rsidRDefault="00AC6F57" w:rsidP="002F11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hyperlink r:id="rId7" w:history="1">
        <w:r w:rsidRPr="006D049E">
          <w:rPr>
            <w:rStyle w:val="Hyperlink"/>
            <w:color w:val="auto"/>
            <w:sz w:val="26"/>
            <w:szCs w:val="26"/>
            <w:u w:val="none"/>
          </w:rPr>
          <w:t>паспорте</w:t>
        </w:r>
      </w:hyperlink>
      <w:r w:rsidRPr="00E06B1C">
        <w:rPr>
          <w:sz w:val="26"/>
          <w:szCs w:val="26"/>
        </w:rPr>
        <w:t xml:space="preserve"> муниципальной программы </w:t>
      </w:r>
      <w:hyperlink r:id="rId8" w:history="1">
        <w:r w:rsidRPr="006D049E">
          <w:rPr>
            <w:rStyle w:val="Hyperlink"/>
            <w:color w:val="auto"/>
            <w:sz w:val="26"/>
            <w:szCs w:val="26"/>
            <w:u w:val="none"/>
          </w:rPr>
          <w:t>строку</w:t>
        </w:r>
      </w:hyperlink>
      <w:r>
        <w:rPr>
          <w:sz w:val="26"/>
          <w:szCs w:val="26"/>
        </w:rPr>
        <w:t xml:space="preserve"> «Объемы бюджетных ассигнований муниципальной программы</w:t>
      </w:r>
      <w:r w:rsidRPr="00E06B1C">
        <w:rPr>
          <w:sz w:val="26"/>
          <w:szCs w:val="26"/>
        </w:rPr>
        <w:t>» изложить в следующей редакции:</w:t>
      </w:r>
    </w:p>
    <w:tbl>
      <w:tblPr>
        <w:tblpPr w:leftFromText="180" w:rightFromText="180" w:vertAnchor="text" w:horzAnchor="margin" w:tblpY="148"/>
        <w:tblW w:w="9601" w:type="dxa"/>
        <w:tblLayout w:type="fixed"/>
        <w:tblLook w:val="00A0"/>
      </w:tblPr>
      <w:tblGrid>
        <w:gridCol w:w="2699"/>
        <w:gridCol w:w="6902"/>
      </w:tblGrid>
      <w:tr w:rsidR="00AC6F57" w:rsidRPr="00960726" w:rsidTr="00FD431F">
        <w:trPr>
          <w:trHeight w:val="45"/>
        </w:trPr>
        <w:tc>
          <w:tcPr>
            <w:tcW w:w="2699" w:type="dxa"/>
          </w:tcPr>
          <w:p w:rsidR="00AC6F57" w:rsidRDefault="00AC6F57" w:rsidP="008B38C7">
            <w:pPr>
              <w:keepNext/>
              <w:keepLines/>
              <w:ind w:right="-80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230D72">
              <w:rPr>
                <w:b/>
                <w:sz w:val="26"/>
                <w:szCs w:val="26"/>
              </w:rPr>
              <w:t>Объемы бюджетных ассигнований  муниципальной программы:</w:t>
            </w:r>
          </w:p>
          <w:p w:rsidR="00AC6F57" w:rsidRPr="00230D72" w:rsidRDefault="00AC6F57" w:rsidP="00230D72">
            <w:pPr>
              <w:rPr>
                <w:sz w:val="26"/>
                <w:szCs w:val="26"/>
              </w:rPr>
            </w:pPr>
          </w:p>
          <w:p w:rsidR="00AC6F57" w:rsidRPr="00230D72" w:rsidRDefault="00AC6F57" w:rsidP="00230D72">
            <w:pPr>
              <w:rPr>
                <w:sz w:val="26"/>
                <w:szCs w:val="26"/>
              </w:rPr>
            </w:pPr>
          </w:p>
          <w:p w:rsidR="00AC6F57" w:rsidRPr="00230D72" w:rsidRDefault="00AC6F57" w:rsidP="00230D72">
            <w:pPr>
              <w:rPr>
                <w:sz w:val="26"/>
                <w:szCs w:val="26"/>
              </w:rPr>
            </w:pPr>
          </w:p>
          <w:p w:rsidR="00AC6F57" w:rsidRPr="00230D72" w:rsidRDefault="00AC6F57" w:rsidP="00230D72">
            <w:pPr>
              <w:rPr>
                <w:sz w:val="26"/>
                <w:szCs w:val="26"/>
              </w:rPr>
            </w:pPr>
          </w:p>
          <w:p w:rsidR="00AC6F57" w:rsidRPr="00230D72" w:rsidRDefault="00AC6F57" w:rsidP="00230D72">
            <w:pPr>
              <w:rPr>
                <w:sz w:val="26"/>
                <w:szCs w:val="26"/>
              </w:rPr>
            </w:pPr>
          </w:p>
          <w:p w:rsidR="00AC6F57" w:rsidRPr="00230D72" w:rsidRDefault="00AC6F57" w:rsidP="00230D72">
            <w:pPr>
              <w:rPr>
                <w:sz w:val="26"/>
                <w:szCs w:val="26"/>
              </w:rPr>
            </w:pPr>
          </w:p>
          <w:p w:rsidR="00AC6F57" w:rsidRPr="00230D72" w:rsidRDefault="00AC6F57" w:rsidP="00FD431F">
            <w:pPr>
              <w:rPr>
                <w:sz w:val="26"/>
                <w:szCs w:val="26"/>
              </w:rPr>
            </w:pPr>
          </w:p>
        </w:tc>
        <w:tc>
          <w:tcPr>
            <w:tcW w:w="6902" w:type="dxa"/>
          </w:tcPr>
          <w:p w:rsidR="00AC6F57" w:rsidRPr="00230D72" w:rsidRDefault="00AC6F57" w:rsidP="008B38C7">
            <w:pPr>
              <w:tabs>
                <w:tab w:val="left" w:pos="294"/>
              </w:tabs>
              <w:ind w:left="40" w:right="20"/>
              <w:jc w:val="both"/>
              <w:rPr>
                <w:sz w:val="26"/>
                <w:szCs w:val="26"/>
              </w:rPr>
            </w:pPr>
            <w:r w:rsidRPr="00230D72">
              <w:rPr>
                <w:sz w:val="26"/>
                <w:szCs w:val="26"/>
              </w:rPr>
              <w:t xml:space="preserve">Общий объем финансирования из средств бюджета Рузаевского муниципального района Республики Мордовия на реализацию муниципальной программы </w:t>
            </w:r>
            <w:r w:rsidRPr="00230D72">
              <w:rPr>
                <w:bCs/>
                <w:sz w:val="26"/>
                <w:szCs w:val="26"/>
              </w:rPr>
              <w:t>«</w:t>
            </w:r>
            <w:r w:rsidRPr="00230D72">
              <w:rPr>
                <w:sz w:val="26"/>
                <w:szCs w:val="26"/>
              </w:rPr>
              <w:t xml:space="preserve">Развитие сельского туризма на территории Рузаевского муниципального района Республики Мордовия на 2020 – 2023 годы» составляет </w:t>
            </w:r>
            <w:r>
              <w:rPr>
                <w:sz w:val="26"/>
                <w:szCs w:val="26"/>
              </w:rPr>
              <w:t>710</w:t>
            </w:r>
            <w:r w:rsidRPr="00230D72">
              <w:rPr>
                <w:sz w:val="26"/>
                <w:szCs w:val="26"/>
              </w:rPr>
              <w:t>,0 тыс. руб., в том числе по годам:</w:t>
            </w:r>
          </w:p>
          <w:p w:rsidR="00AC6F57" w:rsidRPr="00230D72" w:rsidRDefault="00AC6F57" w:rsidP="008B38C7">
            <w:pPr>
              <w:shd w:val="clear" w:color="auto" w:fill="FFFFFF"/>
              <w:tabs>
                <w:tab w:val="left" w:pos="294"/>
              </w:tabs>
              <w:ind w:left="40" w:right="20"/>
              <w:jc w:val="both"/>
              <w:rPr>
                <w:sz w:val="26"/>
                <w:szCs w:val="26"/>
              </w:rPr>
            </w:pPr>
            <w:r w:rsidRPr="00230D72">
              <w:rPr>
                <w:sz w:val="26"/>
                <w:szCs w:val="26"/>
              </w:rPr>
              <w:t>в 2020 году – 70,00 тыс. рублей;</w:t>
            </w:r>
          </w:p>
          <w:p w:rsidR="00AC6F57" w:rsidRPr="00230D72" w:rsidRDefault="00AC6F57" w:rsidP="008B38C7">
            <w:pPr>
              <w:tabs>
                <w:tab w:val="left" w:pos="294"/>
              </w:tabs>
              <w:ind w:left="40" w:right="20"/>
              <w:jc w:val="both"/>
              <w:rPr>
                <w:sz w:val="26"/>
                <w:szCs w:val="26"/>
              </w:rPr>
            </w:pPr>
            <w:r w:rsidRPr="00230D72">
              <w:rPr>
                <w:sz w:val="26"/>
                <w:szCs w:val="26"/>
              </w:rPr>
              <w:t>в 2021</w:t>
            </w:r>
            <w:r>
              <w:rPr>
                <w:sz w:val="26"/>
                <w:szCs w:val="26"/>
              </w:rPr>
              <w:t xml:space="preserve"> году – 500</w:t>
            </w:r>
            <w:r w:rsidRPr="00230D72">
              <w:rPr>
                <w:sz w:val="26"/>
                <w:szCs w:val="26"/>
              </w:rPr>
              <w:t>,00 тыс. рублей;</w:t>
            </w:r>
          </w:p>
          <w:p w:rsidR="00AC6F57" w:rsidRPr="00230D72" w:rsidRDefault="00AC6F57" w:rsidP="008B38C7">
            <w:pPr>
              <w:tabs>
                <w:tab w:val="left" w:pos="294"/>
              </w:tabs>
              <w:ind w:left="40" w:right="20"/>
              <w:jc w:val="both"/>
              <w:rPr>
                <w:sz w:val="26"/>
                <w:szCs w:val="26"/>
              </w:rPr>
            </w:pPr>
            <w:r w:rsidRPr="00230D72">
              <w:rPr>
                <w:sz w:val="26"/>
                <w:szCs w:val="26"/>
              </w:rPr>
              <w:t>в 2022 году – 70,00 тыс. рублей;</w:t>
            </w:r>
          </w:p>
          <w:p w:rsidR="00AC6F57" w:rsidRPr="00230D72" w:rsidRDefault="00AC6F57" w:rsidP="00230D72">
            <w:pPr>
              <w:shd w:val="clear" w:color="auto" w:fill="FFFFFF"/>
              <w:tabs>
                <w:tab w:val="left" w:pos="294"/>
              </w:tabs>
              <w:ind w:righ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30D72">
              <w:rPr>
                <w:sz w:val="26"/>
                <w:szCs w:val="26"/>
              </w:rPr>
              <w:t>в 2023 году – 70,00 тыс. рублей.</w:t>
            </w:r>
            <w:r>
              <w:rPr>
                <w:sz w:val="26"/>
                <w:szCs w:val="26"/>
              </w:rPr>
              <w:t>»;</w:t>
            </w:r>
          </w:p>
        </w:tc>
      </w:tr>
    </w:tbl>
    <w:p w:rsidR="00AC6F57" w:rsidRPr="00E06B1C" w:rsidRDefault="00AC6F57" w:rsidP="00FD431F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E06B1C">
        <w:rPr>
          <w:sz w:val="26"/>
          <w:szCs w:val="26"/>
        </w:rPr>
        <w:t>Абзац</w:t>
      </w:r>
      <w:r>
        <w:rPr>
          <w:sz w:val="26"/>
          <w:szCs w:val="26"/>
        </w:rPr>
        <w:t>ы</w:t>
      </w:r>
      <w:r w:rsidRPr="00E06B1C">
        <w:rPr>
          <w:sz w:val="26"/>
          <w:szCs w:val="26"/>
        </w:rPr>
        <w:t xml:space="preserve"> 1</w:t>
      </w:r>
      <w:r>
        <w:rPr>
          <w:sz w:val="26"/>
          <w:szCs w:val="26"/>
        </w:rPr>
        <w:t>, 2</w:t>
      </w:r>
      <w:r w:rsidRPr="00E06B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6 </w:t>
      </w:r>
      <w:hyperlink r:id="rId9" w:history="1">
        <w:r>
          <w:rPr>
            <w:rStyle w:val="Hyperlink"/>
            <w:color w:val="auto"/>
            <w:sz w:val="26"/>
            <w:szCs w:val="26"/>
            <w:u w:val="none"/>
          </w:rPr>
          <w:t>р</w:t>
        </w:r>
        <w:r w:rsidRPr="006D049E">
          <w:rPr>
            <w:rStyle w:val="Hyperlink"/>
            <w:color w:val="auto"/>
            <w:sz w:val="26"/>
            <w:szCs w:val="26"/>
            <w:u w:val="none"/>
          </w:rPr>
          <w:t>аздела</w:t>
        </w:r>
      </w:hyperlink>
      <w:r>
        <w:t xml:space="preserve"> 4</w:t>
      </w:r>
      <w:r w:rsidRPr="00E06B1C">
        <w:rPr>
          <w:sz w:val="26"/>
          <w:szCs w:val="26"/>
        </w:rPr>
        <w:t xml:space="preserve"> изложить в следующей редакции:</w:t>
      </w:r>
    </w:p>
    <w:p w:rsidR="00AC6F57" w:rsidRPr="00FD431F" w:rsidRDefault="00AC6F57" w:rsidP="00FD431F">
      <w:pPr>
        <w:ind w:left="142" w:firstLine="567"/>
        <w:rPr>
          <w:sz w:val="26"/>
          <w:szCs w:val="26"/>
        </w:rPr>
      </w:pPr>
      <w:r w:rsidRPr="00FD431F">
        <w:rPr>
          <w:sz w:val="26"/>
          <w:szCs w:val="26"/>
        </w:rPr>
        <w:t xml:space="preserve">«Объем финансового обеспечения реализации муниципальной программы составляет: 2 </w:t>
      </w:r>
      <w:r>
        <w:rPr>
          <w:sz w:val="26"/>
          <w:szCs w:val="26"/>
        </w:rPr>
        <w:t>710</w:t>
      </w:r>
      <w:r w:rsidRPr="00FD431F">
        <w:rPr>
          <w:sz w:val="26"/>
          <w:szCs w:val="26"/>
        </w:rPr>
        <w:t>,0 тыс. рублей.</w:t>
      </w:r>
    </w:p>
    <w:p w:rsidR="00AC6F57" w:rsidRPr="00FD431F" w:rsidRDefault="00AC6F57" w:rsidP="00FD431F">
      <w:pPr>
        <w:ind w:left="142" w:firstLine="578"/>
        <w:jc w:val="both"/>
        <w:rPr>
          <w:sz w:val="26"/>
          <w:szCs w:val="26"/>
        </w:rPr>
      </w:pPr>
    </w:p>
    <w:p w:rsidR="00AC6F57" w:rsidRPr="00FD431F" w:rsidRDefault="00AC6F57" w:rsidP="00FD431F">
      <w:pPr>
        <w:ind w:left="142" w:firstLine="578"/>
        <w:jc w:val="both"/>
        <w:rPr>
          <w:sz w:val="26"/>
          <w:szCs w:val="26"/>
        </w:rPr>
      </w:pPr>
      <w:r w:rsidRPr="00FD431F">
        <w:rPr>
          <w:sz w:val="26"/>
          <w:szCs w:val="26"/>
        </w:rPr>
        <w:t xml:space="preserve">Из них </w:t>
      </w:r>
      <w:r>
        <w:rPr>
          <w:sz w:val="26"/>
          <w:szCs w:val="26"/>
        </w:rPr>
        <w:t>710</w:t>
      </w:r>
      <w:r w:rsidRPr="00FD431F">
        <w:rPr>
          <w:sz w:val="26"/>
          <w:szCs w:val="26"/>
        </w:rPr>
        <w:t xml:space="preserve">,0 тыс. руб. из бюджета Рузаевского муниципального района, в том числе по годам: </w:t>
      </w:r>
    </w:p>
    <w:p w:rsidR="00AC6F57" w:rsidRPr="00FD431F" w:rsidRDefault="00AC6F57" w:rsidP="00FD431F">
      <w:pPr>
        <w:ind w:left="709"/>
        <w:rPr>
          <w:sz w:val="26"/>
          <w:szCs w:val="26"/>
        </w:rPr>
      </w:pPr>
      <w:r w:rsidRPr="00FD431F">
        <w:rPr>
          <w:sz w:val="26"/>
          <w:szCs w:val="26"/>
        </w:rPr>
        <w:t>в 2020 году – 70,0 тыс. рублей;</w:t>
      </w:r>
    </w:p>
    <w:p w:rsidR="00AC6F57" w:rsidRPr="00FD431F" w:rsidRDefault="00AC6F57" w:rsidP="00FD431F">
      <w:pPr>
        <w:ind w:left="709"/>
        <w:rPr>
          <w:sz w:val="26"/>
          <w:szCs w:val="26"/>
        </w:rPr>
      </w:pPr>
      <w:r w:rsidRPr="00FD431F">
        <w:rPr>
          <w:sz w:val="26"/>
          <w:szCs w:val="26"/>
        </w:rPr>
        <w:t>в 2021</w:t>
      </w:r>
      <w:r>
        <w:rPr>
          <w:sz w:val="26"/>
          <w:szCs w:val="26"/>
        </w:rPr>
        <w:t xml:space="preserve"> году – 500,0 тыс. рублей;</w:t>
      </w:r>
      <w:r w:rsidRPr="00FD431F">
        <w:rPr>
          <w:sz w:val="26"/>
          <w:szCs w:val="26"/>
        </w:rPr>
        <w:t xml:space="preserve"> </w:t>
      </w:r>
    </w:p>
    <w:p w:rsidR="00AC6F57" w:rsidRPr="00FD431F" w:rsidRDefault="00AC6F57" w:rsidP="00FD431F">
      <w:pPr>
        <w:ind w:left="709"/>
        <w:rPr>
          <w:sz w:val="26"/>
          <w:szCs w:val="26"/>
        </w:rPr>
      </w:pPr>
      <w:r w:rsidRPr="00FD431F">
        <w:rPr>
          <w:sz w:val="26"/>
          <w:szCs w:val="26"/>
        </w:rPr>
        <w:t>в 2022 году – 70,0 тыс. рублей;</w:t>
      </w:r>
    </w:p>
    <w:p w:rsidR="00AC6F57" w:rsidRPr="00E06B1C" w:rsidRDefault="00AC6F57" w:rsidP="00FD431F">
      <w:pPr>
        <w:ind w:left="709"/>
        <w:rPr>
          <w:sz w:val="26"/>
          <w:szCs w:val="26"/>
        </w:rPr>
      </w:pPr>
      <w:r w:rsidRPr="00FD431F">
        <w:rPr>
          <w:sz w:val="26"/>
          <w:szCs w:val="26"/>
        </w:rPr>
        <w:t>в 20</w:t>
      </w:r>
      <w:r>
        <w:rPr>
          <w:sz w:val="26"/>
          <w:szCs w:val="26"/>
        </w:rPr>
        <w:t>23 году – 70,0 тыс. рублей.»</w:t>
      </w:r>
    </w:p>
    <w:p w:rsidR="00AC6F57" w:rsidRPr="00E06B1C" w:rsidRDefault="00AC6F57" w:rsidP="00FD431F">
      <w:pPr>
        <w:ind w:firstLine="540"/>
        <w:jc w:val="both"/>
        <w:rPr>
          <w:sz w:val="26"/>
          <w:szCs w:val="26"/>
        </w:rPr>
      </w:pPr>
      <w:bookmarkStart w:id="0" w:name="sub_13"/>
      <w:r w:rsidRPr="00E06B1C">
        <w:rPr>
          <w:sz w:val="26"/>
          <w:szCs w:val="26"/>
        </w:rPr>
        <w:t xml:space="preserve">1.3. </w:t>
      </w:r>
      <w:hyperlink r:id="rId10" w:history="1">
        <w:r w:rsidRPr="006D049E">
          <w:rPr>
            <w:rStyle w:val="Hyperlink"/>
            <w:color w:val="auto"/>
            <w:sz w:val="26"/>
            <w:szCs w:val="26"/>
            <w:u w:val="none"/>
          </w:rPr>
          <w:t>Приложение 2</w:t>
        </w:r>
      </w:hyperlink>
      <w:r w:rsidRPr="00E06B1C">
        <w:rPr>
          <w:sz w:val="26"/>
          <w:szCs w:val="26"/>
        </w:rPr>
        <w:t xml:space="preserve"> к муниципальной программе изложить в редакции согласно </w:t>
      </w:r>
      <w:hyperlink r:id="rId11" w:anchor="sub_1000" w:history="1">
        <w:r>
          <w:rPr>
            <w:rStyle w:val="Hyperlink"/>
            <w:color w:val="auto"/>
            <w:sz w:val="26"/>
            <w:szCs w:val="26"/>
            <w:u w:val="none"/>
          </w:rPr>
          <w:t>п</w:t>
        </w:r>
        <w:r w:rsidRPr="006D049E">
          <w:rPr>
            <w:rStyle w:val="Hyperlink"/>
            <w:color w:val="auto"/>
            <w:sz w:val="26"/>
            <w:szCs w:val="26"/>
            <w:u w:val="none"/>
          </w:rPr>
          <w:t>риложению</w:t>
        </w:r>
      </w:hyperlink>
      <w:r w:rsidRPr="00E06B1C">
        <w:rPr>
          <w:sz w:val="26"/>
          <w:szCs w:val="26"/>
        </w:rPr>
        <w:t xml:space="preserve"> 1 к настоящему постановлению.</w:t>
      </w:r>
      <w:bookmarkEnd w:id="0"/>
    </w:p>
    <w:p w:rsidR="00AC6F57" w:rsidRPr="00E06B1C" w:rsidRDefault="00AC6F57" w:rsidP="00FD431F">
      <w:pPr>
        <w:ind w:firstLine="540"/>
        <w:jc w:val="both"/>
        <w:rPr>
          <w:sz w:val="26"/>
          <w:szCs w:val="26"/>
        </w:rPr>
      </w:pPr>
      <w:bookmarkStart w:id="1" w:name="sub_2"/>
      <w:r w:rsidRPr="00E06B1C">
        <w:rPr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E06B1C">
        <w:rPr>
          <w:sz w:val="26"/>
          <w:szCs w:val="26"/>
        </w:rPr>
        <w:t xml:space="preserve">его официального опубликования на официальном сайте органов местного самоуправления Рузаевского муниципального района в сети "Интернет" по адресу: </w:t>
      </w:r>
      <w:hyperlink r:id="rId12" w:history="1">
        <w:r w:rsidRPr="006D049E">
          <w:rPr>
            <w:rStyle w:val="Hyperlink"/>
            <w:color w:val="auto"/>
            <w:sz w:val="26"/>
            <w:szCs w:val="26"/>
            <w:u w:val="none"/>
          </w:rPr>
          <w:t>www.ruzaevka-rm.ru</w:t>
        </w:r>
      </w:hyperlink>
      <w:r w:rsidRPr="00E06B1C">
        <w:rPr>
          <w:sz w:val="26"/>
          <w:szCs w:val="26"/>
        </w:rPr>
        <w:t xml:space="preserve"> и подлежит размещению в закрытой части </w:t>
      </w:r>
      <w:hyperlink r:id="rId13" w:history="1">
        <w:r w:rsidRPr="006D049E">
          <w:rPr>
            <w:rStyle w:val="Hyperlink"/>
            <w:color w:val="auto"/>
            <w:sz w:val="26"/>
            <w:szCs w:val="26"/>
            <w:u w:val="none"/>
          </w:rPr>
          <w:t>портала</w:t>
        </w:r>
      </w:hyperlink>
      <w:r w:rsidRPr="00E06B1C">
        <w:rPr>
          <w:sz w:val="26"/>
          <w:szCs w:val="26"/>
        </w:rPr>
        <w:t xml:space="preserve"> государственной автоматизированной системы "Управление".</w:t>
      </w:r>
      <w:bookmarkEnd w:id="1"/>
    </w:p>
    <w:p w:rsidR="00AC6F57" w:rsidRDefault="00AC6F57" w:rsidP="00FD431F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AC6F57" w:rsidRPr="00E06B1C" w:rsidRDefault="00AC6F57" w:rsidP="00FD431F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AC6F57" w:rsidRPr="00E06B1C" w:rsidRDefault="00AC6F57" w:rsidP="00FD431F">
      <w:pPr>
        <w:contextualSpacing/>
        <w:rPr>
          <w:sz w:val="26"/>
          <w:szCs w:val="26"/>
        </w:rPr>
      </w:pPr>
      <w:r w:rsidRPr="00E06B1C">
        <w:rPr>
          <w:sz w:val="26"/>
          <w:szCs w:val="26"/>
        </w:rPr>
        <w:t xml:space="preserve">Глава Рузаевского </w:t>
      </w:r>
    </w:p>
    <w:p w:rsidR="00AC6F57" w:rsidRPr="00E06B1C" w:rsidRDefault="00AC6F57" w:rsidP="00FD431F">
      <w:pPr>
        <w:contextualSpacing/>
        <w:rPr>
          <w:sz w:val="26"/>
          <w:szCs w:val="26"/>
        </w:rPr>
      </w:pPr>
      <w:r w:rsidRPr="00E06B1C">
        <w:rPr>
          <w:sz w:val="26"/>
          <w:szCs w:val="26"/>
        </w:rPr>
        <w:t>муниципального района</w:t>
      </w:r>
    </w:p>
    <w:p w:rsidR="00AC6F57" w:rsidRDefault="00AC6F57" w:rsidP="00FD431F">
      <w:pPr>
        <w:widowControl w:val="0"/>
        <w:rPr>
          <w:b/>
          <w:bCs/>
          <w:spacing w:val="-4"/>
          <w:sz w:val="28"/>
          <w:szCs w:val="28"/>
        </w:rPr>
      </w:pPr>
      <w:r w:rsidRPr="00E06B1C">
        <w:rPr>
          <w:sz w:val="26"/>
          <w:szCs w:val="26"/>
        </w:rPr>
        <w:t>Республики Мордовия</w:t>
      </w:r>
      <w:r w:rsidRPr="00E06B1C">
        <w:rPr>
          <w:sz w:val="26"/>
          <w:szCs w:val="26"/>
        </w:rPr>
        <w:tab/>
      </w:r>
      <w:r w:rsidRPr="00E06B1C">
        <w:rPr>
          <w:sz w:val="26"/>
          <w:szCs w:val="26"/>
        </w:rPr>
        <w:tab/>
      </w:r>
      <w:r w:rsidRPr="00E06B1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</w:t>
      </w:r>
      <w:r w:rsidRPr="00E06B1C">
        <w:rPr>
          <w:sz w:val="26"/>
          <w:szCs w:val="26"/>
        </w:rPr>
        <w:t>А.И. Сайгачев</w:t>
      </w: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6D049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</w:p>
    <w:p w:rsidR="00AC6F57" w:rsidRDefault="00AC6F57" w:rsidP="00D31D16">
      <w:pPr>
        <w:jc w:val="right"/>
        <w:sectPr w:rsidR="00AC6F57" w:rsidSect="006D049E">
          <w:headerReference w:type="even" r:id="rId14"/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6F57" w:rsidRPr="00E06B1C" w:rsidRDefault="00AC6F57" w:rsidP="00D8522C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Приложение</w:t>
      </w:r>
      <w:r w:rsidRPr="00E06B1C">
        <w:rPr>
          <w:bCs/>
          <w:spacing w:val="-4"/>
          <w:sz w:val="26"/>
          <w:szCs w:val="26"/>
        </w:rPr>
        <w:t xml:space="preserve"> </w:t>
      </w:r>
    </w:p>
    <w:p w:rsidR="00AC6F57" w:rsidRDefault="00AC6F57" w:rsidP="00D8522C">
      <w:pPr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к постановлению А</w:t>
      </w:r>
      <w:r w:rsidRPr="00E06B1C">
        <w:rPr>
          <w:bCs/>
          <w:spacing w:val="-4"/>
          <w:sz w:val="26"/>
          <w:szCs w:val="26"/>
        </w:rPr>
        <w:t xml:space="preserve">дминистрации </w:t>
      </w:r>
      <w:r w:rsidRPr="00E06B1C">
        <w:rPr>
          <w:bCs/>
          <w:spacing w:val="-4"/>
          <w:sz w:val="26"/>
          <w:szCs w:val="26"/>
        </w:rPr>
        <w:br/>
        <w:t>Рузаевского муниципального района</w:t>
      </w:r>
    </w:p>
    <w:p w:rsidR="00AC6F57" w:rsidRPr="00E06B1C" w:rsidRDefault="00AC6F57" w:rsidP="00D8522C">
      <w:pPr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Республики Мордовия</w:t>
      </w:r>
    </w:p>
    <w:p w:rsidR="00AC6F57" w:rsidRPr="00E06B1C" w:rsidRDefault="00AC6F57" w:rsidP="00D8522C">
      <w:pPr>
        <w:jc w:val="right"/>
        <w:rPr>
          <w:bCs/>
          <w:spacing w:val="-4"/>
          <w:sz w:val="26"/>
          <w:szCs w:val="26"/>
        </w:rPr>
      </w:pPr>
    </w:p>
    <w:p w:rsidR="00AC6F57" w:rsidRPr="00E06B1C" w:rsidRDefault="00AC6F57" w:rsidP="00D8522C">
      <w:pPr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от 05.03.2021 г.  № 130</w:t>
      </w:r>
    </w:p>
    <w:p w:rsidR="00AC6F57" w:rsidRDefault="00AC6F57" w:rsidP="00D8522C">
      <w:pPr>
        <w:jc w:val="center"/>
        <w:rPr>
          <w:b/>
          <w:bCs/>
          <w:sz w:val="28"/>
          <w:szCs w:val="28"/>
        </w:rPr>
      </w:pPr>
    </w:p>
    <w:p w:rsidR="00AC6F57" w:rsidRDefault="00AC6F57" w:rsidP="00676338">
      <w:pPr>
        <w:ind w:left="9214"/>
        <w:jc w:val="right"/>
        <w:rPr>
          <w:b/>
          <w:bCs/>
        </w:rPr>
      </w:pPr>
    </w:p>
    <w:p w:rsidR="00AC6F57" w:rsidRPr="005F3C11" w:rsidRDefault="00AC6F57" w:rsidP="00676338">
      <w:pPr>
        <w:ind w:left="9214"/>
        <w:jc w:val="right"/>
        <w:rPr>
          <w:b/>
          <w:bCs/>
        </w:rPr>
      </w:pPr>
      <w:r>
        <w:rPr>
          <w:b/>
          <w:bCs/>
        </w:rPr>
        <w:t>«</w:t>
      </w:r>
      <w:r w:rsidRPr="005F3C11">
        <w:rPr>
          <w:b/>
          <w:bCs/>
        </w:rPr>
        <w:t>Приложение 2</w:t>
      </w:r>
    </w:p>
    <w:p w:rsidR="00AC6F57" w:rsidRPr="005F3C11" w:rsidRDefault="00AC6F57" w:rsidP="00676338">
      <w:pPr>
        <w:widowControl w:val="0"/>
        <w:ind w:left="9214"/>
        <w:jc w:val="right"/>
      </w:pPr>
      <w:r w:rsidRPr="005F3C11">
        <w:t>к муниципальной программе</w:t>
      </w:r>
    </w:p>
    <w:p w:rsidR="00AC6F57" w:rsidRPr="005F3C11" w:rsidRDefault="00AC6F57" w:rsidP="00676338">
      <w:pPr>
        <w:widowControl w:val="0"/>
        <w:ind w:left="9214"/>
        <w:jc w:val="right"/>
      </w:pPr>
      <w:r w:rsidRPr="005F3C11">
        <w:t>Рузаевского муниципального района</w:t>
      </w:r>
    </w:p>
    <w:p w:rsidR="00AC6F57" w:rsidRPr="005F3C11" w:rsidRDefault="00AC6F57" w:rsidP="00676338">
      <w:pPr>
        <w:ind w:left="9214"/>
        <w:jc w:val="right"/>
      </w:pPr>
      <w:r w:rsidRPr="005F3C11">
        <w:t>«Развитие сельского туризма на территории</w:t>
      </w:r>
    </w:p>
    <w:p w:rsidR="00AC6F57" w:rsidRPr="005F3C11" w:rsidRDefault="00AC6F57" w:rsidP="00676338">
      <w:pPr>
        <w:ind w:left="9214"/>
        <w:jc w:val="right"/>
      </w:pPr>
      <w:r w:rsidRPr="005F3C11">
        <w:t>Рузаевского муниципального района</w:t>
      </w:r>
    </w:p>
    <w:p w:rsidR="00AC6F57" w:rsidRPr="005F3C11" w:rsidRDefault="00AC6F57" w:rsidP="00676338">
      <w:pPr>
        <w:ind w:left="9214"/>
        <w:jc w:val="right"/>
      </w:pPr>
      <w:r>
        <w:t>Республики Мордовия на 2020</w:t>
      </w:r>
      <w:r w:rsidRPr="005F3C11">
        <w:t>-202</w:t>
      </w:r>
      <w:r>
        <w:t>3</w:t>
      </w:r>
      <w:r w:rsidRPr="005F3C11">
        <w:t xml:space="preserve"> годы</w:t>
      </w:r>
      <w:r>
        <w:t>»</w:t>
      </w:r>
    </w:p>
    <w:p w:rsidR="00AC6F57" w:rsidRPr="005F3C11" w:rsidRDefault="00AC6F57" w:rsidP="00676338">
      <w:pPr>
        <w:jc w:val="right"/>
        <w:rPr>
          <w:bCs/>
        </w:rPr>
      </w:pPr>
    </w:p>
    <w:p w:rsidR="00AC6F57" w:rsidRPr="005F3C11" w:rsidRDefault="00AC6F57" w:rsidP="00676338">
      <w:pPr>
        <w:jc w:val="right"/>
        <w:rPr>
          <w:b/>
        </w:rPr>
      </w:pPr>
    </w:p>
    <w:p w:rsidR="00AC6F57" w:rsidRDefault="00AC6F57" w:rsidP="00676338">
      <w:pPr>
        <w:jc w:val="center"/>
        <w:rPr>
          <w:b/>
          <w:sz w:val="28"/>
        </w:rPr>
      </w:pPr>
    </w:p>
    <w:p w:rsidR="00AC6F57" w:rsidRPr="00344071" w:rsidRDefault="00AC6F57" w:rsidP="00676338">
      <w:pPr>
        <w:jc w:val="center"/>
        <w:rPr>
          <w:b/>
          <w:sz w:val="28"/>
        </w:rPr>
      </w:pPr>
      <w:r w:rsidRPr="00344071">
        <w:rPr>
          <w:b/>
          <w:sz w:val="28"/>
        </w:rPr>
        <w:t xml:space="preserve">Перечень мероприятий </w:t>
      </w:r>
    </w:p>
    <w:p w:rsidR="00AC6F57" w:rsidRPr="00344071" w:rsidRDefault="00AC6F57" w:rsidP="00676338">
      <w:pPr>
        <w:jc w:val="center"/>
        <w:rPr>
          <w:b/>
          <w:sz w:val="28"/>
        </w:rPr>
      </w:pPr>
      <w:r>
        <w:rPr>
          <w:b/>
          <w:sz w:val="28"/>
        </w:rPr>
        <w:t>муниципальной п</w:t>
      </w:r>
      <w:r w:rsidRPr="00344071">
        <w:rPr>
          <w:b/>
          <w:sz w:val="28"/>
        </w:rPr>
        <w:t>рограммы Рузаевского муниципального райо</w:t>
      </w:r>
      <w:r>
        <w:rPr>
          <w:b/>
          <w:sz w:val="28"/>
        </w:rPr>
        <w:t>на «Развитие сельского туризма на территории Рузаевского</w:t>
      </w:r>
      <w:r w:rsidRPr="00344071">
        <w:rPr>
          <w:b/>
          <w:sz w:val="28"/>
        </w:rPr>
        <w:t xml:space="preserve"> муниципально</w:t>
      </w:r>
      <w:r>
        <w:rPr>
          <w:b/>
          <w:sz w:val="28"/>
        </w:rPr>
        <w:t>го района Республики Мордовия на 2020</w:t>
      </w:r>
      <w:r w:rsidRPr="00344071">
        <w:rPr>
          <w:b/>
          <w:sz w:val="28"/>
        </w:rPr>
        <w:t>-202</w:t>
      </w:r>
      <w:r>
        <w:rPr>
          <w:b/>
          <w:sz w:val="28"/>
        </w:rPr>
        <w:t>3</w:t>
      </w:r>
      <w:r w:rsidRPr="00344071">
        <w:rPr>
          <w:b/>
          <w:sz w:val="28"/>
        </w:rPr>
        <w:t xml:space="preserve"> годы</w:t>
      </w:r>
      <w:r>
        <w:rPr>
          <w:b/>
          <w:sz w:val="28"/>
        </w:rPr>
        <w:t>»</w:t>
      </w:r>
    </w:p>
    <w:p w:rsidR="00AC6F57" w:rsidRPr="00344071" w:rsidRDefault="00AC6F57" w:rsidP="00676338">
      <w:pPr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134"/>
        <w:gridCol w:w="1985"/>
        <w:gridCol w:w="1417"/>
        <w:gridCol w:w="1276"/>
        <w:gridCol w:w="1417"/>
        <w:gridCol w:w="1701"/>
        <w:gridCol w:w="1276"/>
        <w:gridCol w:w="1559"/>
      </w:tblGrid>
      <w:tr w:rsidR="00AC6F57" w:rsidRPr="00417C05" w:rsidTr="00AD7B87">
        <w:trPr>
          <w:trHeight w:val="20"/>
          <w:tblHeader/>
        </w:trPr>
        <w:tc>
          <w:tcPr>
            <w:tcW w:w="534" w:type="dxa"/>
            <w:vMerge w:val="restart"/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  <w:r w:rsidRPr="00344071">
              <w:t>№</w:t>
            </w:r>
          </w:p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4071">
              <w:t>п/п</w:t>
            </w:r>
          </w:p>
        </w:tc>
        <w:tc>
          <w:tcPr>
            <w:tcW w:w="3118" w:type="dxa"/>
            <w:vMerge w:val="restart"/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  <w:r w:rsidRPr="00344071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  <w:r w:rsidRPr="00344071">
              <w:t xml:space="preserve">Срок </w:t>
            </w:r>
          </w:p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  <w:r w:rsidRPr="00344071">
              <w:t>исполнения</w:t>
            </w:r>
          </w:p>
        </w:tc>
        <w:tc>
          <w:tcPr>
            <w:tcW w:w="1985" w:type="dxa"/>
            <w:vMerge w:val="restart"/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  <w:r w:rsidRPr="00344071">
              <w:t>Ответственные исполнители</w:t>
            </w:r>
          </w:p>
        </w:tc>
        <w:tc>
          <w:tcPr>
            <w:tcW w:w="1417" w:type="dxa"/>
            <w:vMerge w:val="restart"/>
          </w:tcPr>
          <w:p w:rsidR="00AC6F57" w:rsidRPr="00344071" w:rsidRDefault="00AC6F57" w:rsidP="00AD7B87">
            <w:pPr>
              <w:jc w:val="center"/>
            </w:pPr>
            <w:r w:rsidRPr="00344071">
              <w:t>Источник финансирования</w:t>
            </w:r>
          </w:p>
        </w:tc>
        <w:tc>
          <w:tcPr>
            <w:tcW w:w="7229" w:type="dxa"/>
            <w:gridSpan w:val="5"/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  <w:r w:rsidRPr="00344071">
              <w:t>Планируемый объем финансирования,</w:t>
            </w:r>
          </w:p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  <w:r w:rsidRPr="00344071">
              <w:t>тыс. рублей</w:t>
            </w:r>
          </w:p>
        </w:tc>
      </w:tr>
      <w:tr w:rsidR="00AC6F57" w:rsidRPr="00417C05" w:rsidTr="00AD7B87">
        <w:trPr>
          <w:trHeight w:val="20"/>
          <w:tblHeader/>
        </w:trPr>
        <w:tc>
          <w:tcPr>
            <w:tcW w:w="534" w:type="dxa"/>
            <w:vMerge/>
            <w:tcBorders>
              <w:bottom w:val="nil"/>
            </w:tcBorders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AC6F57" w:rsidRPr="00344071" w:rsidRDefault="00AC6F57" w:rsidP="00AD7B87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AC6F57" w:rsidRPr="00344071" w:rsidRDefault="00AC6F57" w:rsidP="00AD7B87">
            <w:pPr>
              <w:jc w:val="center"/>
            </w:pPr>
            <w:r w:rsidRPr="00344071">
              <w:t>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  <w:r w:rsidRPr="00344071">
              <w:t>2020</w:t>
            </w:r>
            <w:r>
              <w:t xml:space="preserve"> </w:t>
            </w:r>
            <w:r w:rsidRPr="00344071">
              <w:t>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</w:tr>
    </w:tbl>
    <w:p w:rsidR="00AC6F57" w:rsidRPr="00344071" w:rsidRDefault="00AC6F57" w:rsidP="00676338">
      <w:pPr>
        <w:spacing w:line="24" w:lineRule="auto"/>
        <w:jc w:val="center"/>
        <w:rPr>
          <w:b/>
          <w:sz w:val="2"/>
          <w:szCs w:val="2"/>
        </w:rPr>
      </w:pPr>
      <w:r>
        <w:rPr>
          <w:b/>
          <w:sz w:val="2"/>
          <w:szCs w:val="2"/>
        </w:rPr>
        <w:br w:type="textWrapping" w:clear="all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097"/>
        <w:gridCol w:w="1132"/>
        <w:gridCol w:w="1979"/>
        <w:gridCol w:w="1416"/>
        <w:gridCol w:w="1275"/>
        <w:gridCol w:w="25"/>
        <w:gridCol w:w="140"/>
        <w:gridCol w:w="13"/>
        <w:gridCol w:w="1117"/>
        <w:gridCol w:w="60"/>
        <w:gridCol w:w="110"/>
        <w:gridCol w:w="17"/>
        <w:gridCol w:w="1217"/>
        <w:gridCol w:w="6"/>
        <w:gridCol w:w="29"/>
        <w:gridCol w:w="11"/>
        <w:gridCol w:w="180"/>
        <w:gridCol w:w="11"/>
        <w:gridCol w:w="1194"/>
        <w:gridCol w:w="55"/>
        <w:gridCol w:w="50"/>
        <w:gridCol w:w="11"/>
        <w:gridCol w:w="1176"/>
      </w:tblGrid>
      <w:tr w:rsidR="00AC6F57" w:rsidRPr="00417C05" w:rsidTr="00990C69">
        <w:trPr>
          <w:trHeight w:val="20"/>
          <w:tblHeader/>
        </w:trPr>
        <w:tc>
          <w:tcPr>
            <w:tcW w:w="671" w:type="dxa"/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  <w:r w:rsidRPr="00344071">
              <w:t>1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  <w:r w:rsidRPr="00344071">
              <w:t>2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  <w:r w:rsidRPr="00344071">
              <w:t>3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autoSpaceDE w:val="0"/>
              <w:autoSpaceDN w:val="0"/>
              <w:adjustRightInd w:val="0"/>
              <w:jc w:val="center"/>
            </w:pPr>
            <w:r w:rsidRPr="00344071">
              <w:t>4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5</w:t>
            </w:r>
          </w:p>
        </w:tc>
        <w:tc>
          <w:tcPr>
            <w:tcW w:w="1275" w:type="dxa"/>
          </w:tcPr>
          <w:p w:rsidR="00AC6F57" w:rsidRPr="00344071" w:rsidRDefault="00AC6F57" w:rsidP="00AD7B87">
            <w:pPr>
              <w:jc w:val="center"/>
            </w:pPr>
            <w:r w:rsidRPr="00344071">
              <w:t>6</w:t>
            </w:r>
          </w:p>
        </w:tc>
        <w:tc>
          <w:tcPr>
            <w:tcW w:w="1295" w:type="dxa"/>
            <w:gridSpan w:val="4"/>
          </w:tcPr>
          <w:p w:rsidR="00AC6F57" w:rsidRDefault="00AC6F57" w:rsidP="00AD7B8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39" w:type="dxa"/>
            <w:gridSpan w:val="6"/>
          </w:tcPr>
          <w:p w:rsidR="00AC6F57" w:rsidRDefault="00AC6F57" w:rsidP="00AD7B8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96" w:type="dxa"/>
            <w:gridSpan w:val="4"/>
          </w:tcPr>
          <w:p w:rsidR="00AC6F57" w:rsidRDefault="00AC6F57" w:rsidP="00AD7B8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92" w:type="dxa"/>
            <w:gridSpan w:val="4"/>
          </w:tcPr>
          <w:p w:rsidR="00AC6F57" w:rsidRDefault="00AC6F57" w:rsidP="00AD7B8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C6F57" w:rsidRPr="00417C05" w:rsidTr="00027C64">
        <w:trPr>
          <w:trHeight w:val="20"/>
        </w:trPr>
        <w:tc>
          <w:tcPr>
            <w:tcW w:w="14992" w:type="dxa"/>
            <w:gridSpan w:val="24"/>
          </w:tcPr>
          <w:p w:rsidR="00AC6F57" w:rsidRPr="00344071" w:rsidRDefault="00AC6F57" w:rsidP="00AD7B87">
            <w:pPr>
              <w:jc w:val="center"/>
              <w:rPr>
                <w:b/>
              </w:rPr>
            </w:pPr>
            <w:r w:rsidRPr="00344071">
              <w:rPr>
                <w:b/>
              </w:rPr>
              <w:t>1. Нормативно-правовое и методическое обеспечение развития сельского туризма</w:t>
            </w:r>
          </w:p>
        </w:tc>
      </w:tr>
      <w:tr w:rsidR="00AC6F57" w:rsidRPr="00417C05" w:rsidTr="00990C69">
        <w:trPr>
          <w:trHeight w:val="20"/>
        </w:trPr>
        <w:tc>
          <w:tcPr>
            <w:tcW w:w="671" w:type="dxa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 w:rsidRPr="00344071">
              <w:rPr>
                <w:bCs/>
              </w:rPr>
              <w:t>1.1</w:t>
            </w:r>
          </w:p>
        </w:tc>
        <w:tc>
          <w:tcPr>
            <w:tcW w:w="3097" w:type="dxa"/>
          </w:tcPr>
          <w:p w:rsidR="00AC6F57" w:rsidRPr="00CE65E9" w:rsidRDefault="00AC6F57" w:rsidP="00AD7B87">
            <w:pPr>
              <w:jc w:val="both"/>
            </w:pPr>
            <w:r w:rsidRPr="00CE65E9">
              <w:t>Разработка и принятие нормативно-правовых актов в сфере развития сельского туризма на территории Рузаевского района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>
              <w:t>2020-2023</w:t>
            </w:r>
            <w:r w:rsidRPr="00344071">
              <w:t xml:space="preserve"> гг.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>Администрация Рузаевского муниципального района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6697" w:type="dxa"/>
            <w:gridSpan w:val="19"/>
          </w:tcPr>
          <w:p w:rsidR="00AC6F57" w:rsidRPr="00344071" w:rsidRDefault="00AC6F57" w:rsidP="00AD7B87">
            <w:pPr>
              <w:jc w:val="center"/>
            </w:pPr>
            <w:r w:rsidRPr="00344071">
              <w:t>в рамках финансирования текущей деятельности</w:t>
            </w:r>
          </w:p>
        </w:tc>
      </w:tr>
      <w:tr w:rsidR="00AC6F57" w:rsidRPr="00417C05" w:rsidTr="00990C69">
        <w:trPr>
          <w:trHeight w:val="20"/>
        </w:trPr>
        <w:tc>
          <w:tcPr>
            <w:tcW w:w="671" w:type="dxa"/>
            <w:shd w:val="clear" w:color="auto" w:fill="FFFFFF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 w:rsidRPr="00344071">
              <w:rPr>
                <w:bCs/>
              </w:rPr>
              <w:t>1.2</w:t>
            </w:r>
          </w:p>
        </w:tc>
        <w:tc>
          <w:tcPr>
            <w:tcW w:w="3097" w:type="dxa"/>
            <w:shd w:val="clear" w:color="auto" w:fill="FFFFFF"/>
          </w:tcPr>
          <w:p w:rsidR="00AC6F57" w:rsidRPr="00344071" w:rsidRDefault="00AC6F57" w:rsidP="00AD7B87">
            <w:pPr>
              <w:jc w:val="both"/>
            </w:pPr>
            <w:r w:rsidRPr="00344071">
              <w:t>Разработка эффективного механизма управления и координации деятельности в сфере развития сельского туризма на территории Рузаевского района</w:t>
            </w:r>
          </w:p>
        </w:tc>
        <w:tc>
          <w:tcPr>
            <w:tcW w:w="1132" w:type="dxa"/>
            <w:shd w:val="clear" w:color="auto" w:fill="FFFFFF"/>
          </w:tcPr>
          <w:p w:rsidR="00AC6F57" w:rsidRPr="00344071" w:rsidRDefault="00AC6F57" w:rsidP="00AD7B87">
            <w:pPr>
              <w:jc w:val="center"/>
              <w:rPr>
                <w:rFonts w:ascii="Verdana" w:hAnsi="Verdana" w:cs="Verdana"/>
              </w:rPr>
            </w:pPr>
            <w:r w:rsidRPr="00344071">
              <w:t>ежегодно</w:t>
            </w:r>
          </w:p>
        </w:tc>
        <w:tc>
          <w:tcPr>
            <w:tcW w:w="1979" w:type="dxa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</w:p>
        </w:tc>
        <w:tc>
          <w:tcPr>
            <w:tcW w:w="1416" w:type="dxa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6697" w:type="dxa"/>
            <w:gridSpan w:val="19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 w:rsidRPr="00344071">
              <w:t>в рамках финансирования текущей деятельности</w:t>
            </w:r>
          </w:p>
        </w:tc>
      </w:tr>
      <w:tr w:rsidR="00AC6F57" w:rsidRPr="00417C05" w:rsidTr="00990C69">
        <w:trPr>
          <w:trHeight w:val="1260"/>
        </w:trPr>
        <w:tc>
          <w:tcPr>
            <w:tcW w:w="671" w:type="dxa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 w:rsidRPr="00344071">
              <w:rPr>
                <w:bCs/>
              </w:rPr>
              <w:t>1.3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jc w:val="both"/>
            </w:pPr>
            <w:r w:rsidRPr="00344071">
              <w:t>Оказание методической помощи субъектам сельского туризма по организации сельского туризма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 w:rsidRPr="00344071">
              <w:t>ежегодно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6697" w:type="dxa"/>
            <w:gridSpan w:val="19"/>
          </w:tcPr>
          <w:p w:rsidR="00AC6F57" w:rsidRPr="00344071" w:rsidRDefault="00AC6F57" w:rsidP="00AD7B87">
            <w:pPr>
              <w:jc w:val="center"/>
            </w:pPr>
            <w:r w:rsidRPr="00344071">
              <w:t>в рамках финансирования текущей деятельности</w:t>
            </w:r>
          </w:p>
        </w:tc>
      </w:tr>
      <w:tr w:rsidR="00AC6F57" w:rsidRPr="00417C05" w:rsidTr="00990C69">
        <w:trPr>
          <w:trHeight w:val="252"/>
        </w:trPr>
        <w:tc>
          <w:tcPr>
            <w:tcW w:w="671" w:type="dxa"/>
          </w:tcPr>
          <w:p w:rsidR="00AC6F57" w:rsidRPr="00344071" w:rsidRDefault="00AC6F57" w:rsidP="00AD7B8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44071">
              <w:rPr>
                <w:rFonts w:ascii="Times New Roman" w:hAnsi="Times New Roman"/>
                <w:bCs/>
                <w:lang w:eastAsia="ru-RU"/>
              </w:rPr>
              <w:t>1.4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jc w:val="both"/>
            </w:pPr>
            <w:r w:rsidRPr="00344071">
              <w:t>Обновление информационного банка данных об объектах сельского туризма и туристских ресурсах района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 w:rsidRPr="00344071">
              <w:t>ежегодно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6697" w:type="dxa"/>
            <w:gridSpan w:val="19"/>
          </w:tcPr>
          <w:p w:rsidR="00AC6F57" w:rsidRPr="00344071" w:rsidRDefault="00AC6F57" w:rsidP="00AD7B87">
            <w:pPr>
              <w:jc w:val="center"/>
            </w:pPr>
            <w:r w:rsidRPr="00344071">
              <w:t>в рамках финансирования текущей деятельности</w:t>
            </w:r>
          </w:p>
        </w:tc>
      </w:tr>
      <w:tr w:rsidR="00AC6F57" w:rsidRPr="00417C05" w:rsidTr="00990C69">
        <w:trPr>
          <w:trHeight w:val="1286"/>
        </w:trPr>
        <w:tc>
          <w:tcPr>
            <w:tcW w:w="671" w:type="dxa"/>
            <w:shd w:val="clear" w:color="auto" w:fill="FFFFFF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3097" w:type="dxa"/>
            <w:shd w:val="clear" w:color="auto" w:fill="FFFFFF"/>
          </w:tcPr>
          <w:p w:rsidR="00AC6F57" w:rsidRPr="00344071" w:rsidRDefault="00AC6F57" w:rsidP="00AD7B87">
            <w:pPr>
              <w:jc w:val="both"/>
            </w:pPr>
            <w:r w:rsidRPr="00344071">
              <w:t>Разработка и утверждение местных стандартов размещения в сельских усадьбах</w:t>
            </w:r>
          </w:p>
          <w:p w:rsidR="00AC6F57" w:rsidRPr="00344071" w:rsidRDefault="00AC6F57" w:rsidP="00AD7B87">
            <w:pPr>
              <w:jc w:val="both"/>
            </w:pPr>
          </w:p>
        </w:tc>
        <w:tc>
          <w:tcPr>
            <w:tcW w:w="1132" w:type="dxa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 xml:space="preserve">2020 </w:t>
              </w:r>
              <w:r w:rsidRPr="00344071">
                <w:t>г</w:t>
              </w:r>
            </w:smartTag>
            <w:r w:rsidRPr="00344071">
              <w:t>.</w:t>
            </w:r>
          </w:p>
        </w:tc>
        <w:tc>
          <w:tcPr>
            <w:tcW w:w="1979" w:type="dxa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</w:p>
        </w:tc>
        <w:tc>
          <w:tcPr>
            <w:tcW w:w="1416" w:type="dxa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6697" w:type="dxa"/>
            <w:gridSpan w:val="19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 w:rsidRPr="00344071">
              <w:t>в рамках финансирования текущей деятельности</w:t>
            </w:r>
          </w:p>
        </w:tc>
      </w:tr>
      <w:tr w:rsidR="00AC6F57" w:rsidRPr="00417C05" w:rsidTr="00027C64">
        <w:trPr>
          <w:trHeight w:val="20"/>
        </w:trPr>
        <w:tc>
          <w:tcPr>
            <w:tcW w:w="14992" w:type="dxa"/>
            <w:gridSpan w:val="24"/>
          </w:tcPr>
          <w:p w:rsidR="00AC6F57" w:rsidRPr="00344071" w:rsidRDefault="00AC6F57" w:rsidP="00AD7B87">
            <w:pPr>
              <w:jc w:val="center"/>
              <w:rPr>
                <w:b/>
              </w:rPr>
            </w:pPr>
            <w:r w:rsidRPr="00344071">
              <w:rPr>
                <w:b/>
              </w:rPr>
              <w:t>2. Развитие инфраструктуры сельского туризма</w:t>
            </w:r>
          </w:p>
        </w:tc>
      </w:tr>
      <w:tr w:rsidR="00AC6F57" w:rsidRPr="00417C05" w:rsidTr="00990C69">
        <w:trPr>
          <w:trHeight w:val="20"/>
        </w:trPr>
        <w:tc>
          <w:tcPr>
            <w:tcW w:w="671" w:type="dxa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 w:rsidRPr="00344071">
              <w:rPr>
                <w:bCs/>
              </w:rPr>
              <w:t>2.1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jc w:val="both"/>
            </w:pPr>
            <w:r w:rsidRPr="00344071">
              <w:t>Формирование новых зон отдыха в сельских поселениях Шишкеево, Стрелецкая Слобода, Хованщина, Пайгарма, Мордовская Пишля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>
              <w:t>2020-2023</w:t>
            </w:r>
            <w:r w:rsidRPr="00344071">
              <w:t xml:space="preserve"> гг.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внебюджетные средства</w:t>
            </w:r>
          </w:p>
        </w:tc>
        <w:tc>
          <w:tcPr>
            <w:tcW w:w="1300" w:type="dxa"/>
            <w:gridSpan w:val="2"/>
          </w:tcPr>
          <w:p w:rsidR="00AC6F57" w:rsidRPr="00344071" w:rsidRDefault="00AC6F57" w:rsidP="00AD7B87">
            <w:pPr>
              <w:jc w:val="center"/>
            </w:pPr>
            <w:r>
              <w:t>800,0</w:t>
            </w:r>
          </w:p>
        </w:tc>
        <w:tc>
          <w:tcPr>
            <w:tcW w:w="1270" w:type="dxa"/>
            <w:gridSpan w:val="3"/>
          </w:tcPr>
          <w:p w:rsidR="00AC6F57" w:rsidRPr="00344071" w:rsidRDefault="00AC6F57" w:rsidP="00AD7B87">
            <w:pPr>
              <w:jc w:val="center"/>
            </w:pPr>
            <w:r>
              <w:t>200,0</w:t>
            </w:r>
          </w:p>
        </w:tc>
        <w:tc>
          <w:tcPr>
            <w:tcW w:w="1410" w:type="dxa"/>
            <w:gridSpan w:val="5"/>
          </w:tcPr>
          <w:p w:rsidR="00AC6F57" w:rsidRPr="00344071" w:rsidRDefault="00AC6F57" w:rsidP="00AD7B87">
            <w:pPr>
              <w:jc w:val="center"/>
            </w:pPr>
            <w:r>
              <w:t>200,0</w:t>
            </w:r>
          </w:p>
        </w:tc>
        <w:tc>
          <w:tcPr>
            <w:tcW w:w="1425" w:type="dxa"/>
            <w:gridSpan w:val="5"/>
          </w:tcPr>
          <w:p w:rsidR="00AC6F57" w:rsidRPr="00344071" w:rsidRDefault="00AC6F57" w:rsidP="00AD7B87">
            <w:pPr>
              <w:jc w:val="center"/>
            </w:pPr>
            <w:r>
              <w:t>200,0</w:t>
            </w:r>
          </w:p>
        </w:tc>
        <w:tc>
          <w:tcPr>
            <w:tcW w:w="1292" w:type="dxa"/>
            <w:gridSpan w:val="4"/>
          </w:tcPr>
          <w:p w:rsidR="00AC6F57" w:rsidRPr="00344071" w:rsidRDefault="00AC6F57" w:rsidP="00AD7B87">
            <w:pPr>
              <w:jc w:val="center"/>
            </w:pPr>
            <w:r>
              <w:t>200,0</w:t>
            </w:r>
          </w:p>
        </w:tc>
      </w:tr>
      <w:tr w:rsidR="00AC6F57" w:rsidRPr="00417C05" w:rsidTr="00990C69">
        <w:trPr>
          <w:trHeight w:val="20"/>
        </w:trPr>
        <w:tc>
          <w:tcPr>
            <w:tcW w:w="671" w:type="dxa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 w:rsidRPr="00344071">
              <w:rPr>
                <w:bCs/>
              </w:rPr>
              <w:t>2.2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jc w:val="both"/>
            </w:pPr>
            <w:r w:rsidRPr="00344071">
              <w:t>Разработка мероприятий, направленных на благоустройство объектов сельского туризма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>
              <w:t>2020-2023</w:t>
            </w:r>
            <w:r w:rsidRPr="00344071">
              <w:t xml:space="preserve"> гг.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1300" w:type="dxa"/>
            <w:gridSpan w:val="2"/>
          </w:tcPr>
          <w:p w:rsidR="00AC6F57" w:rsidRPr="00344071" w:rsidRDefault="00AC6F57" w:rsidP="00AD7B87">
            <w:pPr>
              <w:jc w:val="center"/>
            </w:pPr>
            <w:r>
              <w:t>70,0</w:t>
            </w:r>
          </w:p>
        </w:tc>
        <w:tc>
          <w:tcPr>
            <w:tcW w:w="1270" w:type="dxa"/>
            <w:gridSpan w:val="3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  <w:tc>
          <w:tcPr>
            <w:tcW w:w="1410" w:type="dxa"/>
            <w:gridSpan w:val="5"/>
          </w:tcPr>
          <w:p w:rsidR="00AC6F57" w:rsidRPr="00344071" w:rsidRDefault="00AC6F57" w:rsidP="00AD7B87">
            <w:pPr>
              <w:jc w:val="center"/>
            </w:pPr>
            <w:r>
              <w:t>70,0</w:t>
            </w:r>
          </w:p>
        </w:tc>
        <w:tc>
          <w:tcPr>
            <w:tcW w:w="1425" w:type="dxa"/>
            <w:gridSpan w:val="5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  <w:tc>
          <w:tcPr>
            <w:tcW w:w="1292" w:type="dxa"/>
            <w:gridSpan w:val="4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</w:tr>
      <w:tr w:rsidR="00AC6F57" w:rsidRPr="00417C05" w:rsidTr="00990C69">
        <w:trPr>
          <w:trHeight w:val="20"/>
        </w:trPr>
        <w:tc>
          <w:tcPr>
            <w:tcW w:w="671" w:type="dxa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 w:rsidRPr="00344071">
              <w:rPr>
                <w:bCs/>
              </w:rPr>
              <w:t>2.3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jc w:val="both"/>
            </w:pPr>
            <w:r w:rsidRPr="00344071">
              <w:t>Обустройство туристической базы «Хованщина» в с. Хованщина:</w:t>
            </w:r>
          </w:p>
          <w:p w:rsidR="00AC6F57" w:rsidRPr="00290480" w:rsidRDefault="00AC6F57" w:rsidP="00AD7B87">
            <w:pPr>
              <w:jc w:val="both"/>
            </w:pPr>
            <w:r w:rsidRPr="00290480">
              <w:t>-обустройство стоянки транс-портных средств;</w:t>
            </w:r>
          </w:p>
          <w:p w:rsidR="00AC6F57" w:rsidRPr="00290480" w:rsidRDefault="00AC6F57" w:rsidP="00AD7B87">
            <w:pPr>
              <w:jc w:val="both"/>
            </w:pPr>
            <w:r w:rsidRPr="00290480">
              <w:t>-обустройство зоны купания;</w:t>
            </w:r>
          </w:p>
          <w:p w:rsidR="00AC6F57" w:rsidRPr="00290480" w:rsidRDefault="00AC6F57" w:rsidP="00AD7B87">
            <w:pPr>
              <w:jc w:val="both"/>
            </w:pPr>
            <w:r w:rsidRPr="00290480">
              <w:t>- обустройство зоны рыбной ловли;</w:t>
            </w:r>
          </w:p>
          <w:p w:rsidR="00AC6F57" w:rsidRPr="00290480" w:rsidRDefault="00AC6F57" w:rsidP="00AD7B87">
            <w:pPr>
              <w:jc w:val="both"/>
            </w:pPr>
            <w:r w:rsidRPr="00290480">
              <w:t>- создание троп для прогулок  в лесной зоне;</w:t>
            </w:r>
          </w:p>
          <w:p w:rsidR="00AC6F57" w:rsidRPr="00290480" w:rsidRDefault="00AC6F57" w:rsidP="00AD7B87">
            <w:pPr>
              <w:jc w:val="both"/>
            </w:pPr>
            <w:r w:rsidRPr="00290480">
              <w:t>- сооружение банного комплекса;</w:t>
            </w:r>
          </w:p>
          <w:p w:rsidR="00AC6F57" w:rsidRPr="00344071" w:rsidRDefault="00AC6F57" w:rsidP="00AD7B87">
            <w:pPr>
              <w:jc w:val="both"/>
            </w:pPr>
            <w:r w:rsidRPr="00290480">
              <w:t>- обустройство кемпинговых площадок.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>
              <w:t>2020-2023</w:t>
            </w:r>
            <w:r w:rsidRPr="00344071">
              <w:t xml:space="preserve"> гг.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внебюджетные средства</w:t>
            </w:r>
          </w:p>
        </w:tc>
        <w:tc>
          <w:tcPr>
            <w:tcW w:w="1300" w:type="dxa"/>
            <w:gridSpan w:val="2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400,0</w:t>
            </w:r>
          </w:p>
        </w:tc>
        <w:tc>
          <w:tcPr>
            <w:tcW w:w="1270" w:type="dxa"/>
            <w:gridSpan w:val="3"/>
            <w:shd w:val="clear" w:color="auto" w:fill="FFFFFF"/>
          </w:tcPr>
          <w:p w:rsidR="00AC6F57" w:rsidRDefault="00AC6F57" w:rsidP="00AD7B87">
            <w:pPr>
              <w:jc w:val="center"/>
            </w:pPr>
            <w:r>
              <w:t>100,0</w:t>
            </w:r>
          </w:p>
        </w:tc>
        <w:tc>
          <w:tcPr>
            <w:tcW w:w="1410" w:type="dxa"/>
            <w:gridSpan w:val="5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100,0</w:t>
            </w:r>
          </w:p>
        </w:tc>
        <w:tc>
          <w:tcPr>
            <w:tcW w:w="1425" w:type="dxa"/>
            <w:gridSpan w:val="5"/>
            <w:shd w:val="clear" w:color="auto" w:fill="FFFFFF"/>
          </w:tcPr>
          <w:p w:rsidR="00AC6F57" w:rsidRDefault="00AC6F57" w:rsidP="00AD7B87">
            <w:pPr>
              <w:jc w:val="center"/>
            </w:pPr>
            <w:r w:rsidRPr="007537F4">
              <w:t>100,0</w:t>
            </w:r>
          </w:p>
        </w:tc>
        <w:tc>
          <w:tcPr>
            <w:tcW w:w="1292" w:type="dxa"/>
            <w:gridSpan w:val="4"/>
            <w:shd w:val="clear" w:color="auto" w:fill="FFFFFF"/>
          </w:tcPr>
          <w:p w:rsidR="00AC6F57" w:rsidRDefault="00AC6F57" w:rsidP="00AD7B87">
            <w:pPr>
              <w:jc w:val="center"/>
            </w:pPr>
            <w:r w:rsidRPr="007537F4">
              <w:t>100,0</w:t>
            </w:r>
          </w:p>
        </w:tc>
      </w:tr>
      <w:tr w:rsidR="00AC6F57" w:rsidRPr="00417C05" w:rsidTr="00990C69">
        <w:trPr>
          <w:trHeight w:val="262"/>
        </w:trPr>
        <w:tc>
          <w:tcPr>
            <w:tcW w:w="671" w:type="dxa"/>
            <w:shd w:val="clear" w:color="auto" w:fill="FFFFFF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3097" w:type="dxa"/>
            <w:shd w:val="clear" w:color="auto" w:fill="FFFFFF"/>
          </w:tcPr>
          <w:p w:rsidR="00AC6F57" w:rsidRPr="00112B0D" w:rsidRDefault="00AC6F57" w:rsidP="00AD7B87">
            <w:pPr>
              <w:jc w:val="both"/>
            </w:pPr>
            <w:r>
              <w:t xml:space="preserve">Создание в селе Шишкеево </w:t>
            </w:r>
          </w:p>
          <w:p w:rsidR="00AC6F57" w:rsidRPr="00112B0D" w:rsidRDefault="00AC6F57" w:rsidP="00AD7B87">
            <w:pPr>
              <w:jc w:val="both"/>
            </w:pPr>
            <w:r>
              <w:t>ц</w:t>
            </w:r>
            <w:r w:rsidRPr="00112B0D">
              <w:t>ентр</w:t>
            </w:r>
            <w:r>
              <w:t>а</w:t>
            </w:r>
            <w:r w:rsidRPr="00112B0D">
              <w:t xml:space="preserve"> развития сельского туризма и народных промыслов</w:t>
            </w:r>
            <w:r>
              <w:t xml:space="preserve"> </w:t>
            </w:r>
          </w:p>
        </w:tc>
        <w:tc>
          <w:tcPr>
            <w:tcW w:w="1132" w:type="dxa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979" w:type="dxa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</w:p>
        </w:tc>
        <w:tc>
          <w:tcPr>
            <w:tcW w:w="1416" w:type="dxa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 w:rsidRPr="00344071">
              <w:t>внебюджетные средства</w:t>
            </w:r>
          </w:p>
        </w:tc>
        <w:tc>
          <w:tcPr>
            <w:tcW w:w="1300" w:type="dxa"/>
            <w:gridSpan w:val="2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200,0</w:t>
            </w:r>
          </w:p>
        </w:tc>
        <w:tc>
          <w:tcPr>
            <w:tcW w:w="1270" w:type="dxa"/>
            <w:gridSpan w:val="3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200,0</w:t>
            </w:r>
          </w:p>
        </w:tc>
        <w:tc>
          <w:tcPr>
            <w:tcW w:w="1410" w:type="dxa"/>
            <w:gridSpan w:val="5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  <w:tc>
          <w:tcPr>
            <w:tcW w:w="1425" w:type="dxa"/>
            <w:gridSpan w:val="5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  <w:tc>
          <w:tcPr>
            <w:tcW w:w="1292" w:type="dxa"/>
            <w:gridSpan w:val="4"/>
          </w:tcPr>
          <w:p w:rsidR="00AC6F57" w:rsidRPr="00EA0330" w:rsidRDefault="00AC6F57" w:rsidP="00AD7B87">
            <w:pPr>
              <w:jc w:val="center"/>
            </w:pPr>
            <w:r w:rsidRPr="00EA0330">
              <w:t>0,0</w:t>
            </w:r>
          </w:p>
        </w:tc>
      </w:tr>
      <w:tr w:rsidR="00AC6F57" w:rsidRPr="00417C05" w:rsidTr="00990C69">
        <w:trPr>
          <w:trHeight w:val="262"/>
        </w:trPr>
        <w:tc>
          <w:tcPr>
            <w:tcW w:w="671" w:type="dxa"/>
            <w:shd w:val="clear" w:color="auto" w:fill="FFFFFF"/>
          </w:tcPr>
          <w:p w:rsidR="00AC6F57" w:rsidRDefault="00AC6F57" w:rsidP="00AD7B87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3097" w:type="dxa"/>
            <w:shd w:val="clear" w:color="auto" w:fill="FFFFFF"/>
          </w:tcPr>
          <w:p w:rsidR="00AC6F57" w:rsidRDefault="00AC6F57" w:rsidP="00AD7B87">
            <w:pPr>
              <w:jc w:val="both"/>
            </w:pPr>
            <w:r>
              <w:t>Благоустройство в селе Шишкеево ц</w:t>
            </w:r>
            <w:r w:rsidRPr="00112B0D">
              <w:t>ентр</w:t>
            </w:r>
            <w:r>
              <w:t>а</w:t>
            </w:r>
            <w:r w:rsidRPr="00112B0D">
              <w:t xml:space="preserve"> развития сельского туризма и народных промыслов</w:t>
            </w:r>
          </w:p>
        </w:tc>
        <w:tc>
          <w:tcPr>
            <w:tcW w:w="1132" w:type="dxa"/>
            <w:shd w:val="clear" w:color="auto" w:fill="FFFFFF"/>
          </w:tcPr>
          <w:p w:rsidR="00AC6F57" w:rsidRDefault="00AC6F57" w:rsidP="00AD7B87">
            <w:pPr>
              <w:jc w:val="center"/>
            </w:pPr>
            <w:r>
              <w:t>2020-2023 гг.</w:t>
            </w:r>
          </w:p>
        </w:tc>
        <w:tc>
          <w:tcPr>
            <w:tcW w:w="1979" w:type="dxa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</w:p>
        </w:tc>
        <w:tc>
          <w:tcPr>
            <w:tcW w:w="1416" w:type="dxa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1300" w:type="dxa"/>
            <w:gridSpan w:val="2"/>
            <w:shd w:val="clear" w:color="auto" w:fill="FFFFFF"/>
          </w:tcPr>
          <w:p w:rsidR="00AC6F57" w:rsidRDefault="00AC6F57" w:rsidP="00AD7B87">
            <w:pPr>
              <w:jc w:val="center"/>
            </w:pPr>
            <w:r>
              <w:t>238,5</w:t>
            </w:r>
          </w:p>
        </w:tc>
        <w:tc>
          <w:tcPr>
            <w:tcW w:w="1270" w:type="dxa"/>
            <w:gridSpan w:val="3"/>
            <w:shd w:val="clear" w:color="auto" w:fill="FFFFFF"/>
          </w:tcPr>
          <w:p w:rsidR="00AC6F57" w:rsidRDefault="00AC6F57" w:rsidP="00AD7B87">
            <w:pPr>
              <w:jc w:val="center"/>
            </w:pPr>
            <w:r>
              <w:t>28,5</w:t>
            </w:r>
          </w:p>
        </w:tc>
        <w:tc>
          <w:tcPr>
            <w:tcW w:w="1410" w:type="dxa"/>
            <w:gridSpan w:val="5"/>
            <w:shd w:val="clear" w:color="auto" w:fill="FFFFFF"/>
          </w:tcPr>
          <w:p w:rsidR="00AC6F57" w:rsidRDefault="00AC6F57" w:rsidP="00AD7B87">
            <w:pPr>
              <w:jc w:val="center"/>
            </w:pPr>
            <w:r w:rsidRPr="00D04D9B">
              <w:t>70,0</w:t>
            </w:r>
          </w:p>
        </w:tc>
        <w:tc>
          <w:tcPr>
            <w:tcW w:w="1425" w:type="dxa"/>
            <w:gridSpan w:val="5"/>
            <w:shd w:val="clear" w:color="auto" w:fill="FFFFFF"/>
          </w:tcPr>
          <w:p w:rsidR="00AC6F57" w:rsidRDefault="00AC6F57" w:rsidP="00AD7B87">
            <w:pPr>
              <w:jc w:val="center"/>
            </w:pPr>
            <w:r w:rsidRPr="00D04D9B">
              <w:t>70,0</w:t>
            </w:r>
          </w:p>
        </w:tc>
        <w:tc>
          <w:tcPr>
            <w:tcW w:w="1292" w:type="dxa"/>
            <w:gridSpan w:val="4"/>
            <w:shd w:val="clear" w:color="auto" w:fill="FFFFFF"/>
          </w:tcPr>
          <w:p w:rsidR="00AC6F57" w:rsidRDefault="00AC6F57" w:rsidP="00AD7B87">
            <w:pPr>
              <w:jc w:val="center"/>
            </w:pPr>
            <w:r w:rsidRPr="00D04D9B">
              <w:t>70,0</w:t>
            </w:r>
          </w:p>
        </w:tc>
      </w:tr>
      <w:tr w:rsidR="00AC6F57" w:rsidRPr="00417C05" w:rsidTr="00990C69">
        <w:trPr>
          <w:trHeight w:val="262"/>
        </w:trPr>
        <w:tc>
          <w:tcPr>
            <w:tcW w:w="671" w:type="dxa"/>
            <w:shd w:val="clear" w:color="auto" w:fill="FFFFFF"/>
          </w:tcPr>
          <w:p w:rsidR="00AC6F57" w:rsidRDefault="00AC6F57" w:rsidP="00AD7B87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3097" w:type="dxa"/>
            <w:shd w:val="clear" w:color="auto" w:fill="FFFFFF"/>
          </w:tcPr>
          <w:p w:rsidR="00AC6F57" w:rsidRPr="00771547" w:rsidRDefault="00AC6F57" w:rsidP="00AD7B87">
            <w:pPr>
              <w:jc w:val="both"/>
            </w:pPr>
            <w:r>
              <w:t xml:space="preserve">Создание </w:t>
            </w:r>
            <w:r w:rsidRPr="00771547">
              <w:t>краеведческого музея  в</w:t>
            </w:r>
            <w:r>
              <w:t xml:space="preserve"> </w:t>
            </w:r>
            <w:r w:rsidRPr="00771547">
              <w:t>с</w:t>
            </w:r>
            <w:r>
              <w:t>еле</w:t>
            </w:r>
            <w:r w:rsidRPr="00771547">
              <w:t xml:space="preserve"> Шишкеево Рузаевского района</w:t>
            </w:r>
            <w:r>
              <w:t>, возрождение казачества, как исторического уклада жизни местных жителей</w:t>
            </w:r>
            <w:r w:rsidRPr="00771547">
              <w:t xml:space="preserve"> </w:t>
            </w:r>
          </w:p>
        </w:tc>
        <w:tc>
          <w:tcPr>
            <w:tcW w:w="1132" w:type="dxa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2021-2023 гг.</w:t>
            </w:r>
          </w:p>
        </w:tc>
        <w:tc>
          <w:tcPr>
            <w:tcW w:w="1979" w:type="dxa"/>
            <w:shd w:val="clear" w:color="auto" w:fill="FFFFFF"/>
          </w:tcPr>
          <w:p w:rsidR="00AC6F57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  <w:r>
              <w:t>,</w:t>
            </w:r>
          </w:p>
          <w:p w:rsidR="00AC6F57" w:rsidRDefault="00AC6F57" w:rsidP="00AD7B87">
            <w:pPr>
              <w:jc w:val="center"/>
            </w:pPr>
            <w:r>
              <w:t>Управление культуры администрации Рузаевского муниципального района,</w:t>
            </w:r>
          </w:p>
          <w:p w:rsidR="00AC6F57" w:rsidRPr="00344071" w:rsidRDefault="00AC6F57" w:rsidP="00AD7B87">
            <w:pPr>
              <w:jc w:val="center"/>
            </w:pPr>
            <w:r>
              <w:t>Администрация Шишкеевского сельского поселения</w:t>
            </w:r>
          </w:p>
        </w:tc>
        <w:tc>
          <w:tcPr>
            <w:tcW w:w="1416" w:type="dxa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 w:rsidRPr="00344071">
              <w:t>внебюджетные средства</w:t>
            </w:r>
          </w:p>
        </w:tc>
        <w:tc>
          <w:tcPr>
            <w:tcW w:w="1300" w:type="dxa"/>
            <w:gridSpan w:val="2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6</w:t>
            </w:r>
            <w:r w:rsidRPr="005B19FB">
              <w:t>00,0</w:t>
            </w:r>
          </w:p>
        </w:tc>
        <w:tc>
          <w:tcPr>
            <w:tcW w:w="1270" w:type="dxa"/>
            <w:gridSpan w:val="3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  <w:tc>
          <w:tcPr>
            <w:tcW w:w="1410" w:type="dxa"/>
            <w:gridSpan w:val="5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200,0</w:t>
            </w:r>
          </w:p>
        </w:tc>
        <w:tc>
          <w:tcPr>
            <w:tcW w:w="1425" w:type="dxa"/>
            <w:gridSpan w:val="5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200,0</w:t>
            </w:r>
          </w:p>
        </w:tc>
        <w:tc>
          <w:tcPr>
            <w:tcW w:w="1292" w:type="dxa"/>
            <w:gridSpan w:val="4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200,0</w:t>
            </w:r>
          </w:p>
        </w:tc>
      </w:tr>
      <w:tr w:rsidR="00AC6F57" w:rsidRPr="00417C05" w:rsidTr="00990C69">
        <w:trPr>
          <w:trHeight w:val="20"/>
        </w:trPr>
        <w:tc>
          <w:tcPr>
            <w:tcW w:w="671" w:type="dxa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 w:rsidRPr="00344071">
              <w:rPr>
                <w:bCs/>
              </w:rPr>
              <w:t>2.</w:t>
            </w:r>
            <w:r>
              <w:rPr>
                <w:bCs/>
              </w:rPr>
              <w:t>7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jc w:val="both"/>
            </w:pPr>
            <w:r w:rsidRPr="00344071">
              <w:t>Создание условий для организации торгового обслуживания, питания и предоставления бытовых услуг гражданам в местах массового отдыха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>
              <w:t>2020-2023</w:t>
            </w:r>
            <w:r w:rsidRPr="00344071">
              <w:t xml:space="preserve"> гг.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>Администрация Рузаевского муниципального района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6697" w:type="dxa"/>
            <w:gridSpan w:val="19"/>
          </w:tcPr>
          <w:p w:rsidR="00AC6F57" w:rsidRPr="00344071" w:rsidRDefault="00AC6F57" w:rsidP="00AD7B87">
            <w:pPr>
              <w:jc w:val="center"/>
            </w:pPr>
            <w:r w:rsidRPr="00344071">
              <w:t>в рамках финансирования текущей деятельности</w:t>
            </w:r>
          </w:p>
        </w:tc>
      </w:tr>
      <w:tr w:rsidR="00AC6F57" w:rsidRPr="00417C05" w:rsidTr="00990C69">
        <w:trPr>
          <w:trHeight w:val="20"/>
        </w:trPr>
        <w:tc>
          <w:tcPr>
            <w:tcW w:w="671" w:type="dxa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jc w:val="both"/>
            </w:pPr>
            <w:r w:rsidRPr="00344071">
              <w:t>Обустройство велосипедных туристических маршрутов в сельской местности: обустройство стоянок для отдыха кемпинговых зон; объектов туристского показа; создание удобной туристской навигации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>
              <w:t>2020-2023</w:t>
            </w:r>
            <w:r w:rsidRPr="00344071">
              <w:t xml:space="preserve"> гг.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1300" w:type="dxa"/>
            <w:gridSpan w:val="2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110,0</w:t>
            </w:r>
          </w:p>
        </w:tc>
        <w:tc>
          <w:tcPr>
            <w:tcW w:w="1330" w:type="dxa"/>
            <w:gridSpan w:val="4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  <w:tc>
          <w:tcPr>
            <w:tcW w:w="1390" w:type="dxa"/>
            <w:gridSpan w:val="6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110,0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  <w:tc>
          <w:tcPr>
            <w:tcW w:w="1237" w:type="dxa"/>
            <w:gridSpan w:val="3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</w:tr>
      <w:tr w:rsidR="00AC6F57" w:rsidRPr="00417C05" w:rsidTr="00027C64">
        <w:trPr>
          <w:trHeight w:val="20"/>
        </w:trPr>
        <w:tc>
          <w:tcPr>
            <w:tcW w:w="14992" w:type="dxa"/>
            <w:gridSpan w:val="24"/>
          </w:tcPr>
          <w:p w:rsidR="00AC6F57" w:rsidRPr="00344071" w:rsidRDefault="00AC6F57" w:rsidP="00AD7B87">
            <w:pPr>
              <w:jc w:val="center"/>
              <w:rPr>
                <w:b/>
              </w:rPr>
            </w:pPr>
            <w:r w:rsidRPr="00344071">
              <w:rPr>
                <w:b/>
              </w:rPr>
              <w:t>3. Финансово-кредитная поддержка субъектов сельского туризма</w:t>
            </w:r>
          </w:p>
        </w:tc>
      </w:tr>
      <w:tr w:rsidR="00AC6F57" w:rsidRPr="00417C05" w:rsidTr="00990C69">
        <w:trPr>
          <w:trHeight w:val="20"/>
        </w:trPr>
        <w:tc>
          <w:tcPr>
            <w:tcW w:w="671" w:type="dxa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 w:rsidRPr="00344071">
              <w:rPr>
                <w:bCs/>
              </w:rPr>
              <w:t>3.1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jc w:val="both"/>
            </w:pPr>
            <w:r w:rsidRPr="00344071">
              <w:t xml:space="preserve">Выявление субъектов сельского туризма для участия в </w:t>
            </w:r>
            <w:r w:rsidRPr="00417C05">
              <w:rPr>
                <w:shd w:val="clear" w:color="auto" w:fill="FFFFFF"/>
              </w:rPr>
              <w:t xml:space="preserve">конкурсах  на предоставление грантов </w:t>
            </w:r>
            <w:r w:rsidRPr="00344071">
              <w:t xml:space="preserve"> и получения кредитования</w:t>
            </w:r>
            <w:r>
              <w:t>,</w:t>
            </w:r>
            <w:r w:rsidRPr="00344071">
              <w:t xml:space="preserve"> в рамках </w:t>
            </w:r>
            <w:r w:rsidRPr="00417C05">
              <w:t xml:space="preserve">молодежных социальных проектов, </w:t>
            </w:r>
            <w:r w:rsidRPr="00344071">
              <w:t>в целях развития сельского туризма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>
              <w:t>2020-2023</w:t>
            </w:r>
            <w:r w:rsidRPr="00344071">
              <w:t xml:space="preserve"> гг.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>Администрация Рузаевского муниципального района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6697" w:type="dxa"/>
            <w:gridSpan w:val="19"/>
          </w:tcPr>
          <w:p w:rsidR="00AC6F57" w:rsidRPr="00344071" w:rsidRDefault="00AC6F57" w:rsidP="00AD7B87">
            <w:pPr>
              <w:jc w:val="center"/>
            </w:pPr>
            <w:r w:rsidRPr="00344071">
              <w:t>в рамках финансирования текущей деятельности</w:t>
            </w:r>
          </w:p>
        </w:tc>
      </w:tr>
      <w:tr w:rsidR="00AC6F57" w:rsidRPr="00417C05" w:rsidTr="00990C69">
        <w:trPr>
          <w:trHeight w:val="20"/>
        </w:trPr>
        <w:tc>
          <w:tcPr>
            <w:tcW w:w="671" w:type="dxa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 w:rsidRPr="00344071">
              <w:rPr>
                <w:bCs/>
              </w:rPr>
              <w:t>3.2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jc w:val="both"/>
            </w:pPr>
            <w:r>
              <w:t xml:space="preserve">Содействие </w:t>
            </w:r>
            <w:r w:rsidRPr="00344071">
              <w:t>привлечению инвестиций в туристскую отрасль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>
              <w:t>2020-2023</w:t>
            </w:r>
            <w:r w:rsidRPr="00344071">
              <w:t xml:space="preserve"> гг.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>Администрация Рузаевского муниципального района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6697" w:type="dxa"/>
            <w:gridSpan w:val="19"/>
          </w:tcPr>
          <w:p w:rsidR="00AC6F57" w:rsidRPr="00344071" w:rsidRDefault="00AC6F57" w:rsidP="00AD7B87">
            <w:pPr>
              <w:jc w:val="center"/>
            </w:pPr>
            <w:r w:rsidRPr="00344071">
              <w:t>в рамках финансирования текущей деятельности</w:t>
            </w:r>
          </w:p>
        </w:tc>
      </w:tr>
      <w:tr w:rsidR="00AC6F57" w:rsidRPr="00417C05" w:rsidTr="00027C64">
        <w:trPr>
          <w:trHeight w:val="58"/>
        </w:trPr>
        <w:tc>
          <w:tcPr>
            <w:tcW w:w="14992" w:type="dxa"/>
            <w:gridSpan w:val="24"/>
          </w:tcPr>
          <w:p w:rsidR="00AC6F57" w:rsidRPr="00344071" w:rsidRDefault="00AC6F57" w:rsidP="00AD7B87">
            <w:pPr>
              <w:tabs>
                <w:tab w:val="left" w:pos="913"/>
              </w:tabs>
              <w:ind w:right="-2"/>
              <w:jc w:val="center"/>
              <w:rPr>
                <w:b/>
              </w:rPr>
            </w:pPr>
            <w:r w:rsidRPr="00344071">
              <w:rPr>
                <w:b/>
              </w:rPr>
              <w:t>4. Информационная и организационная поддержка субъектов сельского туризма</w:t>
            </w:r>
          </w:p>
        </w:tc>
      </w:tr>
      <w:tr w:rsidR="00AC6F57" w:rsidRPr="00417C05" w:rsidTr="00990C69">
        <w:trPr>
          <w:trHeight w:val="446"/>
        </w:trPr>
        <w:tc>
          <w:tcPr>
            <w:tcW w:w="671" w:type="dxa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 w:rsidRPr="00344071">
              <w:rPr>
                <w:bCs/>
              </w:rPr>
              <w:t>4.1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jc w:val="both"/>
            </w:pPr>
            <w:r w:rsidRPr="00344071">
              <w:t>Проведение семинаров по организации сельского туризма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 w:rsidRPr="00344071">
              <w:t>ежегодно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 xml:space="preserve">МАУ «Центр молодежной политики и туризма» </w:t>
            </w:r>
          </w:p>
          <w:p w:rsidR="00AC6F57" w:rsidRPr="00344071" w:rsidRDefault="00AC6F57" w:rsidP="00AD7B87">
            <w:pPr>
              <w:jc w:val="center"/>
            </w:pPr>
            <w:r w:rsidRPr="00344071">
              <w:t>Рузаевского МР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1453" w:type="dxa"/>
            <w:gridSpan w:val="4"/>
          </w:tcPr>
          <w:p w:rsidR="00AC6F57" w:rsidRPr="00344071" w:rsidRDefault="00AC6F57" w:rsidP="00AD7B87">
            <w:pPr>
              <w:jc w:val="center"/>
            </w:pPr>
            <w:r>
              <w:t>200,0</w:t>
            </w:r>
          </w:p>
        </w:tc>
        <w:tc>
          <w:tcPr>
            <w:tcW w:w="1304" w:type="dxa"/>
            <w:gridSpan w:val="4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  <w:tc>
          <w:tcPr>
            <w:tcW w:w="1454" w:type="dxa"/>
            <w:gridSpan w:val="6"/>
          </w:tcPr>
          <w:p w:rsidR="00AC6F57" w:rsidRPr="00344071" w:rsidRDefault="00AC6F57" w:rsidP="00AD7B87">
            <w:pPr>
              <w:jc w:val="center"/>
            </w:pPr>
            <w:r>
              <w:t>200,0</w:t>
            </w:r>
          </w:p>
        </w:tc>
        <w:tc>
          <w:tcPr>
            <w:tcW w:w="1310" w:type="dxa"/>
            <w:gridSpan w:val="4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</w:tr>
      <w:tr w:rsidR="00AC6F57" w:rsidRPr="00417C05" w:rsidTr="00990C69">
        <w:trPr>
          <w:trHeight w:val="943"/>
        </w:trPr>
        <w:tc>
          <w:tcPr>
            <w:tcW w:w="671" w:type="dxa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 w:rsidRPr="00344071">
              <w:rPr>
                <w:bCs/>
              </w:rPr>
              <w:t>4.2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jc w:val="both"/>
              <w:rPr>
                <w:strike/>
                <w:color w:val="FF0000"/>
              </w:rPr>
            </w:pPr>
            <w:r w:rsidRPr="00344071">
              <w:t xml:space="preserve">Участие субъектов сельского туризма в межрегиональных и международных выставках по туризму в рамках республиканских мероприятий </w:t>
            </w:r>
            <w:r>
              <w:t>и в образовательных мероприятиях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 w:rsidRPr="00344071">
              <w:t>ежегодно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1453" w:type="dxa"/>
            <w:gridSpan w:val="4"/>
          </w:tcPr>
          <w:p w:rsidR="00AC6F57" w:rsidRPr="00344071" w:rsidRDefault="00AC6F57" w:rsidP="00AD7B87">
            <w:pPr>
              <w:jc w:val="center"/>
            </w:pPr>
            <w:r>
              <w:t>41,5</w:t>
            </w:r>
          </w:p>
        </w:tc>
        <w:tc>
          <w:tcPr>
            <w:tcW w:w="1304" w:type="dxa"/>
            <w:gridSpan w:val="4"/>
          </w:tcPr>
          <w:p w:rsidR="00AC6F57" w:rsidRPr="00344071" w:rsidRDefault="00AC6F57" w:rsidP="00AD7B87">
            <w:pPr>
              <w:jc w:val="center"/>
            </w:pPr>
            <w:r>
              <w:t>41,5</w:t>
            </w:r>
          </w:p>
        </w:tc>
        <w:tc>
          <w:tcPr>
            <w:tcW w:w="1454" w:type="dxa"/>
            <w:gridSpan w:val="6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  <w:tc>
          <w:tcPr>
            <w:tcW w:w="1310" w:type="dxa"/>
            <w:gridSpan w:val="4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</w:tr>
      <w:tr w:rsidR="00AC6F57" w:rsidRPr="00417C05" w:rsidTr="00990C69">
        <w:trPr>
          <w:trHeight w:val="1404"/>
        </w:trPr>
        <w:tc>
          <w:tcPr>
            <w:tcW w:w="671" w:type="dxa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 w:rsidRPr="00344071">
              <w:rPr>
                <w:bCs/>
              </w:rPr>
              <w:t>4.3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jc w:val="both"/>
            </w:pPr>
            <w:r w:rsidRPr="00344071">
              <w:t>Организация туристических маршрутов по достопримечательным местам района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 w:rsidRPr="00344071">
              <w:t>ежегодно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6697" w:type="dxa"/>
            <w:gridSpan w:val="19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 w:rsidRPr="00344071">
              <w:t>в рамках финансирования текущей деятельности</w:t>
            </w:r>
          </w:p>
        </w:tc>
      </w:tr>
      <w:tr w:rsidR="00AC6F57" w:rsidRPr="00417C05" w:rsidTr="00990C69">
        <w:trPr>
          <w:trHeight w:val="1116"/>
        </w:trPr>
        <w:tc>
          <w:tcPr>
            <w:tcW w:w="671" w:type="dxa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 w:rsidRPr="00344071">
              <w:rPr>
                <w:bCs/>
              </w:rPr>
              <w:t>4.4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44071">
              <w:t>Разработка пеших</w:t>
            </w:r>
            <w:r>
              <w:t xml:space="preserve"> </w:t>
            </w:r>
            <w:r w:rsidRPr="00B253AE">
              <w:t>и конных</w:t>
            </w:r>
            <w:r w:rsidRPr="00344071">
              <w:t xml:space="preserve"> эк</w:t>
            </w:r>
            <w:r>
              <w:t>ологических маршрутов по району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>
              <w:t>2020-2023</w:t>
            </w:r>
            <w:r w:rsidRPr="00344071">
              <w:t xml:space="preserve"> гг.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6697" w:type="dxa"/>
            <w:gridSpan w:val="19"/>
          </w:tcPr>
          <w:p w:rsidR="00AC6F57" w:rsidRPr="00344071" w:rsidRDefault="00AC6F57" w:rsidP="00AD7B87">
            <w:pPr>
              <w:jc w:val="center"/>
            </w:pPr>
            <w:r w:rsidRPr="00344071">
              <w:t>в рамках финансирования текущей деятельности</w:t>
            </w:r>
          </w:p>
        </w:tc>
      </w:tr>
      <w:tr w:rsidR="00AC6F57" w:rsidRPr="00417C05" w:rsidTr="00990C69">
        <w:trPr>
          <w:trHeight w:val="20"/>
        </w:trPr>
        <w:tc>
          <w:tcPr>
            <w:tcW w:w="671" w:type="dxa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 w:rsidRPr="00344071">
              <w:rPr>
                <w:bCs/>
              </w:rPr>
              <w:t>4.5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jc w:val="both"/>
            </w:pPr>
            <w:r w:rsidRPr="00344071">
              <w:t>Подготовка и издание информационно-рекламных материалов о туристских возможностях района (путеводителей, туристских справочников, карт-схем размещения объектов и пр.)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>
              <w:t>2020</w:t>
            </w:r>
            <w:r w:rsidRPr="00344071">
              <w:t>-202</w:t>
            </w:r>
            <w:r>
              <w:t>3</w:t>
            </w:r>
            <w:r w:rsidRPr="00344071">
              <w:t xml:space="preserve"> гг.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1440" w:type="dxa"/>
            <w:gridSpan w:val="3"/>
          </w:tcPr>
          <w:p w:rsidR="00AC6F57" w:rsidRPr="00344071" w:rsidRDefault="00AC6F57" w:rsidP="00AD7B87">
            <w:pPr>
              <w:jc w:val="center"/>
            </w:pPr>
            <w:r>
              <w:t>50,0</w:t>
            </w:r>
          </w:p>
        </w:tc>
        <w:tc>
          <w:tcPr>
            <w:tcW w:w="1300" w:type="dxa"/>
            <w:gridSpan w:val="4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  <w:tc>
          <w:tcPr>
            <w:tcW w:w="1460" w:type="dxa"/>
            <w:gridSpan w:val="6"/>
          </w:tcPr>
          <w:p w:rsidR="00AC6F57" w:rsidRPr="00344071" w:rsidRDefault="00AC6F57" w:rsidP="00AD7B87">
            <w:pPr>
              <w:jc w:val="center"/>
            </w:pPr>
            <w:r>
              <w:t>50,0</w:t>
            </w:r>
          </w:p>
        </w:tc>
        <w:tc>
          <w:tcPr>
            <w:tcW w:w="1310" w:type="dxa"/>
            <w:gridSpan w:val="4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  <w:tc>
          <w:tcPr>
            <w:tcW w:w="1187" w:type="dxa"/>
            <w:gridSpan w:val="2"/>
          </w:tcPr>
          <w:p w:rsidR="00AC6F57" w:rsidRPr="00344071" w:rsidRDefault="00AC6F57" w:rsidP="00AD7B87">
            <w:pPr>
              <w:jc w:val="center"/>
            </w:pPr>
            <w:r>
              <w:t>0,0</w:t>
            </w:r>
          </w:p>
        </w:tc>
      </w:tr>
      <w:tr w:rsidR="00AC6F57" w:rsidRPr="00417C05" w:rsidTr="00990C69">
        <w:trPr>
          <w:trHeight w:val="1122"/>
        </w:trPr>
        <w:tc>
          <w:tcPr>
            <w:tcW w:w="671" w:type="dxa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 w:rsidRPr="00344071">
              <w:rPr>
                <w:bCs/>
              </w:rPr>
              <w:t>4.6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jc w:val="both"/>
            </w:pPr>
            <w:r w:rsidRPr="00344071">
              <w:t>Информационное обеспечение раздела «сельский туризм» на официальном сайте администрации Рузаевского муниципального района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>
              <w:t>2020</w:t>
            </w:r>
            <w:r w:rsidRPr="00344071">
              <w:t>-202</w:t>
            </w:r>
            <w:r>
              <w:t>3</w:t>
            </w:r>
            <w:r w:rsidRPr="00344071">
              <w:t xml:space="preserve"> гг.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6697" w:type="dxa"/>
            <w:gridSpan w:val="19"/>
          </w:tcPr>
          <w:p w:rsidR="00AC6F57" w:rsidRPr="00344071" w:rsidRDefault="00AC6F57" w:rsidP="00AD7B87">
            <w:pPr>
              <w:jc w:val="center"/>
            </w:pPr>
            <w:r w:rsidRPr="00344071">
              <w:t>в рамках финансирования текущей деятельности</w:t>
            </w:r>
          </w:p>
        </w:tc>
      </w:tr>
      <w:tr w:rsidR="00AC6F57" w:rsidRPr="00417C05" w:rsidTr="00990C69">
        <w:trPr>
          <w:trHeight w:val="20"/>
        </w:trPr>
        <w:tc>
          <w:tcPr>
            <w:tcW w:w="671" w:type="dxa"/>
          </w:tcPr>
          <w:p w:rsidR="00AC6F57" w:rsidRPr="00344071" w:rsidRDefault="00AC6F57" w:rsidP="00AD7B87">
            <w:pPr>
              <w:jc w:val="center"/>
              <w:rPr>
                <w:bCs/>
              </w:rPr>
            </w:pPr>
            <w:r w:rsidRPr="00344071">
              <w:rPr>
                <w:bCs/>
              </w:rPr>
              <w:t>4.</w:t>
            </w:r>
            <w:r>
              <w:rPr>
                <w:bCs/>
              </w:rPr>
              <w:t>7</w:t>
            </w:r>
          </w:p>
        </w:tc>
        <w:tc>
          <w:tcPr>
            <w:tcW w:w="3097" w:type="dxa"/>
          </w:tcPr>
          <w:p w:rsidR="00AC6F57" w:rsidRPr="00344071" w:rsidRDefault="00AC6F57" w:rsidP="00AD7B87">
            <w:pPr>
              <w:jc w:val="both"/>
            </w:pPr>
            <w:r w:rsidRPr="00344071">
              <w:t>Проведение культурно-массовых мероприятий, способствующих возр</w:t>
            </w:r>
            <w:bookmarkStart w:id="2" w:name="_GoBack"/>
            <w:bookmarkEnd w:id="2"/>
            <w:r w:rsidRPr="00344071">
              <w:t>ождению народных традиций на селе и развитию сельского туризма</w:t>
            </w:r>
          </w:p>
        </w:tc>
        <w:tc>
          <w:tcPr>
            <w:tcW w:w="1132" w:type="dxa"/>
          </w:tcPr>
          <w:p w:rsidR="00AC6F57" w:rsidRPr="00344071" w:rsidRDefault="00AC6F57" w:rsidP="00AD7B87">
            <w:pPr>
              <w:jc w:val="center"/>
            </w:pPr>
            <w:r w:rsidRPr="00344071">
              <w:t>ежегодно</w:t>
            </w:r>
          </w:p>
        </w:tc>
        <w:tc>
          <w:tcPr>
            <w:tcW w:w="1979" w:type="dxa"/>
          </w:tcPr>
          <w:p w:rsidR="00AC6F57" w:rsidRPr="00344071" w:rsidRDefault="00AC6F57" w:rsidP="00AD7B87">
            <w:pPr>
              <w:jc w:val="center"/>
            </w:pPr>
            <w:r w:rsidRPr="00344071">
              <w:t>МАУ «Центр молодежной политики и туризма» Рузаевского МР</w:t>
            </w:r>
          </w:p>
        </w:tc>
        <w:tc>
          <w:tcPr>
            <w:tcW w:w="1416" w:type="dxa"/>
          </w:tcPr>
          <w:p w:rsidR="00AC6F57" w:rsidRPr="00344071" w:rsidRDefault="00AC6F57" w:rsidP="00AD7B87">
            <w:pPr>
              <w:jc w:val="center"/>
            </w:pPr>
            <w:r w:rsidRPr="00344071">
              <w:t>муниципальный бюджет</w:t>
            </w:r>
          </w:p>
        </w:tc>
        <w:tc>
          <w:tcPr>
            <w:tcW w:w="6697" w:type="dxa"/>
            <w:gridSpan w:val="19"/>
            <w:shd w:val="clear" w:color="auto" w:fill="FFFFFF"/>
          </w:tcPr>
          <w:p w:rsidR="00AC6F57" w:rsidRPr="00344071" w:rsidRDefault="00AC6F57" w:rsidP="00AD7B87">
            <w:pPr>
              <w:jc w:val="center"/>
            </w:pPr>
            <w:r w:rsidRPr="00344071">
              <w:t>в рамках финансирования текущей деятельности</w:t>
            </w:r>
          </w:p>
        </w:tc>
      </w:tr>
      <w:tr w:rsidR="00AC6F57" w:rsidRPr="00417C05" w:rsidTr="00990C69">
        <w:trPr>
          <w:trHeight w:val="20"/>
        </w:trPr>
        <w:tc>
          <w:tcPr>
            <w:tcW w:w="8295" w:type="dxa"/>
            <w:gridSpan w:val="5"/>
          </w:tcPr>
          <w:p w:rsidR="00AC6F57" w:rsidRPr="00344071" w:rsidRDefault="00AC6F57" w:rsidP="00AD7B87">
            <w:pPr>
              <w:jc w:val="center"/>
            </w:pPr>
            <w:r w:rsidRPr="00344071">
              <w:t>Всего по Программе:</w:t>
            </w:r>
          </w:p>
        </w:tc>
        <w:tc>
          <w:tcPr>
            <w:tcW w:w="1275" w:type="dxa"/>
            <w:shd w:val="clear" w:color="auto" w:fill="FFFFFF"/>
          </w:tcPr>
          <w:p w:rsidR="00AC6F57" w:rsidRPr="00344071" w:rsidRDefault="00AC6F57" w:rsidP="00AD7B87">
            <w:pPr>
              <w:ind w:right="-66"/>
              <w:jc w:val="center"/>
            </w:pPr>
            <w:r>
              <w:t>2710,0</w:t>
            </w:r>
          </w:p>
        </w:tc>
        <w:tc>
          <w:tcPr>
            <w:tcW w:w="1295" w:type="dxa"/>
            <w:gridSpan w:val="4"/>
            <w:shd w:val="clear" w:color="auto" w:fill="FFFFFF"/>
          </w:tcPr>
          <w:p w:rsidR="00AC6F57" w:rsidRDefault="00AC6F57" w:rsidP="00AD7B87">
            <w:pPr>
              <w:ind w:right="-66"/>
              <w:jc w:val="center"/>
            </w:pPr>
            <w:r>
              <w:t>570,0</w:t>
            </w:r>
          </w:p>
        </w:tc>
        <w:tc>
          <w:tcPr>
            <w:tcW w:w="1404" w:type="dxa"/>
            <w:gridSpan w:val="4"/>
            <w:shd w:val="clear" w:color="auto" w:fill="FFFFFF"/>
          </w:tcPr>
          <w:p w:rsidR="00AC6F57" w:rsidRDefault="00AC6F57" w:rsidP="00AD7B87">
            <w:pPr>
              <w:ind w:right="-66"/>
              <w:jc w:val="center"/>
            </w:pPr>
            <w:r>
              <w:t>1000,0</w:t>
            </w:r>
          </w:p>
        </w:tc>
        <w:tc>
          <w:tcPr>
            <w:tcW w:w="1431" w:type="dxa"/>
            <w:gridSpan w:val="6"/>
            <w:shd w:val="clear" w:color="auto" w:fill="FFFFFF"/>
          </w:tcPr>
          <w:p w:rsidR="00AC6F57" w:rsidRDefault="00AC6F57" w:rsidP="00AD7B87">
            <w:pPr>
              <w:ind w:right="-66"/>
              <w:jc w:val="center"/>
            </w:pPr>
            <w:r>
              <w:t>570,0</w:t>
            </w:r>
          </w:p>
        </w:tc>
        <w:tc>
          <w:tcPr>
            <w:tcW w:w="1292" w:type="dxa"/>
            <w:gridSpan w:val="4"/>
            <w:shd w:val="clear" w:color="auto" w:fill="FFFFFF"/>
          </w:tcPr>
          <w:p w:rsidR="00AC6F57" w:rsidRDefault="00AC6F57" w:rsidP="00AD7B87">
            <w:pPr>
              <w:ind w:right="-66"/>
              <w:jc w:val="center"/>
            </w:pPr>
            <w:r>
              <w:t>570,0</w:t>
            </w:r>
          </w:p>
        </w:tc>
      </w:tr>
      <w:tr w:rsidR="00AC6F57" w:rsidRPr="00417C05" w:rsidTr="00990C69">
        <w:trPr>
          <w:trHeight w:val="20"/>
        </w:trPr>
        <w:tc>
          <w:tcPr>
            <w:tcW w:w="8295" w:type="dxa"/>
            <w:gridSpan w:val="5"/>
          </w:tcPr>
          <w:p w:rsidR="00AC6F57" w:rsidRPr="00344071" w:rsidRDefault="00AC6F57" w:rsidP="00AD7B87">
            <w:pPr>
              <w:jc w:val="center"/>
            </w:pPr>
            <w:r w:rsidRPr="00344071">
              <w:t>средства муниципального бюджета Рузаевского муниципального района</w:t>
            </w:r>
          </w:p>
        </w:tc>
        <w:tc>
          <w:tcPr>
            <w:tcW w:w="1275" w:type="dxa"/>
            <w:shd w:val="clear" w:color="auto" w:fill="FFFFFF"/>
          </w:tcPr>
          <w:p w:rsidR="00AC6F57" w:rsidRPr="00344071" w:rsidRDefault="00AC6F57" w:rsidP="00AD7B87">
            <w:pPr>
              <w:ind w:right="-66"/>
              <w:jc w:val="center"/>
            </w:pPr>
            <w:r>
              <w:t>710,0</w:t>
            </w:r>
          </w:p>
        </w:tc>
        <w:tc>
          <w:tcPr>
            <w:tcW w:w="1295" w:type="dxa"/>
            <w:gridSpan w:val="4"/>
            <w:shd w:val="clear" w:color="auto" w:fill="FFFFFF"/>
          </w:tcPr>
          <w:p w:rsidR="00AC6F57" w:rsidRPr="00344071" w:rsidRDefault="00AC6F57" w:rsidP="00AD7B87">
            <w:pPr>
              <w:ind w:right="-66"/>
              <w:jc w:val="center"/>
            </w:pPr>
            <w:r>
              <w:t>70,0</w:t>
            </w:r>
          </w:p>
        </w:tc>
        <w:tc>
          <w:tcPr>
            <w:tcW w:w="1404" w:type="dxa"/>
            <w:gridSpan w:val="4"/>
            <w:shd w:val="clear" w:color="auto" w:fill="FFFFFF"/>
          </w:tcPr>
          <w:p w:rsidR="00AC6F57" w:rsidRPr="00344071" w:rsidRDefault="00AC6F57" w:rsidP="00AD7B87">
            <w:pPr>
              <w:ind w:right="-66"/>
              <w:jc w:val="center"/>
            </w:pPr>
            <w:r>
              <w:t>500,0</w:t>
            </w:r>
          </w:p>
        </w:tc>
        <w:tc>
          <w:tcPr>
            <w:tcW w:w="1431" w:type="dxa"/>
            <w:gridSpan w:val="6"/>
            <w:shd w:val="clear" w:color="auto" w:fill="FFFFFF"/>
          </w:tcPr>
          <w:p w:rsidR="00AC6F57" w:rsidRPr="00344071" w:rsidRDefault="00AC6F57" w:rsidP="00AD7B87">
            <w:pPr>
              <w:ind w:right="-66"/>
              <w:jc w:val="center"/>
            </w:pPr>
            <w:r>
              <w:t>70,0</w:t>
            </w:r>
          </w:p>
        </w:tc>
        <w:tc>
          <w:tcPr>
            <w:tcW w:w="1292" w:type="dxa"/>
            <w:gridSpan w:val="4"/>
            <w:shd w:val="clear" w:color="auto" w:fill="FFFFFF"/>
          </w:tcPr>
          <w:p w:rsidR="00AC6F57" w:rsidRDefault="00AC6F57" w:rsidP="00AD7B87">
            <w:pPr>
              <w:ind w:right="-66"/>
              <w:jc w:val="center"/>
            </w:pPr>
            <w:r>
              <w:t>70,0</w:t>
            </w:r>
          </w:p>
        </w:tc>
      </w:tr>
      <w:tr w:rsidR="00AC6F57" w:rsidRPr="00417C05" w:rsidTr="00990C69">
        <w:trPr>
          <w:trHeight w:val="20"/>
        </w:trPr>
        <w:tc>
          <w:tcPr>
            <w:tcW w:w="8295" w:type="dxa"/>
            <w:gridSpan w:val="5"/>
          </w:tcPr>
          <w:p w:rsidR="00AC6F57" w:rsidRPr="00344071" w:rsidRDefault="00AC6F57" w:rsidP="00AD7B87">
            <w:pPr>
              <w:jc w:val="center"/>
            </w:pPr>
            <w:r w:rsidRPr="00344071">
              <w:t>внебюджетные средства</w:t>
            </w:r>
          </w:p>
        </w:tc>
        <w:tc>
          <w:tcPr>
            <w:tcW w:w="1275" w:type="dxa"/>
            <w:shd w:val="clear" w:color="auto" w:fill="FFFFFF"/>
          </w:tcPr>
          <w:p w:rsidR="00AC6F57" w:rsidRPr="00344071" w:rsidRDefault="00AC6F57" w:rsidP="00AD7B87">
            <w:pPr>
              <w:ind w:right="-66"/>
              <w:jc w:val="center"/>
            </w:pPr>
            <w:r>
              <w:t>2000,0</w:t>
            </w:r>
          </w:p>
        </w:tc>
        <w:tc>
          <w:tcPr>
            <w:tcW w:w="1295" w:type="dxa"/>
            <w:gridSpan w:val="4"/>
            <w:shd w:val="clear" w:color="auto" w:fill="FFFFFF"/>
          </w:tcPr>
          <w:p w:rsidR="00AC6F57" w:rsidRPr="00344071" w:rsidRDefault="00AC6F57" w:rsidP="00AD7B87">
            <w:pPr>
              <w:ind w:right="-66"/>
              <w:jc w:val="center"/>
            </w:pPr>
            <w:r>
              <w:t>500,0</w:t>
            </w:r>
          </w:p>
        </w:tc>
        <w:tc>
          <w:tcPr>
            <w:tcW w:w="1404" w:type="dxa"/>
            <w:gridSpan w:val="4"/>
            <w:shd w:val="clear" w:color="auto" w:fill="FFFFFF"/>
          </w:tcPr>
          <w:p w:rsidR="00AC6F57" w:rsidRPr="00344071" w:rsidRDefault="00AC6F57" w:rsidP="00AD7B87">
            <w:pPr>
              <w:ind w:right="-66"/>
              <w:jc w:val="center"/>
            </w:pPr>
            <w:r>
              <w:t>500,0</w:t>
            </w:r>
          </w:p>
        </w:tc>
        <w:tc>
          <w:tcPr>
            <w:tcW w:w="1431" w:type="dxa"/>
            <w:gridSpan w:val="6"/>
            <w:shd w:val="clear" w:color="auto" w:fill="FFFFFF"/>
          </w:tcPr>
          <w:p w:rsidR="00AC6F57" w:rsidRPr="005F3C11" w:rsidRDefault="00AC6F57" w:rsidP="00AD7B87">
            <w:pPr>
              <w:ind w:right="-66"/>
              <w:jc w:val="center"/>
            </w:pPr>
            <w:r>
              <w:t>500,0</w:t>
            </w:r>
          </w:p>
        </w:tc>
        <w:tc>
          <w:tcPr>
            <w:tcW w:w="1292" w:type="dxa"/>
            <w:gridSpan w:val="4"/>
            <w:shd w:val="clear" w:color="auto" w:fill="FFFFFF"/>
          </w:tcPr>
          <w:p w:rsidR="00AC6F57" w:rsidRDefault="00AC6F57" w:rsidP="00AD7B87">
            <w:pPr>
              <w:ind w:right="-66"/>
              <w:jc w:val="center"/>
            </w:pPr>
            <w:r>
              <w:t>500,0</w:t>
            </w:r>
          </w:p>
        </w:tc>
      </w:tr>
    </w:tbl>
    <w:p w:rsidR="00AC6F57" w:rsidRDefault="00AC6F57" w:rsidP="00676338">
      <w:pPr>
        <w:jc w:val="center"/>
        <w:rPr>
          <w:b/>
          <w:sz w:val="2"/>
          <w:szCs w:val="2"/>
        </w:rPr>
      </w:pPr>
    </w:p>
    <w:p w:rsidR="00AC6F57" w:rsidRPr="005F3C11" w:rsidRDefault="00AC6F57" w:rsidP="00676338">
      <w:pPr>
        <w:jc w:val="center"/>
        <w:rPr>
          <w:b/>
          <w:sz w:val="2"/>
          <w:szCs w:val="2"/>
        </w:rPr>
      </w:pPr>
    </w:p>
    <w:p w:rsidR="00AC6F57" w:rsidRPr="005F3C11" w:rsidRDefault="00AC6F57" w:rsidP="00676338">
      <w:pPr>
        <w:jc w:val="center"/>
        <w:rPr>
          <w:b/>
          <w:sz w:val="2"/>
          <w:szCs w:val="2"/>
        </w:rPr>
      </w:pPr>
    </w:p>
    <w:p w:rsidR="00AC6F57" w:rsidRPr="005F3C11" w:rsidRDefault="00AC6F57" w:rsidP="00676338">
      <w:pPr>
        <w:jc w:val="center"/>
        <w:rPr>
          <w:b/>
          <w:sz w:val="2"/>
          <w:szCs w:val="2"/>
        </w:rPr>
      </w:pPr>
    </w:p>
    <w:p w:rsidR="00AC6F57" w:rsidRPr="005F3C11" w:rsidRDefault="00AC6F57" w:rsidP="00676338">
      <w:pPr>
        <w:jc w:val="center"/>
        <w:rPr>
          <w:b/>
          <w:sz w:val="2"/>
          <w:szCs w:val="2"/>
        </w:rPr>
      </w:pPr>
    </w:p>
    <w:p w:rsidR="00AC6F57" w:rsidRPr="005F3C11" w:rsidRDefault="00AC6F57" w:rsidP="00676338">
      <w:pPr>
        <w:jc w:val="center"/>
        <w:rPr>
          <w:b/>
          <w:sz w:val="2"/>
          <w:szCs w:val="2"/>
        </w:rPr>
      </w:pPr>
    </w:p>
    <w:p w:rsidR="00AC6F57" w:rsidRPr="005F3C11" w:rsidRDefault="00AC6F57" w:rsidP="00676338">
      <w:pPr>
        <w:rPr>
          <w:b/>
          <w:sz w:val="2"/>
          <w:szCs w:val="2"/>
        </w:rPr>
      </w:pPr>
    </w:p>
    <w:p w:rsidR="00AC6F57" w:rsidRPr="00F43FF7" w:rsidRDefault="00AC6F57" w:rsidP="00421808">
      <w:pPr>
        <w:shd w:val="clear" w:color="auto" w:fill="FFFFFF"/>
        <w:tabs>
          <w:tab w:val="left" w:pos="7740"/>
        </w:tabs>
      </w:pPr>
      <w:r>
        <w:t>»</w:t>
      </w:r>
    </w:p>
    <w:sectPr w:rsidR="00AC6F57" w:rsidRPr="00F43FF7" w:rsidSect="001C5B5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57" w:rsidRDefault="00AC6F57">
      <w:r>
        <w:separator/>
      </w:r>
    </w:p>
  </w:endnote>
  <w:endnote w:type="continuationSeparator" w:id="0">
    <w:p w:rsidR="00AC6F57" w:rsidRDefault="00AC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57" w:rsidRDefault="00AC6F57">
      <w:r>
        <w:separator/>
      </w:r>
    </w:p>
  </w:footnote>
  <w:footnote w:type="continuationSeparator" w:id="0">
    <w:p w:rsidR="00AC6F57" w:rsidRDefault="00AC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57" w:rsidRDefault="00AC6F57" w:rsidP="005D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F57" w:rsidRDefault="00AC6F57" w:rsidP="00F4785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57" w:rsidRDefault="00AC6F57" w:rsidP="00F4785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211CD1"/>
    <w:multiLevelType w:val="hybridMultilevel"/>
    <w:tmpl w:val="755A8374"/>
    <w:lvl w:ilvl="0" w:tplc="D3E4838E">
      <w:start w:val="1"/>
      <w:numFmt w:val="decimal"/>
      <w:lvlText w:val="%1."/>
      <w:lvlJc w:val="left"/>
      <w:pPr>
        <w:tabs>
          <w:tab w:val="num" w:pos="2235"/>
        </w:tabs>
        <w:ind w:left="223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">
    <w:nsid w:val="1D8F1D1C"/>
    <w:multiLevelType w:val="hybridMultilevel"/>
    <w:tmpl w:val="E2A696EC"/>
    <w:lvl w:ilvl="0" w:tplc="D86C1EB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1B680A"/>
    <w:multiLevelType w:val="hybridMultilevel"/>
    <w:tmpl w:val="4B0C83B4"/>
    <w:lvl w:ilvl="0" w:tplc="60B6B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75F0777"/>
    <w:multiLevelType w:val="hybridMultilevel"/>
    <w:tmpl w:val="EEAA8CD8"/>
    <w:lvl w:ilvl="0" w:tplc="0BC0430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09767E1"/>
    <w:multiLevelType w:val="hybridMultilevel"/>
    <w:tmpl w:val="BE3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BA0734"/>
    <w:multiLevelType w:val="hybridMultilevel"/>
    <w:tmpl w:val="97C2533A"/>
    <w:lvl w:ilvl="0" w:tplc="BD749C10">
      <w:start w:val="3"/>
      <w:numFmt w:val="decimal"/>
      <w:lvlText w:val="%1)"/>
      <w:lvlJc w:val="left"/>
      <w:pPr>
        <w:tabs>
          <w:tab w:val="num" w:pos="1080"/>
        </w:tabs>
        <w:ind w:left="1080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2DC1FC8"/>
    <w:multiLevelType w:val="hybridMultilevel"/>
    <w:tmpl w:val="2D5A3812"/>
    <w:lvl w:ilvl="0" w:tplc="97564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FCA"/>
    <w:rsid w:val="00002DBC"/>
    <w:rsid w:val="000052EC"/>
    <w:rsid w:val="0001139E"/>
    <w:rsid w:val="000155D6"/>
    <w:rsid w:val="00027C64"/>
    <w:rsid w:val="00030B64"/>
    <w:rsid w:val="00031884"/>
    <w:rsid w:val="00035CF4"/>
    <w:rsid w:val="00041012"/>
    <w:rsid w:val="000453A3"/>
    <w:rsid w:val="00047EBC"/>
    <w:rsid w:val="00054854"/>
    <w:rsid w:val="00056B5B"/>
    <w:rsid w:val="00056C51"/>
    <w:rsid w:val="000574D4"/>
    <w:rsid w:val="00061012"/>
    <w:rsid w:val="000617C5"/>
    <w:rsid w:val="00062899"/>
    <w:rsid w:val="00063C0B"/>
    <w:rsid w:val="000731A1"/>
    <w:rsid w:val="00074069"/>
    <w:rsid w:val="00076373"/>
    <w:rsid w:val="0007791C"/>
    <w:rsid w:val="00080BEC"/>
    <w:rsid w:val="0009769C"/>
    <w:rsid w:val="000A01EC"/>
    <w:rsid w:val="000A2197"/>
    <w:rsid w:val="000A3B90"/>
    <w:rsid w:val="000A4B44"/>
    <w:rsid w:val="000B3AB2"/>
    <w:rsid w:val="000B60C1"/>
    <w:rsid w:val="000B7A2B"/>
    <w:rsid w:val="000C03FE"/>
    <w:rsid w:val="000C2FE2"/>
    <w:rsid w:val="000C3482"/>
    <w:rsid w:val="000C5221"/>
    <w:rsid w:val="000C5E0A"/>
    <w:rsid w:val="000D1BD9"/>
    <w:rsid w:val="000D2E4B"/>
    <w:rsid w:val="000D3497"/>
    <w:rsid w:val="000D525C"/>
    <w:rsid w:val="000D67A2"/>
    <w:rsid w:val="000D6F01"/>
    <w:rsid w:val="000E0627"/>
    <w:rsid w:val="000E16F1"/>
    <w:rsid w:val="000E2DDF"/>
    <w:rsid w:val="000F1E03"/>
    <w:rsid w:val="000F4FEA"/>
    <w:rsid w:val="000F63C1"/>
    <w:rsid w:val="000F792F"/>
    <w:rsid w:val="00104B69"/>
    <w:rsid w:val="001054B9"/>
    <w:rsid w:val="0010735B"/>
    <w:rsid w:val="00107667"/>
    <w:rsid w:val="00112B0D"/>
    <w:rsid w:val="00113E7D"/>
    <w:rsid w:val="001210A7"/>
    <w:rsid w:val="00131F90"/>
    <w:rsid w:val="00140CB7"/>
    <w:rsid w:val="001411B0"/>
    <w:rsid w:val="00156A2A"/>
    <w:rsid w:val="00157AD7"/>
    <w:rsid w:val="001707D7"/>
    <w:rsid w:val="00191182"/>
    <w:rsid w:val="0019317A"/>
    <w:rsid w:val="00193243"/>
    <w:rsid w:val="00194881"/>
    <w:rsid w:val="00195ABF"/>
    <w:rsid w:val="00195EFA"/>
    <w:rsid w:val="001962C3"/>
    <w:rsid w:val="001A0E1C"/>
    <w:rsid w:val="001A168B"/>
    <w:rsid w:val="001A62E7"/>
    <w:rsid w:val="001B2252"/>
    <w:rsid w:val="001C5441"/>
    <w:rsid w:val="001C5B57"/>
    <w:rsid w:val="001D464E"/>
    <w:rsid w:val="001D4AF8"/>
    <w:rsid w:val="001D63A3"/>
    <w:rsid w:val="001E063A"/>
    <w:rsid w:val="001E2103"/>
    <w:rsid w:val="001E3B15"/>
    <w:rsid w:val="001F14C9"/>
    <w:rsid w:val="001F3409"/>
    <w:rsid w:val="00202892"/>
    <w:rsid w:val="002036BF"/>
    <w:rsid w:val="00215F20"/>
    <w:rsid w:val="0021614C"/>
    <w:rsid w:val="00216EFA"/>
    <w:rsid w:val="002173BF"/>
    <w:rsid w:val="00221093"/>
    <w:rsid w:val="00222647"/>
    <w:rsid w:val="00224566"/>
    <w:rsid w:val="0022475A"/>
    <w:rsid w:val="00226A4B"/>
    <w:rsid w:val="00230D72"/>
    <w:rsid w:val="002363C7"/>
    <w:rsid w:val="00237784"/>
    <w:rsid w:val="00240C9F"/>
    <w:rsid w:val="002459A9"/>
    <w:rsid w:val="002659AD"/>
    <w:rsid w:val="00266C83"/>
    <w:rsid w:val="00275B27"/>
    <w:rsid w:val="00277D0E"/>
    <w:rsid w:val="00280B78"/>
    <w:rsid w:val="002832C1"/>
    <w:rsid w:val="00287895"/>
    <w:rsid w:val="00290480"/>
    <w:rsid w:val="00290866"/>
    <w:rsid w:val="00291550"/>
    <w:rsid w:val="002926AC"/>
    <w:rsid w:val="002A0C81"/>
    <w:rsid w:val="002A1357"/>
    <w:rsid w:val="002A4BCB"/>
    <w:rsid w:val="002A6B19"/>
    <w:rsid w:val="002C131C"/>
    <w:rsid w:val="002C1C81"/>
    <w:rsid w:val="002C726B"/>
    <w:rsid w:val="002D068E"/>
    <w:rsid w:val="002D70EE"/>
    <w:rsid w:val="002E0213"/>
    <w:rsid w:val="002E0D19"/>
    <w:rsid w:val="002E2849"/>
    <w:rsid w:val="002F11C6"/>
    <w:rsid w:val="002F2D1C"/>
    <w:rsid w:val="002F3A0B"/>
    <w:rsid w:val="002F3B81"/>
    <w:rsid w:val="002F58F1"/>
    <w:rsid w:val="002F598A"/>
    <w:rsid w:val="00301AA1"/>
    <w:rsid w:val="00303C82"/>
    <w:rsid w:val="00303FB8"/>
    <w:rsid w:val="0031322A"/>
    <w:rsid w:val="00335D1E"/>
    <w:rsid w:val="00337624"/>
    <w:rsid w:val="00344071"/>
    <w:rsid w:val="003529B7"/>
    <w:rsid w:val="00363D7A"/>
    <w:rsid w:val="00365153"/>
    <w:rsid w:val="0036686D"/>
    <w:rsid w:val="00366E2E"/>
    <w:rsid w:val="00377485"/>
    <w:rsid w:val="003776E7"/>
    <w:rsid w:val="003A496A"/>
    <w:rsid w:val="003B034F"/>
    <w:rsid w:val="003B6857"/>
    <w:rsid w:val="003C4486"/>
    <w:rsid w:val="003C448D"/>
    <w:rsid w:val="003C511F"/>
    <w:rsid w:val="003C78F6"/>
    <w:rsid w:val="003D4087"/>
    <w:rsid w:val="003D6BB4"/>
    <w:rsid w:val="003E1371"/>
    <w:rsid w:val="003E363B"/>
    <w:rsid w:val="003E67F3"/>
    <w:rsid w:val="003F0CFF"/>
    <w:rsid w:val="003F3266"/>
    <w:rsid w:val="003F6499"/>
    <w:rsid w:val="003F758B"/>
    <w:rsid w:val="00401EF5"/>
    <w:rsid w:val="004042F0"/>
    <w:rsid w:val="0040676D"/>
    <w:rsid w:val="00417C05"/>
    <w:rsid w:val="00421808"/>
    <w:rsid w:val="00422BCF"/>
    <w:rsid w:val="00424EE6"/>
    <w:rsid w:val="00431A2B"/>
    <w:rsid w:val="00437A8B"/>
    <w:rsid w:val="0044222C"/>
    <w:rsid w:val="0044242F"/>
    <w:rsid w:val="00454885"/>
    <w:rsid w:val="004560A7"/>
    <w:rsid w:val="004610B2"/>
    <w:rsid w:val="00462960"/>
    <w:rsid w:val="00465491"/>
    <w:rsid w:val="00466973"/>
    <w:rsid w:val="00471705"/>
    <w:rsid w:val="004723F4"/>
    <w:rsid w:val="004835CF"/>
    <w:rsid w:val="00497C78"/>
    <w:rsid w:val="004A2BB5"/>
    <w:rsid w:val="004A3CC6"/>
    <w:rsid w:val="004B11AF"/>
    <w:rsid w:val="004B2A1A"/>
    <w:rsid w:val="004B4F16"/>
    <w:rsid w:val="004C18AF"/>
    <w:rsid w:val="004C22E4"/>
    <w:rsid w:val="004D472F"/>
    <w:rsid w:val="004D5964"/>
    <w:rsid w:val="004E1CBF"/>
    <w:rsid w:val="004E433A"/>
    <w:rsid w:val="004E76B1"/>
    <w:rsid w:val="004E7AE9"/>
    <w:rsid w:val="00501F89"/>
    <w:rsid w:val="00507F31"/>
    <w:rsid w:val="00523028"/>
    <w:rsid w:val="00527C75"/>
    <w:rsid w:val="005311DC"/>
    <w:rsid w:val="005367D5"/>
    <w:rsid w:val="00536C05"/>
    <w:rsid w:val="00541350"/>
    <w:rsid w:val="00541FFA"/>
    <w:rsid w:val="00545FCA"/>
    <w:rsid w:val="0055341C"/>
    <w:rsid w:val="005624EE"/>
    <w:rsid w:val="0056571B"/>
    <w:rsid w:val="00566B3C"/>
    <w:rsid w:val="0058448A"/>
    <w:rsid w:val="0059199C"/>
    <w:rsid w:val="0059419B"/>
    <w:rsid w:val="005961D7"/>
    <w:rsid w:val="005A0132"/>
    <w:rsid w:val="005A396E"/>
    <w:rsid w:val="005A7CDE"/>
    <w:rsid w:val="005B19FB"/>
    <w:rsid w:val="005B2AE0"/>
    <w:rsid w:val="005B3E99"/>
    <w:rsid w:val="005C1745"/>
    <w:rsid w:val="005C5431"/>
    <w:rsid w:val="005C7B5C"/>
    <w:rsid w:val="005D1546"/>
    <w:rsid w:val="005D195F"/>
    <w:rsid w:val="005D1980"/>
    <w:rsid w:val="005D26E7"/>
    <w:rsid w:val="005D7F1E"/>
    <w:rsid w:val="005E6AF3"/>
    <w:rsid w:val="005F1D40"/>
    <w:rsid w:val="005F355E"/>
    <w:rsid w:val="005F3C11"/>
    <w:rsid w:val="005F3EE0"/>
    <w:rsid w:val="005F77EA"/>
    <w:rsid w:val="006019C8"/>
    <w:rsid w:val="0061042A"/>
    <w:rsid w:val="006117CA"/>
    <w:rsid w:val="006205A6"/>
    <w:rsid w:val="00620F5F"/>
    <w:rsid w:val="00632498"/>
    <w:rsid w:val="006378E1"/>
    <w:rsid w:val="00647DDD"/>
    <w:rsid w:val="00651026"/>
    <w:rsid w:val="00653E05"/>
    <w:rsid w:val="0066359D"/>
    <w:rsid w:val="006645E8"/>
    <w:rsid w:val="006673AC"/>
    <w:rsid w:val="00667734"/>
    <w:rsid w:val="00676338"/>
    <w:rsid w:val="00681D26"/>
    <w:rsid w:val="00695965"/>
    <w:rsid w:val="006A23CF"/>
    <w:rsid w:val="006A2C5D"/>
    <w:rsid w:val="006A2CDE"/>
    <w:rsid w:val="006A4A28"/>
    <w:rsid w:val="006A5209"/>
    <w:rsid w:val="006B52E4"/>
    <w:rsid w:val="006C65A0"/>
    <w:rsid w:val="006C76E4"/>
    <w:rsid w:val="006D049E"/>
    <w:rsid w:val="006D654D"/>
    <w:rsid w:val="006F783D"/>
    <w:rsid w:val="006F7B0B"/>
    <w:rsid w:val="00710B23"/>
    <w:rsid w:val="00711535"/>
    <w:rsid w:val="00713B4C"/>
    <w:rsid w:val="00720D2F"/>
    <w:rsid w:val="00725952"/>
    <w:rsid w:val="0073052A"/>
    <w:rsid w:val="007312B1"/>
    <w:rsid w:val="007327ED"/>
    <w:rsid w:val="00733449"/>
    <w:rsid w:val="007464AA"/>
    <w:rsid w:val="00753176"/>
    <w:rsid w:val="007537F4"/>
    <w:rsid w:val="007630C9"/>
    <w:rsid w:val="00764862"/>
    <w:rsid w:val="007649BD"/>
    <w:rsid w:val="00765950"/>
    <w:rsid w:val="00771547"/>
    <w:rsid w:val="007718DA"/>
    <w:rsid w:val="00773033"/>
    <w:rsid w:val="00773CBB"/>
    <w:rsid w:val="0077415C"/>
    <w:rsid w:val="00774F3F"/>
    <w:rsid w:val="007814D4"/>
    <w:rsid w:val="007815D5"/>
    <w:rsid w:val="007866C4"/>
    <w:rsid w:val="00790C47"/>
    <w:rsid w:val="0079566D"/>
    <w:rsid w:val="007A2FD2"/>
    <w:rsid w:val="007A3B07"/>
    <w:rsid w:val="007A5949"/>
    <w:rsid w:val="007A5DAD"/>
    <w:rsid w:val="007A77C2"/>
    <w:rsid w:val="007B12C7"/>
    <w:rsid w:val="007B736C"/>
    <w:rsid w:val="007D5885"/>
    <w:rsid w:val="007E3D35"/>
    <w:rsid w:val="007E4D3B"/>
    <w:rsid w:val="007E58F6"/>
    <w:rsid w:val="008009B1"/>
    <w:rsid w:val="00807FAF"/>
    <w:rsid w:val="00810407"/>
    <w:rsid w:val="00810FAD"/>
    <w:rsid w:val="008112F0"/>
    <w:rsid w:val="00812F8D"/>
    <w:rsid w:val="00815522"/>
    <w:rsid w:val="00820852"/>
    <w:rsid w:val="00820A1E"/>
    <w:rsid w:val="00825A03"/>
    <w:rsid w:val="00825C74"/>
    <w:rsid w:val="008272FE"/>
    <w:rsid w:val="008302EF"/>
    <w:rsid w:val="00831707"/>
    <w:rsid w:val="00854C0F"/>
    <w:rsid w:val="0086548E"/>
    <w:rsid w:val="00872119"/>
    <w:rsid w:val="0087790B"/>
    <w:rsid w:val="00883511"/>
    <w:rsid w:val="00892159"/>
    <w:rsid w:val="00892370"/>
    <w:rsid w:val="008947D6"/>
    <w:rsid w:val="00897F86"/>
    <w:rsid w:val="008A6D9C"/>
    <w:rsid w:val="008A7EEC"/>
    <w:rsid w:val="008B38C7"/>
    <w:rsid w:val="008C4E36"/>
    <w:rsid w:val="008D06D9"/>
    <w:rsid w:val="008E0D61"/>
    <w:rsid w:val="008E1373"/>
    <w:rsid w:val="008E2325"/>
    <w:rsid w:val="008E555C"/>
    <w:rsid w:val="008F6371"/>
    <w:rsid w:val="008F6D2F"/>
    <w:rsid w:val="00900C26"/>
    <w:rsid w:val="00902DDB"/>
    <w:rsid w:val="00906C29"/>
    <w:rsid w:val="0091637F"/>
    <w:rsid w:val="0092418D"/>
    <w:rsid w:val="00924D50"/>
    <w:rsid w:val="00933E12"/>
    <w:rsid w:val="00933EF3"/>
    <w:rsid w:val="009340BB"/>
    <w:rsid w:val="00940700"/>
    <w:rsid w:val="009447DA"/>
    <w:rsid w:val="00946680"/>
    <w:rsid w:val="00947045"/>
    <w:rsid w:val="00950870"/>
    <w:rsid w:val="00954A4F"/>
    <w:rsid w:val="00957518"/>
    <w:rsid w:val="00960726"/>
    <w:rsid w:val="00961C4D"/>
    <w:rsid w:val="009653AB"/>
    <w:rsid w:val="009776F9"/>
    <w:rsid w:val="00980226"/>
    <w:rsid w:val="00982795"/>
    <w:rsid w:val="00990C69"/>
    <w:rsid w:val="00991505"/>
    <w:rsid w:val="0099199D"/>
    <w:rsid w:val="00992A28"/>
    <w:rsid w:val="0099425A"/>
    <w:rsid w:val="009A649C"/>
    <w:rsid w:val="009A675C"/>
    <w:rsid w:val="009B1F85"/>
    <w:rsid w:val="009B260E"/>
    <w:rsid w:val="009C06DD"/>
    <w:rsid w:val="009C1DDB"/>
    <w:rsid w:val="009C545B"/>
    <w:rsid w:val="009D5510"/>
    <w:rsid w:val="009F5204"/>
    <w:rsid w:val="009F5FE0"/>
    <w:rsid w:val="00A01B55"/>
    <w:rsid w:val="00A056D2"/>
    <w:rsid w:val="00A06BC5"/>
    <w:rsid w:val="00A178E1"/>
    <w:rsid w:val="00A2471A"/>
    <w:rsid w:val="00A315F5"/>
    <w:rsid w:val="00A32017"/>
    <w:rsid w:val="00A35DB2"/>
    <w:rsid w:val="00A45CDF"/>
    <w:rsid w:val="00A45EB6"/>
    <w:rsid w:val="00A470B7"/>
    <w:rsid w:val="00A50766"/>
    <w:rsid w:val="00A578F7"/>
    <w:rsid w:val="00A63D75"/>
    <w:rsid w:val="00A66688"/>
    <w:rsid w:val="00A87FAB"/>
    <w:rsid w:val="00A9634A"/>
    <w:rsid w:val="00A97091"/>
    <w:rsid w:val="00AA03D0"/>
    <w:rsid w:val="00AC1AE5"/>
    <w:rsid w:val="00AC63C1"/>
    <w:rsid w:val="00AC6F57"/>
    <w:rsid w:val="00AD4878"/>
    <w:rsid w:val="00AD7B87"/>
    <w:rsid w:val="00AE1ABB"/>
    <w:rsid w:val="00AE2305"/>
    <w:rsid w:val="00AE6936"/>
    <w:rsid w:val="00AF1723"/>
    <w:rsid w:val="00AF28CB"/>
    <w:rsid w:val="00B025D9"/>
    <w:rsid w:val="00B061B8"/>
    <w:rsid w:val="00B204F9"/>
    <w:rsid w:val="00B24A58"/>
    <w:rsid w:val="00B253AE"/>
    <w:rsid w:val="00B37D9F"/>
    <w:rsid w:val="00B51EAD"/>
    <w:rsid w:val="00B54E37"/>
    <w:rsid w:val="00B61F64"/>
    <w:rsid w:val="00B64AD9"/>
    <w:rsid w:val="00B64DCB"/>
    <w:rsid w:val="00B64EAE"/>
    <w:rsid w:val="00B64ED3"/>
    <w:rsid w:val="00B67C04"/>
    <w:rsid w:val="00B82240"/>
    <w:rsid w:val="00B922D6"/>
    <w:rsid w:val="00BA7504"/>
    <w:rsid w:val="00BC0F3A"/>
    <w:rsid w:val="00BD004C"/>
    <w:rsid w:val="00BD4C47"/>
    <w:rsid w:val="00BD4E3A"/>
    <w:rsid w:val="00BD5B87"/>
    <w:rsid w:val="00BF1C46"/>
    <w:rsid w:val="00BF3BE3"/>
    <w:rsid w:val="00BF4304"/>
    <w:rsid w:val="00BF6FE5"/>
    <w:rsid w:val="00BF7AC3"/>
    <w:rsid w:val="00C10030"/>
    <w:rsid w:val="00C21AFE"/>
    <w:rsid w:val="00C223E3"/>
    <w:rsid w:val="00C23738"/>
    <w:rsid w:val="00C31C4D"/>
    <w:rsid w:val="00C3232C"/>
    <w:rsid w:val="00C413CD"/>
    <w:rsid w:val="00C4260C"/>
    <w:rsid w:val="00C500F5"/>
    <w:rsid w:val="00C51009"/>
    <w:rsid w:val="00C516DB"/>
    <w:rsid w:val="00C60E66"/>
    <w:rsid w:val="00C658A5"/>
    <w:rsid w:val="00C6666E"/>
    <w:rsid w:val="00C67101"/>
    <w:rsid w:val="00C70413"/>
    <w:rsid w:val="00C70515"/>
    <w:rsid w:val="00C73427"/>
    <w:rsid w:val="00C7427A"/>
    <w:rsid w:val="00C76005"/>
    <w:rsid w:val="00C77EAA"/>
    <w:rsid w:val="00C915EC"/>
    <w:rsid w:val="00C92BD8"/>
    <w:rsid w:val="00C9445B"/>
    <w:rsid w:val="00C94F8D"/>
    <w:rsid w:val="00C95E56"/>
    <w:rsid w:val="00C975E4"/>
    <w:rsid w:val="00CA6F7C"/>
    <w:rsid w:val="00CA7EE7"/>
    <w:rsid w:val="00CB1136"/>
    <w:rsid w:val="00CB12E4"/>
    <w:rsid w:val="00CB1ED2"/>
    <w:rsid w:val="00CB5A6C"/>
    <w:rsid w:val="00CB717F"/>
    <w:rsid w:val="00CB7941"/>
    <w:rsid w:val="00CC091C"/>
    <w:rsid w:val="00CC3252"/>
    <w:rsid w:val="00CC3266"/>
    <w:rsid w:val="00CD264D"/>
    <w:rsid w:val="00CD705B"/>
    <w:rsid w:val="00CE2032"/>
    <w:rsid w:val="00CE2594"/>
    <w:rsid w:val="00CE38C9"/>
    <w:rsid w:val="00CE3A4F"/>
    <w:rsid w:val="00CE5219"/>
    <w:rsid w:val="00CE58A3"/>
    <w:rsid w:val="00CE65E9"/>
    <w:rsid w:val="00CF40F8"/>
    <w:rsid w:val="00D03EDF"/>
    <w:rsid w:val="00D04D9B"/>
    <w:rsid w:val="00D1095D"/>
    <w:rsid w:val="00D22E28"/>
    <w:rsid w:val="00D2628E"/>
    <w:rsid w:val="00D31D16"/>
    <w:rsid w:val="00D37656"/>
    <w:rsid w:val="00D43BE6"/>
    <w:rsid w:val="00D43DF5"/>
    <w:rsid w:val="00D43FD1"/>
    <w:rsid w:val="00D50DCC"/>
    <w:rsid w:val="00D55E58"/>
    <w:rsid w:val="00D57E5D"/>
    <w:rsid w:val="00D644ED"/>
    <w:rsid w:val="00D647C3"/>
    <w:rsid w:val="00D65B90"/>
    <w:rsid w:val="00D663B6"/>
    <w:rsid w:val="00D7752C"/>
    <w:rsid w:val="00D807F8"/>
    <w:rsid w:val="00D80C9E"/>
    <w:rsid w:val="00D82DD5"/>
    <w:rsid w:val="00D8522C"/>
    <w:rsid w:val="00D87ABC"/>
    <w:rsid w:val="00D915EC"/>
    <w:rsid w:val="00D92D07"/>
    <w:rsid w:val="00D96F4A"/>
    <w:rsid w:val="00DA2141"/>
    <w:rsid w:val="00DA3C0B"/>
    <w:rsid w:val="00DA66D9"/>
    <w:rsid w:val="00DA7265"/>
    <w:rsid w:val="00DB094C"/>
    <w:rsid w:val="00DC0272"/>
    <w:rsid w:val="00DC71F8"/>
    <w:rsid w:val="00DC7C31"/>
    <w:rsid w:val="00DD390D"/>
    <w:rsid w:val="00DD7DCC"/>
    <w:rsid w:val="00DE2D0D"/>
    <w:rsid w:val="00DE32EE"/>
    <w:rsid w:val="00DF0F48"/>
    <w:rsid w:val="00DF50AA"/>
    <w:rsid w:val="00DF61F5"/>
    <w:rsid w:val="00DF6EAC"/>
    <w:rsid w:val="00DF73A5"/>
    <w:rsid w:val="00DF788B"/>
    <w:rsid w:val="00E056A2"/>
    <w:rsid w:val="00E06B1C"/>
    <w:rsid w:val="00E11305"/>
    <w:rsid w:val="00E11A13"/>
    <w:rsid w:val="00E15653"/>
    <w:rsid w:val="00E2354E"/>
    <w:rsid w:val="00E3030F"/>
    <w:rsid w:val="00E34316"/>
    <w:rsid w:val="00E35394"/>
    <w:rsid w:val="00E3551F"/>
    <w:rsid w:val="00E42106"/>
    <w:rsid w:val="00E43183"/>
    <w:rsid w:val="00E467BF"/>
    <w:rsid w:val="00E51705"/>
    <w:rsid w:val="00E5616A"/>
    <w:rsid w:val="00E629DD"/>
    <w:rsid w:val="00E638DD"/>
    <w:rsid w:val="00E67A75"/>
    <w:rsid w:val="00E746E4"/>
    <w:rsid w:val="00E827A9"/>
    <w:rsid w:val="00E93B6D"/>
    <w:rsid w:val="00EA0330"/>
    <w:rsid w:val="00EA345C"/>
    <w:rsid w:val="00EC3F04"/>
    <w:rsid w:val="00EC6587"/>
    <w:rsid w:val="00EC6CEF"/>
    <w:rsid w:val="00ED0B23"/>
    <w:rsid w:val="00ED24EF"/>
    <w:rsid w:val="00ED628B"/>
    <w:rsid w:val="00ED7578"/>
    <w:rsid w:val="00EE50EB"/>
    <w:rsid w:val="00EF346C"/>
    <w:rsid w:val="00EF507B"/>
    <w:rsid w:val="00EF682F"/>
    <w:rsid w:val="00F000BC"/>
    <w:rsid w:val="00F04161"/>
    <w:rsid w:val="00F048A8"/>
    <w:rsid w:val="00F06F22"/>
    <w:rsid w:val="00F12FAC"/>
    <w:rsid w:val="00F17990"/>
    <w:rsid w:val="00F2015D"/>
    <w:rsid w:val="00F24386"/>
    <w:rsid w:val="00F3225A"/>
    <w:rsid w:val="00F36B6F"/>
    <w:rsid w:val="00F43FF7"/>
    <w:rsid w:val="00F462C8"/>
    <w:rsid w:val="00F4785B"/>
    <w:rsid w:val="00F47DC4"/>
    <w:rsid w:val="00F545A5"/>
    <w:rsid w:val="00F550C9"/>
    <w:rsid w:val="00F560BF"/>
    <w:rsid w:val="00F56117"/>
    <w:rsid w:val="00F677F1"/>
    <w:rsid w:val="00F75A93"/>
    <w:rsid w:val="00F82566"/>
    <w:rsid w:val="00F8573E"/>
    <w:rsid w:val="00F86B79"/>
    <w:rsid w:val="00F90E59"/>
    <w:rsid w:val="00F9791C"/>
    <w:rsid w:val="00FA0555"/>
    <w:rsid w:val="00FA3635"/>
    <w:rsid w:val="00FB4607"/>
    <w:rsid w:val="00FB67E5"/>
    <w:rsid w:val="00FC50E9"/>
    <w:rsid w:val="00FD431F"/>
    <w:rsid w:val="00FD51DE"/>
    <w:rsid w:val="00FE0E0E"/>
    <w:rsid w:val="00FE0E43"/>
    <w:rsid w:val="00FE1334"/>
    <w:rsid w:val="00FE23DF"/>
    <w:rsid w:val="00FE2D35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FD1"/>
    <w:pPr>
      <w:keepNext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6F7C"/>
    <w:rPr>
      <w:b/>
      <w:sz w:val="28"/>
      <w:lang w:val="ru-RU" w:eastAsia="ru-RU"/>
    </w:rPr>
  </w:style>
  <w:style w:type="paragraph" w:customStyle="1" w:styleId="a">
    <w:name w:val="Знак"/>
    <w:basedOn w:val="Normal"/>
    <w:uiPriority w:val="99"/>
    <w:rsid w:val="00E4318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915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11A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FB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11A13"/>
    <w:rPr>
      <w:rFonts w:cs="Times New Roman"/>
    </w:rPr>
  </w:style>
  <w:style w:type="paragraph" w:customStyle="1" w:styleId="ConsPlusNormal">
    <w:name w:val="ConsPlusNormal"/>
    <w:uiPriority w:val="99"/>
    <w:rsid w:val="00265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BD"/>
    <w:rPr>
      <w:sz w:val="0"/>
      <w:szCs w:val="0"/>
    </w:rPr>
  </w:style>
  <w:style w:type="paragraph" w:customStyle="1" w:styleId="ConsPlusTitle">
    <w:name w:val="ConsPlusTitle"/>
    <w:uiPriority w:val="99"/>
    <w:rsid w:val="004A2BB5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1">
    <w:name w:val="Обычный1"/>
    <w:uiPriority w:val="99"/>
    <w:rsid w:val="00E3551F"/>
    <w:pPr>
      <w:widowControl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334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FBD"/>
    <w:rPr>
      <w:sz w:val="24"/>
      <w:szCs w:val="24"/>
    </w:rPr>
  </w:style>
  <w:style w:type="character" w:customStyle="1" w:styleId="a0">
    <w:name w:val="Гипертекстовая ссылка"/>
    <w:uiPriority w:val="99"/>
    <w:rsid w:val="00035CF4"/>
    <w:rPr>
      <w:color w:val="008000"/>
      <w:sz w:val="22"/>
    </w:rPr>
  </w:style>
  <w:style w:type="paragraph" w:customStyle="1" w:styleId="Style2">
    <w:name w:val="Style2"/>
    <w:basedOn w:val="Normal"/>
    <w:uiPriority w:val="99"/>
    <w:rsid w:val="00E43183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1">
    <w:name w:val="Font Style11"/>
    <w:uiPriority w:val="99"/>
    <w:rsid w:val="00E43183"/>
    <w:rPr>
      <w:rFonts w:ascii="Times New Roman" w:hAnsi="Times New Roman"/>
      <w:sz w:val="26"/>
    </w:rPr>
  </w:style>
  <w:style w:type="paragraph" w:customStyle="1" w:styleId="Style3">
    <w:name w:val="Style3"/>
    <w:basedOn w:val="Normal"/>
    <w:uiPriority w:val="99"/>
    <w:rsid w:val="00E43183"/>
    <w:pPr>
      <w:widowControl w:val="0"/>
      <w:autoSpaceDE w:val="0"/>
      <w:autoSpaceDN w:val="0"/>
      <w:adjustRightInd w:val="0"/>
      <w:spacing w:line="317" w:lineRule="exact"/>
      <w:ind w:firstLine="730"/>
      <w:jc w:val="both"/>
    </w:pPr>
  </w:style>
  <w:style w:type="paragraph" w:customStyle="1" w:styleId="CharChar">
    <w:name w:val="Char Char"/>
    <w:basedOn w:val="Normal"/>
    <w:uiPriority w:val="99"/>
    <w:rsid w:val="00C944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3C448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6FB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915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915EC"/>
    <w:rPr>
      <w:sz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D91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915EC"/>
    <w:rPr>
      <w:rFonts w:ascii="Courier New" w:eastAsia="Batang" w:hAnsi="Courier New"/>
      <w:lang w:val="ru-RU" w:eastAsia="ko-KR"/>
    </w:rPr>
  </w:style>
  <w:style w:type="paragraph" w:customStyle="1" w:styleId="ConsTitle">
    <w:name w:val="ConsTitle"/>
    <w:uiPriority w:val="99"/>
    <w:rsid w:val="00D915EC"/>
    <w:pPr>
      <w:snapToGrid w:val="0"/>
    </w:pPr>
    <w:rPr>
      <w:rFonts w:ascii="Arial" w:hAnsi="Arial" w:cs="Arial"/>
      <w:b/>
      <w:bCs/>
      <w:sz w:val="16"/>
      <w:szCs w:val="16"/>
    </w:rPr>
  </w:style>
  <w:style w:type="paragraph" w:customStyle="1" w:styleId="a1">
    <w:name w:val="Прижатый влево"/>
    <w:basedOn w:val="Normal"/>
    <w:next w:val="Normal"/>
    <w:uiPriority w:val="99"/>
    <w:rsid w:val="006D049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ListParagraph">
    <w:name w:val="List Paragraph"/>
    <w:basedOn w:val="Normal"/>
    <w:uiPriority w:val="99"/>
    <w:qFormat/>
    <w:rsid w:val="006D04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6D049E"/>
    <w:rPr>
      <w:rFonts w:cs="Times New Roman"/>
      <w:color w:val="0000FF"/>
      <w:u w:val="single"/>
    </w:rPr>
  </w:style>
  <w:style w:type="character" w:customStyle="1" w:styleId="a2">
    <w:name w:val="Цветовое выделение"/>
    <w:uiPriority w:val="99"/>
    <w:rsid w:val="006D049E"/>
    <w:rPr>
      <w:b/>
      <w:color w:val="26282F"/>
    </w:rPr>
  </w:style>
  <w:style w:type="paragraph" w:styleId="NoSpacing">
    <w:name w:val="No Spacing"/>
    <w:uiPriority w:val="99"/>
    <w:qFormat/>
    <w:rsid w:val="006D049E"/>
    <w:rPr>
      <w:rFonts w:ascii="Calibri" w:hAnsi="Calibri"/>
    </w:rPr>
  </w:style>
  <w:style w:type="paragraph" w:customStyle="1" w:styleId="10">
    <w:name w:val="Абзац списка1"/>
    <w:basedOn w:val="Normal"/>
    <w:uiPriority w:val="99"/>
    <w:rsid w:val="006763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095760/20008" TargetMode="External"/><Relationship Id="rId13" Type="http://schemas.openxmlformats.org/officeDocument/2006/relationships/hyperlink" Target="http://internet.garant.ru/document/redirect/8916657/5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095760/20001" TargetMode="External"/><Relationship Id="rId12" Type="http://schemas.openxmlformats.org/officeDocument/2006/relationships/hyperlink" Target="http://internet.garant.ru/document/redirect/8916657/7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0;&#1076;&#1084;&#1080;&#1085;\Desktop\&#1056;&#1072;&#1073;&#1086;&#1090;&#1072;\&#1052;&#1091;&#1085;&#1080;&#1094;&#1080;&#1087;&#1072;&#1083;&#1100;&#1085;&#1099;&#1077;%20&#1087;&#1088;&#1086;&#1075;&#1088;&#1072;&#1084;&#1084;&#1099;\&#1055;&#1086;&#1089;&#1090;&#1072;&#1085;&#1086;&#1074;&#1083;&#1077;&#1085;&#1080;&#1077;%20&#1086;%20&#1074;&#1085;&#1077;&#1089;&#1077;&#1085;&#1080;&#1080;%20&#1080;&#1079;&#1084;&#1077;&#1085;&#1077;&#1085;&#1080;&#1081;%20&#1074;%20&#1084;&#1091;&#1085;&#1080;&#1094;&#1080;&#1087;&#1072;&#1083;&#1100;&#1085;&#1091;&#1102;%20&#1087;&#1088;&#1086;&#1075;&#1088;&#1072;&#1084;&#1084;&#1091;.rt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/redirect/9095760/2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095760/3060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1529</Words>
  <Characters>8718</Characters>
  <Application>Microsoft Office Outlook</Application>
  <DocSecurity>0</DocSecurity>
  <Lines>0</Lines>
  <Paragraphs>0</Paragraphs>
  <ScaleCrop>false</ScaleCrop>
  <Company>МЗ РМ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USER</dc:creator>
  <cp:keywords/>
  <dc:description/>
  <cp:lastModifiedBy>1</cp:lastModifiedBy>
  <cp:revision>2</cp:revision>
  <cp:lastPrinted>2021-03-02T14:33:00Z</cp:lastPrinted>
  <dcterms:created xsi:type="dcterms:W3CDTF">2021-03-09T11:18:00Z</dcterms:created>
  <dcterms:modified xsi:type="dcterms:W3CDTF">2021-03-09T11:18:00Z</dcterms:modified>
</cp:coreProperties>
</file>