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F" w:rsidRPr="00FF3EA2" w:rsidRDefault="0071324F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71324F" w:rsidRPr="00FF3EA2" w:rsidRDefault="0071324F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1324F" w:rsidRPr="00FF3EA2" w:rsidRDefault="0071324F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1324F" w:rsidRPr="00FF3EA2" w:rsidRDefault="0071324F" w:rsidP="00A0274D">
      <w:pPr>
        <w:jc w:val="center"/>
        <w:rPr>
          <w:sz w:val="28"/>
          <w:szCs w:val="28"/>
        </w:rPr>
      </w:pPr>
    </w:p>
    <w:p w:rsidR="0071324F" w:rsidRPr="00962848" w:rsidRDefault="0071324F" w:rsidP="00A0274D">
      <w:pPr>
        <w:jc w:val="center"/>
        <w:rPr>
          <w:b/>
          <w:sz w:val="34"/>
          <w:szCs w:val="28"/>
        </w:rPr>
      </w:pPr>
      <w:bookmarkStart w:id="0" w:name="_GoBack"/>
      <w:bookmarkEnd w:id="0"/>
      <w:r w:rsidRPr="00962848">
        <w:rPr>
          <w:b/>
          <w:sz w:val="34"/>
          <w:szCs w:val="28"/>
        </w:rPr>
        <w:t>П О С Т А Н О В Л Е Н И Е</w:t>
      </w:r>
    </w:p>
    <w:p w:rsidR="0071324F" w:rsidRPr="00FF3EA2" w:rsidRDefault="0071324F" w:rsidP="00A0274D">
      <w:pPr>
        <w:jc w:val="center"/>
        <w:rPr>
          <w:b/>
          <w:sz w:val="28"/>
          <w:szCs w:val="28"/>
        </w:rPr>
      </w:pPr>
    </w:p>
    <w:p w:rsidR="0071324F" w:rsidRPr="00D24B08" w:rsidRDefault="0071324F" w:rsidP="009036BD">
      <w:pPr>
        <w:tabs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>29.12.2021</w:t>
      </w:r>
      <w:r>
        <w:rPr>
          <w:sz w:val="28"/>
          <w:szCs w:val="28"/>
        </w:rPr>
        <w:tab/>
        <w:t>№ 849</w:t>
      </w:r>
    </w:p>
    <w:p w:rsidR="0071324F" w:rsidRDefault="0071324F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1324F" w:rsidRPr="00FF3EA2" w:rsidRDefault="0071324F" w:rsidP="00A0274D">
      <w:pPr>
        <w:jc w:val="center"/>
        <w:rPr>
          <w:sz w:val="28"/>
          <w:szCs w:val="28"/>
        </w:rPr>
      </w:pPr>
    </w:p>
    <w:p w:rsidR="0071324F" w:rsidRPr="00D24B08" w:rsidRDefault="0071324F" w:rsidP="000D0A9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 в муниципальный краткосрочный план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в Рузаевском муниципальном районе</w:t>
      </w:r>
      <w:r w:rsidRPr="00D24B0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в 2020-2022 годах, утвержденный постановлением Администрации Рузаевского муниципального района Республики Мордовия от 17.05.2019г. №283</w:t>
      </w:r>
    </w:p>
    <w:p w:rsidR="0071324F" w:rsidRDefault="0071324F" w:rsidP="00A0274D">
      <w:pPr>
        <w:jc w:val="center"/>
        <w:rPr>
          <w:b/>
          <w:sz w:val="28"/>
          <w:szCs w:val="28"/>
        </w:rPr>
      </w:pPr>
    </w:p>
    <w:p w:rsidR="0071324F" w:rsidRDefault="0071324F" w:rsidP="00A0274D">
      <w:pPr>
        <w:jc w:val="center"/>
        <w:rPr>
          <w:b/>
          <w:sz w:val="28"/>
          <w:szCs w:val="28"/>
        </w:rPr>
      </w:pPr>
    </w:p>
    <w:p w:rsidR="0071324F" w:rsidRDefault="0071324F" w:rsidP="00523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постановлением Правительства Республики Мордовия от 19.08.2013г. №340 «Об утверждении Порядка разработки и утверждения краткосрочных, сроком на три года, планов реализации региональной программы капитального ремонта общего имущества в многоквартирных домах», Уставом Рузаевского муниципального района Республики Мордовия, Администрация Рузаевского муниципального района Республики Мордовия  п о с т а н о в л я е т:</w:t>
      </w:r>
    </w:p>
    <w:p w:rsidR="0071324F" w:rsidRPr="00544957" w:rsidRDefault="0071324F" w:rsidP="005230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95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544957">
        <w:rPr>
          <w:sz w:val="28"/>
          <w:szCs w:val="28"/>
        </w:rPr>
        <w:t xml:space="preserve">в муниципальный краткосрочный план реализации Республиканской адресной программы «Проведение капитального ремонта общего имущества в многоквартирных домах, расположенных на территории Республики Мордовия» на 2014-2043 годы в Рузаевском муниципальном районе в 2020-2022 годах, утвержденный постановлением Администрации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544957">
        <w:rPr>
          <w:sz w:val="28"/>
          <w:szCs w:val="28"/>
        </w:rPr>
        <w:t>от 17.05.2019г. №283</w:t>
      </w:r>
      <w:r>
        <w:rPr>
          <w:sz w:val="28"/>
          <w:szCs w:val="28"/>
        </w:rPr>
        <w:t xml:space="preserve"> (с изменениями от 15.04.2021г. №240)</w:t>
      </w:r>
      <w:r w:rsidRPr="00544957">
        <w:rPr>
          <w:sz w:val="28"/>
          <w:szCs w:val="28"/>
        </w:rPr>
        <w:t>, изложив его в прилагаемой редакции.</w:t>
      </w:r>
    </w:p>
    <w:p w:rsidR="0071324F" w:rsidRPr="00544957" w:rsidRDefault="0071324F" w:rsidP="0052302A">
      <w:pPr>
        <w:ind w:firstLine="539"/>
        <w:jc w:val="both"/>
        <w:rPr>
          <w:sz w:val="28"/>
          <w:szCs w:val="28"/>
        </w:rPr>
      </w:pPr>
      <w:r w:rsidRPr="00544957">
        <w:rPr>
          <w:sz w:val="28"/>
          <w:szCs w:val="28"/>
        </w:rPr>
        <w:t>2. Контроль за исполнением настоящего постановления возложить на Первого заместителя Главы Рузаевского муниципального района.</w:t>
      </w:r>
    </w:p>
    <w:p w:rsidR="0071324F" w:rsidRPr="00544957" w:rsidRDefault="0071324F" w:rsidP="005230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4957">
        <w:rPr>
          <w:sz w:val="28"/>
          <w:szCs w:val="28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544957">
        <w:rPr>
          <w:sz w:val="28"/>
          <w:szCs w:val="28"/>
          <w:lang w:val="en-US"/>
        </w:rPr>
        <w:t>ruzaevka</w:t>
      </w:r>
      <w:r w:rsidRPr="00544957">
        <w:rPr>
          <w:sz w:val="28"/>
          <w:szCs w:val="28"/>
        </w:rPr>
        <w:t>-</w:t>
      </w:r>
      <w:r w:rsidRPr="00544957">
        <w:rPr>
          <w:sz w:val="28"/>
          <w:szCs w:val="28"/>
          <w:lang w:val="en-US"/>
        </w:rPr>
        <w:t>rm</w:t>
      </w:r>
      <w:r w:rsidRPr="00544957">
        <w:rPr>
          <w:sz w:val="28"/>
          <w:szCs w:val="28"/>
        </w:rPr>
        <w:t>.</w:t>
      </w:r>
      <w:r w:rsidRPr="00544957">
        <w:rPr>
          <w:sz w:val="28"/>
          <w:szCs w:val="28"/>
          <w:lang w:val="en-US"/>
        </w:rPr>
        <w:t>ru</w:t>
      </w:r>
      <w:r w:rsidRPr="00544957">
        <w:rPr>
          <w:sz w:val="28"/>
          <w:szCs w:val="28"/>
        </w:rPr>
        <w:t>.</w:t>
      </w:r>
    </w:p>
    <w:p w:rsidR="0071324F" w:rsidRPr="00544957" w:rsidRDefault="0071324F" w:rsidP="0052302A">
      <w:pPr>
        <w:jc w:val="both"/>
        <w:rPr>
          <w:sz w:val="28"/>
          <w:szCs w:val="28"/>
        </w:rPr>
      </w:pPr>
    </w:p>
    <w:p w:rsidR="0071324F" w:rsidRPr="00D24B08" w:rsidRDefault="0071324F" w:rsidP="00544957">
      <w:pPr>
        <w:jc w:val="both"/>
        <w:rPr>
          <w:sz w:val="28"/>
          <w:szCs w:val="28"/>
        </w:rPr>
      </w:pPr>
    </w:p>
    <w:p w:rsidR="0071324F" w:rsidRDefault="0071324F" w:rsidP="0052302A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232408">
        <w:rPr>
          <w:rFonts w:ascii="Times New Roman" w:hAnsi="Times New Roman"/>
          <w:sz w:val="28"/>
          <w:szCs w:val="28"/>
        </w:rPr>
        <w:t xml:space="preserve"> Рузаевского муниципально</w:t>
      </w:r>
      <w:r>
        <w:rPr>
          <w:rFonts w:ascii="Times New Roman" w:hAnsi="Times New Roman"/>
          <w:sz w:val="28"/>
          <w:szCs w:val="28"/>
        </w:rPr>
        <w:t>го района</w:t>
      </w:r>
    </w:p>
    <w:p w:rsidR="0071324F" w:rsidRDefault="0071324F" w:rsidP="0052302A">
      <w:pPr>
        <w:pStyle w:val="NoSpacing"/>
        <w:tabs>
          <w:tab w:val="right" w:pos="9356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2324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А.Б. Юткин</w:t>
      </w:r>
    </w:p>
    <w:p w:rsidR="0071324F" w:rsidRDefault="0071324F" w:rsidP="0054495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324F" w:rsidRDefault="0071324F" w:rsidP="005B7D7B">
      <w:pPr>
        <w:jc w:val="right"/>
        <w:sectPr w:rsidR="0071324F" w:rsidSect="009E6E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1324F" w:rsidRPr="00EC68C4" w:rsidRDefault="0071324F" w:rsidP="005B7D7B">
      <w:pPr>
        <w:jc w:val="right"/>
      </w:pPr>
      <w:r>
        <w:t>Приложение</w:t>
      </w:r>
    </w:p>
    <w:p w:rsidR="0071324F" w:rsidRPr="00EC68C4" w:rsidRDefault="0071324F" w:rsidP="005B7D7B">
      <w:pPr>
        <w:jc w:val="right"/>
      </w:pPr>
      <w:r>
        <w:t xml:space="preserve">к </w:t>
      </w:r>
      <w:r w:rsidRPr="00EC68C4">
        <w:t>постановлени</w:t>
      </w:r>
      <w:r>
        <w:t>ю</w:t>
      </w:r>
      <w:r w:rsidRPr="00EC68C4">
        <w:t xml:space="preserve"> Администрации Рузаевского</w:t>
      </w:r>
    </w:p>
    <w:p w:rsidR="0071324F" w:rsidRPr="00EC68C4" w:rsidRDefault="0071324F" w:rsidP="005B7D7B">
      <w:pPr>
        <w:jc w:val="right"/>
      </w:pPr>
      <w:r w:rsidRPr="00EC68C4">
        <w:t>муниципального района Республики Мордовия</w:t>
      </w:r>
    </w:p>
    <w:p w:rsidR="0071324F" w:rsidRPr="00EC68C4" w:rsidRDefault="0071324F" w:rsidP="005B7D7B">
      <w:pPr>
        <w:jc w:val="right"/>
      </w:pPr>
      <w:r>
        <w:t>от 29.12.2021    №  849</w:t>
      </w:r>
    </w:p>
    <w:p w:rsidR="0071324F" w:rsidRDefault="0071324F" w:rsidP="005B7D7B">
      <w:pPr>
        <w:jc w:val="right"/>
      </w:pPr>
      <w:bookmarkStart w:id="1" w:name="RANGE!A1:P93"/>
      <w:bookmarkEnd w:id="1"/>
    </w:p>
    <w:p w:rsidR="0071324F" w:rsidRPr="00D37472" w:rsidRDefault="0071324F" w:rsidP="00D37472">
      <w:pPr>
        <w:jc w:val="center"/>
        <w:rPr>
          <w:b/>
          <w:sz w:val="28"/>
          <w:szCs w:val="28"/>
        </w:rPr>
      </w:pPr>
      <w:r w:rsidRPr="00D37472">
        <w:rPr>
          <w:b/>
          <w:sz w:val="28"/>
          <w:szCs w:val="28"/>
        </w:rPr>
        <w:t>Муниципальный краткосрочный план реализации на 2020-2022 годы Республиканской адресной программы</w:t>
      </w:r>
    </w:p>
    <w:p w:rsidR="0071324F" w:rsidRPr="00D37472" w:rsidRDefault="0071324F" w:rsidP="00D37472">
      <w:pPr>
        <w:jc w:val="center"/>
        <w:rPr>
          <w:b/>
          <w:sz w:val="28"/>
          <w:szCs w:val="28"/>
        </w:rPr>
      </w:pPr>
      <w:r w:rsidRPr="00D37472">
        <w:rPr>
          <w:b/>
          <w:sz w:val="28"/>
          <w:szCs w:val="28"/>
        </w:rPr>
        <w:t xml:space="preserve">«Проведение капитального ремонта общего имущества в многоквартирных домах, </w:t>
      </w:r>
    </w:p>
    <w:p w:rsidR="0071324F" w:rsidRPr="00D37472" w:rsidRDefault="0071324F" w:rsidP="00D37472">
      <w:pPr>
        <w:jc w:val="center"/>
        <w:rPr>
          <w:b/>
          <w:sz w:val="28"/>
          <w:szCs w:val="28"/>
        </w:rPr>
      </w:pPr>
      <w:r w:rsidRPr="00D37472">
        <w:rPr>
          <w:b/>
          <w:sz w:val="28"/>
          <w:szCs w:val="28"/>
        </w:rPr>
        <w:t>расположенных  на территории Республики Мордовия»</w:t>
      </w:r>
    </w:p>
    <w:p w:rsidR="0071324F" w:rsidRPr="00D37472" w:rsidRDefault="0071324F" w:rsidP="00D37472">
      <w:pPr>
        <w:jc w:val="center"/>
        <w:rPr>
          <w:b/>
          <w:sz w:val="28"/>
          <w:szCs w:val="28"/>
        </w:rPr>
      </w:pPr>
      <w:r w:rsidRPr="00D37472">
        <w:rPr>
          <w:b/>
          <w:sz w:val="28"/>
          <w:szCs w:val="28"/>
        </w:rPr>
        <w:t>на 2014 - 2043 годы в Рузаевском муниципальном районе</w:t>
      </w:r>
    </w:p>
    <w:p w:rsidR="0071324F" w:rsidRDefault="0071324F" w:rsidP="00D37472">
      <w:pPr>
        <w:jc w:val="center"/>
        <w:rPr>
          <w:sz w:val="28"/>
          <w:szCs w:val="28"/>
        </w:rPr>
      </w:pPr>
    </w:p>
    <w:p w:rsidR="0071324F" w:rsidRPr="00551FA5" w:rsidRDefault="0071324F" w:rsidP="00551FA5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551FA5">
        <w:rPr>
          <w:sz w:val="28"/>
          <w:szCs w:val="28"/>
        </w:rPr>
        <w:t>Перечень многоквартирных домов</w:t>
      </w:r>
    </w:p>
    <w:p w:rsidR="0071324F" w:rsidRDefault="0071324F" w:rsidP="00551FA5">
      <w:pPr>
        <w:pStyle w:val="ListParagraph"/>
        <w:rPr>
          <w:sz w:val="28"/>
          <w:szCs w:val="28"/>
        </w:rPr>
      </w:pPr>
    </w:p>
    <w:p w:rsidR="0071324F" w:rsidRDefault="0071324F" w:rsidP="00551FA5">
      <w:pPr>
        <w:pStyle w:val="ListParagraph"/>
        <w:rPr>
          <w:sz w:val="28"/>
          <w:szCs w:val="28"/>
        </w:rPr>
      </w:pPr>
      <w:r w:rsidRPr="000F65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40.25pt;height:319.5pt;visibility:visible">
            <v:imagedata r:id="rId5" o:title=""/>
          </v:shape>
        </w:pict>
      </w:r>
    </w:p>
    <w:p w:rsidR="0071324F" w:rsidRDefault="0071324F" w:rsidP="00551FA5">
      <w:pPr>
        <w:rPr>
          <w:sz w:val="28"/>
          <w:szCs w:val="28"/>
        </w:rPr>
      </w:pPr>
      <w:r w:rsidRPr="000F6564">
        <w:rPr>
          <w:noProof/>
        </w:rPr>
        <w:pict>
          <v:shape id="Рисунок 4" o:spid="_x0000_i1026" type="#_x0000_t75" style="width:753pt;height:451.5pt;visibility:visible">
            <v:imagedata r:id="rId6" o:title=""/>
          </v:shape>
        </w:pict>
      </w:r>
      <w:r>
        <w:rPr>
          <w:sz w:val="28"/>
          <w:szCs w:val="28"/>
        </w:rPr>
        <w:br w:type="page"/>
      </w:r>
    </w:p>
    <w:p w:rsidR="0071324F" w:rsidRDefault="0071324F" w:rsidP="00551FA5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551FA5">
        <w:rPr>
          <w:sz w:val="28"/>
          <w:szCs w:val="28"/>
        </w:rPr>
        <w:t>Перечень услуг и (или) работ по капитальному ремонту общего имущества в многоквартирных домах</w:t>
      </w:r>
    </w:p>
    <w:p w:rsidR="0071324F" w:rsidRDefault="0071324F" w:rsidP="00551FA5">
      <w:pPr>
        <w:ind w:left="360"/>
        <w:rPr>
          <w:sz w:val="28"/>
          <w:szCs w:val="28"/>
        </w:rPr>
      </w:pPr>
    </w:p>
    <w:p w:rsidR="0071324F" w:rsidRDefault="0071324F" w:rsidP="00551FA5">
      <w:pPr>
        <w:ind w:left="360"/>
        <w:rPr>
          <w:sz w:val="28"/>
          <w:szCs w:val="28"/>
        </w:rPr>
      </w:pPr>
      <w:r w:rsidRPr="000F6564">
        <w:rPr>
          <w:noProof/>
        </w:rPr>
        <w:pict>
          <v:shape id="Рисунок 7" o:spid="_x0000_i1027" type="#_x0000_t75" style="width:765pt;height:446.25pt;visibility:visible">
            <v:imagedata r:id="rId7" o:title=""/>
          </v:shape>
        </w:pict>
      </w:r>
    </w:p>
    <w:p w:rsidR="0071324F" w:rsidRDefault="0071324F" w:rsidP="00551FA5">
      <w:pPr>
        <w:ind w:left="360"/>
        <w:rPr>
          <w:sz w:val="28"/>
          <w:szCs w:val="28"/>
        </w:rPr>
      </w:pPr>
      <w:r w:rsidRPr="000F6564">
        <w:rPr>
          <w:noProof/>
        </w:rPr>
        <w:pict>
          <v:shape id="Рисунок 8" o:spid="_x0000_i1028" type="#_x0000_t75" style="width:765pt;height:345pt;visibility:visible">
            <v:imagedata r:id="rId8" o:title=""/>
          </v:shape>
        </w:pict>
      </w:r>
      <w:r>
        <w:rPr>
          <w:sz w:val="28"/>
          <w:szCs w:val="28"/>
        </w:rPr>
        <w:br w:type="page"/>
      </w:r>
    </w:p>
    <w:p w:rsidR="0071324F" w:rsidRDefault="0071324F" w:rsidP="00551FA5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551FA5">
        <w:rPr>
          <w:sz w:val="28"/>
          <w:szCs w:val="28"/>
        </w:rPr>
        <w:t>Планируемые показатели выполнения работ по капитальному ремонту многоквартирных домов</w:t>
      </w:r>
    </w:p>
    <w:p w:rsidR="0071324F" w:rsidRDefault="0071324F" w:rsidP="00551FA5">
      <w:pPr>
        <w:jc w:val="center"/>
        <w:rPr>
          <w:sz w:val="28"/>
          <w:szCs w:val="28"/>
        </w:rPr>
      </w:pPr>
    </w:p>
    <w:p w:rsidR="0071324F" w:rsidRPr="00551FA5" w:rsidRDefault="0071324F" w:rsidP="00551FA5">
      <w:pPr>
        <w:jc w:val="center"/>
        <w:rPr>
          <w:sz w:val="28"/>
          <w:szCs w:val="28"/>
        </w:rPr>
      </w:pPr>
    </w:p>
    <w:p w:rsidR="0071324F" w:rsidRDefault="0071324F" w:rsidP="00551FA5">
      <w:pPr>
        <w:pStyle w:val="ListParagraph"/>
        <w:rPr>
          <w:sz w:val="28"/>
          <w:szCs w:val="28"/>
        </w:rPr>
      </w:pPr>
      <w:r w:rsidRPr="000F6564">
        <w:rPr>
          <w:noProof/>
        </w:rPr>
        <w:pict>
          <v:shape id="Рисунок 10" o:spid="_x0000_i1029" type="#_x0000_t75" style="width:701.25pt;height:3in;visibility:visible">
            <v:imagedata r:id="rId9" o:title=""/>
          </v:shape>
        </w:pict>
      </w:r>
    </w:p>
    <w:p w:rsidR="0071324F" w:rsidRDefault="0071324F" w:rsidP="00551FA5">
      <w:pPr>
        <w:pStyle w:val="ListParagraph"/>
        <w:rPr>
          <w:sz w:val="28"/>
          <w:szCs w:val="28"/>
        </w:rPr>
      </w:pPr>
    </w:p>
    <w:p w:rsidR="0071324F" w:rsidRPr="00551FA5" w:rsidRDefault="0071324F" w:rsidP="00551FA5">
      <w:pPr>
        <w:pStyle w:val="ListParagraph"/>
        <w:rPr>
          <w:sz w:val="28"/>
          <w:szCs w:val="28"/>
        </w:rPr>
      </w:pPr>
    </w:p>
    <w:sectPr w:rsidR="0071324F" w:rsidRPr="00551FA5" w:rsidSect="009E3510">
      <w:pgSz w:w="16838" w:h="11906" w:orient="landscape"/>
      <w:pgMar w:top="1134" w:right="99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32A"/>
    <w:multiLevelType w:val="hybridMultilevel"/>
    <w:tmpl w:val="2E8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">
    <w:nsid w:val="42697350"/>
    <w:multiLevelType w:val="hybridMultilevel"/>
    <w:tmpl w:val="21B8FDAE"/>
    <w:lvl w:ilvl="0" w:tplc="9C2E055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F2A387F"/>
    <w:multiLevelType w:val="hybridMultilevel"/>
    <w:tmpl w:val="3E8E51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2551C1A"/>
    <w:multiLevelType w:val="hybridMultilevel"/>
    <w:tmpl w:val="5464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31BFE"/>
    <w:rsid w:val="00055B1A"/>
    <w:rsid w:val="0007036A"/>
    <w:rsid w:val="00070A14"/>
    <w:rsid w:val="000847CD"/>
    <w:rsid w:val="000D0A90"/>
    <w:rsid w:val="000F570E"/>
    <w:rsid w:val="000F6564"/>
    <w:rsid w:val="00126462"/>
    <w:rsid w:val="00180C4D"/>
    <w:rsid w:val="00191CC2"/>
    <w:rsid w:val="001F767B"/>
    <w:rsid w:val="00213BE3"/>
    <w:rsid w:val="00232408"/>
    <w:rsid w:val="00271C76"/>
    <w:rsid w:val="00302E75"/>
    <w:rsid w:val="003247AF"/>
    <w:rsid w:val="00331A17"/>
    <w:rsid w:val="00333DE3"/>
    <w:rsid w:val="00400EC4"/>
    <w:rsid w:val="00432483"/>
    <w:rsid w:val="00446A81"/>
    <w:rsid w:val="00464634"/>
    <w:rsid w:val="0048295B"/>
    <w:rsid w:val="004872C7"/>
    <w:rsid w:val="004904D4"/>
    <w:rsid w:val="004C5027"/>
    <w:rsid w:val="004C7002"/>
    <w:rsid w:val="00503D80"/>
    <w:rsid w:val="00517A21"/>
    <w:rsid w:val="0052302A"/>
    <w:rsid w:val="005233C3"/>
    <w:rsid w:val="00544957"/>
    <w:rsid w:val="00546125"/>
    <w:rsid w:val="00551FA5"/>
    <w:rsid w:val="00576E92"/>
    <w:rsid w:val="005856BE"/>
    <w:rsid w:val="005863D7"/>
    <w:rsid w:val="0059107B"/>
    <w:rsid w:val="005A19AC"/>
    <w:rsid w:val="005B7D7B"/>
    <w:rsid w:val="00644501"/>
    <w:rsid w:val="006607B2"/>
    <w:rsid w:val="00696967"/>
    <w:rsid w:val="006C7156"/>
    <w:rsid w:val="006E147C"/>
    <w:rsid w:val="006F27F1"/>
    <w:rsid w:val="0071324F"/>
    <w:rsid w:val="007373B4"/>
    <w:rsid w:val="00774F3E"/>
    <w:rsid w:val="0079340E"/>
    <w:rsid w:val="007C0B55"/>
    <w:rsid w:val="007D68E2"/>
    <w:rsid w:val="007F1AF7"/>
    <w:rsid w:val="007F3F71"/>
    <w:rsid w:val="00805414"/>
    <w:rsid w:val="00811703"/>
    <w:rsid w:val="00823F4C"/>
    <w:rsid w:val="00826849"/>
    <w:rsid w:val="008673B7"/>
    <w:rsid w:val="008B4F1D"/>
    <w:rsid w:val="009036BD"/>
    <w:rsid w:val="00920A57"/>
    <w:rsid w:val="00957231"/>
    <w:rsid w:val="00962848"/>
    <w:rsid w:val="009B5FCA"/>
    <w:rsid w:val="009C7380"/>
    <w:rsid w:val="009E3510"/>
    <w:rsid w:val="009E6ED5"/>
    <w:rsid w:val="009F5767"/>
    <w:rsid w:val="00A0274D"/>
    <w:rsid w:val="00A236A0"/>
    <w:rsid w:val="00A8196C"/>
    <w:rsid w:val="00A84811"/>
    <w:rsid w:val="00A95C4C"/>
    <w:rsid w:val="00AA35B9"/>
    <w:rsid w:val="00AB03F5"/>
    <w:rsid w:val="00AE35EC"/>
    <w:rsid w:val="00B13A76"/>
    <w:rsid w:val="00B23461"/>
    <w:rsid w:val="00B37B89"/>
    <w:rsid w:val="00B53DA9"/>
    <w:rsid w:val="00B845F0"/>
    <w:rsid w:val="00BB436F"/>
    <w:rsid w:val="00BC0656"/>
    <w:rsid w:val="00BF1124"/>
    <w:rsid w:val="00C16549"/>
    <w:rsid w:val="00C237A4"/>
    <w:rsid w:val="00C31CFA"/>
    <w:rsid w:val="00C33F63"/>
    <w:rsid w:val="00C4162E"/>
    <w:rsid w:val="00C45BD8"/>
    <w:rsid w:val="00C60859"/>
    <w:rsid w:val="00D13B8E"/>
    <w:rsid w:val="00D17A51"/>
    <w:rsid w:val="00D24B08"/>
    <w:rsid w:val="00D32E36"/>
    <w:rsid w:val="00D37472"/>
    <w:rsid w:val="00D564E9"/>
    <w:rsid w:val="00D64959"/>
    <w:rsid w:val="00D66107"/>
    <w:rsid w:val="00D74240"/>
    <w:rsid w:val="00D9303F"/>
    <w:rsid w:val="00D93566"/>
    <w:rsid w:val="00DC14CB"/>
    <w:rsid w:val="00E662CB"/>
    <w:rsid w:val="00EA6035"/>
    <w:rsid w:val="00EB5806"/>
    <w:rsid w:val="00EC68C4"/>
    <w:rsid w:val="00EE49EF"/>
    <w:rsid w:val="00EF5DC2"/>
    <w:rsid w:val="00F3306A"/>
    <w:rsid w:val="00F635AD"/>
    <w:rsid w:val="00F657A7"/>
    <w:rsid w:val="00F73EAE"/>
    <w:rsid w:val="00F73FA1"/>
    <w:rsid w:val="00F81CE9"/>
    <w:rsid w:val="00F86974"/>
    <w:rsid w:val="00F918F6"/>
    <w:rsid w:val="00FA48FE"/>
    <w:rsid w:val="00FB514C"/>
    <w:rsid w:val="00FC156F"/>
    <w:rsid w:val="00FC6F8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7D7B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D7B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054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5414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52302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cp:lastPrinted>2021-12-30T05:44:00Z</cp:lastPrinted>
  <dcterms:created xsi:type="dcterms:W3CDTF">2021-12-30T05:46:00Z</dcterms:created>
  <dcterms:modified xsi:type="dcterms:W3CDTF">2021-12-30T05:46:00Z</dcterms:modified>
</cp:coreProperties>
</file>