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D" w:rsidRPr="0039786A" w:rsidRDefault="00524ACD" w:rsidP="00837ECD">
      <w:pPr>
        <w:spacing w:before="108" w:after="108" w:line="240" w:lineRule="atLeast"/>
        <w:jc w:val="center"/>
        <w:outlineLvl w:val="0"/>
        <w:rPr>
          <w:bCs/>
          <w:color w:val="26282F"/>
          <w:spacing w:val="-20"/>
          <w:szCs w:val="28"/>
        </w:rPr>
      </w:pPr>
      <w:r w:rsidRPr="009F1B6A">
        <w:rPr>
          <w:bCs/>
          <w:color w:val="26282F"/>
          <w:spacing w:val="-20"/>
          <w:sz w:val="28"/>
          <w:szCs w:val="28"/>
        </w:rPr>
        <w:t xml:space="preserve">АДМИНИСТРАЦИЯ РУЗАЕВСКОГО </w:t>
      </w:r>
    </w:p>
    <w:p w:rsidR="00524ACD" w:rsidRPr="009F1B6A" w:rsidRDefault="00524ACD" w:rsidP="00837ECD">
      <w:pPr>
        <w:spacing w:before="108" w:after="108" w:line="240" w:lineRule="atLeast"/>
        <w:jc w:val="center"/>
        <w:outlineLvl w:val="0"/>
        <w:rPr>
          <w:bCs/>
          <w:color w:val="26282F"/>
          <w:spacing w:val="-20"/>
          <w:sz w:val="28"/>
          <w:szCs w:val="28"/>
        </w:rPr>
      </w:pPr>
      <w:r w:rsidRPr="009F1B6A">
        <w:rPr>
          <w:bCs/>
          <w:color w:val="26282F"/>
          <w:spacing w:val="-20"/>
          <w:sz w:val="28"/>
          <w:szCs w:val="28"/>
        </w:rPr>
        <w:t>МУНИЦИПАЛЬНОГО РАЙОНА</w:t>
      </w:r>
    </w:p>
    <w:p w:rsidR="00524ACD" w:rsidRPr="009F1B6A" w:rsidRDefault="00524ACD" w:rsidP="00837ECD">
      <w:pPr>
        <w:spacing w:before="108" w:after="108" w:line="240" w:lineRule="atLeast"/>
        <w:jc w:val="center"/>
        <w:outlineLvl w:val="0"/>
        <w:rPr>
          <w:bCs/>
          <w:color w:val="26282F"/>
          <w:spacing w:val="-20"/>
          <w:sz w:val="28"/>
          <w:szCs w:val="28"/>
        </w:rPr>
      </w:pPr>
      <w:r w:rsidRPr="009F1B6A">
        <w:rPr>
          <w:bCs/>
          <w:color w:val="26282F"/>
          <w:spacing w:val="-20"/>
          <w:sz w:val="28"/>
          <w:szCs w:val="28"/>
        </w:rPr>
        <w:t>РЕСПУБЛИКИ МОРДОВИЯ</w:t>
      </w:r>
    </w:p>
    <w:p w:rsidR="00524ACD" w:rsidRDefault="00524ACD" w:rsidP="00837EC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524ACD" w:rsidRPr="009F1B6A" w:rsidRDefault="00524ACD" w:rsidP="00837EC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F1B6A">
        <w:rPr>
          <w:b/>
          <w:bCs/>
          <w:color w:val="26282F"/>
          <w:sz w:val="28"/>
          <w:szCs w:val="28"/>
        </w:rPr>
        <w:t>ПОСТАНОВЛЕНИЕ</w:t>
      </w:r>
    </w:p>
    <w:p w:rsidR="00524ACD" w:rsidRPr="00F83127" w:rsidRDefault="00524ACD" w:rsidP="00837ECD">
      <w:pPr>
        <w:spacing w:before="108" w:after="108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</w:t>
      </w:r>
      <w:r w:rsidRPr="00F83127">
        <w:rPr>
          <w:b/>
          <w:bCs/>
          <w:color w:val="26282F"/>
        </w:rPr>
        <w:t xml:space="preserve">                                                                          </w:t>
      </w:r>
      <w:r>
        <w:rPr>
          <w:b/>
          <w:bCs/>
          <w:color w:val="26282F"/>
        </w:rPr>
        <w:t xml:space="preserve">                                     </w:t>
      </w:r>
      <w:r w:rsidRPr="00F83127">
        <w:rPr>
          <w:b/>
          <w:bCs/>
          <w:color w:val="26282F"/>
        </w:rPr>
        <w:t xml:space="preserve">  </w:t>
      </w:r>
      <w:r>
        <w:rPr>
          <w:b/>
          <w:bCs/>
          <w:color w:val="26282F"/>
        </w:rPr>
        <w:t xml:space="preserve">    </w:t>
      </w:r>
    </w:p>
    <w:p w:rsidR="00524ACD" w:rsidRDefault="00524ACD" w:rsidP="00837ECD">
      <w:pPr>
        <w:tabs>
          <w:tab w:val="center" w:pos="4536"/>
          <w:tab w:val="left" w:pos="7590"/>
        </w:tabs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29.12.2018г.                                                                                №   1067</w:t>
      </w:r>
    </w:p>
    <w:p w:rsidR="00524ACD" w:rsidRPr="009F1B6A" w:rsidRDefault="00524ACD" w:rsidP="00837ECD">
      <w:pPr>
        <w:tabs>
          <w:tab w:val="center" w:pos="4536"/>
          <w:tab w:val="left" w:pos="7590"/>
        </w:tabs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F1B6A">
        <w:rPr>
          <w:bCs/>
          <w:color w:val="26282F"/>
          <w:sz w:val="28"/>
          <w:szCs w:val="28"/>
        </w:rPr>
        <w:t>г.</w:t>
      </w:r>
      <w:r>
        <w:rPr>
          <w:bCs/>
          <w:color w:val="26282F"/>
          <w:sz w:val="28"/>
          <w:szCs w:val="28"/>
        </w:rPr>
        <w:t xml:space="preserve"> </w:t>
      </w:r>
      <w:r w:rsidRPr="009F1B6A">
        <w:rPr>
          <w:bCs/>
          <w:color w:val="26282F"/>
          <w:sz w:val="28"/>
          <w:szCs w:val="28"/>
        </w:rPr>
        <w:t>Рузаевка</w:t>
      </w:r>
    </w:p>
    <w:p w:rsidR="00524ACD" w:rsidRPr="00A20003" w:rsidRDefault="00524ACD" w:rsidP="00837EC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  <w:vertAlign w:val="superscript"/>
        </w:rPr>
      </w:pPr>
    </w:p>
    <w:p w:rsidR="00524ACD" w:rsidRPr="009F1B6A" w:rsidRDefault="00524ACD" w:rsidP="00837EC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изменений в Перечень муниципальных программ Рузаевского муниципального района, подлежащих реализации в 2019 году, утвержде</w:t>
      </w:r>
      <w:r>
        <w:rPr>
          <w:b/>
          <w:bCs/>
          <w:color w:val="26282F"/>
          <w:sz w:val="28"/>
          <w:szCs w:val="28"/>
        </w:rPr>
        <w:t>н</w:t>
      </w:r>
      <w:r>
        <w:rPr>
          <w:b/>
          <w:bCs/>
          <w:color w:val="26282F"/>
          <w:sz w:val="28"/>
          <w:szCs w:val="28"/>
        </w:rPr>
        <w:t>ный постановлением  администрации Рузаевского муниципального района от 31.07.2018. № 613</w:t>
      </w:r>
    </w:p>
    <w:p w:rsidR="00524ACD" w:rsidRDefault="00524ACD" w:rsidP="00837ECD">
      <w:pPr>
        <w:ind w:firstLine="720"/>
        <w:jc w:val="both"/>
        <w:rPr>
          <w:sz w:val="28"/>
          <w:szCs w:val="28"/>
        </w:rPr>
      </w:pPr>
    </w:p>
    <w:p w:rsidR="00524ACD" w:rsidRPr="009F1B6A" w:rsidRDefault="00524ACD" w:rsidP="00837ECD">
      <w:pPr>
        <w:ind w:firstLine="720"/>
        <w:jc w:val="both"/>
        <w:rPr>
          <w:sz w:val="28"/>
          <w:szCs w:val="28"/>
        </w:rPr>
      </w:pPr>
      <w:r w:rsidRPr="009F1B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179 Бюджетного кодекса Российской Федерации, администрация  Рузаевского муниципального района </w:t>
      </w:r>
      <w:r w:rsidRPr="009F1B6A">
        <w:rPr>
          <w:sz w:val="28"/>
          <w:szCs w:val="28"/>
        </w:rPr>
        <w:t>постановляет:</w:t>
      </w:r>
    </w:p>
    <w:p w:rsidR="00524ACD" w:rsidRDefault="00524ACD" w:rsidP="00837ECD">
      <w:pPr>
        <w:ind w:firstLine="720"/>
        <w:jc w:val="both"/>
        <w:rPr>
          <w:sz w:val="28"/>
          <w:szCs w:val="28"/>
        </w:rPr>
      </w:pPr>
      <w:bookmarkStart w:id="0" w:name="sub_1"/>
    </w:p>
    <w:p w:rsidR="00524ACD" w:rsidRDefault="00524ACD" w:rsidP="00837ECD">
      <w:pPr>
        <w:ind w:firstLine="720"/>
        <w:jc w:val="both"/>
        <w:rPr>
          <w:sz w:val="28"/>
          <w:szCs w:val="28"/>
        </w:rPr>
      </w:pPr>
      <w:r w:rsidRPr="009F1B6A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9F1B6A">
        <w:rPr>
          <w:sz w:val="28"/>
          <w:szCs w:val="28"/>
        </w:rPr>
        <w:t xml:space="preserve"> </w:t>
      </w:r>
      <w:bookmarkStart w:id="1" w:name="sub_2"/>
      <w:bookmarkEnd w:id="0"/>
      <w:r>
        <w:rPr>
          <w:sz w:val="28"/>
          <w:szCs w:val="28"/>
        </w:rPr>
        <w:t>Перечень муниципальных программ Рузаевского муниципального района, подлежащих реализации в 2019 году, утвержденный постановлением администрации Рузаевского муниципального района от 31.07.2018г. № 613, изложив его в прилагаемой редакции.</w:t>
      </w:r>
    </w:p>
    <w:p w:rsidR="00524ACD" w:rsidRDefault="00524ACD" w:rsidP="00837ECD">
      <w:pPr>
        <w:ind w:firstLine="720"/>
        <w:jc w:val="both"/>
        <w:rPr>
          <w:sz w:val="28"/>
          <w:szCs w:val="28"/>
        </w:rPr>
      </w:pPr>
      <w:bookmarkStart w:id="2" w:name="sub_4"/>
      <w:bookmarkStart w:id="3" w:name="sub_5"/>
      <w:bookmarkEnd w:id="1"/>
    </w:p>
    <w:p w:rsidR="00524ACD" w:rsidRPr="009F1B6A" w:rsidRDefault="00524ACD" w:rsidP="00837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1B6A">
        <w:rPr>
          <w:sz w:val="28"/>
          <w:szCs w:val="28"/>
        </w:rPr>
        <w:t xml:space="preserve">. </w:t>
      </w:r>
      <w:bookmarkEnd w:id="2"/>
      <w:r w:rsidRPr="009F1B6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управления экономического анализа и прогнозирования </w:t>
      </w:r>
      <w:r w:rsidRPr="009F1B6A">
        <w:rPr>
          <w:sz w:val="28"/>
          <w:szCs w:val="28"/>
        </w:rPr>
        <w:t>админ</w:t>
      </w:r>
      <w:r w:rsidRPr="009F1B6A">
        <w:rPr>
          <w:sz w:val="28"/>
          <w:szCs w:val="28"/>
        </w:rPr>
        <w:t>и</w:t>
      </w:r>
      <w:r w:rsidRPr="009F1B6A">
        <w:rPr>
          <w:sz w:val="28"/>
          <w:szCs w:val="28"/>
        </w:rPr>
        <w:t>страции Рузаевского муниципального района</w:t>
      </w:r>
      <w:r>
        <w:rPr>
          <w:sz w:val="28"/>
          <w:szCs w:val="28"/>
        </w:rPr>
        <w:t xml:space="preserve"> Крылову О.Н.</w:t>
      </w:r>
    </w:p>
    <w:p w:rsidR="00524ACD" w:rsidRDefault="00524ACD" w:rsidP="00837ECD">
      <w:pPr>
        <w:ind w:firstLine="720"/>
        <w:jc w:val="both"/>
        <w:rPr>
          <w:sz w:val="28"/>
          <w:szCs w:val="28"/>
        </w:rPr>
      </w:pPr>
    </w:p>
    <w:p w:rsidR="00524ACD" w:rsidRPr="00CB074C" w:rsidRDefault="00524ACD" w:rsidP="00837ECD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F1B6A">
        <w:rPr>
          <w:sz w:val="28"/>
          <w:szCs w:val="28"/>
        </w:rPr>
        <w:t xml:space="preserve">. </w:t>
      </w:r>
      <w:r w:rsidRPr="00CB074C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</w:t>
      </w:r>
      <w:r w:rsidRPr="00CB074C">
        <w:rPr>
          <w:sz w:val="28"/>
          <w:szCs w:val="28"/>
        </w:rPr>
        <w:t>по</w:t>
      </w:r>
      <w:r w:rsidRPr="00CB074C">
        <w:rPr>
          <w:sz w:val="28"/>
          <w:szCs w:val="28"/>
        </w:rPr>
        <w:t>д</w:t>
      </w:r>
      <w:r w:rsidRPr="00CB074C">
        <w:rPr>
          <w:sz w:val="28"/>
          <w:szCs w:val="28"/>
        </w:rPr>
        <w:t xml:space="preserve">лежит </w:t>
      </w:r>
      <w:r>
        <w:rPr>
          <w:sz w:val="28"/>
          <w:szCs w:val="28"/>
        </w:rPr>
        <w:t xml:space="preserve">официальному опубликованию на </w:t>
      </w:r>
      <w:r w:rsidRPr="00CB074C">
        <w:rPr>
          <w:sz w:val="28"/>
          <w:szCs w:val="28"/>
        </w:rPr>
        <w:t>официальном сайте органов местного самоуправления</w:t>
      </w:r>
      <w:r>
        <w:rPr>
          <w:sz w:val="28"/>
          <w:szCs w:val="28"/>
        </w:rPr>
        <w:t xml:space="preserve"> Рузаевского муниципального района</w:t>
      </w:r>
      <w:r w:rsidRPr="00CB074C">
        <w:rPr>
          <w:sz w:val="28"/>
          <w:szCs w:val="28"/>
        </w:rPr>
        <w:t xml:space="preserve"> в сети «Интернет» по адресу:</w:t>
      </w:r>
      <w:r>
        <w:rPr>
          <w:sz w:val="28"/>
          <w:szCs w:val="28"/>
        </w:rPr>
        <w:t xml:space="preserve"> </w:t>
      </w:r>
      <w:r w:rsidRPr="00CB074C">
        <w:rPr>
          <w:sz w:val="28"/>
          <w:szCs w:val="28"/>
        </w:rPr>
        <w:t>www.ruzaevka-rm.ru</w:t>
      </w:r>
    </w:p>
    <w:p w:rsidR="00524ACD" w:rsidRPr="009F1B6A" w:rsidRDefault="00524ACD" w:rsidP="00837ECD">
      <w:pPr>
        <w:ind w:firstLine="720"/>
        <w:jc w:val="both"/>
        <w:rPr>
          <w:sz w:val="28"/>
          <w:szCs w:val="28"/>
        </w:rPr>
      </w:pPr>
    </w:p>
    <w:bookmarkEnd w:id="3"/>
    <w:p w:rsidR="00524ACD" w:rsidRPr="009F1B6A" w:rsidRDefault="00524ACD" w:rsidP="00837EC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75"/>
        <w:gridCol w:w="3314"/>
      </w:tblGrid>
      <w:tr w:rsidR="00524ACD" w:rsidRPr="009F1B6A" w:rsidTr="00BA3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4ACD" w:rsidRDefault="00524ACD" w:rsidP="00BA3E16">
            <w:pPr>
              <w:rPr>
                <w:sz w:val="28"/>
                <w:szCs w:val="28"/>
              </w:rPr>
            </w:pPr>
          </w:p>
          <w:p w:rsidR="00524ACD" w:rsidRDefault="00524ACD" w:rsidP="00BA3E16">
            <w:pPr>
              <w:rPr>
                <w:sz w:val="28"/>
                <w:szCs w:val="28"/>
              </w:rPr>
            </w:pPr>
            <w:r w:rsidRPr="009F1B6A">
              <w:rPr>
                <w:sz w:val="28"/>
                <w:szCs w:val="28"/>
              </w:rPr>
              <w:t>Глава Рузаевского</w:t>
            </w:r>
          </w:p>
          <w:p w:rsidR="00524ACD" w:rsidRPr="009F1B6A" w:rsidRDefault="00524ACD" w:rsidP="00BA3E16">
            <w:pPr>
              <w:rPr>
                <w:sz w:val="28"/>
                <w:szCs w:val="28"/>
              </w:rPr>
            </w:pPr>
            <w:r w:rsidRPr="009F1B6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4ACD" w:rsidRPr="009F1B6A" w:rsidRDefault="00524ACD" w:rsidP="00BA3E16">
            <w:pPr>
              <w:jc w:val="right"/>
              <w:rPr>
                <w:sz w:val="28"/>
                <w:szCs w:val="28"/>
              </w:rPr>
            </w:pPr>
          </w:p>
          <w:p w:rsidR="00524ACD" w:rsidRPr="009F1B6A" w:rsidRDefault="00524ACD" w:rsidP="00BA3E16">
            <w:pPr>
              <w:jc w:val="right"/>
              <w:rPr>
                <w:sz w:val="28"/>
                <w:szCs w:val="28"/>
              </w:rPr>
            </w:pPr>
          </w:p>
          <w:p w:rsidR="00524ACD" w:rsidRPr="009F1B6A" w:rsidRDefault="00524ACD" w:rsidP="00BA3E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В.Ю.Кормилицын</w:t>
            </w:r>
          </w:p>
        </w:tc>
      </w:tr>
    </w:tbl>
    <w:p w:rsidR="00524ACD" w:rsidRDefault="00524ACD" w:rsidP="00837ECD">
      <w:pPr>
        <w:ind w:right="141"/>
        <w:jc w:val="center"/>
        <w:rPr>
          <w:b/>
          <w:bCs/>
          <w:sz w:val="28"/>
          <w:szCs w:val="28"/>
        </w:rPr>
      </w:pPr>
    </w:p>
    <w:p w:rsidR="00524ACD" w:rsidRDefault="00524ACD" w:rsidP="00837ECD">
      <w:pPr>
        <w:ind w:right="141"/>
        <w:jc w:val="center"/>
        <w:rPr>
          <w:b/>
          <w:bCs/>
          <w:sz w:val="28"/>
          <w:szCs w:val="28"/>
        </w:rPr>
      </w:pPr>
    </w:p>
    <w:p w:rsidR="00524ACD" w:rsidRDefault="00524ACD" w:rsidP="001C33B6">
      <w:pPr>
        <w:jc w:val="right"/>
        <w:rPr>
          <w:sz w:val="22"/>
          <w:szCs w:val="22"/>
        </w:rPr>
      </w:pPr>
    </w:p>
    <w:p w:rsidR="00524ACD" w:rsidRDefault="00524ACD" w:rsidP="001C33B6">
      <w:pPr>
        <w:jc w:val="right"/>
        <w:rPr>
          <w:sz w:val="22"/>
          <w:szCs w:val="22"/>
        </w:rPr>
      </w:pPr>
    </w:p>
    <w:p w:rsidR="00524ACD" w:rsidRDefault="00524ACD" w:rsidP="001C33B6">
      <w:pPr>
        <w:jc w:val="right"/>
        <w:rPr>
          <w:sz w:val="22"/>
          <w:szCs w:val="22"/>
        </w:rPr>
      </w:pPr>
    </w:p>
    <w:p w:rsidR="00524ACD" w:rsidRDefault="00524ACD" w:rsidP="001C33B6">
      <w:pPr>
        <w:jc w:val="right"/>
        <w:rPr>
          <w:sz w:val="22"/>
          <w:szCs w:val="22"/>
        </w:rPr>
      </w:pPr>
    </w:p>
    <w:p w:rsidR="00524ACD" w:rsidRDefault="00524ACD" w:rsidP="001C33B6">
      <w:pPr>
        <w:jc w:val="right"/>
        <w:rPr>
          <w:sz w:val="22"/>
          <w:szCs w:val="22"/>
        </w:rPr>
      </w:pPr>
    </w:p>
    <w:p w:rsidR="00524ACD" w:rsidRPr="002226A3" w:rsidRDefault="00524ACD" w:rsidP="001C33B6">
      <w:pPr>
        <w:jc w:val="right"/>
        <w:rPr>
          <w:sz w:val="22"/>
          <w:szCs w:val="22"/>
        </w:rPr>
      </w:pPr>
      <w:r w:rsidRPr="002226A3">
        <w:rPr>
          <w:sz w:val="22"/>
          <w:szCs w:val="22"/>
        </w:rPr>
        <w:t>Приложение</w:t>
      </w:r>
    </w:p>
    <w:p w:rsidR="00524ACD" w:rsidRPr="002226A3" w:rsidRDefault="00524ACD" w:rsidP="001C33B6">
      <w:pPr>
        <w:jc w:val="right"/>
        <w:rPr>
          <w:sz w:val="22"/>
          <w:szCs w:val="22"/>
        </w:rPr>
      </w:pPr>
      <w:r w:rsidRPr="002226A3">
        <w:rPr>
          <w:sz w:val="22"/>
          <w:szCs w:val="22"/>
        </w:rPr>
        <w:t>к постановлению администрации</w:t>
      </w:r>
    </w:p>
    <w:p w:rsidR="00524ACD" w:rsidRDefault="00524ACD" w:rsidP="001C33B6">
      <w:pPr>
        <w:jc w:val="right"/>
        <w:rPr>
          <w:sz w:val="22"/>
          <w:szCs w:val="22"/>
        </w:rPr>
      </w:pPr>
      <w:r w:rsidRPr="002226A3">
        <w:rPr>
          <w:sz w:val="22"/>
          <w:szCs w:val="22"/>
        </w:rPr>
        <w:t>Рузаевского муниципального района</w:t>
      </w:r>
    </w:p>
    <w:p w:rsidR="00524ACD" w:rsidRPr="002226A3" w:rsidRDefault="00524ACD" w:rsidP="001C33B6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29.12.2018г.  № 1067</w:t>
      </w:r>
    </w:p>
    <w:p w:rsidR="00524ACD" w:rsidRDefault="00524ACD" w:rsidP="001C33B6">
      <w:pPr>
        <w:jc w:val="center"/>
        <w:rPr>
          <w:b/>
        </w:rPr>
      </w:pPr>
    </w:p>
    <w:p w:rsidR="00524ACD" w:rsidRPr="00D4634C" w:rsidRDefault="00524ACD" w:rsidP="001C33B6">
      <w:pPr>
        <w:jc w:val="center"/>
        <w:rPr>
          <w:b/>
          <w:sz w:val="24"/>
          <w:szCs w:val="24"/>
        </w:rPr>
      </w:pPr>
      <w:r w:rsidRPr="00D4634C">
        <w:rPr>
          <w:b/>
          <w:sz w:val="24"/>
          <w:szCs w:val="24"/>
        </w:rPr>
        <w:t>П Е Р Е Ч Е Н Ь</w:t>
      </w:r>
    </w:p>
    <w:p w:rsidR="00524ACD" w:rsidRPr="00D4634C" w:rsidRDefault="00524ACD" w:rsidP="001C33B6">
      <w:pPr>
        <w:jc w:val="center"/>
        <w:rPr>
          <w:b/>
          <w:sz w:val="24"/>
          <w:szCs w:val="24"/>
        </w:rPr>
      </w:pPr>
      <w:r w:rsidRPr="00D4634C">
        <w:rPr>
          <w:b/>
          <w:sz w:val="24"/>
          <w:szCs w:val="24"/>
        </w:rPr>
        <w:t>муниципальных программ Рузаевского муниципального района, планируемых к реал</w:t>
      </w:r>
      <w:r w:rsidRPr="00D4634C">
        <w:rPr>
          <w:b/>
          <w:sz w:val="24"/>
          <w:szCs w:val="24"/>
        </w:rPr>
        <w:t>и</w:t>
      </w:r>
      <w:r w:rsidRPr="00D4634C">
        <w:rPr>
          <w:b/>
          <w:sz w:val="24"/>
          <w:szCs w:val="24"/>
        </w:rPr>
        <w:t>зации в 2019 году</w:t>
      </w:r>
    </w:p>
    <w:p w:rsidR="00524ACD" w:rsidRPr="00B6658F" w:rsidRDefault="00524ACD" w:rsidP="001C33B6">
      <w:pPr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003"/>
        <w:gridCol w:w="3651"/>
        <w:gridCol w:w="1877"/>
      </w:tblGrid>
      <w:tr w:rsidR="00524ACD" w:rsidRPr="00DF2931" w:rsidTr="00581B48">
        <w:tc>
          <w:tcPr>
            <w:tcW w:w="534" w:type="dxa"/>
            <w:vAlign w:val="center"/>
          </w:tcPr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№ п/п</w:t>
            </w:r>
          </w:p>
        </w:tc>
        <w:tc>
          <w:tcPr>
            <w:tcW w:w="4003" w:type="dxa"/>
            <w:vAlign w:val="center"/>
          </w:tcPr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Наименование муниципальной програ</w:t>
            </w:r>
            <w:r w:rsidRPr="00DF2931">
              <w:rPr>
                <w:sz w:val="24"/>
                <w:szCs w:val="24"/>
              </w:rPr>
              <w:t>м</w:t>
            </w:r>
            <w:r w:rsidRPr="00DF2931">
              <w:rPr>
                <w:sz w:val="24"/>
                <w:szCs w:val="24"/>
              </w:rPr>
              <w:t>мы</w:t>
            </w:r>
          </w:p>
        </w:tc>
        <w:tc>
          <w:tcPr>
            <w:tcW w:w="3651" w:type="dxa"/>
            <w:vAlign w:val="center"/>
          </w:tcPr>
          <w:p w:rsidR="00524ACD" w:rsidRPr="00DF2931" w:rsidRDefault="00524ACD" w:rsidP="00581B48">
            <w:pPr>
              <w:tabs>
                <w:tab w:val="left" w:pos="4036"/>
              </w:tabs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Ответственные исполнители муниц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1877" w:type="dxa"/>
            <w:vAlign w:val="center"/>
          </w:tcPr>
          <w:p w:rsidR="00524ACD" w:rsidRPr="00DF2931" w:rsidRDefault="00524ACD" w:rsidP="00581B48">
            <w:pPr>
              <w:tabs>
                <w:tab w:val="left" w:pos="4036"/>
              </w:tabs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Срок разработки или внесения изменений в муниципальные 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граммы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«Развитие обр</w:t>
            </w:r>
            <w:r w:rsidRPr="00DF2931">
              <w:rPr>
                <w:sz w:val="24"/>
                <w:szCs w:val="24"/>
              </w:rPr>
              <w:t>а</w:t>
            </w:r>
            <w:r w:rsidRPr="00DF2931">
              <w:rPr>
                <w:sz w:val="24"/>
                <w:szCs w:val="24"/>
              </w:rPr>
              <w:t>зования в Рузаевском муниципальном ра</w:t>
            </w:r>
            <w:r w:rsidRPr="00DF2931">
              <w:rPr>
                <w:sz w:val="24"/>
                <w:szCs w:val="24"/>
              </w:rPr>
              <w:t>й</w:t>
            </w:r>
            <w:r w:rsidRPr="00DF2931">
              <w:rPr>
                <w:sz w:val="24"/>
                <w:szCs w:val="24"/>
              </w:rPr>
              <w:t>оне» на 2016 -202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просам - Кострова О.П., начальник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ния образования - Ларина В.Р.</w:t>
            </w:r>
          </w:p>
        </w:tc>
        <w:tc>
          <w:tcPr>
            <w:tcW w:w="1877" w:type="dxa"/>
          </w:tcPr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изменений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г.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«Развитие физической культуры и спорта в Рузае</w:t>
            </w:r>
            <w:r w:rsidRPr="00DF2931">
              <w:rPr>
                <w:sz w:val="24"/>
                <w:szCs w:val="24"/>
              </w:rPr>
              <w:t>в</w:t>
            </w:r>
            <w:r w:rsidRPr="00DF2931">
              <w:rPr>
                <w:sz w:val="24"/>
                <w:szCs w:val="24"/>
              </w:rPr>
              <w:t>ском муниципальном районе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г.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«Организация отдыха и оздоровления детей и подрос</w:t>
            </w:r>
            <w:r w:rsidRPr="00DF2931">
              <w:rPr>
                <w:sz w:val="24"/>
                <w:szCs w:val="24"/>
              </w:rPr>
              <w:t>т</w:t>
            </w:r>
            <w:r w:rsidRPr="00DF2931">
              <w:rPr>
                <w:sz w:val="24"/>
                <w:szCs w:val="24"/>
              </w:rPr>
              <w:t>ков в каникулярное время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581B4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г.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«Доступная ср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да» на 2015-20</w:t>
            </w:r>
            <w:r>
              <w:rPr>
                <w:sz w:val="24"/>
                <w:szCs w:val="24"/>
              </w:rPr>
              <w:t xml:space="preserve">21 </w:t>
            </w:r>
            <w:r w:rsidRPr="00DF2931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«Старшее покол</w:t>
            </w:r>
            <w:r w:rsidRPr="00DF293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 на 2015-2021</w:t>
            </w:r>
            <w:r w:rsidRPr="00DF2931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«Социальная по</w:t>
            </w:r>
            <w:r w:rsidRPr="00DF2931">
              <w:rPr>
                <w:sz w:val="24"/>
                <w:szCs w:val="24"/>
              </w:rPr>
              <w:t>д</w:t>
            </w:r>
            <w:r w:rsidRPr="00DF2931">
              <w:rPr>
                <w:sz w:val="24"/>
                <w:szCs w:val="24"/>
              </w:rPr>
              <w:t>держка семьи и детей на 2016-20</w:t>
            </w:r>
            <w:r>
              <w:rPr>
                <w:sz w:val="24"/>
                <w:szCs w:val="24"/>
              </w:rPr>
              <w:t>21</w:t>
            </w:r>
            <w:r w:rsidRPr="00DF2931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«Культура Р</w:t>
            </w:r>
            <w:r w:rsidRPr="00DF2931">
              <w:rPr>
                <w:sz w:val="24"/>
                <w:szCs w:val="24"/>
              </w:rPr>
              <w:t>у</w:t>
            </w:r>
            <w:r w:rsidRPr="00DF2931">
              <w:rPr>
                <w:sz w:val="24"/>
                <w:szCs w:val="24"/>
              </w:rPr>
              <w:t>заевского муниципального  района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651" w:type="dxa"/>
          </w:tcPr>
          <w:p w:rsidR="00524ACD" w:rsidRPr="00DF2931" w:rsidRDefault="00524ACD" w:rsidP="002977D8">
            <w:pPr>
              <w:pStyle w:val="a1"/>
              <w:jc w:val="left"/>
              <w:rPr>
                <w:rFonts w:ascii="Times New Roman" w:hAnsi="Times New Roman"/>
              </w:rPr>
            </w:pPr>
            <w:r w:rsidRPr="00DF2931">
              <w:rPr>
                <w:rFonts w:ascii="Times New Roman" w:hAnsi="Times New Roman"/>
              </w:rPr>
              <w:t>Заместитель Главы Рузаевского мун</w:t>
            </w:r>
            <w:r w:rsidRPr="00DF2931">
              <w:rPr>
                <w:rFonts w:ascii="Times New Roman" w:hAnsi="Times New Roman"/>
              </w:rPr>
              <w:t>и</w:t>
            </w:r>
            <w:r w:rsidRPr="00DF2931">
              <w:rPr>
                <w:rFonts w:ascii="Times New Roman" w:hAnsi="Times New Roman"/>
              </w:rPr>
              <w:t>ципального района по социальным в</w:t>
            </w:r>
            <w:r w:rsidRPr="00DF2931">
              <w:rPr>
                <w:rFonts w:ascii="Times New Roman" w:hAnsi="Times New Roman"/>
              </w:rPr>
              <w:t>о</w:t>
            </w:r>
            <w:r w:rsidRPr="00DF2931">
              <w:rPr>
                <w:rFonts w:ascii="Times New Roman" w:hAnsi="Times New Roman"/>
              </w:rPr>
              <w:t>просам - Кострова О.П., начальник управл</w:t>
            </w:r>
            <w:r w:rsidRPr="00DF2931">
              <w:rPr>
                <w:rFonts w:ascii="Times New Roman" w:hAnsi="Times New Roman"/>
              </w:rPr>
              <w:t>е</w:t>
            </w:r>
            <w:r w:rsidRPr="00DF2931">
              <w:rPr>
                <w:rFonts w:ascii="Times New Roman" w:hAnsi="Times New Roman"/>
              </w:rPr>
              <w:t xml:space="preserve">ния культуры </w:t>
            </w:r>
            <w:r>
              <w:rPr>
                <w:rFonts w:ascii="Times New Roman" w:hAnsi="Times New Roman"/>
              </w:rPr>
              <w:t>–</w:t>
            </w:r>
            <w:r w:rsidRPr="00DF29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Грачева Т.В.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«Молодежь Руз</w:t>
            </w:r>
            <w:r w:rsidRPr="00DF2931">
              <w:rPr>
                <w:sz w:val="24"/>
                <w:szCs w:val="24"/>
              </w:rPr>
              <w:t>а</w:t>
            </w:r>
            <w:r w:rsidRPr="00DF2931">
              <w:rPr>
                <w:sz w:val="24"/>
                <w:szCs w:val="24"/>
              </w:rPr>
              <w:t>евки»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«Гармонизация межнациональных и межконфессионал</w:t>
            </w:r>
            <w:r w:rsidRPr="00DF2931">
              <w:rPr>
                <w:sz w:val="24"/>
                <w:szCs w:val="24"/>
              </w:rPr>
              <w:t>ь</w:t>
            </w:r>
            <w:r w:rsidRPr="00DF2931">
              <w:rPr>
                <w:sz w:val="24"/>
                <w:szCs w:val="24"/>
              </w:rPr>
              <w:t>ных отношений в Рузаевском муниципал</w:t>
            </w:r>
            <w:r w:rsidRPr="00DF2931">
              <w:rPr>
                <w:sz w:val="24"/>
                <w:szCs w:val="24"/>
              </w:rPr>
              <w:t>ь</w:t>
            </w:r>
            <w:r w:rsidRPr="00DF2931">
              <w:rPr>
                <w:sz w:val="24"/>
                <w:szCs w:val="24"/>
              </w:rPr>
              <w:t>ном районе на 2014-202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651" w:type="dxa"/>
          </w:tcPr>
          <w:p w:rsidR="00524ACD" w:rsidRPr="00DF2931" w:rsidRDefault="00524ACD" w:rsidP="002977D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просам - Кострова О.П., начальник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 xml:space="preserve">ния культуры - </w:t>
            </w:r>
            <w:r w:rsidRPr="00380873">
              <w:rPr>
                <w:sz w:val="24"/>
                <w:szCs w:val="24"/>
              </w:rPr>
              <w:t>Грачева Т.В.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524ACD" w:rsidRPr="00DF2931" w:rsidRDefault="00524ACD" w:rsidP="00CD3E6A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«Комплексная программа по усилению борьбы с преступностью и профилактике правонар</w:t>
            </w:r>
            <w:r w:rsidRPr="00DF2931">
              <w:rPr>
                <w:sz w:val="24"/>
                <w:szCs w:val="24"/>
              </w:rPr>
              <w:t>у</w:t>
            </w:r>
            <w:r w:rsidRPr="00DF2931">
              <w:rPr>
                <w:sz w:val="24"/>
                <w:szCs w:val="24"/>
              </w:rPr>
              <w:t>шений»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– начальник отдела общественной безопасности – Рогов Е.В.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524ACD" w:rsidRPr="00DF2931" w:rsidRDefault="00524ACD" w:rsidP="00B36E89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«Патриотическое воспитание граждан, проживающих на территории Рузаевского муниципального ра</w:t>
            </w:r>
            <w:r w:rsidRPr="00DF2931">
              <w:rPr>
                <w:sz w:val="24"/>
                <w:szCs w:val="24"/>
              </w:rPr>
              <w:t>й</w:t>
            </w:r>
            <w:r w:rsidRPr="00DF2931">
              <w:rPr>
                <w:sz w:val="24"/>
                <w:szCs w:val="24"/>
              </w:rPr>
              <w:t>она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651" w:type="dxa"/>
          </w:tcPr>
          <w:p w:rsidR="00524ACD" w:rsidRPr="00DF2931" w:rsidRDefault="00524ACD" w:rsidP="00F67D36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просам - Кострова О.П.</w:t>
            </w:r>
            <w:r>
              <w:rPr>
                <w:sz w:val="24"/>
                <w:szCs w:val="24"/>
              </w:rPr>
              <w:t>,</w:t>
            </w:r>
            <w:r w:rsidRPr="00DF2931">
              <w:rPr>
                <w:sz w:val="24"/>
                <w:szCs w:val="24"/>
              </w:rPr>
              <w:t xml:space="preserve"> начальник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ния образования - Ларина В.Р.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524ACD" w:rsidRPr="00DF2931" w:rsidRDefault="00524ACD" w:rsidP="00B36E89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Программа Рузаевского муниципального района «Развитие сельского туризма на территории Рузаевского муниципального района Республики Мордовия  на 2015-202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социальным вопр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сам - Кострова О.П.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Комплексная программа развития и поддержки малого и среднего предприним</w:t>
            </w:r>
            <w:r w:rsidRPr="00DF2931">
              <w:rPr>
                <w:sz w:val="24"/>
                <w:szCs w:val="24"/>
              </w:rPr>
              <w:t>а</w:t>
            </w:r>
            <w:r w:rsidRPr="00DF2931">
              <w:rPr>
                <w:sz w:val="24"/>
                <w:szCs w:val="24"/>
              </w:rPr>
              <w:t>тельства в Рузаевском муниципальном ра</w:t>
            </w:r>
            <w:r w:rsidRPr="00DF2931">
              <w:rPr>
                <w:sz w:val="24"/>
                <w:szCs w:val="24"/>
              </w:rPr>
              <w:t>й</w:t>
            </w:r>
            <w:r w:rsidRPr="00DF2931">
              <w:rPr>
                <w:sz w:val="24"/>
                <w:szCs w:val="24"/>
              </w:rPr>
              <w:t>оне на 2017-2020 годы</w:t>
            </w:r>
          </w:p>
        </w:tc>
        <w:tc>
          <w:tcPr>
            <w:tcW w:w="3651" w:type="dxa"/>
          </w:tcPr>
          <w:p w:rsidR="00524ACD" w:rsidRPr="00DF2931" w:rsidRDefault="00524ACD" w:rsidP="00C301A3">
            <w:pPr>
              <w:rPr>
                <w:sz w:val="24"/>
                <w:szCs w:val="24"/>
              </w:rPr>
            </w:pPr>
            <w:r w:rsidRPr="00522B5A">
              <w:rPr>
                <w:sz w:val="24"/>
                <w:szCs w:val="24"/>
              </w:rPr>
              <w:t>Первый Заместитель Главы Рузаевского муниципальн</w:t>
            </w:r>
            <w:r w:rsidRPr="00522B5A">
              <w:rPr>
                <w:sz w:val="24"/>
                <w:szCs w:val="24"/>
              </w:rPr>
              <w:t>о</w:t>
            </w:r>
            <w:r w:rsidRPr="00522B5A">
              <w:rPr>
                <w:sz w:val="24"/>
                <w:szCs w:val="24"/>
              </w:rPr>
              <w:t xml:space="preserve">го района </w:t>
            </w:r>
            <w:r>
              <w:rPr>
                <w:sz w:val="24"/>
                <w:szCs w:val="24"/>
              </w:rPr>
              <w:t>Горшков С.В.,</w:t>
            </w:r>
            <w:r w:rsidRPr="00DF2931">
              <w:rPr>
                <w:sz w:val="24"/>
                <w:szCs w:val="24"/>
              </w:rPr>
              <w:t xml:space="preserve"> начальник </w:t>
            </w:r>
            <w:r>
              <w:rPr>
                <w:sz w:val="24"/>
                <w:szCs w:val="24"/>
              </w:rPr>
              <w:t>управления поддержки ТОСЭР, предпринимательства и торговли</w:t>
            </w:r>
            <w:r w:rsidRPr="00DF2931">
              <w:rPr>
                <w:sz w:val="24"/>
                <w:szCs w:val="24"/>
              </w:rPr>
              <w:t xml:space="preserve"> - Кильдюшкин Д.Б.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524ACD" w:rsidRPr="00DF2931" w:rsidRDefault="00524ACD" w:rsidP="00813949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развития сельск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го хозяйства и регулирования рынков сел</w:t>
            </w:r>
            <w:r w:rsidRPr="00DF2931">
              <w:rPr>
                <w:sz w:val="24"/>
                <w:szCs w:val="24"/>
              </w:rPr>
              <w:t>ь</w:t>
            </w:r>
            <w:r w:rsidRPr="00DF2931">
              <w:rPr>
                <w:sz w:val="24"/>
                <w:szCs w:val="24"/>
              </w:rPr>
              <w:t>скохозяйственной продукции, сырья и пр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довольствия на 2013-202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51" w:type="dxa"/>
          </w:tcPr>
          <w:p w:rsidR="00524ACD" w:rsidRPr="00DF2931" w:rsidRDefault="00524ACD" w:rsidP="003D3B55">
            <w:pPr>
              <w:rPr>
                <w:sz w:val="24"/>
                <w:szCs w:val="24"/>
              </w:rPr>
            </w:pPr>
            <w:r w:rsidRPr="00522B5A">
              <w:rPr>
                <w:sz w:val="24"/>
                <w:szCs w:val="24"/>
              </w:rPr>
              <w:t>Первый Заместитель Главы Рузаевского муниципальн</w:t>
            </w:r>
            <w:r w:rsidRPr="00522B5A">
              <w:rPr>
                <w:sz w:val="24"/>
                <w:szCs w:val="24"/>
              </w:rPr>
              <w:t>о</w:t>
            </w:r>
            <w:r w:rsidRPr="00522B5A">
              <w:rPr>
                <w:sz w:val="24"/>
                <w:szCs w:val="24"/>
              </w:rPr>
              <w:t xml:space="preserve">го района </w:t>
            </w:r>
            <w:r>
              <w:rPr>
                <w:sz w:val="24"/>
                <w:szCs w:val="24"/>
              </w:rPr>
              <w:t>Горшков С.В</w:t>
            </w:r>
            <w:r w:rsidRPr="00DF2931">
              <w:rPr>
                <w:sz w:val="24"/>
                <w:szCs w:val="24"/>
              </w:rPr>
              <w:t>., начальник управления  эконом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ческого анализа и прогнозирования– Крылова О.Н.</w:t>
            </w:r>
            <w:r>
              <w:rPr>
                <w:sz w:val="24"/>
                <w:szCs w:val="24"/>
              </w:rPr>
              <w:t xml:space="preserve">, </w:t>
            </w:r>
            <w:r w:rsidRPr="00ED7AA6">
              <w:rPr>
                <w:sz w:val="24"/>
                <w:szCs w:val="24"/>
              </w:rPr>
              <w:t xml:space="preserve">начальник управления по работе с АПК, ЛПХ и </w:t>
            </w:r>
            <w:r>
              <w:rPr>
                <w:sz w:val="24"/>
                <w:szCs w:val="24"/>
              </w:rPr>
              <w:t>сельскими поселениями-Глухова Е.В.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rPr>
          <w:trHeight w:val="1058"/>
        </w:trPr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524ACD" w:rsidRPr="00DF2931" w:rsidRDefault="00524ACD" w:rsidP="003D3B55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«Развитие инфо</w:t>
            </w:r>
            <w:r w:rsidRPr="00DF2931">
              <w:rPr>
                <w:sz w:val="24"/>
                <w:szCs w:val="24"/>
              </w:rPr>
              <w:t>р</w:t>
            </w:r>
            <w:r w:rsidRPr="00DF2931">
              <w:rPr>
                <w:sz w:val="24"/>
                <w:szCs w:val="24"/>
              </w:rPr>
              <w:t>мационных технологий и формирование информационного общ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ства в Рузаевском муниципальном районе на 2016-202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>годы»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Руководитель аппарата администрации Рузаевского муниципального района – Шепелева Е.С.</w:t>
            </w:r>
          </w:p>
        </w:tc>
        <w:tc>
          <w:tcPr>
            <w:tcW w:w="1877" w:type="dxa"/>
          </w:tcPr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095DB8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«Модерниз</w:t>
            </w:r>
            <w:r w:rsidRPr="00DF2931">
              <w:rPr>
                <w:sz w:val="24"/>
                <w:szCs w:val="24"/>
              </w:rPr>
              <w:t>а</w:t>
            </w:r>
            <w:r w:rsidRPr="00DF2931">
              <w:rPr>
                <w:sz w:val="24"/>
                <w:szCs w:val="24"/>
              </w:rPr>
              <w:t>ция и реформирование жилищно-коммунального хозяйства»  на 2018-2020 г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ды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строительству, архитектуре и коммунальному хозя</w:t>
            </w:r>
            <w:r w:rsidRPr="00DF2931">
              <w:rPr>
                <w:sz w:val="24"/>
                <w:szCs w:val="24"/>
              </w:rPr>
              <w:t>й</w:t>
            </w:r>
            <w:r w:rsidRPr="00DF2931">
              <w:rPr>
                <w:sz w:val="24"/>
                <w:szCs w:val="24"/>
              </w:rPr>
              <w:t>ству - Юлин А.Н., начальник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 xml:space="preserve">ния </w:t>
            </w:r>
            <w:hyperlink r:id="rId5" w:history="1">
              <w:r w:rsidRPr="00DF2931">
                <w:rPr>
                  <w:sz w:val="24"/>
                  <w:szCs w:val="24"/>
                </w:rPr>
                <w:t>жилищно-коммунального хозя</w:t>
              </w:r>
              <w:r w:rsidRPr="00DF2931">
                <w:rPr>
                  <w:sz w:val="24"/>
                  <w:szCs w:val="24"/>
                </w:rPr>
                <w:t>й</w:t>
              </w:r>
              <w:r w:rsidRPr="00DF2931">
                <w:rPr>
                  <w:sz w:val="24"/>
                  <w:szCs w:val="24"/>
                </w:rPr>
                <w:t>ства и транспортного о</w:t>
              </w:r>
              <w:r w:rsidRPr="00DF2931">
                <w:rPr>
                  <w:sz w:val="24"/>
                  <w:szCs w:val="24"/>
                </w:rPr>
                <w:t>б</w:t>
              </w:r>
              <w:r w:rsidRPr="00DF2931">
                <w:rPr>
                  <w:sz w:val="24"/>
                  <w:szCs w:val="24"/>
                </w:rPr>
                <w:t>служивания</w:t>
              </w:r>
            </w:hyperlink>
            <w:r w:rsidRPr="00DF2931">
              <w:rPr>
                <w:sz w:val="24"/>
                <w:szCs w:val="24"/>
              </w:rPr>
              <w:t xml:space="preserve"> – Филатов В.Б.</w:t>
            </w:r>
          </w:p>
        </w:tc>
        <w:tc>
          <w:tcPr>
            <w:tcW w:w="1877" w:type="dxa"/>
          </w:tcPr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«Проведение кап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тального ремонта общего имущества в многоквартирных домах, расположе</w:t>
            </w:r>
            <w:r w:rsidRPr="00DF2931">
              <w:rPr>
                <w:sz w:val="24"/>
                <w:szCs w:val="24"/>
              </w:rPr>
              <w:t>н</w:t>
            </w:r>
            <w:r w:rsidRPr="00DF2931">
              <w:rPr>
                <w:sz w:val="24"/>
                <w:szCs w:val="24"/>
              </w:rPr>
              <w:t>ных на территории Рузаевского муниципальн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го района Республики Мордовия » на 2016-2020 годы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строительству, архитектуре и коммунальному хозя</w:t>
            </w:r>
            <w:r w:rsidRPr="00DF2931">
              <w:rPr>
                <w:sz w:val="24"/>
                <w:szCs w:val="24"/>
              </w:rPr>
              <w:t>й</w:t>
            </w:r>
            <w:r w:rsidRPr="00DF2931">
              <w:rPr>
                <w:sz w:val="24"/>
                <w:szCs w:val="24"/>
              </w:rPr>
              <w:t>ству - Юлин А.Н., начальник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 xml:space="preserve">ния </w:t>
            </w:r>
            <w:hyperlink r:id="rId6" w:history="1">
              <w:r w:rsidRPr="00DF2931">
                <w:rPr>
                  <w:sz w:val="24"/>
                  <w:szCs w:val="24"/>
                </w:rPr>
                <w:t>жилищно-коммунального хозя</w:t>
              </w:r>
              <w:r w:rsidRPr="00DF2931">
                <w:rPr>
                  <w:sz w:val="24"/>
                  <w:szCs w:val="24"/>
                </w:rPr>
                <w:t>й</w:t>
              </w:r>
              <w:r w:rsidRPr="00DF2931">
                <w:rPr>
                  <w:sz w:val="24"/>
                  <w:szCs w:val="24"/>
                </w:rPr>
                <w:t>ства и транспортного о</w:t>
              </w:r>
              <w:r w:rsidRPr="00DF2931">
                <w:rPr>
                  <w:sz w:val="24"/>
                  <w:szCs w:val="24"/>
                </w:rPr>
                <w:t>б</w:t>
              </w:r>
              <w:r w:rsidRPr="00DF2931">
                <w:rPr>
                  <w:sz w:val="24"/>
                  <w:szCs w:val="24"/>
                </w:rPr>
                <w:t>служивания</w:t>
              </w:r>
            </w:hyperlink>
            <w:r w:rsidRPr="00DF2931">
              <w:rPr>
                <w:sz w:val="24"/>
                <w:szCs w:val="24"/>
              </w:rPr>
              <w:t xml:space="preserve"> – Филатов В.Б.</w:t>
            </w:r>
          </w:p>
        </w:tc>
        <w:tc>
          <w:tcPr>
            <w:tcW w:w="1877" w:type="dxa"/>
          </w:tcPr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524ACD" w:rsidRPr="00DF2931" w:rsidRDefault="00524ACD" w:rsidP="00813949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«Комплексная программа по профилактике терроризма и экстремизма на 2018-202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ды»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– начальник отдела общественной безопасности – Рогов Е.В.</w:t>
            </w:r>
          </w:p>
        </w:tc>
        <w:tc>
          <w:tcPr>
            <w:tcW w:w="1877" w:type="dxa"/>
          </w:tcPr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524ACD" w:rsidRPr="00DF2931" w:rsidRDefault="00524ACD" w:rsidP="00DD1CB4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</w:t>
            </w:r>
            <w:r w:rsidRPr="00813949">
              <w:rPr>
                <w:sz w:val="24"/>
                <w:szCs w:val="24"/>
              </w:rPr>
              <w:t xml:space="preserve">Развитие муниципальной службы в Рузаевском муниципальном районе на 2019 - 2021 годы» 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Руководитель аппарата администрации Рузаевского муниципального района – Шепелева Е.С.</w:t>
            </w:r>
          </w:p>
        </w:tc>
        <w:tc>
          <w:tcPr>
            <w:tcW w:w="1877" w:type="dxa"/>
          </w:tcPr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524ACD" w:rsidRPr="00DF2931" w:rsidRDefault="00524ACD" w:rsidP="001719D0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«Повышение эффективности управления муниципал</w:t>
            </w:r>
            <w:r w:rsidRPr="00DF2931">
              <w:rPr>
                <w:sz w:val="24"/>
                <w:szCs w:val="24"/>
              </w:rPr>
              <w:t>ь</w:t>
            </w:r>
            <w:r w:rsidRPr="00DF2931">
              <w:rPr>
                <w:sz w:val="24"/>
                <w:szCs w:val="24"/>
              </w:rPr>
              <w:t>ными финансами в Рузаевском муниц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пальном районе на 2015-202</w:t>
            </w:r>
            <w:r>
              <w:rPr>
                <w:sz w:val="24"/>
                <w:szCs w:val="24"/>
              </w:rPr>
              <w:t>1</w:t>
            </w:r>
            <w:r w:rsidRPr="00DF2931">
              <w:rPr>
                <w:sz w:val="24"/>
                <w:szCs w:val="24"/>
              </w:rPr>
              <w:t xml:space="preserve"> годы »</w:t>
            </w:r>
          </w:p>
        </w:tc>
        <w:tc>
          <w:tcPr>
            <w:tcW w:w="3651" w:type="dxa"/>
          </w:tcPr>
          <w:p w:rsidR="00524ACD" w:rsidRPr="00DF2931" w:rsidRDefault="00524ACD" w:rsidP="00CD42B6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финансовым в</w:t>
            </w:r>
            <w:r w:rsidRPr="00DF2931">
              <w:rPr>
                <w:sz w:val="24"/>
                <w:szCs w:val="24"/>
              </w:rPr>
              <w:t>о</w:t>
            </w:r>
            <w:r w:rsidRPr="00DF2931">
              <w:rPr>
                <w:sz w:val="24"/>
                <w:szCs w:val="24"/>
              </w:rPr>
              <w:t>просам – начальник финансового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 xml:space="preserve">ния – </w:t>
            </w:r>
            <w:r>
              <w:rPr>
                <w:sz w:val="24"/>
                <w:szCs w:val="24"/>
              </w:rPr>
              <w:t>Богомолова С.В.</w:t>
            </w:r>
          </w:p>
        </w:tc>
        <w:tc>
          <w:tcPr>
            <w:tcW w:w="1877" w:type="dxa"/>
          </w:tcPr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  <w:tr w:rsidR="00524ACD" w:rsidRPr="00DF2931" w:rsidTr="00581B48">
        <w:tc>
          <w:tcPr>
            <w:tcW w:w="534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Муниципальная программа Рузаевского муниципального района «Обеспечение ж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льем молодых семей на 2015-2020 годы»</w:t>
            </w:r>
          </w:p>
        </w:tc>
        <w:tc>
          <w:tcPr>
            <w:tcW w:w="3651" w:type="dxa"/>
          </w:tcPr>
          <w:p w:rsidR="00524ACD" w:rsidRPr="00DF2931" w:rsidRDefault="00524ACD" w:rsidP="00581B48">
            <w:pPr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Заместитель Главы Рузаевского мун</w:t>
            </w:r>
            <w:r w:rsidRPr="00DF2931">
              <w:rPr>
                <w:sz w:val="24"/>
                <w:szCs w:val="24"/>
              </w:rPr>
              <w:t>и</w:t>
            </w:r>
            <w:r w:rsidRPr="00DF2931">
              <w:rPr>
                <w:sz w:val="24"/>
                <w:szCs w:val="24"/>
              </w:rPr>
              <w:t>ципального района по строительству, архитектуре и коммунальному хозя</w:t>
            </w:r>
            <w:r w:rsidRPr="00DF2931">
              <w:rPr>
                <w:sz w:val="24"/>
                <w:szCs w:val="24"/>
              </w:rPr>
              <w:t>й</w:t>
            </w:r>
            <w:r w:rsidRPr="00DF2931">
              <w:rPr>
                <w:sz w:val="24"/>
                <w:szCs w:val="24"/>
              </w:rPr>
              <w:t>ству - Юлин А.Н., начальник управл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 xml:space="preserve">ния </w:t>
            </w:r>
            <w:hyperlink r:id="rId7" w:history="1">
              <w:r w:rsidRPr="00DF2931">
                <w:rPr>
                  <w:sz w:val="24"/>
                  <w:szCs w:val="24"/>
                </w:rPr>
                <w:t>муниципального заказа, строител</w:t>
              </w:r>
              <w:r w:rsidRPr="00DF2931">
                <w:rPr>
                  <w:sz w:val="24"/>
                  <w:szCs w:val="24"/>
                </w:rPr>
                <w:t>ь</w:t>
              </w:r>
              <w:r w:rsidRPr="00DF2931">
                <w:rPr>
                  <w:sz w:val="24"/>
                  <w:szCs w:val="24"/>
                </w:rPr>
                <w:t>ства и целевых программ</w:t>
              </w:r>
            </w:hyperlink>
            <w:r w:rsidRPr="00DF2931">
              <w:rPr>
                <w:sz w:val="24"/>
                <w:szCs w:val="24"/>
              </w:rPr>
              <w:t xml:space="preserve"> – Ларин Р.Р.</w:t>
            </w:r>
          </w:p>
        </w:tc>
        <w:tc>
          <w:tcPr>
            <w:tcW w:w="1877" w:type="dxa"/>
          </w:tcPr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внесение</w:t>
            </w:r>
          </w:p>
          <w:p w:rsidR="00524ACD" w:rsidRPr="00DF2931" w:rsidRDefault="00524ACD" w:rsidP="00FD5975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изм</w:t>
            </w:r>
            <w:r w:rsidRPr="00DF2931">
              <w:rPr>
                <w:sz w:val="24"/>
                <w:szCs w:val="24"/>
              </w:rPr>
              <w:t>е</w:t>
            </w:r>
            <w:r w:rsidRPr="00DF2931">
              <w:rPr>
                <w:sz w:val="24"/>
                <w:szCs w:val="24"/>
              </w:rPr>
              <w:t>нений</w:t>
            </w:r>
          </w:p>
          <w:p w:rsidR="00524ACD" w:rsidRPr="00DF2931" w:rsidRDefault="00524ACD" w:rsidP="00782B89">
            <w:pPr>
              <w:jc w:val="center"/>
              <w:rPr>
                <w:sz w:val="24"/>
                <w:szCs w:val="24"/>
              </w:rPr>
            </w:pPr>
            <w:r w:rsidRPr="00DF2931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  <w:r w:rsidRPr="00DF2931">
              <w:rPr>
                <w:sz w:val="24"/>
                <w:szCs w:val="24"/>
              </w:rPr>
              <w:t>г</w:t>
            </w:r>
          </w:p>
        </w:tc>
      </w:tr>
    </w:tbl>
    <w:p w:rsidR="00524ACD" w:rsidRPr="001E202B" w:rsidRDefault="00524ACD" w:rsidP="00AC7F9B">
      <w:pPr>
        <w:rPr>
          <w:sz w:val="24"/>
          <w:szCs w:val="24"/>
        </w:rPr>
      </w:pPr>
    </w:p>
    <w:sectPr w:rsidR="00524ACD" w:rsidRPr="001E202B" w:rsidSect="0014113C"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FE"/>
    <w:multiLevelType w:val="hybridMultilevel"/>
    <w:tmpl w:val="657CD948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>
    <w:nsid w:val="630D3BC8"/>
    <w:multiLevelType w:val="hybridMultilevel"/>
    <w:tmpl w:val="0182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37"/>
    <w:rsid w:val="000004FE"/>
    <w:rsid w:val="00001D7E"/>
    <w:rsid w:val="00010455"/>
    <w:rsid w:val="000136DD"/>
    <w:rsid w:val="00015636"/>
    <w:rsid w:val="00015A22"/>
    <w:rsid w:val="00022592"/>
    <w:rsid w:val="00031F90"/>
    <w:rsid w:val="00057665"/>
    <w:rsid w:val="00080FF1"/>
    <w:rsid w:val="00084714"/>
    <w:rsid w:val="000915D9"/>
    <w:rsid w:val="00093CCF"/>
    <w:rsid w:val="00095D64"/>
    <w:rsid w:val="00095DB8"/>
    <w:rsid w:val="00097F50"/>
    <w:rsid w:val="000A36D4"/>
    <w:rsid w:val="000A4942"/>
    <w:rsid w:val="000A6983"/>
    <w:rsid w:val="000B3650"/>
    <w:rsid w:val="000B4AA0"/>
    <w:rsid w:val="000C1E80"/>
    <w:rsid w:val="000C362A"/>
    <w:rsid w:val="000C7A8A"/>
    <w:rsid w:val="000D37B7"/>
    <w:rsid w:val="000F1F7F"/>
    <w:rsid w:val="000F636F"/>
    <w:rsid w:val="000F6DAB"/>
    <w:rsid w:val="000F7391"/>
    <w:rsid w:val="00100616"/>
    <w:rsid w:val="001020FC"/>
    <w:rsid w:val="001057B2"/>
    <w:rsid w:val="001246FF"/>
    <w:rsid w:val="00125AF7"/>
    <w:rsid w:val="00130A62"/>
    <w:rsid w:val="00137196"/>
    <w:rsid w:val="0014113C"/>
    <w:rsid w:val="00151ABC"/>
    <w:rsid w:val="00157EC0"/>
    <w:rsid w:val="00166728"/>
    <w:rsid w:val="001719D0"/>
    <w:rsid w:val="00174F00"/>
    <w:rsid w:val="00177C8A"/>
    <w:rsid w:val="00177F4E"/>
    <w:rsid w:val="00182BD0"/>
    <w:rsid w:val="001B0F51"/>
    <w:rsid w:val="001C33B6"/>
    <w:rsid w:val="001C4094"/>
    <w:rsid w:val="001C53DA"/>
    <w:rsid w:val="001D10C8"/>
    <w:rsid w:val="001E202B"/>
    <w:rsid w:val="001F3DA2"/>
    <w:rsid w:val="00205C11"/>
    <w:rsid w:val="002129D6"/>
    <w:rsid w:val="00221C97"/>
    <w:rsid w:val="002226A3"/>
    <w:rsid w:val="002259CC"/>
    <w:rsid w:val="00235370"/>
    <w:rsid w:val="00252A83"/>
    <w:rsid w:val="00253CBE"/>
    <w:rsid w:val="00261956"/>
    <w:rsid w:val="00275726"/>
    <w:rsid w:val="00280039"/>
    <w:rsid w:val="002806D9"/>
    <w:rsid w:val="00282D67"/>
    <w:rsid w:val="0029172F"/>
    <w:rsid w:val="002977D8"/>
    <w:rsid w:val="002A0460"/>
    <w:rsid w:val="002A2425"/>
    <w:rsid w:val="002B290D"/>
    <w:rsid w:val="002D317B"/>
    <w:rsid w:val="002D4DE1"/>
    <w:rsid w:val="002E10AB"/>
    <w:rsid w:val="002E5C97"/>
    <w:rsid w:val="002E61D5"/>
    <w:rsid w:val="002F11F8"/>
    <w:rsid w:val="00310470"/>
    <w:rsid w:val="00314F86"/>
    <w:rsid w:val="0032281E"/>
    <w:rsid w:val="00335929"/>
    <w:rsid w:val="00336E39"/>
    <w:rsid w:val="00336F86"/>
    <w:rsid w:val="00341275"/>
    <w:rsid w:val="00344916"/>
    <w:rsid w:val="0035678B"/>
    <w:rsid w:val="0036704B"/>
    <w:rsid w:val="00372BB9"/>
    <w:rsid w:val="00373502"/>
    <w:rsid w:val="0038044D"/>
    <w:rsid w:val="00380873"/>
    <w:rsid w:val="0038459B"/>
    <w:rsid w:val="00384F15"/>
    <w:rsid w:val="003850ED"/>
    <w:rsid w:val="0039000F"/>
    <w:rsid w:val="003924DF"/>
    <w:rsid w:val="0039786A"/>
    <w:rsid w:val="003A0BA6"/>
    <w:rsid w:val="003A0D37"/>
    <w:rsid w:val="003A308C"/>
    <w:rsid w:val="003A38F5"/>
    <w:rsid w:val="003B13B5"/>
    <w:rsid w:val="003B3582"/>
    <w:rsid w:val="003B4EDB"/>
    <w:rsid w:val="003B7033"/>
    <w:rsid w:val="003D3B55"/>
    <w:rsid w:val="003D7754"/>
    <w:rsid w:val="003E50F6"/>
    <w:rsid w:val="003F01F8"/>
    <w:rsid w:val="003F2EF5"/>
    <w:rsid w:val="003F4853"/>
    <w:rsid w:val="003F7655"/>
    <w:rsid w:val="00401877"/>
    <w:rsid w:val="00404E73"/>
    <w:rsid w:val="004121C2"/>
    <w:rsid w:val="00421C9C"/>
    <w:rsid w:val="00433202"/>
    <w:rsid w:val="004359F2"/>
    <w:rsid w:val="00444982"/>
    <w:rsid w:val="00450F79"/>
    <w:rsid w:val="00452285"/>
    <w:rsid w:val="00473726"/>
    <w:rsid w:val="004755F4"/>
    <w:rsid w:val="004827B4"/>
    <w:rsid w:val="00483AA5"/>
    <w:rsid w:val="00493AA1"/>
    <w:rsid w:val="00496E9D"/>
    <w:rsid w:val="004B36B4"/>
    <w:rsid w:val="004D54DC"/>
    <w:rsid w:val="004E107E"/>
    <w:rsid w:val="004E5723"/>
    <w:rsid w:val="004F5916"/>
    <w:rsid w:val="004F6656"/>
    <w:rsid w:val="004F742B"/>
    <w:rsid w:val="005127A4"/>
    <w:rsid w:val="00521BDC"/>
    <w:rsid w:val="00521D8D"/>
    <w:rsid w:val="00522B5A"/>
    <w:rsid w:val="00524ACD"/>
    <w:rsid w:val="00527EF1"/>
    <w:rsid w:val="0053679B"/>
    <w:rsid w:val="00537309"/>
    <w:rsid w:val="005375A3"/>
    <w:rsid w:val="00537679"/>
    <w:rsid w:val="00552683"/>
    <w:rsid w:val="005532A6"/>
    <w:rsid w:val="00561E09"/>
    <w:rsid w:val="005711A8"/>
    <w:rsid w:val="00581692"/>
    <w:rsid w:val="00581B48"/>
    <w:rsid w:val="005860CD"/>
    <w:rsid w:val="0058737D"/>
    <w:rsid w:val="005939A6"/>
    <w:rsid w:val="00594D2B"/>
    <w:rsid w:val="00595250"/>
    <w:rsid w:val="005C4D24"/>
    <w:rsid w:val="005C7E13"/>
    <w:rsid w:val="005D4227"/>
    <w:rsid w:val="005D5757"/>
    <w:rsid w:val="005E3E53"/>
    <w:rsid w:val="005F34B5"/>
    <w:rsid w:val="006056DA"/>
    <w:rsid w:val="00614EB1"/>
    <w:rsid w:val="00615A68"/>
    <w:rsid w:val="00634930"/>
    <w:rsid w:val="006369B8"/>
    <w:rsid w:val="00636F94"/>
    <w:rsid w:val="00660935"/>
    <w:rsid w:val="006640F6"/>
    <w:rsid w:val="006772A7"/>
    <w:rsid w:val="006860B5"/>
    <w:rsid w:val="00694C70"/>
    <w:rsid w:val="00697B5D"/>
    <w:rsid w:val="006A636D"/>
    <w:rsid w:val="006C2CD9"/>
    <w:rsid w:val="006D114E"/>
    <w:rsid w:val="006D20FD"/>
    <w:rsid w:val="006E306A"/>
    <w:rsid w:val="007009B7"/>
    <w:rsid w:val="007012E3"/>
    <w:rsid w:val="00714E7B"/>
    <w:rsid w:val="00722CC5"/>
    <w:rsid w:val="007241E9"/>
    <w:rsid w:val="007304B9"/>
    <w:rsid w:val="00732C3F"/>
    <w:rsid w:val="0074432E"/>
    <w:rsid w:val="007450CE"/>
    <w:rsid w:val="00745CEC"/>
    <w:rsid w:val="00746246"/>
    <w:rsid w:val="007538E5"/>
    <w:rsid w:val="00760813"/>
    <w:rsid w:val="00764C04"/>
    <w:rsid w:val="00767502"/>
    <w:rsid w:val="0076781C"/>
    <w:rsid w:val="00780FFF"/>
    <w:rsid w:val="00782B89"/>
    <w:rsid w:val="00783A0F"/>
    <w:rsid w:val="007864CC"/>
    <w:rsid w:val="00787482"/>
    <w:rsid w:val="00795E38"/>
    <w:rsid w:val="007A5A02"/>
    <w:rsid w:val="007A77CC"/>
    <w:rsid w:val="007B2732"/>
    <w:rsid w:val="007B2964"/>
    <w:rsid w:val="007B62F7"/>
    <w:rsid w:val="007C2BFC"/>
    <w:rsid w:val="007D3399"/>
    <w:rsid w:val="007E6A6E"/>
    <w:rsid w:val="007E730F"/>
    <w:rsid w:val="007F661E"/>
    <w:rsid w:val="00800149"/>
    <w:rsid w:val="00800D42"/>
    <w:rsid w:val="00807977"/>
    <w:rsid w:val="00813949"/>
    <w:rsid w:val="0081437F"/>
    <w:rsid w:val="00815B27"/>
    <w:rsid w:val="00816AE5"/>
    <w:rsid w:val="00836305"/>
    <w:rsid w:val="00837ECD"/>
    <w:rsid w:val="008576AD"/>
    <w:rsid w:val="00863E0C"/>
    <w:rsid w:val="00870B8D"/>
    <w:rsid w:val="008835D2"/>
    <w:rsid w:val="008837B3"/>
    <w:rsid w:val="00885EAD"/>
    <w:rsid w:val="00886A1C"/>
    <w:rsid w:val="00895B83"/>
    <w:rsid w:val="008A236B"/>
    <w:rsid w:val="008A48E9"/>
    <w:rsid w:val="008A6345"/>
    <w:rsid w:val="008B60C6"/>
    <w:rsid w:val="008C3D41"/>
    <w:rsid w:val="008D33EF"/>
    <w:rsid w:val="008F2712"/>
    <w:rsid w:val="008F3CCD"/>
    <w:rsid w:val="008F4603"/>
    <w:rsid w:val="008F6F87"/>
    <w:rsid w:val="00901191"/>
    <w:rsid w:val="00903DB1"/>
    <w:rsid w:val="009041ED"/>
    <w:rsid w:val="00905CDB"/>
    <w:rsid w:val="009062D1"/>
    <w:rsid w:val="00921292"/>
    <w:rsid w:val="0092398D"/>
    <w:rsid w:val="00954CC0"/>
    <w:rsid w:val="00967476"/>
    <w:rsid w:val="00970D6D"/>
    <w:rsid w:val="009758E6"/>
    <w:rsid w:val="00976430"/>
    <w:rsid w:val="00977A6F"/>
    <w:rsid w:val="0098058A"/>
    <w:rsid w:val="009806DE"/>
    <w:rsid w:val="00985BA8"/>
    <w:rsid w:val="00987804"/>
    <w:rsid w:val="009A1721"/>
    <w:rsid w:val="009C1CB5"/>
    <w:rsid w:val="009C5477"/>
    <w:rsid w:val="009C5C68"/>
    <w:rsid w:val="009C7492"/>
    <w:rsid w:val="009F1B6A"/>
    <w:rsid w:val="00A024FB"/>
    <w:rsid w:val="00A03673"/>
    <w:rsid w:val="00A04571"/>
    <w:rsid w:val="00A04827"/>
    <w:rsid w:val="00A07D6B"/>
    <w:rsid w:val="00A11B23"/>
    <w:rsid w:val="00A14A1D"/>
    <w:rsid w:val="00A1535D"/>
    <w:rsid w:val="00A20003"/>
    <w:rsid w:val="00A22C6B"/>
    <w:rsid w:val="00A23576"/>
    <w:rsid w:val="00A27898"/>
    <w:rsid w:val="00A31233"/>
    <w:rsid w:val="00A35133"/>
    <w:rsid w:val="00A419B2"/>
    <w:rsid w:val="00A56A70"/>
    <w:rsid w:val="00A62C25"/>
    <w:rsid w:val="00A64586"/>
    <w:rsid w:val="00A70703"/>
    <w:rsid w:val="00A8595C"/>
    <w:rsid w:val="00AB29F6"/>
    <w:rsid w:val="00AB4F1E"/>
    <w:rsid w:val="00AB7403"/>
    <w:rsid w:val="00AC1089"/>
    <w:rsid w:val="00AC32C2"/>
    <w:rsid w:val="00AC49CC"/>
    <w:rsid w:val="00AC7F9B"/>
    <w:rsid w:val="00AE2A43"/>
    <w:rsid w:val="00AE56B8"/>
    <w:rsid w:val="00AE6FA9"/>
    <w:rsid w:val="00AE76DE"/>
    <w:rsid w:val="00AF1514"/>
    <w:rsid w:val="00B01175"/>
    <w:rsid w:val="00B01D8C"/>
    <w:rsid w:val="00B060DA"/>
    <w:rsid w:val="00B109C1"/>
    <w:rsid w:val="00B2053E"/>
    <w:rsid w:val="00B21E2B"/>
    <w:rsid w:val="00B25BD5"/>
    <w:rsid w:val="00B26413"/>
    <w:rsid w:val="00B30678"/>
    <w:rsid w:val="00B30C43"/>
    <w:rsid w:val="00B36E89"/>
    <w:rsid w:val="00B53136"/>
    <w:rsid w:val="00B6186D"/>
    <w:rsid w:val="00B628C0"/>
    <w:rsid w:val="00B6658F"/>
    <w:rsid w:val="00B709D3"/>
    <w:rsid w:val="00BA3D88"/>
    <w:rsid w:val="00BA3E16"/>
    <w:rsid w:val="00BA4799"/>
    <w:rsid w:val="00BB1734"/>
    <w:rsid w:val="00BC0BEA"/>
    <w:rsid w:val="00BC2CC6"/>
    <w:rsid w:val="00BC4064"/>
    <w:rsid w:val="00BC43DC"/>
    <w:rsid w:val="00BD5966"/>
    <w:rsid w:val="00BE239A"/>
    <w:rsid w:val="00BE43A2"/>
    <w:rsid w:val="00BE55F2"/>
    <w:rsid w:val="00BF0615"/>
    <w:rsid w:val="00BF3CA6"/>
    <w:rsid w:val="00BF7A0D"/>
    <w:rsid w:val="00BF7C97"/>
    <w:rsid w:val="00C27B38"/>
    <w:rsid w:val="00C301A3"/>
    <w:rsid w:val="00C36CBF"/>
    <w:rsid w:val="00C37BEF"/>
    <w:rsid w:val="00C42331"/>
    <w:rsid w:val="00C7344E"/>
    <w:rsid w:val="00C73577"/>
    <w:rsid w:val="00C921C1"/>
    <w:rsid w:val="00C9506A"/>
    <w:rsid w:val="00C97F4F"/>
    <w:rsid w:val="00CA1012"/>
    <w:rsid w:val="00CA2F0B"/>
    <w:rsid w:val="00CA714D"/>
    <w:rsid w:val="00CB074C"/>
    <w:rsid w:val="00CB1A1C"/>
    <w:rsid w:val="00CB2F21"/>
    <w:rsid w:val="00CB3805"/>
    <w:rsid w:val="00CC3B31"/>
    <w:rsid w:val="00CD3E6A"/>
    <w:rsid w:val="00CD42B6"/>
    <w:rsid w:val="00CE08ED"/>
    <w:rsid w:val="00CE3055"/>
    <w:rsid w:val="00CF0547"/>
    <w:rsid w:val="00D06142"/>
    <w:rsid w:val="00D104BB"/>
    <w:rsid w:val="00D124C0"/>
    <w:rsid w:val="00D13FF2"/>
    <w:rsid w:val="00D24967"/>
    <w:rsid w:val="00D3203F"/>
    <w:rsid w:val="00D36F90"/>
    <w:rsid w:val="00D4634C"/>
    <w:rsid w:val="00D6148F"/>
    <w:rsid w:val="00D77B4A"/>
    <w:rsid w:val="00D866A2"/>
    <w:rsid w:val="00D87506"/>
    <w:rsid w:val="00DA16C8"/>
    <w:rsid w:val="00DB398F"/>
    <w:rsid w:val="00DC4477"/>
    <w:rsid w:val="00DD0491"/>
    <w:rsid w:val="00DD1CB4"/>
    <w:rsid w:val="00DD4300"/>
    <w:rsid w:val="00DD548C"/>
    <w:rsid w:val="00DE5EA3"/>
    <w:rsid w:val="00DF2216"/>
    <w:rsid w:val="00DF2931"/>
    <w:rsid w:val="00E3235A"/>
    <w:rsid w:val="00E41755"/>
    <w:rsid w:val="00E4391A"/>
    <w:rsid w:val="00E62707"/>
    <w:rsid w:val="00E67D30"/>
    <w:rsid w:val="00E80954"/>
    <w:rsid w:val="00E94F8D"/>
    <w:rsid w:val="00E953A5"/>
    <w:rsid w:val="00E957B4"/>
    <w:rsid w:val="00E964FC"/>
    <w:rsid w:val="00EA6207"/>
    <w:rsid w:val="00EB130E"/>
    <w:rsid w:val="00EB73BF"/>
    <w:rsid w:val="00EC1282"/>
    <w:rsid w:val="00EC2D84"/>
    <w:rsid w:val="00ED0279"/>
    <w:rsid w:val="00ED09A8"/>
    <w:rsid w:val="00ED0E20"/>
    <w:rsid w:val="00ED5554"/>
    <w:rsid w:val="00ED7AA6"/>
    <w:rsid w:val="00ED7BAA"/>
    <w:rsid w:val="00EE055D"/>
    <w:rsid w:val="00EE1F37"/>
    <w:rsid w:val="00EF2363"/>
    <w:rsid w:val="00F0213F"/>
    <w:rsid w:val="00F05791"/>
    <w:rsid w:val="00F070D3"/>
    <w:rsid w:val="00F10701"/>
    <w:rsid w:val="00F20716"/>
    <w:rsid w:val="00F22318"/>
    <w:rsid w:val="00F261DC"/>
    <w:rsid w:val="00F36183"/>
    <w:rsid w:val="00F3665F"/>
    <w:rsid w:val="00F40CB1"/>
    <w:rsid w:val="00F43AFC"/>
    <w:rsid w:val="00F46615"/>
    <w:rsid w:val="00F477C9"/>
    <w:rsid w:val="00F61C7C"/>
    <w:rsid w:val="00F65EF8"/>
    <w:rsid w:val="00F67D36"/>
    <w:rsid w:val="00F70E44"/>
    <w:rsid w:val="00F83127"/>
    <w:rsid w:val="00F83F85"/>
    <w:rsid w:val="00F8785D"/>
    <w:rsid w:val="00F94246"/>
    <w:rsid w:val="00F96400"/>
    <w:rsid w:val="00FA3200"/>
    <w:rsid w:val="00FA4FF5"/>
    <w:rsid w:val="00FB35BA"/>
    <w:rsid w:val="00FD1387"/>
    <w:rsid w:val="00FD5975"/>
    <w:rsid w:val="00FE6018"/>
    <w:rsid w:val="00FF1452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33B6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A22C6B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98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3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85BA8"/>
    <w:rPr>
      <w:rFonts w:ascii="Tahoma" w:eastAsia="Times New Roman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81437F"/>
    <w:rPr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401877"/>
    <w:pPr>
      <w:ind w:left="720"/>
      <w:contextualSpacing/>
    </w:pPr>
  </w:style>
  <w:style w:type="table" w:styleId="TableGrid">
    <w:name w:val="Table Grid"/>
    <w:basedOn w:val="TableNormal"/>
    <w:uiPriority w:val="99"/>
    <w:rsid w:val="004018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1C33B6"/>
    <w:rPr>
      <w:rFonts w:ascii="Arial" w:eastAsia="Times New Roman" w:hAnsi="Arial"/>
      <w:b/>
      <w:color w:val="26282F"/>
      <w:sz w:val="24"/>
    </w:rPr>
  </w:style>
  <w:style w:type="paragraph" w:customStyle="1" w:styleId="CharChar">
    <w:name w:val="Char Char"/>
    <w:basedOn w:val="Normal"/>
    <w:uiPriority w:val="99"/>
    <w:rsid w:val="001C33B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1">
    <w:name w:val="Нормальный (таблица)"/>
    <w:basedOn w:val="Normal"/>
    <w:next w:val="Normal"/>
    <w:uiPriority w:val="99"/>
    <w:rsid w:val="001C33B6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1251</Words>
  <Characters>7134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2018-12-25T06:10:00Z</cp:lastPrinted>
  <dcterms:created xsi:type="dcterms:W3CDTF">2019-01-09T10:28:00Z</dcterms:created>
  <dcterms:modified xsi:type="dcterms:W3CDTF">2019-01-09T10:28:00Z</dcterms:modified>
</cp:coreProperties>
</file>