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34" w:rsidRPr="00FF3EA2" w:rsidRDefault="002C6734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>РУЗАЕВСКОГО</w:t>
      </w:r>
    </w:p>
    <w:p w:rsidR="002C6734" w:rsidRPr="00FF3EA2" w:rsidRDefault="002C6734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2C6734" w:rsidRPr="00FF3EA2" w:rsidRDefault="002C6734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C6734" w:rsidRPr="00FF3EA2" w:rsidRDefault="002C6734" w:rsidP="00A0274D">
      <w:pPr>
        <w:jc w:val="center"/>
        <w:rPr>
          <w:sz w:val="28"/>
          <w:szCs w:val="28"/>
        </w:rPr>
      </w:pPr>
    </w:p>
    <w:p w:rsidR="002C6734" w:rsidRPr="00FF3EA2" w:rsidRDefault="002C6734" w:rsidP="00A0274D">
      <w:pPr>
        <w:jc w:val="center"/>
        <w:rPr>
          <w:sz w:val="28"/>
          <w:szCs w:val="28"/>
        </w:rPr>
      </w:pPr>
    </w:p>
    <w:p w:rsidR="002C6734" w:rsidRPr="00962848" w:rsidRDefault="002C6734" w:rsidP="00A0274D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2C6734" w:rsidRPr="00FF3EA2" w:rsidRDefault="002C6734" w:rsidP="00A0274D">
      <w:pPr>
        <w:jc w:val="center"/>
        <w:rPr>
          <w:b/>
          <w:sz w:val="28"/>
          <w:szCs w:val="28"/>
        </w:rPr>
      </w:pPr>
    </w:p>
    <w:p w:rsidR="002C6734" w:rsidRPr="00464634" w:rsidRDefault="002C6734" w:rsidP="00A0274D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28.12.2018г.               </w:t>
      </w:r>
      <w:r w:rsidRPr="00FE5C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>
        <w:rPr>
          <w:vanish/>
          <w:sz w:val="28"/>
          <w:szCs w:val="28"/>
        </w:rPr>
        <w:t xml:space="preserve">          ________________________________________________________________________________________________</w:t>
      </w:r>
      <w:r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1037</w:t>
      </w:r>
    </w:p>
    <w:p w:rsidR="002C6734" w:rsidRDefault="002C6734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2C6734" w:rsidRDefault="002C6734" w:rsidP="00A0274D">
      <w:pPr>
        <w:jc w:val="center"/>
        <w:rPr>
          <w:b/>
          <w:sz w:val="28"/>
          <w:szCs w:val="28"/>
        </w:rPr>
      </w:pPr>
    </w:p>
    <w:p w:rsidR="002C6734" w:rsidRDefault="002C6734" w:rsidP="00A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комиссии по предупреждению, ликвидации чрезвычайных ситуаций и обеспечению пожарной безопасности Рузаевского муниципального района и в состав рабочих групп при комиссии по предупреждению, ликвидации чрезвычайных ситуаций и обеспечению пожарной безопасности Рузаевского муниципального района, утвержденных постановлением администрации Рузаевского муниципального района от 27 апреля 2018 года № 329</w:t>
      </w:r>
    </w:p>
    <w:p w:rsidR="002C6734" w:rsidRDefault="002C6734" w:rsidP="00A0274D">
      <w:pPr>
        <w:jc w:val="center"/>
        <w:rPr>
          <w:sz w:val="28"/>
          <w:szCs w:val="28"/>
        </w:rPr>
      </w:pPr>
    </w:p>
    <w:p w:rsidR="002C6734" w:rsidRDefault="002C6734" w:rsidP="00164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оперативных мер по предупреждению чрезвычайных ситуаций и ликвидации их последствий, администрация Рузаевского муниципального района постановляет:</w:t>
      </w:r>
    </w:p>
    <w:p w:rsidR="002C6734" w:rsidRDefault="002C6734" w:rsidP="00164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 по предупреждению, ликвидации чрезвычайных ситуаций и обеспечению пожарной безопасности Рузаевского муниципального района, утвержденный постановлением администрации Рузаевского муниципального района от 27 апреля 2018 года № 329, следующие изменения:</w:t>
      </w:r>
    </w:p>
    <w:p w:rsidR="002C6734" w:rsidRDefault="002C6734" w:rsidP="00164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Ввести в состав комиссии заместителя Главы Рузаевского муниципального района – начальника отдела общественной безопасности – член комиссии.</w:t>
      </w:r>
    </w:p>
    <w:p w:rsidR="002C6734" w:rsidRDefault="002C6734" w:rsidP="00164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Внести в состав группы по пожарам и взрывам, утвержденный постановлением администрации Рузаевского муниципального района от 27 апреля 2018 года № 329,  следующие изменения:</w:t>
      </w:r>
    </w:p>
    <w:p w:rsidR="002C6734" w:rsidRPr="00164F26" w:rsidRDefault="002C6734" w:rsidP="00164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2.1.Ввести в состав группы заместителя Главы Рузаевского муниципального района – начальника отдела общественной безопасности – член комиссии.</w:t>
      </w:r>
    </w:p>
    <w:p w:rsidR="002C6734" w:rsidRDefault="002C6734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А.Н. Юлина.</w:t>
      </w:r>
    </w:p>
    <w:p w:rsidR="002C6734" w:rsidRDefault="002C6734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законную силу со дня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 w:rsidRPr="00B53DA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B53DA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C6734" w:rsidRDefault="002C6734" w:rsidP="00546125">
      <w:pPr>
        <w:ind w:firstLine="540"/>
        <w:jc w:val="both"/>
        <w:rPr>
          <w:sz w:val="28"/>
          <w:szCs w:val="28"/>
        </w:rPr>
      </w:pPr>
    </w:p>
    <w:p w:rsidR="002C6734" w:rsidRDefault="002C6734" w:rsidP="00B5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2C6734" w:rsidRPr="00B53DA9" w:rsidRDefault="002C6734" w:rsidP="00B53D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В.Ю. Кормилицын</w:t>
      </w:r>
    </w:p>
    <w:p w:rsidR="002C6734" w:rsidRDefault="002C6734" w:rsidP="00546125">
      <w:pPr>
        <w:ind w:firstLine="540"/>
        <w:jc w:val="both"/>
        <w:rPr>
          <w:sz w:val="28"/>
          <w:szCs w:val="28"/>
        </w:rPr>
      </w:pPr>
    </w:p>
    <w:sectPr w:rsidR="002C6734" w:rsidSect="00555EAC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161"/>
    <w:multiLevelType w:val="multilevel"/>
    <w:tmpl w:val="AB0672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74D"/>
    <w:rsid w:val="00004A8E"/>
    <w:rsid w:val="00055B1A"/>
    <w:rsid w:val="00070A14"/>
    <w:rsid w:val="00126462"/>
    <w:rsid w:val="00164F26"/>
    <w:rsid w:val="00180C4D"/>
    <w:rsid w:val="001F767B"/>
    <w:rsid w:val="002C6734"/>
    <w:rsid w:val="00446A81"/>
    <w:rsid w:val="00464634"/>
    <w:rsid w:val="0048295B"/>
    <w:rsid w:val="004872C7"/>
    <w:rsid w:val="004904D4"/>
    <w:rsid w:val="004C5027"/>
    <w:rsid w:val="00503D80"/>
    <w:rsid w:val="005233C3"/>
    <w:rsid w:val="00546125"/>
    <w:rsid w:val="00555EAC"/>
    <w:rsid w:val="005856BE"/>
    <w:rsid w:val="005863D7"/>
    <w:rsid w:val="0059107B"/>
    <w:rsid w:val="005A19AC"/>
    <w:rsid w:val="00644501"/>
    <w:rsid w:val="006607B2"/>
    <w:rsid w:val="006918A3"/>
    <w:rsid w:val="006E147C"/>
    <w:rsid w:val="006F27F1"/>
    <w:rsid w:val="007373B4"/>
    <w:rsid w:val="007D68E2"/>
    <w:rsid w:val="007F3F71"/>
    <w:rsid w:val="00823F4C"/>
    <w:rsid w:val="00826849"/>
    <w:rsid w:val="008673B7"/>
    <w:rsid w:val="008B4F1D"/>
    <w:rsid w:val="00962848"/>
    <w:rsid w:val="009B5FCA"/>
    <w:rsid w:val="009F5767"/>
    <w:rsid w:val="00A0274D"/>
    <w:rsid w:val="00A84811"/>
    <w:rsid w:val="00AB03F5"/>
    <w:rsid w:val="00AD2D96"/>
    <w:rsid w:val="00AE35EC"/>
    <w:rsid w:val="00B23461"/>
    <w:rsid w:val="00B53DA9"/>
    <w:rsid w:val="00B845F0"/>
    <w:rsid w:val="00BA1D56"/>
    <w:rsid w:val="00BC0656"/>
    <w:rsid w:val="00C16549"/>
    <w:rsid w:val="00C31CFA"/>
    <w:rsid w:val="00C33F63"/>
    <w:rsid w:val="00C45BD8"/>
    <w:rsid w:val="00C60859"/>
    <w:rsid w:val="00CC0CEA"/>
    <w:rsid w:val="00D32E36"/>
    <w:rsid w:val="00D564E9"/>
    <w:rsid w:val="00D66107"/>
    <w:rsid w:val="00D74240"/>
    <w:rsid w:val="00DC14CB"/>
    <w:rsid w:val="00E662CB"/>
    <w:rsid w:val="00EA6035"/>
    <w:rsid w:val="00EF5DC2"/>
    <w:rsid w:val="00F3306A"/>
    <w:rsid w:val="00F635AD"/>
    <w:rsid w:val="00F657A7"/>
    <w:rsid w:val="00F73FA1"/>
    <w:rsid w:val="00F86974"/>
    <w:rsid w:val="00FA48FE"/>
    <w:rsid w:val="00FB514C"/>
    <w:rsid w:val="00FC156F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A0274D"/>
    <w:pPr>
      <w:widowControl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59107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РУЗАЕВСКОГО</dc:title>
  <dc:subject/>
  <dc:creator>Администратор</dc:creator>
  <cp:keywords/>
  <dc:description/>
  <cp:lastModifiedBy>1</cp:lastModifiedBy>
  <cp:revision>2</cp:revision>
  <dcterms:created xsi:type="dcterms:W3CDTF">2018-12-28T07:35:00Z</dcterms:created>
  <dcterms:modified xsi:type="dcterms:W3CDTF">2018-12-28T07:35:00Z</dcterms:modified>
</cp:coreProperties>
</file>