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45AE" w:rsidRPr="00C64136" w:rsidRDefault="00C545AE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от 25.12.2018г.      </w:t>
      </w:r>
      <w:r w:rsidRPr="00C64136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 xml:space="preserve"> 1016</w:t>
      </w:r>
    </w:p>
    <w:p w:rsidR="00C545AE" w:rsidRPr="00C64136" w:rsidRDefault="00C545AE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5AE" w:rsidRPr="00C64136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C545AE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AE" w:rsidRDefault="00C545AE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AE" w:rsidRDefault="00C545AE" w:rsidP="00E510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06709">
        <w:rPr>
          <w:b/>
          <w:sz w:val="28"/>
          <w:szCs w:val="28"/>
        </w:rPr>
        <w:t xml:space="preserve">О внесении изменений в Перечень организаций, </w:t>
      </w:r>
    </w:p>
    <w:p w:rsidR="00C545AE" w:rsidRPr="00F06709" w:rsidRDefault="00C545AE" w:rsidP="00E510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06709">
        <w:rPr>
          <w:b/>
          <w:sz w:val="28"/>
          <w:szCs w:val="28"/>
        </w:rPr>
        <w:t xml:space="preserve">которым устанавливается квота для </w:t>
      </w:r>
      <w:r>
        <w:rPr>
          <w:b/>
          <w:sz w:val="28"/>
          <w:szCs w:val="28"/>
        </w:rPr>
        <w:t>трудоустройства инвалидов</w:t>
      </w:r>
      <w:r w:rsidRPr="00F06709">
        <w:rPr>
          <w:b/>
          <w:sz w:val="28"/>
          <w:szCs w:val="28"/>
        </w:rPr>
        <w:t xml:space="preserve">, утвержденный постановлением  администрации Рузаевского муниципального района от </w:t>
      </w:r>
      <w:r>
        <w:rPr>
          <w:b/>
          <w:sz w:val="28"/>
          <w:szCs w:val="28"/>
        </w:rPr>
        <w:t>15.03.2018</w:t>
      </w:r>
      <w:r w:rsidRPr="00F06709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185</w:t>
      </w:r>
    </w:p>
    <w:p w:rsidR="00C545AE" w:rsidRPr="00F06709" w:rsidRDefault="00C545AE" w:rsidP="00E510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545AE" w:rsidRPr="00F06709" w:rsidRDefault="00C545AE" w:rsidP="008E70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45AE" w:rsidRPr="00F06709" w:rsidRDefault="00C545AE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C545AE" w:rsidRPr="00F06709" w:rsidRDefault="00C545AE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5AE" w:rsidRDefault="00C545AE" w:rsidP="00E510C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Внести изменения в Перечень организаций, которым устанавливается квота для</w:t>
      </w:r>
      <w:r>
        <w:rPr>
          <w:sz w:val="28"/>
          <w:szCs w:val="28"/>
        </w:rPr>
        <w:t xml:space="preserve"> трудоустройства инвалидов</w:t>
      </w:r>
      <w:r w:rsidRPr="00F06709">
        <w:rPr>
          <w:sz w:val="28"/>
          <w:szCs w:val="28"/>
        </w:rPr>
        <w:t xml:space="preserve">, утвержденный постановлением  администрации Рузаевского муниципального района от </w:t>
      </w:r>
      <w:r>
        <w:rPr>
          <w:sz w:val="28"/>
          <w:szCs w:val="28"/>
        </w:rPr>
        <w:t>15.03.</w:t>
      </w:r>
      <w:r w:rsidRPr="00F06709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185 (с изменениями  от 21.05.2018 г. № 393, от 13.07.2018 г. №562)</w:t>
      </w:r>
      <w:r w:rsidRPr="00F06709">
        <w:rPr>
          <w:sz w:val="28"/>
          <w:szCs w:val="28"/>
        </w:rPr>
        <w:t xml:space="preserve"> следующего содержания:</w:t>
      </w:r>
    </w:p>
    <w:p w:rsidR="00C545AE" w:rsidRPr="00F06709" w:rsidRDefault="00C545AE" w:rsidP="00FA7D7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- строку 2</w:t>
      </w:r>
      <w:r>
        <w:rPr>
          <w:sz w:val="28"/>
          <w:szCs w:val="28"/>
        </w:rPr>
        <w:t>6</w:t>
      </w:r>
      <w:r w:rsidRPr="00F0670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C545AE" w:rsidRPr="00F06709" w:rsidRDefault="00C545AE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2.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C545AE" w:rsidRPr="00CC3148" w:rsidRDefault="00C545AE" w:rsidP="00C34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6709">
        <w:rPr>
          <w:sz w:val="28"/>
          <w:szCs w:val="28"/>
        </w:rPr>
        <w:t xml:space="preserve">3. </w:t>
      </w:r>
      <w:r w:rsidRPr="00CC3148"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CC3148">
          <w:rPr>
            <w:rStyle w:val="Hyperlink"/>
            <w:sz w:val="28"/>
            <w:szCs w:val="28"/>
            <w:lang w:val="en-US"/>
          </w:rPr>
          <w:t>www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ruzaevka</w:t>
        </w:r>
        <w:r w:rsidRPr="00CC3148">
          <w:rPr>
            <w:rStyle w:val="Hyperlink"/>
            <w:sz w:val="28"/>
            <w:szCs w:val="28"/>
          </w:rPr>
          <w:t>-</w:t>
        </w:r>
        <w:r w:rsidRPr="00CC3148">
          <w:rPr>
            <w:rStyle w:val="Hyperlink"/>
            <w:sz w:val="28"/>
            <w:szCs w:val="28"/>
            <w:lang w:val="en-US"/>
          </w:rPr>
          <w:t>rm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</w:t>
        </w:r>
      </w:hyperlink>
      <w:r w:rsidRPr="00CC3148">
        <w:rPr>
          <w:sz w:val="28"/>
          <w:szCs w:val="28"/>
        </w:rPr>
        <w:t>.</w:t>
      </w:r>
    </w:p>
    <w:p w:rsidR="00C545AE" w:rsidRDefault="00C545AE" w:rsidP="00C34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5AE" w:rsidRPr="00F06709" w:rsidRDefault="00C545AE" w:rsidP="00C34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5AE" w:rsidRPr="00F06709" w:rsidRDefault="00C545AE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06709">
        <w:rPr>
          <w:sz w:val="28"/>
          <w:szCs w:val="28"/>
        </w:rPr>
        <w:t xml:space="preserve"> Рузаевского</w:t>
      </w:r>
    </w:p>
    <w:p w:rsidR="00C545AE" w:rsidRPr="00F06709" w:rsidRDefault="00C545AE" w:rsidP="00F06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709">
        <w:rPr>
          <w:sz w:val="28"/>
          <w:szCs w:val="28"/>
        </w:rPr>
        <w:t>муниципального района                                                           В.Ю. Кормилицын</w:t>
      </w:r>
    </w:p>
    <w:sectPr w:rsidR="00C545AE" w:rsidRPr="00F06709" w:rsidSect="00986A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6E8"/>
    <w:multiLevelType w:val="hybridMultilevel"/>
    <w:tmpl w:val="AD50804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E1335"/>
    <w:multiLevelType w:val="hybridMultilevel"/>
    <w:tmpl w:val="191A6E38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C63B76"/>
    <w:multiLevelType w:val="hybridMultilevel"/>
    <w:tmpl w:val="98100E1A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32640"/>
    <w:multiLevelType w:val="hybridMultilevel"/>
    <w:tmpl w:val="50E4974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60E9D"/>
    <w:multiLevelType w:val="hybridMultilevel"/>
    <w:tmpl w:val="61C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D173D"/>
    <w:multiLevelType w:val="hybridMultilevel"/>
    <w:tmpl w:val="2B3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132351"/>
    <w:multiLevelType w:val="hybridMultilevel"/>
    <w:tmpl w:val="7D7A3D04"/>
    <w:lvl w:ilvl="0" w:tplc="54A22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3DB3790"/>
    <w:multiLevelType w:val="hybridMultilevel"/>
    <w:tmpl w:val="14161568"/>
    <w:lvl w:ilvl="0" w:tplc="80CA24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8">
    <w:nsid w:val="546038B3"/>
    <w:multiLevelType w:val="hybridMultilevel"/>
    <w:tmpl w:val="80A0056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435B15"/>
    <w:multiLevelType w:val="hybridMultilevel"/>
    <w:tmpl w:val="61C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94778B"/>
    <w:multiLevelType w:val="hybridMultilevel"/>
    <w:tmpl w:val="B784C9D4"/>
    <w:lvl w:ilvl="0" w:tplc="8C3E9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60779B5"/>
    <w:multiLevelType w:val="hybridMultilevel"/>
    <w:tmpl w:val="35069E8E"/>
    <w:lvl w:ilvl="0" w:tplc="0A70E2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5F3"/>
    <w:rsid w:val="00022D26"/>
    <w:rsid w:val="000247E9"/>
    <w:rsid w:val="00024EEF"/>
    <w:rsid w:val="000316F0"/>
    <w:rsid w:val="00033A6E"/>
    <w:rsid w:val="00040320"/>
    <w:rsid w:val="00041B98"/>
    <w:rsid w:val="000464D8"/>
    <w:rsid w:val="00053018"/>
    <w:rsid w:val="00054153"/>
    <w:rsid w:val="000614AD"/>
    <w:rsid w:val="00066562"/>
    <w:rsid w:val="0008187F"/>
    <w:rsid w:val="00083706"/>
    <w:rsid w:val="00090C45"/>
    <w:rsid w:val="00095679"/>
    <w:rsid w:val="00095844"/>
    <w:rsid w:val="00095A4F"/>
    <w:rsid w:val="000961EB"/>
    <w:rsid w:val="000A26E9"/>
    <w:rsid w:val="000A3E0F"/>
    <w:rsid w:val="000A66D5"/>
    <w:rsid w:val="000A6F25"/>
    <w:rsid w:val="000B1CBC"/>
    <w:rsid w:val="000B2993"/>
    <w:rsid w:val="000C0137"/>
    <w:rsid w:val="000C3C6C"/>
    <w:rsid w:val="000C595D"/>
    <w:rsid w:val="000C725D"/>
    <w:rsid w:val="000D1A11"/>
    <w:rsid w:val="000D387A"/>
    <w:rsid w:val="000E556B"/>
    <w:rsid w:val="000E75A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11B1"/>
    <w:rsid w:val="00132E2E"/>
    <w:rsid w:val="00135EF4"/>
    <w:rsid w:val="00136351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67EDF"/>
    <w:rsid w:val="00171FEE"/>
    <w:rsid w:val="00175E99"/>
    <w:rsid w:val="001818F1"/>
    <w:rsid w:val="00182875"/>
    <w:rsid w:val="00185352"/>
    <w:rsid w:val="00186318"/>
    <w:rsid w:val="0018673E"/>
    <w:rsid w:val="00187348"/>
    <w:rsid w:val="00190762"/>
    <w:rsid w:val="001914E9"/>
    <w:rsid w:val="0019180A"/>
    <w:rsid w:val="00191DE2"/>
    <w:rsid w:val="00197FE2"/>
    <w:rsid w:val="001A161B"/>
    <w:rsid w:val="001A3397"/>
    <w:rsid w:val="001B0104"/>
    <w:rsid w:val="001B1529"/>
    <w:rsid w:val="001B2706"/>
    <w:rsid w:val="001B71AC"/>
    <w:rsid w:val="001C1127"/>
    <w:rsid w:val="001D73BA"/>
    <w:rsid w:val="001E1650"/>
    <w:rsid w:val="001E179C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50790"/>
    <w:rsid w:val="0025405B"/>
    <w:rsid w:val="00254D28"/>
    <w:rsid w:val="00260077"/>
    <w:rsid w:val="00262363"/>
    <w:rsid w:val="002640E6"/>
    <w:rsid w:val="00264A3D"/>
    <w:rsid w:val="00265EF0"/>
    <w:rsid w:val="00266F0A"/>
    <w:rsid w:val="0027123E"/>
    <w:rsid w:val="0027170B"/>
    <w:rsid w:val="00277B69"/>
    <w:rsid w:val="0028097B"/>
    <w:rsid w:val="00283A5C"/>
    <w:rsid w:val="00291D90"/>
    <w:rsid w:val="00292AEB"/>
    <w:rsid w:val="00292F5A"/>
    <w:rsid w:val="00292F90"/>
    <w:rsid w:val="00293617"/>
    <w:rsid w:val="002A5223"/>
    <w:rsid w:val="002B3DF0"/>
    <w:rsid w:val="002B3E4E"/>
    <w:rsid w:val="002B626E"/>
    <w:rsid w:val="002B6D5A"/>
    <w:rsid w:val="002C46A1"/>
    <w:rsid w:val="002C7DF6"/>
    <w:rsid w:val="002E65EA"/>
    <w:rsid w:val="002E77AA"/>
    <w:rsid w:val="002F0D46"/>
    <w:rsid w:val="00300AAB"/>
    <w:rsid w:val="003057D5"/>
    <w:rsid w:val="00306617"/>
    <w:rsid w:val="0030677C"/>
    <w:rsid w:val="0031073C"/>
    <w:rsid w:val="0031185E"/>
    <w:rsid w:val="00323A7A"/>
    <w:rsid w:val="00323AF2"/>
    <w:rsid w:val="00324553"/>
    <w:rsid w:val="00330CFA"/>
    <w:rsid w:val="00331CF2"/>
    <w:rsid w:val="003412DC"/>
    <w:rsid w:val="003418BF"/>
    <w:rsid w:val="00344D62"/>
    <w:rsid w:val="00353963"/>
    <w:rsid w:val="0036013D"/>
    <w:rsid w:val="00361652"/>
    <w:rsid w:val="00361950"/>
    <w:rsid w:val="00362E21"/>
    <w:rsid w:val="00365C17"/>
    <w:rsid w:val="00370520"/>
    <w:rsid w:val="00371079"/>
    <w:rsid w:val="00375EF7"/>
    <w:rsid w:val="00382A7E"/>
    <w:rsid w:val="003832FA"/>
    <w:rsid w:val="00397B52"/>
    <w:rsid w:val="003A4683"/>
    <w:rsid w:val="003B4C51"/>
    <w:rsid w:val="003B51A7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342B9"/>
    <w:rsid w:val="00442404"/>
    <w:rsid w:val="0045145F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336"/>
    <w:rsid w:val="004B0494"/>
    <w:rsid w:val="004B3B45"/>
    <w:rsid w:val="004B4A77"/>
    <w:rsid w:val="004B5D3F"/>
    <w:rsid w:val="004C1F18"/>
    <w:rsid w:val="004C3FAA"/>
    <w:rsid w:val="004D2706"/>
    <w:rsid w:val="004D6859"/>
    <w:rsid w:val="004E3237"/>
    <w:rsid w:val="004E3C67"/>
    <w:rsid w:val="004E543A"/>
    <w:rsid w:val="004F12A7"/>
    <w:rsid w:val="004F2E68"/>
    <w:rsid w:val="004F3DDD"/>
    <w:rsid w:val="004F481B"/>
    <w:rsid w:val="004F5AC5"/>
    <w:rsid w:val="00501C78"/>
    <w:rsid w:val="00501FAA"/>
    <w:rsid w:val="00503304"/>
    <w:rsid w:val="005115FD"/>
    <w:rsid w:val="005175F4"/>
    <w:rsid w:val="00526117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B18EC"/>
    <w:rsid w:val="005B336B"/>
    <w:rsid w:val="005C0CA5"/>
    <w:rsid w:val="005C0FD8"/>
    <w:rsid w:val="005C59CC"/>
    <w:rsid w:val="005C6EB1"/>
    <w:rsid w:val="005D0010"/>
    <w:rsid w:val="005E062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27C50"/>
    <w:rsid w:val="00633D67"/>
    <w:rsid w:val="00637887"/>
    <w:rsid w:val="0064323A"/>
    <w:rsid w:val="0064363B"/>
    <w:rsid w:val="006441C6"/>
    <w:rsid w:val="00656075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C2B21"/>
    <w:rsid w:val="006C3E29"/>
    <w:rsid w:val="006C42F9"/>
    <w:rsid w:val="006E032A"/>
    <w:rsid w:val="006E5EBC"/>
    <w:rsid w:val="006E6E87"/>
    <w:rsid w:val="006F001C"/>
    <w:rsid w:val="006F6B58"/>
    <w:rsid w:val="007016D8"/>
    <w:rsid w:val="00704604"/>
    <w:rsid w:val="00705797"/>
    <w:rsid w:val="007067B1"/>
    <w:rsid w:val="00707DA3"/>
    <w:rsid w:val="00715A51"/>
    <w:rsid w:val="00716DC3"/>
    <w:rsid w:val="00724AD0"/>
    <w:rsid w:val="007251A4"/>
    <w:rsid w:val="0073321C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A14AC"/>
    <w:rsid w:val="007A1D8F"/>
    <w:rsid w:val="007B07B6"/>
    <w:rsid w:val="007B2AFC"/>
    <w:rsid w:val="007B2C01"/>
    <w:rsid w:val="007B377A"/>
    <w:rsid w:val="007C1F58"/>
    <w:rsid w:val="007C4FF2"/>
    <w:rsid w:val="007C70C0"/>
    <w:rsid w:val="007E1177"/>
    <w:rsid w:val="007E159F"/>
    <w:rsid w:val="007E27CF"/>
    <w:rsid w:val="007E723E"/>
    <w:rsid w:val="007F0FC2"/>
    <w:rsid w:val="007F5F0C"/>
    <w:rsid w:val="007F730C"/>
    <w:rsid w:val="00801E7A"/>
    <w:rsid w:val="00804428"/>
    <w:rsid w:val="0081195D"/>
    <w:rsid w:val="00811BE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67468"/>
    <w:rsid w:val="008731DF"/>
    <w:rsid w:val="008742F0"/>
    <w:rsid w:val="00880AA5"/>
    <w:rsid w:val="008832FE"/>
    <w:rsid w:val="00883869"/>
    <w:rsid w:val="00886C43"/>
    <w:rsid w:val="00891484"/>
    <w:rsid w:val="008967A3"/>
    <w:rsid w:val="00897989"/>
    <w:rsid w:val="008A00E1"/>
    <w:rsid w:val="008A36EC"/>
    <w:rsid w:val="008B3CB9"/>
    <w:rsid w:val="008B7BA9"/>
    <w:rsid w:val="008B7E80"/>
    <w:rsid w:val="008C0C56"/>
    <w:rsid w:val="008C306E"/>
    <w:rsid w:val="008C38C0"/>
    <w:rsid w:val="008C4F21"/>
    <w:rsid w:val="008D28EB"/>
    <w:rsid w:val="008D7879"/>
    <w:rsid w:val="008E0BE0"/>
    <w:rsid w:val="008E158B"/>
    <w:rsid w:val="008E25EE"/>
    <w:rsid w:val="008E3991"/>
    <w:rsid w:val="008E488D"/>
    <w:rsid w:val="008E5C8A"/>
    <w:rsid w:val="008E5D58"/>
    <w:rsid w:val="008E7051"/>
    <w:rsid w:val="008F06B8"/>
    <w:rsid w:val="00903023"/>
    <w:rsid w:val="0090443B"/>
    <w:rsid w:val="00904AC5"/>
    <w:rsid w:val="00906470"/>
    <w:rsid w:val="009116D0"/>
    <w:rsid w:val="00943E9D"/>
    <w:rsid w:val="009451D7"/>
    <w:rsid w:val="00945C23"/>
    <w:rsid w:val="009477DE"/>
    <w:rsid w:val="00957595"/>
    <w:rsid w:val="00957BCB"/>
    <w:rsid w:val="00963E04"/>
    <w:rsid w:val="009641B7"/>
    <w:rsid w:val="009659E9"/>
    <w:rsid w:val="00970777"/>
    <w:rsid w:val="0098539B"/>
    <w:rsid w:val="00986411"/>
    <w:rsid w:val="00986AA2"/>
    <w:rsid w:val="009871A7"/>
    <w:rsid w:val="00987D03"/>
    <w:rsid w:val="009934B8"/>
    <w:rsid w:val="00995E4F"/>
    <w:rsid w:val="009A024C"/>
    <w:rsid w:val="009B5E62"/>
    <w:rsid w:val="009C20D4"/>
    <w:rsid w:val="009C7BDC"/>
    <w:rsid w:val="009D6966"/>
    <w:rsid w:val="009E080D"/>
    <w:rsid w:val="009E14E2"/>
    <w:rsid w:val="009E39B6"/>
    <w:rsid w:val="009F0B00"/>
    <w:rsid w:val="009F245B"/>
    <w:rsid w:val="009F2E67"/>
    <w:rsid w:val="009F53B0"/>
    <w:rsid w:val="00A029BE"/>
    <w:rsid w:val="00A06461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7574F"/>
    <w:rsid w:val="00A75B49"/>
    <w:rsid w:val="00A8077A"/>
    <w:rsid w:val="00A81B7A"/>
    <w:rsid w:val="00A84502"/>
    <w:rsid w:val="00A84D12"/>
    <w:rsid w:val="00A85EF2"/>
    <w:rsid w:val="00A86878"/>
    <w:rsid w:val="00A86C79"/>
    <w:rsid w:val="00A90EF9"/>
    <w:rsid w:val="00A910EB"/>
    <w:rsid w:val="00A91692"/>
    <w:rsid w:val="00AA5657"/>
    <w:rsid w:val="00AA58CF"/>
    <w:rsid w:val="00AB2BF2"/>
    <w:rsid w:val="00AB3459"/>
    <w:rsid w:val="00AB59AE"/>
    <w:rsid w:val="00AB6B9B"/>
    <w:rsid w:val="00AB7CEF"/>
    <w:rsid w:val="00AB7D50"/>
    <w:rsid w:val="00AC0B62"/>
    <w:rsid w:val="00AD1F5A"/>
    <w:rsid w:val="00AD2FA5"/>
    <w:rsid w:val="00AD6C4B"/>
    <w:rsid w:val="00AD75A4"/>
    <w:rsid w:val="00AD7886"/>
    <w:rsid w:val="00AE2E5A"/>
    <w:rsid w:val="00AE5DD3"/>
    <w:rsid w:val="00AE7228"/>
    <w:rsid w:val="00AE7A86"/>
    <w:rsid w:val="00AF5A3C"/>
    <w:rsid w:val="00B0111A"/>
    <w:rsid w:val="00B0288C"/>
    <w:rsid w:val="00B04FC3"/>
    <w:rsid w:val="00B111EC"/>
    <w:rsid w:val="00B21D46"/>
    <w:rsid w:val="00B22F25"/>
    <w:rsid w:val="00B23904"/>
    <w:rsid w:val="00B27B20"/>
    <w:rsid w:val="00B31349"/>
    <w:rsid w:val="00B32B51"/>
    <w:rsid w:val="00B353E8"/>
    <w:rsid w:val="00B408E2"/>
    <w:rsid w:val="00B43BB5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0993"/>
    <w:rsid w:val="00BF1E92"/>
    <w:rsid w:val="00BF227E"/>
    <w:rsid w:val="00BF40F6"/>
    <w:rsid w:val="00BF438C"/>
    <w:rsid w:val="00C00E3B"/>
    <w:rsid w:val="00C01B15"/>
    <w:rsid w:val="00C041B9"/>
    <w:rsid w:val="00C06B70"/>
    <w:rsid w:val="00C153AB"/>
    <w:rsid w:val="00C22F82"/>
    <w:rsid w:val="00C325C1"/>
    <w:rsid w:val="00C34213"/>
    <w:rsid w:val="00C365DF"/>
    <w:rsid w:val="00C3728E"/>
    <w:rsid w:val="00C441F4"/>
    <w:rsid w:val="00C515A3"/>
    <w:rsid w:val="00C53610"/>
    <w:rsid w:val="00C53EB0"/>
    <w:rsid w:val="00C545AE"/>
    <w:rsid w:val="00C60401"/>
    <w:rsid w:val="00C61701"/>
    <w:rsid w:val="00C61D66"/>
    <w:rsid w:val="00C6330A"/>
    <w:rsid w:val="00C64136"/>
    <w:rsid w:val="00C658F5"/>
    <w:rsid w:val="00C678F5"/>
    <w:rsid w:val="00C70155"/>
    <w:rsid w:val="00C708E3"/>
    <w:rsid w:val="00C7334C"/>
    <w:rsid w:val="00C819E2"/>
    <w:rsid w:val="00C827CF"/>
    <w:rsid w:val="00C86DFE"/>
    <w:rsid w:val="00C902CC"/>
    <w:rsid w:val="00C92256"/>
    <w:rsid w:val="00C93701"/>
    <w:rsid w:val="00CA29A9"/>
    <w:rsid w:val="00CA68EC"/>
    <w:rsid w:val="00CB1EDA"/>
    <w:rsid w:val="00CB2366"/>
    <w:rsid w:val="00CC1861"/>
    <w:rsid w:val="00CC1D24"/>
    <w:rsid w:val="00CC3148"/>
    <w:rsid w:val="00CC58C3"/>
    <w:rsid w:val="00CC78B1"/>
    <w:rsid w:val="00CD353B"/>
    <w:rsid w:val="00CD42C9"/>
    <w:rsid w:val="00CE3CD8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6727"/>
    <w:rsid w:val="00D2795A"/>
    <w:rsid w:val="00D36DBE"/>
    <w:rsid w:val="00D3712B"/>
    <w:rsid w:val="00D5130A"/>
    <w:rsid w:val="00D52F85"/>
    <w:rsid w:val="00D55CA3"/>
    <w:rsid w:val="00D60930"/>
    <w:rsid w:val="00D64C0C"/>
    <w:rsid w:val="00D657B5"/>
    <w:rsid w:val="00D81596"/>
    <w:rsid w:val="00D95126"/>
    <w:rsid w:val="00D95AF4"/>
    <w:rsid w:val="00DA163E"/>
    <w:rsid w:val="00DA42D2"/>
    <w:rsid w:val="00DB226D"/>
    <w:rsid w:val="00DB6113"/>
    <w:rsid w:val="00DC797B"/>
    <w:rsid w:val="00DD375A"/>
    <w:rsid w:val="00DD6262"/>
    <w:rsid w:val="00DD684B"/>
    <w:rsid w:val="00DE0AB1"/>
    <w:rsid w:val="00DE0E0A"/>
    <w:rsid w:val="00DE1AC9"/>
    <w:rsid w:val="00DE34F6"/>
    <w:rsid w:val="00DE406C"/>
    <w:rsid w:val="00DE576A"/>
    <w:rsid w:val="00DF0A34"/>
    <w:rsid w:val="00DF3594"/>
    <w:rsid w:val="00E01799"/>
    <w:rsid w:val="00E03630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050"/>
    <w:rsid w:val="00E34C8E"/>
    <w:rsid w:val="00E35CDB"/>
    <w:rsid w:val="00E36993"/>
    <w:rsid w:val="00E427BB"/>
    <w:rsid w:val="00E43D50"/>
    <w:rsid w:val="00E50256"/>
    <w:rsid w:val="00E510C1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508D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06709"/>
    <w:rsid w:val="00F13BB0"/>
    <w:rsid w:val="00F14AE2"/>
    <w:rsid w:val="00F17E42"/>
    <w:rsid w:val="00F22CE5"/>
    <w:rsid w:val="00F22D97"/>
    <w:rsid w:val="00F23538"/>
    <w:rsid w:val="00F27CC1"/>
    <w:rsid w:val="00F331C7"/>
    <w:rsid w:val="00F368B6"/>
    <w:rsid w:val="00F36D9A"/>
    <w:rsid w:val="00F45B83"/>
    <w:rsid w:val="00F46942"/>
    <w:rsid w:val="00F47848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75639"/>
    <w:rsid w:val="00F8703F"/>
    <w:rsid w:val="00F96E87"/>
    <w:rsid w:val="00F97198"/>
    <w:rsid w:val="00FA388C"/>
    <w:rsid w:val="00FA7D7B"/>
    <w:rsid w:val="00FB713A"/>
    <w:rsid w:val="00FB7AAC"/>
    <w:rsid w:val="00FC7C05"/>
    <w:rsid w:val="00FD5DCF"/>
    <w:rsid w:val="00FE09E3"/>
    <w:rsid w:val="00FE1E62"/>
    <w:rsid w:val="00FE2AC0"/>
    <w:rsid w:val="00FE3118"/>
    <w:rsid w:val="00FE377A"/>
    <w:rsid w:val="00FE4538"/>
    <w:rsid w:val="00FE5072"/>
    <w:rsid w:val="00FE7F9B"/>
    <w:rsid w:val="00FF1B24"/>
    <w:rsid w:val="00FF436D"/>
    <w:rsid w:val="00FF4E5C"/>
    <w:rsid w:val="00FF5244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26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8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623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2018-12-18T12:47:00Z</cp:lastPrinted>
  <dcterms:created xsi:type="dcterms:W3CDTF">2018-12-29T10:10:00Z</dcterms:created>
  <dcterms:modified xsi:type="dcterms:W3CDTF">2018-12-29T10:10:00Z</dcterms:modified>
</cp:coreProperties>
</file>