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F3" w:rsidRPr="00693230" w:rsidRDefault="00CA41F3" w:rsidP="00EB4E8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  РУЗАЕВСКОГО</w:t>
      </w:r>
    </w:p>
    <w:p w:rsidR="00CA41F3" w:rsidRPr="00693230" w:rsidRDefault="00CA41F3" w:rsidP="00EB4E8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МУНИЦИПАЛЬНОГО РАЙОНА</w:t>
      </w:r>
    </w:p>
    <w:p w:rsidR="00CA41F3" w:rsidRPr="00693230" w:rsidRDefault="00CA41F3" w:rsidP="00EB4E8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МОРДОВИЯ</w:t>
      </w:r>
    </w:p>
    <w:p w:rsidR="00CA41F3" w:rsidRPr="00693230" w:rsidRDefault="00CA41F3" w:rsidP="00EB4E8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A41F3" w:rsidRPr="00693230" w:rsidRDefault="00CA41F3" w:rsidP="00EB4E8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A41F3" w:rsidRPr="00693230" w:rsidRDefault="00CA41F3" w:rsidP="00EB4E8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34"/>
          <w:szCs w:val="34"/>
          <w:lang w:eastAsia="ru-RU"/>
        </w:rPr>
        <w:t>П О С Т А Н О В Л Е Н И Е</w:t>
      </w:r>
    </w:p>
    <w:p w:rsidR="00CA41F3" w:rsidRPr="00693230" w:rsidRDefault="00CA41F3" w:rsidP="00EB4E8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CA41F3" w:rsidRPr="00693230" w:rsidRDefault="00CA41F3" w:rsidP="00EB4E82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A41F3" w:rsidRPr="00693230" w:rsidRDefault="00CA41F3" w:rsidP="00EB4E8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26.12.2018 г.                            </w:t>
      </w:r>
      <w:r w:rsidRPr="00693230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69323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1033</w:t>
      </w:r>
    </w:p>
    <w:p w:rsidR="00CA41F3" w:rsidRPr="00693230" w:rsidRDefault="00CA41F3" w:rsidP="00EB4E8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г. Рузаевка</w:t>
      </w:r>
    </w:p>
    <w:p w:rsidR="00CA41F3" w:rsidRDefault="00CA41F3" w:rsidP="00EB4E82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A41F3" w:rsidRDefault="00CA41F3" w:rsidP="00B62AB7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Рузаевского муниципального района Республики Мордовия от 26.06.2018 г. №517 «Об утверждении распределения субсидии из Дорожного фонда Рузаевского муниципального района Республики Мордовия на развитие уличной и дорожной сети в 2018 году»</w:t>
      </w:r>
    </w:p>
    <w:p w:rsidR="00CA41F3" w:rsidRPr="00693230" w:rsidRDefault="00CA41F3" w:rsidP="00B62AB7">
      <w:pPr>
        <w:spacing w:after="0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A41F3" w:rsidRPr="00151235" w:rsidRDefault="00CA41F3" w:rsidP="00B62AB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 </w:t>
      </w:r>
      <w:hyperlink r:id="rId4" w:history="1">
        <w:r w:rsidRPr="00151235">
          <w:rPr>
            <w:rFonts w:ascii="Times New Roman" w:hAnsi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 Правительства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Республики  Мордовия     от </w:t>
      </w:r>
      <w:r>
        <w:rPr>
          <w:rFonts w:ascii="Times New Roman" w:hAnsi="Times New Roman"/>
          <w:sz w:val="28"/>
        </w:rPr>
        <w:t xml:space="preserve">08.06.2018 года №332 «О внесении изменения в распределение субсидии из Дорожного фонда Республики Мордовия местным бюджетам на развитие уличной и дорожной сети в 2018 году»,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решением Совета депутатов Рузаевского муниципального района от 27 декабря 2018 года №20/203 «О передаче органами местного самоуправления Рузаевского муниципального района осуществления части полномочий по решению вопросов местного значения органам местного самоуправления сельских поселений Рузаевского муниципального района Республики Мордовия» и в</w:t>
      </w:r>
      <w:r w:rsidRPr="003B619E">
        <w:rPr>
          <w:rFonts w:ascii="Times New Roman" w:hAnsi="Times New Roman"/>
          <w:color w:val="000000"/>
          <w:sz w:val="28"/>
          <w:szCs w:val="28"/>
        </w:rPr>
        <w:t xml:space="preserve"> ц</w:t>
      </w:r>
      <w:r>
        <w:rPr>
          <w:rFonts w:ascii="Times New Roman" w:hAnsi="Times New Roman"/>
          <w:color w:val="000000"/>
          <w:sz w:val="28"/>
          <w:szCs w:val="28"/>
        </w:rPr>
        <w:t xml:space="preserve">елях осуществления мероприятий </w:t>
      </w:r>
      <w:r w:rsidRPr="003B619E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3B619E">
        <w:rPr>
          <w:rFonts w:ascii="Times New Roman" w:hAnsi="Times New Roman"/>
          <w:sz w:val="28"/>
          <w:szCs w:val="28"/>
        </w:rPr>
        <w:t xml:space="preserve"> дорожных работ по строительству, реконструкции, капитальному ремонту и ремонту автомобильных дорог общего пользования Рузаевского муниципального района на период 2017-2019 гг.</w:t>
      </w:r>
      <w:r>
        <w:rPr>
          <w:rFonts w:ascii="Times New Roman" w:hAnsi="Times New Roman"/>
          <w:sz w:val="28"/>
          <w:szCs w:val="28"/>
        </w:rPr>
        <w:t>, утвержденных</w:t>
      </w:r>
      <w:r w:rsidRPr="003B619E">
        <w:rPr>
          <w:rFonts w:ascii="Times New Roman" w:hAnsi="Times New Roman"/>
          <w:sz w:val="28"/>
          <w:szCs w:val="28"/>
        </w:rPr>
        <w:t xml:space="preserve"> распоряжением администрации Рузаевского муниципального района от 01 февраля </w:t>
      </w:r>
      <w:smartTag w:uri="urn:schemas-microsoft-com:office:smarttags" w:element="metricconverter">
        <w:smartTagPr>
          <w:attr w:name="ProductID" w:val="2017 г"/>
        </w:smartTagPr>
        <w:r w:rsidRPr="003B619E">
          <w:rPr>
            <w:rFonts w:ascii="Times New Roman" w:hAnsi="Times New Roman"/>
            <w:sz w:val="28"/>
            <w:szCs w:val="28"/>
          </w:rPr>
          <w:t>2017 г</w:t>
        </w:r>
      </w:smartTag>
      <w:r w:rsidRPr="003B619E">
        <w:rPr>
          <w:rFonts w:ascii="Times New Roman" w:hAnsi="Times New Roman"/>
          <w:sz w:val="28"/>
          <w:szCs w:val="28"/>
        </w:rPr>
        <w:t>. №17-р (с изменениями от 17.02.2017 г. №33-р, от 06.06.2017 г. №136-р, от 17.07.2017 г. №182-р, от 26.03.2018 г. №58-р)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Рузаевского муниципального района Республики Мордовия  </w:t>
      </w:r>
    </w:p>
    <w:p w:rsidR="00CA41F3" w:rsidRDefault="00CA41F3" w:rsidP="00B62AB7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п о с т а н о в л я е т:</w:t>
      </w:r>
    </w:p>
    <w:p w:rsidR="00CA41F3" w:rsidRPr="00151235" w:rsidRDefault="00CA41F3" w:rsidP="00B62AB7">
      <w:pPr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A41F3" w:rsidRPr="00F40EB6" w:rsidRDefault="00CA41F3" w:rsidP="00B62AB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E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F40EB6">
        <w:rPr>
          <w:rFonts w:ascii="Times New Roman" w:hAnsi="Times New Roman"/>
          <w:sz w:val="28"/>
          <w:szCs w:val="28"/>
        </w:rPr>
        <w:t>Внести изменения в постановление администрации Рузаевского муниципального района Республики Мордовия от 26.06.2018г. No517 «Об утверждении распределения субсидии из Дорожного фонда Рузаевского муниципального района Республики Мордовия на развитие уличной и дорожной сети в 2018 году», изложив Распределение субсидии из Дорожного фонда Рузаевского муниципал</w:t>
      </w:r>
      <w:r>
        <w:rPr>
          <w:rFonts w:ascii="Times New Roman" w:hAnsi="Times New Roman"/>
          <w:sz w:val="28"/>
          <w:szCs w:val="28"/>
        </w:rPr>
        <w:t>ьного района Р</w:t>
      </w:r>
      <w:r w:rsidRPr="00F40EB6">
        <w:rPr>
          <w:rFonts w:ascii="Times New Roman" w:hAnsi="Times New Roman"/>
          <w:sz w:val="28"/>
          <w:szCs w:val="28"/>
        </w:rPr>
        <w:t xml:space="preserve">еспублики Мордовия на развитие уличной и дорожной сети в </w:t>
      </w:r>
      <w:smartTag w:uri="urn:schemas-microsoft-com:office:smarttags" w:element="metricconverter">
        <w:smartTagPr>
          <w:attr w:name="ProductID" w:val="2018 г"/>
        </w:smartTagPr>
        <w:r w:rsidRPr="00F40EB6">
          <w:rPr>
            <w:rFonts w:ascii="Times New Roman" w:hAnsi="Times New Roman"/>
            <w:sz w:val="28"/>
            <w:szCs w:val="28"/>
          </w:rPr>
          <w:t>2018 г</w:t>
        </w:r>
      </w:smartTag>
      <w:r w:rsidRPr="00F40EB6">
        <w:rPr>
          <w:rFonts w:ascii="Times New Roman" w:hAnsi="Times New Roman"/>
          <w:sz w:val="28"/>
          <w:szCs w:val="28"/>
        </w:rPr>
        <w:t>. в прилагаемой редакции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A41F3" w:rsidRPr="00151235" w:rsidRDefault="00CA41F3" w:rsidP="00B62AB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Рузаевского муниципального </w:t>
      </w:r>
      <w:bookmarkStart w:id="0" w:name="_GoBack"/>
      <w:bookmarkEnd w:id="0"/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района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строительству, архитектуре и коммунальному хозяйству Юлина А.Н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. и заместителя Главы Рузаевского муниципального района по финансовым вопросам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начальника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финансового управления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Богомолову С.В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A41F3" w:rsidRPr="00151235" w:rsidRDefault="00CA41F3" w:rsidP="00B62AB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подписания и  подлежит официальному опубликованию  на официальном сайте органов местного самоуправления Рузаевского муниципального района в сети «Интернет» по адресу: </w:t>
      </w:r>
      <w:r w:rsidRPr="00151235">
        <w:rPr>
          <w:rFonts w:ascii="Times New Roman" w:hAnsi="Times New Roman"/>
          <w:color w:val="000000"/>
          <w:sz w:val="28"/>
          <w:szCs w:val="28"/>
          <w:lang w:val="en-US" w:eastAsia="ru-RU"/>
        </w:rPr>
        <w:t>www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151235">
        <w:rPr>
          <w:rFonts w:ascii="Times New Roman" w:hAnsi="Times New Roman"/>
          <w:color w:val="000000"/>
          <w:sz w:val="28"/>
          <w:szCs w:val="28"/>
          <w:lang w:val="en-US" w:eastAsia="ru-RU"/>
        </w:rPr>
        <w:t>ruzaevka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151235">
        <w:rPr>
          <w:rFonts w:ascii="Times New Roman" w:hAnsi="Times New Roman"/>
          <w:color w:val="000000"/>
          <w:sz w:val="28"/>
          <w:szCs w:val="28"/>
          <w:lang w:val="en-US" w:eastAsia="ru-RU"/>
        </w:rPr>
        <w:t>rm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151235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A41F3" w:rsidRDefault="00CA41F3" w:rsidP="00B62AB7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A41F3" w:rsidRDefault="00CA41F3" w:rsidP="00B62AB7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CA41F3" w:rsidRPr="00151235" w:rsidRDefault="00CA41F3" w:rsidP="00B62AB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Глава Рузаевского</w:t>
      </w:r>
    </w:p>
    <w:p w:rsidR="00CA41F3" w:rsidRPr="00A110CA" w:rsidRDefault="00CA41F3" w:rsidP="00B62AB7">
      <w:pPr>
        <w:spacing w:after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                                                                        В.Ю. Кормилицын</w:t>
      </w:r>
    </w:p>
    <w:p w:rsidR="00CA41F3" w:rsidRPr="00151235" w:rsidRDefault="00CA41F3" w:rsidP="00FB4E73">
      <w:pPr>
        <w:ind w:right="-1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151235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CA41F3" w:rsidRPr="00151235" w:rsidRDefault="00CA41F3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sz w:val="28"/>
          <w:szCs w:val="28"/>
          <w:lang w:eastAsia="ru-RU"/>
        </w:rPr>
        <w:t>                                                                  к постановлению администрации</w:t>
      </w:r>
    </w:p>
    <w:p w:rsidR="00CA41F3" w:rsidRPr="00151235" w:rsidRDefault="00CA41F3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 Рузаевского муниципального района</w:t>
      </w:r>
    </w:p>
    <w:p w:rsidR="00CA41F3" w:rsidRPr="00151235" w:rsidRDefault="00CA41F3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sz w:val="28"/>
          <w:szCs w:val="28"/>
          <w:lang w:eastAsia="ru-RU"/>
        </w:rPr>
        <w:t xml:space="preserve">                           от </w:t>
      </w:r>
      <w:r>
        <w:rPr>
          <w:rFonts w:ascii="Times New Roman" w:hAnsi="Times New Roman"/>
          <w:sz w:val="28"/>
          <w:szCs w:val="28"/>
          <w:lang w:eastAsia="ru-RU"/>
        </w:rPr>
        <w:t>26.12.</w:t>
      </w:r>
      <w:r w:rsidRPr="00151235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51235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151235">
        <w:rPr>
          <w:rFonts w:ascii="Times New Roman" w:hAnsi="Times New Roman"/>
          <w:sz w:val="28"/>
          <w:szCs w:val="28"/>
          <w:lang w:eastAsia="ru-RU"/>
        </w:rPr>
        <w:t xml:space="preserve">. № </w:t>
      </w:r>
      <w:r>
        <w:rPr>
          <w:rFonts w:ascii="Times New Roman" w:hAnsi="Times New Roman"/>
          <w:sz w:val="28"/>
          <w:szCs w:val="28"/>
          <w:lang w:eastAsia="ru-RU"/>
        </w:rPr>
        <w:t>1033</w:t>
      </w:r>
    </w:p>
    <w:p w:rsidR="00CA41F3" w:rsidRPr="00151235" w:rsidRDefault="00CA41F3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sz w:val="28"/>
          <w:szCs w:val="28"/>
          <w:lang w:eastAsia="ru-RU"/>
        </w:rPr>
        <w:t> </w:t>
      </w:r>
    </w:p>
    <w:p w:rsidR="00CA41F3" w:rsidRDefault="00CA41F3" w:rsidP="009749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A41F3" w:rsidRPr="009B6EA9" w:rsidRDefault="00CA41F3" w:rsidP="009749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B6EA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Распределение </w:t>
      </w:r>
    </w:p>
    <w:p w:rsidR="00CA41F3" w:rsidRPr="00151235" w:rsidRDefault="00CA41F3" w:rsidP="009B6E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субсидии из Дорожного фонда Рузаевского муниципального района на развитие уличной и дорожной сети в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2018 г</w:t>
        </w:r>
      </w:smartTag>
    </w:p>
    <w:p w:rsidR="00CA41F3" w:rsidRPr="00151235" w:rsidRDefault="00CA41F3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10517" w:type="dxa"/>
        <w:tblInd w:w="-274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52"/>
        <w:gridCol w:w="2977"/>
        <w:gridCol w:w="2552"/>
        <w:gridCol w:w="2436"/>
      </w:tblGrid>
      <w:tr w:rsidR="00CA41F3" w:rsidRPr="00B62AB7" w:rsidTr="00E13C44">
        <w:trPr>
          <w:trHeight w:val="56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41F3" w:rsidRPr="00B62AB7" w:rsidRDefault="00CA41F3" w:rsidP="00D1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A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1F3" w:rsidRPr="00B62AB7" w:rsidRDefault="00CA41F3" w:rsidP="009B6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A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объекта муниципальной собственности</w:t>
            </w:r>
          </w:p>
        </w:tc>
        <w:tc>
          <w:tcPr>
            <w:tcW w:w="4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1F3" w:rsidRPr="00B62AB7" w:rsidRDefault="00CA41F3" w:rsidP="00933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A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Размер субсидии, руб.</w:t>
            </w:r>
          </w:p>
        </w:tc>
      </w:tr>
      <w:tr w:rsidR="00CA41F3" w:rsidRPr="00B62AB7" w:rsidTr="00E13C44">
        <w:trPr>
          <w:trHeight w:val="406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1F3" w:rsidRPr="00B62AB7" w:rsidRDefault="00CA41F3" w:rsidP="00D137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1F3" w:rsidRPr="00B62AB7" w:rsidRDefault="00CA41F3" w:rsidP="00933B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1F3" w:rsidRPr="00B62AB7" w:rsidRDefault="00CA41F3" w:rsidP="00933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A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Средства республиканского бюджета Республики Мордовия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1F3" w:rsidRPr="00B62AB7" w:rsidRDefault="00CA41F3" w:rsidP="009B6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A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Доля софинансирования получателя</w:t>
            </w:r>
          </w:p>
        </w:tc>
      </w:tr>
      <w:tr w:rsidR="00CA41F3" w:rsidRPr="00B62AB7" w:rsidTr="00E13C44">
        <w:trPr>
          <w:trHeight w:val="20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1F3" w:rsidRPr="00B62AB7" w:rsidRDefault="00CA41F3" w:rsidP="009B6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AB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Болдовского сельского поселения Рузаевского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1F3" w:rsidRPr="00B62AB7" w:rsidRDefault="00CA41F3" w:rsidP="00D1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AB7">
              <w:rPr>
                <w:rFonts w:ascii="Times New Roman" w:hAnsi="Times New Roman"/>
                <w:sz w:val="24"/>
                <w:szCs w:val="24"/>
              </w:rPr>
              <w:t>«Строительство автомобильной дороги по ул. Нагорная в с. Болдово Рузаевского муниципального района»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1F3" w:rsidRPr="00B62AB7" w:rsidRDefault="00CA41F3" w:rsidP="009B6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AB7">
              <w:rPr>
                <w:rFonts w:ascii="Times New Roman" w:hAnsi="Times New Roman"/>
                <w:sz w:val="24"/>
                <w:szCs w:val="24"/>
              </w:rPr>
              <w:t xml:space="preserve">4 097 953,00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1F3" w:rsidRPr="00B62AB7" w:rsidRDefault="00CA41F3" w:rsidP="009B6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AB7">
              <w:rPr>
                <w:rFonts w:ascii="Times New Roman" w:hAnsi="Times New Roman"/>
                <w:sz w:val="24"/>
                <w:szCs w:val="24"/>
              </w:rPr>
              <w:t>269 805,67</w:t>
            </w:r>
          </w:p>
        </w:tc>
      </w:tr>
      <w:tr w:rsidR="00CA41F3" w:rsidRPr="00B62AB7" w:rsidTr="00E13C44">
        <w:trPr>
          <w:trHeight w:val="20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1F3" w:rsidRPr="00B62AB7" w:rsidRDefault="00CA41F3" w:rsidP="00D1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A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1F3" w:rsidRPr="00B62AB7" w:rsidRDefault="00CA41F3" w:rsidP="00933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1F3" w:rsidRPr="00B62AB7" w:rsidRDefault="00CA41F3" w:rsidP="00D1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AB7">
              <w:rPr>
                <w:rFonts w:ascii="Times New Roman" w:hAnsi="Times New Roman"/>
                <w:sz w:val="24"/>
                <w:szCs w:val="24"/>
              </w:rPr>
              <w:t xml:space="preserve">4 097 953,00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1F3" w:rsidRPr="00B62AB7" w:rsidRDefault="00CA41F3" w:rsidP="00600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AB7">
              <w:rPr>
                <w:rFonts w:ascii="Times New Roman" w:hAnsi="Times New Roman"/>
                <w:sz w:val="24"/>
                <w:szCs w:val="24"/>
              </w:rPr>
              <w:t>269 805,67</w:t>
            </w:r>
          </w:p>
        </w:tc>
      </w:tr>
    </w:tbl>
    <w:p w:rsidR="00CA41F3" w:rsidRPr="00B144AE" w:rsidRDefault="00CA41F3" w:rsidP="009749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44A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A41F3" w:rsidRPr="00693230" w:rsidRDefault="00CA41F3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8"/>
          <w:lang w:eastAsia="ru-RU"/>
        </w:rPr>
        <w:t> </w:t>
      </w:r>
    </w:p>
    <w:p w:rsidR="00CA41F3" w:rsidRPr="00693230" w:rsidRDefault="00CA41F3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8"/>
          <w:lang w:eastAsia="ru-RU"/>
        </w:rPr>
        <w:t> </w:t>
      </w:r>
    </w:p>
    <w:p w:rsidR="00CA41F3" w:rsidRDefault="00CA41F3" w:rsidP="0097494F">
      <w:pPr>
        <w:spacing w:after="0" w:line="240" w:lineRule="auto"/>
        <w:ind w:firstLine="709"/>
        <w:jc w:val="right"/>
        <w:rPr>
          <w:rFonts w:ascii="Times New Roman" w:hAnsi="Times New Roman"/>
          <w:sz w:val="28"/>
          <w:lang w:eastAsia="ru-RU"/>
        </w:rPr>
      </w:pPr>
    </w:p>
    <w:sectPr w:rsidR="00CA41F3" w:rsidSect="009B6B76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115"/>
    <w:rsid w:val="00072BBB"/>
    <w:rsid w:val="00082378"/>
    <w:rsid w:val="000F0ACF"/>
    <w:rsid w:val="00114054"/>
    <w:rsid w:val="00151235"/>
    <w:rsid w:val="001547E0"/>
    <w:rsid w:val="00185D82"/>
    <w:rsid w:val="001D34E2"/>
    <w:rsid w:val="001F2E38"/>
    <w:rsid w:val="00200E51"/>
    <w:rsid w:val="00227346"/>
    <w:rsid w:val="00260F9A"/>
    <w:rsid w:val="002A4810"/>
    <w:rsid w:val="002B5936"/>
    <w:rsid w:val="002D4FBA"/>
    <w:rsid w:val="003144A2"/>
    <w:rsid w:val="00322FB0"/>
    <w:rsid w:val="00384A76"/>
    <w:rsid w:val="003B619E"/>
    <w:rsid w:val="00444118"/>
    <w:rsid w:val="004461F2"/>
    <w:rsid w:val="004A37CF"/>
    <w:rsid w:val="004C6448"/>
    <w:rsid w:val="004E6912"/>
    <w:rsid w:val="004F05DC"/>
    <w:rsid w:val="00570244"/>
    <w:rsid w:val="00582640"/>
    <w:rsid w:val="006004F4"/>
    <w:rsid w:val="00693230"/>
    <w:rsid w:val="006A35BD"/>
    <w:rsid w:val="006C27FA"/>
    <w:rsid w:val="006D5133"/>
    <w:rsid w:val="0072670D"/>
    <w:rsid w:val="00786C5E"/>
    <w:rsid w:val="00796827"/>
    <w:rsid w:val="007C2A4A"/>
    <w:rsid w:val="007C771D"/>
    <w:rsid w:val="007E5075"/>
    <w:rsid w:val="00837BDB"/>
    <w:rsid w:val="00863784"/>
    <w:rsid w:val="0086691C"/>
    <w:rsid w:val="008B32A4"/>
    <w:rsid w:val="00933B7B"/>
    <w:rsid w:val="00961115"/>
    <w:rsid w:val="0097494F"/>
    <w:rsid w:val="009B6B76"/>
    <w:rsid w:val="009B6EA9"/>
    <w:rsid w:val="009C0177"/>
    <w:rsid w:val="009D5C86"/>
    <w:rsid w:val="009E7160"/>
    <w:rsid w:val="00A110CA"/>
    <w:rsid w:val="00A37583"/>
    <w:rsid w:val="00A567B5"/>
    <w:rsid w:val="00A822F9"/>
    <w:rsid w:val="00B144AE"/>
    <w:rsid w:val="00B15377"/>
    <w:rsid w:val="00B62AB7"/>
    <w:rsid w:val="00B7259D"/>
    <w:rsid w:val="00BA3B72"/>
    <w:rsid w:val="00BB6354"/>
    <w:rsid w:val="00BC4126"/>
    <w:rsid w:val="00BD776D"/>
    <w:rsid w:val="00CA41F3"/>
    <w:rsid w:val="00D0753D"/>
    <w:rsid w:val="00D1375C"/>
    <w:rsid w:val="00D83E25"/>
    <w:rsid w:val="00DC5D02"/>
    <w:rsid w:val="00DD14DC"/>
    <w:rsid w:val="00DE0138"/>
    <w:rsid w:val="00E13C44"/>
    <w:rsid w:val="00E14D3B"/>
    <w:rsid w:val="00E7422F"/>
    <w:rsid w:val="00EB4E82"/>
    <w:rsid w:val="00ED3B2A"/>
    <w:rsid w:val="00EF2FB9"/>
    <w:rsid w:val="00EF57D2"/>
    <w:rsid w:val="00F40EB6"/>
    <w:rsid w:val="00F4290D"/>
    <w:rsid w:val="00F6597E"/>
    <w:rsid w:val="00F66062"/>
    <w:rsid w:val="00F66DC7"/>
    <w:rsid w:val="00FB4E73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4F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185D82"/>
    <w:pPr>
      <w:spacing w:after="0" w:line="240" w:lineRule="auto"/>
    </w:pPr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185D82"/>
    <w:rPr>
      <w:rFonts w:ascii="Segoe UI" w:hAnsi="Segoe UI"/>
      <w:sz w:val="18"/>
      <w:lang w:eastAsia="en-US"/>
    </w:rPr>
  </w:style>
  <w:style w:type="character" w:customStyle="1" w:styleId="a">
    <w:name w:val="Цветовое выделение"/>
    <w:uiPriority w:val="99"/>
    <w:rsid w:val="009B6B76"/>
    <w:rPr>
      <w:b/>
      <w:color w:val="000080"/>
      <w:sz w:val="20"/>
    </w:rPr>
  </w:style>
  <w:style w:type="character" w:styleId="Strong">
    <w:name w:val="Strong"/>
    <w:basedOn w:val="DefaultParagraphFont"/>
    <w:uiPriority w:val="99"/>
    <w:qFormat/>
    <w:rsid w:val="009B6B7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2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88352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545</Words>
  <Characters>3108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admin</dc:creator>
  <cp:keywords/>
  <dc:description/>
  <cp:lastModifiedBy>1</cp:lastModifiedBy>
  <cp:revision>2</cp:revision>
  <cp:lastPrinted>2018-05-15T08:17:00Z</cp:lastPrinted>
  <dcterms:created xsi:type="dcterms:W3CDTF">2018-12-26T12:53:00Z</dcterms:created>
  <dcterms:modified xsi:type="dcterms:W3CDTF">2018-12-26T12:53:00Z</dcterms:modified>
</cp:coreProperties>
</file>