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0F" w:rsidRPr="00C64136" w:rsidRDefault="00FD1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FD1D0F" w:rsidRPr="00C64136" w:rsidRDefault="00FD1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FD1D0F" w:rsidRPr="00C64136" w:rsidRDefault="00FD1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FD1D0F" w:rsidRPr="00C64136" w:rsidRDefault="00FD1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D0F" w:rsidRPr="00C64136" w:rsidRDefault="00FD1D0F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FD1D0F" w:rsidRPr="00C64136" w:rsidRDefault="00FD1D0F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1D0F" w:rsidRPr="00C64136" w:rsidRDefault="00FD1D0F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от 25.12.2018г.                             </w:t>
      </w:r>
      <w:r w:rsidRPr="00C6413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</w:t>
      </w:r>
      <w:r>
        <w:rPr>
          <w:sz w:val="28"/>
          <w:szCs w:val="28"/>
        </w:rPr>
        <w:t>№1018</w:t>
      </w:r>
    </w:p>
    <w:p w:rsidR="00FD1D0F" w:rsidRPr="00C64136" w:rsidRDefault="00FD1D0F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1D0F" w:rsidRPr="00C64136" w:rsidRDefault="00FD1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FD1D0F" w:rsidRDefault="00FD1D0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D0F" w:rsidRPr="00444EC3" w:rsidRDefault="00FD1D0F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4EC3">
        <w:rPr>
          <w:b/>
          <w:sz w:val="28"/>
          <w:szCs w:val="28"/>
        </w:rPr>
        <w:t xml:space="preserve">О внесении изменений в Перечень видов обязательных работ, </w:t>
      </w:r>
    </w:p>
    <w:p w:rsidR="00FD1D0F" w:rsidRPr="00444EC3" w:rsidRDefault="00FD1D0F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4EC3">
        <w:rPr>
          <w:b/>
          <w:sz w:val="28"/>
          <w:szCs w:val="28"/>
        </w:rPr>
        <w:t>организаций для отбывания наказания в виде обязательных работ осужденными, проживающими в Рузаевском муниципальном районе, утвержденный постановлением администрации Рузаевского муниципального района от 08.06.2017 г. №432</w:t>
      </w:r>
    </w:p>
    <w:p w:rsidR="00FD1D0F" w:rsidRDefault="00FD1D0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1D0F" w:rsidRDefault="00FD1D0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письмо начальника филиала по Рузаевскому муниципальному району Федерального казенного учреждения уголовно-исполнительной инспекции УФСИН России по Республике Мордовия от 11.12.2018 г. №14/ТО/69/13-1793</w:t>
      </w:r>
    </w:p>
    <w:p w:rsidR="00FD1D0F" w:rsidRDefault="00FD1D0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FD1D0F" w:rsidRDefault="00FD1D0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1D0F" w:rsidRDefault="00FD1D0F" w:rsidP="003E1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</w:t>
      </w:r>
      <w:r w:rsidRPr="006F7619">
        <w:rPr>
          <w:sz w:val="28"/>
          <w:szCs w:val="28"/>
        </w:rPr>
        <w:t xml:space="preserve">Внести   </w:t>
      </w:r>
      <w:r>
        <w:rPr>
          <w:sz w:val="28"/>
          <w:szCs w:val="28"/>
        </w:rPr>
        <w:t xml:space="preserve">  </w:t>
      </w:r>
      <w:r w:rsidRPr="006F7619">
        <w:rPr>
          <w:sz w:val="28"/>
          <w:szCs w:val="28"/>
        </w:rPr>
        <w:t xml:space="preserve">изменения   в </w:t>
      </w:r>
      <w:r>
        <w:rPr>
          <w:sz w:val="28"/>
          <w:szCs w:val="28"/>
        </w:rPr>
        <w:t xml:space="preserve">  </w:t>
      </w:r>
      <w:r w:rsidRPr="006F761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  видов обязательных работ, организаций для отбывания наказания в виде обязательных работ осужденными, проживающими в Рузаевском муниципальном районе, утвержденный постановлением администрации Рузаевского муниципального района от 08.06.2017 г. №432 </w:t>
      </w:r>
      <w:r w:rsidRPr="006F7619">
        <w:rPr>
          <w:sz w:val="28"/>
          <w:szCs w:val="28"/>
        </w:rPr>
        <w:t>следующего содержания:</w:t>
      </w:r>
    </w:p>
    <w:p w:rsidR="00FD1D0F" w:rsidRDefault="00FD1D0F" w:rsidP="003E1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D0F" w:rsidRPr="006F7619" w:rsidRDefault="00FD1D0F" w:rsidP="003E1E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строку 1 исключить;</w:t>
      </w:r>
    </w:p>
    <w:p w:rsidR="00FD1D0F" w:rsidRDefault="00FD1D0F" w:rsidP="00AE37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строкой 30 следующего содержания:</w:t>
      </w:r>
    </w:p>
    <w:p w:rsidR="00FD1D0F" w:rsidRPr="003E1EDB" w:rsidRDefault="00FD1D0F" w:rsidP="00AE37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2943"/>
      </w:tblGrid>
      <w:tr w:rsidR="00FD1D0F" w:rsidRPr="003E1EDB" w:rsidTr="006B7D9C">
        <w:tc>
          <w:tcPr>
            <w:tcW w:w="817" w:type="dxa"/>
          </w:tcPr>
          <w:p w:rsidR="00FD1D0F" w:rsidRDefault="00FD1D0F" w:rsidP="001B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EDB">
              <w:rPr>
                <w:sz w:val="20"/>
                <w:szCs w:val="20"/>
              </w:rPr>
              <w:t xml:space="preserve"> № п/п</w:t>
            </w:r>
          </w:p>
          <w:p w:rsidR="00FD1D0F" w:rsidRPr="003E1EDB" w:rsidRDefault="00FD1D0F" w:rsidP="001B5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D1D0F" w:rsidRPr="003E1EDB" w:rsidRDefault="00FD1D0F" w:rsidP="001B5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DB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43" w:type="dxa"/>
          </w:tcPr>
          <w:p w:rsidR="00FD1D0F" w:rsidRPr="003E1EDB" w:rsidRDefault="00FD1D0F" w:rsidP="006B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1EDB">
              <w:rPr>
                <w:sz w:val="20"/>
                <w:szCs w:val="20"/>
              </w:rPr>
              <w:t>Виды работ</w:t>
            </w:r>
          </w:p>
        </w:tc>
      </w:tr>
      <w:tr w:rsidR="00FD1D0F" w:rsidRPr="001B5CFC" w:rsidTr="006B7D9C">
        <w:trPr>
          <w:trHeight w:val="705"/>
        </w:trPr>
        <w:tc>
          <w:tcPr>
            <w:tcW w:w="817" w:type="dxa"/>
          </w:tcPr>
          <w:p w:rsidR="00FD1D0F" w:rsidRPr="001B5CFC" w:rsidRDefault="00FD1D0F" w:rsidP="007B1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528" w:type="dxa"/>
          </w:tcPr>
          <w:p w:rsidR="00FD1D0F" w:rsidRPr="001B5CFC" w:rsidRDefault="00FD1D0F" w:rsidP="006B7D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CFC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Автоспецстрой» (по согласованию)</w:t>
            </w:r>
          </w:p>
        </w:tc>
        <w:tc>
          <w:tcPr>
            <w:tcW w:w="2943" w:type="dxa"/>
          </w:tcPr>
          <w:p w:rsidR="00FD1D0F" w:rsidRPr="001B5CFC" w:rsidRDefault="00FD1D0F" w:rsidP="000020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FD1D0F" w:rsidRDefault="00FD1D0F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1D0F" w:rsidRDefault="00FD1D0F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выполнением данного постановления возложить на заместителя Главы  Рузаевского муниципального района по социальным вопросам  Кострову О.П.</w:t>
      </w:r>
    </w:p>
    <w:p w:rsidR="00FD1D0F" w:rsidRPr="00BD42A6" w:rsidRDefault="00FD1D0F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официального опубликования  на официальном  сайте  органов  местного самоуправления Рузаевского муниципального района в сети «Интернет» по адресу:</w:t>
      </w:r>
      <w:r w:rsidRPr="00137BF3">
        <w:rPr>
          <w:sz w:val="28"/>
          <w:szCs w:val="28"/>
        </w:rPr>
        <w:t xml:space="preserve"> </w:t>
      </w:r>
      <w:hyperlink r:id="rId5" w:history="1">
        <w:r w:rsidRPr="002B7857">
          <w:rPr>
            <w:rStyle w:val="Hyperlink"/>
            <w:sz w:val="28"/>
            <w:szCs w:val="28"/>
            <w:lang w:val="en-US"/>
          </w:rPr>
          <w:t>www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ruzaevka</w:t>
        </w:r>
        <w:r w:rsidRPr="002B7857">
          <w:rPr>
            <w:rStyle w:val="Hyperlink"/>
            <w:sz w:val="28"/>
            <w:szCs w:val="28"/>
          </w:rPr>
          <w:t>-</w:t>
        </w:r>
        <w:r w:rsidRPr="002B7857">
          <w:rPr>
            <w:rStyle w:val="Hyperlink"/>
            <w:sz w:val="28"/>
            <w:szCs w:val="28"/>
            <w:lang w:val="en-US"/>
          </w:rPr>
          <w:t>rm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</w:t>
        </w:r>
      </w:hyperlink>
      <w:r w:rsidRPr="00BD42A6">
        <w:rPr>
          <w:sz w:val="28"/>
          <w:szCs w:val="28"/>
        </w:rPr>
        <w:t>.</w:t>
      </w:r>
    </w:p>
    <w:p w:rsidR="00FD1D0F" w:rsidRDefault="00FD1D0F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D0F" w:rsidRDefault="00FD1D0F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Рузаевского</w:t>
      </w:r>
    </w:p>
    <w:p w:rsidR="00FD1D0F" w:rsidRDefault="00FD1D0F" w:rsidP="00AE37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В.Ю.Кормилицын</w:t>
      </w:r>
    </w:p>
    <w:sectPr w:rsidR="00FD1D0F" w:rsidSect="00444EC3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1F7"/>
    <w:multiLevelType w:val="hybridMultilevel"/>
    <w:tmpl w:val="BD7A7C18"/>
    <w:lvl w:ilvl="0" w:tplc="5ADAAF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FB667B"/>
    <w:multiLevelType w:val="hybridMultilevel"/>
    <w:tmpl w:val="843A1084"/>
    <w:lvl w:ilvl="0" w:tplc="FD02F5D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4E456B3B"/>
    <w:multiLevelType w:val="hybridMultilevel"/>
    <w:tmpl w:val="AEAEC71A"/>
    <w:lvl w:ilvl="0" w:tplc="7CC4078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205A"/>
    <w:rsid w:val="00003C9C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6562"/>
    <w:rsid w:val="0008187F"/>
    <w:rsid w:val="00083706"/>
    <w:rsid w:val="00090C45"/>
    <w:rsid w:val="000A26E9"/>
    <w:rsid w:val="000A3E0F"/>
    <w:rsid w:val="000A66D5"/>
    <w:rsid w:val="000A6F25"/>
    <w:rsid w:val="000B1CBC"/>
    <w:rsid w:val="000B2993"/>
    <w:rsid w:val="000C3C6C"/>
    <w:rsid w:val="000C595D"/>
    <w:rsid w:val="000C725D"/>
    <w:rsid w:val="000D1A11"/>
    <w:rsid w:val="000E556B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9DC"/>
    <w:rsid w:val="00154A2C"/>
    <w:rsid w:val="001600AB"/>
    <w:rsid w:val="00160C21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7348"/>
    <w:rsid w:val="00190762"/>
    <w:rsid w:val="001914E9"/>
    <w:rsid w:val="0019180A"/>
    <w:rsid w:val="00197FE2"/>
    <w:rsid w:val="001A161B"/>
    <w:rsid w:val="001A3397"/>
    <w:rsid w:val="001B1529"/>
    <w:rsid w:val="001B2706"/>
    <w:rsid w:val="001B5CFC"/>
    <w:rsid w:val="001B71AC"/>
    <w:rsid w:val="001C1127"/>
    <w:rsid w:val="001D73BA"/>
    <w:rsid w:val="001E179C"/>
    <w:rsid w:val="001E6928"/>
    <w:rsid w:val="001F2F6D"/>
    <w:rsid w:val="001F635D"/>
    <w:rsid w:val="00201E9A"/>
    <w:rsid w:val="00206283"/>
    <w:rsid w:val="002064CB"/>
    <w:rsid w:val="00207638"/>
    <w:rsid w:val="00221F5C"/>
    <w:rsid w:val="002242D3"/>
    <w:rsid w:val="002247B5"/>
    <w:rsid w:val="0023306C"/>
    <w:rsid w:val="00237869"/>
    <w:rsid w:val="0024192C"/>
    <w:rsid w:val="002440DE"/>
    <w:rsid w:val="0024777B"/>
    <w:rsid w:val="0024794A"/>
    <w:rsid w:val="0025405B"/>
    <w:rsid w:val="00254D28"/>
    <w:rsid w:val="002640E6"/>
    <w:rsid w:val="00264A3D"/>
    <w:rsid w:val="00265EF0"/>
    <w:rsid w:val="00266F0A"/>
    <w:rsid w:val="0027123E"/>
    <w:rsid w:val="0027170B"/>
    <w:rsid w:val="0028097B"/>
    <w:rsid w:val="00282769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B7857"/>
    <w:rsid w:val="002E65EA"/>
    <w:rsid w:val="002F0D46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5C17"/>
    <w:rsid w:val="00375EF7"/>
    <w:rsid w:val="003832FA"/>
    <w:rsid w:val="00397B52"/>
    <w:rsid w:val="003A4683"/>
    <w:rsid w:val="003B4C51"/>
    <w:rsid w:val="003B6432"/>
    <w:rsid w:val="003C42FC"/>
    <w:rsid w:val="003C537A"/>
    <w:rsid w:val="003C5598"/>
    <w:rsid w:val="003C561F"/>
    <w:rsid w:val="003C57C4"/>
    <w:rsid w:val="003C6D82"/>
    <w:rsid w:val="003D17CC"/>
    <w:rsid w:val="003D2540"/>
    <w:rsid w:val="003D3036"/>
    <w:rsid w:val="003D3F88"/>
    <w:rsid w:val="003E1BC6"/>
    <w:rsid w:val="003E1EDB"/>
    <w:rsid w:val="003F031A"/>
    <w:rsid w:val="003F24BA"/>
    <w:rsid w:val="003F5944"/>
    <w:rsid w:val="003F7AD7"/>
    <w:rsid w:val="0040174F"/>
    <w:rsid w:val="00404124"/>
    <w:rsid w:val="00405FD5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44EC3"/>
    <w:rsid w:val="0045145F"/>
    <w:rsid w:val="00451F05"/>
    <w:rsid w:val="004528D8"/>
    <w:rsid w:val="0045529A"/>
    <w:rsid w:val="00460CA1"/>
    <w:rsid w:val="004623B4"/>
    <w:rsid w:val="00463952"/>
    <w:rsid w:val="00472A7B"/>
    <w:rsid w:val="00491B83"/>
    <w:rsid w:val="00493B22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2E68"/>
    <w:rsid w:val="004F3DDD"/>
    <w:rsid w:val="004F481B"/>
    <w:rsid w:val="004F5AC5"/>
    <w:rsid w:val="00501C78"/>
    <w:rsid w:val="00501FAA"/>
    <w:rsid w:val="00503304"/>
    <w:rsid w:val="005115FD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74A9"/>
    <w:rsid w:val="00575F44"/>
    <w:rsid w:val="00580948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240C6"/>
    <w:rsid w:val="0062691A"/>
    <w:rsid w:val="00633D67"/>
    <w:rsid w:val="00637887"/>
    <w:rsid w:val="0064363B"/>
    <w:rsid w:val="006441C6"/>
    <w:rsid w:val="00660B1F"/>
    <w:rsid w:val="006619BC"/>
    <w:rsid w:val="006671A1"/>
    <w:rsid w:val="00667A9E"/>
    <w:rsid w:val="006720F8"/>
    <w:rsid w:val="006777A4"/>
    <w:rsid w:val="00681B2E"/>
    <w:rsid w:val="0068340C"/>
    <w:rsid w:val="00684ED4"/>
    <w:rsid w:val="0069208C"/>
    <w:rsid w:val="0069328E"/>
    <w:rsid w:val="00693959"/>
    <w:rsid w:val="006A7562"/>
    <w:rsid w:val="006A7751"/>
    <w:rsid w:val="006B7D9C"/>
    <w:rsid w:val="006C3E29"/>
    <w:rsid w:val="006C42F9"/>
    <w:rsid w:val="006E032A"/>
    <w:rsid w:val="006E5EBC"/>
    <w:rsid w:val="006E6E87"/>
    <w:rsid w:val="006F6B58"/>
    <w:rsid w:val="006F7619"/>
    <w:rsid w:val="007016D8"/>
    <w:rsid w:val="007067B1"/>
    <w:rsid w:val="00707DA3"/>
    <w:rsid w:val="00713C10"/>
    <w:rsid w:val="00715A51"/>
    <w:rsid w:val="0072180B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5D14"/>
    <w:rsid w:val="00786542"/>
    <w:rsid w:val="0079060F"/>
    <w:rsid w:val="00791446"/>
    <w:rsid w:val="007A14AC"/>
    <w:rsid w:val="007B1610"/>
    <w:rsid w:val="007B2AFC"/>
    <w:rsid w:val="007B2C01"/>
    <w:rsid w:val="007B377A"/>
    <w:rsid w:val="007C1F58"/>
    <w:rsid w:val="007C4FF2"/>
    <w:rsid w:val="007E1177"/>
    <w:rsid w:val="007E159F"/>
    <w:rsid w:val="007E27CF"/>
    <w:rsid w:val="007E723E"/>
    <w:rsid w:val="007F5F0C"/>
    <w:rsid w:val="007F730C"/>
    <w:rsid w:val="00801E7A"/>
    <w:rsid w:val="00804428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79F4"/>
    <w:rsid w:val="00864D63"/>
    <w:rsid w:val="008731DF"/>
    <w:rsid w:val="008742F0"/>
    <w:rsid w:val="00880AA5"/>
    <w:rsid w:val="008832FE"/>
    <w:rsid w:val="00883869"/>
    <w:rsid w:val="00886C43"/>
    <w:rsid w:val="00891484"/>
    <w:rsid w:val="00894F89"/>
    <w:rsid w:val="008967A3"/>
    <w:rsid w:val="00897989"/>
    <w:rsid w:val="008A36EC"/>
    <w:rsid w:val="008B3CB9"/>
    <w:rsid w:val="008B7BA9"/>
    <w:rsid w:val="008B7E80"/>
    <w:rsid w:val="008C0C56"/>
    <w:rsid w:val="008D28EB"/>
    <w:rsid w:val="008D7879"/>
    <w:rsid w:val="008E0BE0"/>
    <w:rsid w:val="008E158B"/>
    <w:rsid w:val="008E25EE"/>
    <w:rsid w:val="008E488D"/>
    <w:rsid w:val="008E5C8A"/>
    <w:rsid w:val="008E5D58"/>
    <w:rsid w:val="00903023"/>
    <w:rsid w:val="0090443B"/>
    <w:rsid w:val="00904AC5"/>
    <w:rsid w:val="00906470"/>
    <w:rsid w:val="009116D0"/>
    <w:rsid w:val="009451D7"/>
    <w:rsid w:val="009477DE"/>
    <w:rsid w:val="00957595"/>
    <w:rsid w:val="00957BCB"/>
    <w:rsid w:val="00963E04"/>
    <w:rsid w:val="009641B7"/>
    <w:rsid w:val="009659E9"/>
    <w:rsid w:val="0098539B"/>
    <w:rsid w:val="00986411"/>
    <w:rsid w:val="009871A7"/>
    <w:rsid w:val="00987D03"/>
    <w:rsid w:val="00995E4F"/>
    <w:rsid w:val="009B5E62"/>
    <w:rsid w:val="009C7BDC"/>
    <w:rsid w:val="009D6966"/>
    <w:rsid w:val="009E080D"/>
    <w:rsid w:val="009E14E2"/>
    <w:rsid w:val="009E39B6"/>
    <w:rsid w:val="009F0B00"/>
    <w:rsid w:val="009F245B"/>
    <w:rsid w:val="009F53B0"/>
    <w:rsid w:val="00A029BE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5EF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3758"/>
    <w:rsid w:val="00AE5DD3"/>
    <w:rsid w:val="00AE7228"/>
    <w:rsid w:val="00AE7A86"/>
    <w:rsid w:val="00AF5A3C"/>
    <w:rsid w:val="00B0111A"/>
    <w:rsid w:val="00B0288C"/>
    <w:rsid w:val="00B04FC3"/>
    <w:rsid w:val="00B111EC"/>
    <w:rsid w:val="00B14B57"/>
    <w:rsid w:val="00B21D46"/>
    <w:rsid w:val="00B23904"/>
    <w:rsid w:val="00B27B20"/>
    <w:rsid w:val="00B31349"/>
    <w:rsid w:val="00B32B51"/>
    <w:rsid w:val="00B353E8"/>
    <w:rsid w:val="00B358A6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48DC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B70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86DFE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E76C1"/>
    <w:rsid w:val="00CF4CE4"/>
    <w:rsid w:val="00CF6DF0"/>
    <w:rsid w:val="00D014CF"/>
    <w:rsid w:val="00D050C9"/>
    <w:rsid w:val="00D124CA"/>
    <w:rsid w:val="00D1551A"/>
    <w:rsid w:val="00D21E09"/>
    <w:rsid w:val="00D2795A"/>
    <w:rsid w:val="00D36DBE"/>
    <w:rsid w:val="00D3712B"/>
    <w:rsid w:val="00D52F85"/>
    <w:rsid w:val="00D55CA3"/>
    <w:rsid w:val="00D60930"/>
    <w:rsid w:val="00D64C0C"/>
    <w:rsid w:val="00D657B5"/>
    <w:rsid w:val="00D77324"/>
    <w:rsid w:val="00D81596"/>
    <w:rsid w:val="00D95126"/>
    <w:rsid w:val="00D95AF4"/>
    <w:rsid w:val="00DA163E"/>
    <w:rsid w:val="00DA42D2"/>
    <w:rsid w:val="00DB226D"/>
    <w:rsid w:val="00DB6113"/>
    <w:rsid w:val="00DC797B"/>
    <w:rsid w:val="00DD375A"/>
    <w:rsid w:val="00DD6262"/>
    <w:rsid w:val="00DD684B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BB2"/>
    <w:rsid w:val="00E26538"/>
    <w:rsid w:val="00E34050"/>
    <w:rsid w:val="00E34C8E"/>
    <w:rsid w:val="00E427BB"/>
    <w:rsid w:val="00E43D50"/>
    <w:rsid w:val="00E50256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6F22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D78F2"/>
    <w:rsid w:val="00EE3CC5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331C7"/>
    <w:rsid w:val="00F368B6"/>
    <w:rsid w:val="00F41F4A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703F"/>
    <w:rsid w:val="00F96E87"/>
    <w:rsid w:val="00FB713A"/>
    <w:rsid w:val="00FC7C05"/>
    <w:rsid w:val="00FD1D0F"/>
    <w:rsid w:val="00FE09E3"/>
    <w:rsid w:val="00FE1E62"/>
    <w:rsid w:val="00FE2AC0"/>
    <w:rsid w:val="00FE377A"/>
    <w:rsid w:val="00FE4538"/>
    <w:rsid w:val="00FE4CEB"/>
    <w:rsid w:val="00FE5072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2018-12-24T12:33:00Z</cp:lastPrinted>
  <dcterms:created xsi:type="dcterms:W3CDTF">2018-12-29T10:13:00Z</dcterms:created>
  <dcterms:modified xsi:type="dcterms:W3CDTF">2018-12-29T10:13:00Z</dcterms:modified>
</cp:coreProperties>
</file>