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F4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5070F4" w:rsidRPr="00C64136" w:rsidRDefault="005070F4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0F4" w:rsidRPr="00C64136" w:rsidRDefault="005070F4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от 25.12.2018г.    </w:t>
      </w:r>
      <w:r w:rsidRPr="00C641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C641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1021</w:t>
      </w:r>
    </w:p>
    <w:p w:rsidR="005070F4" w:rsidRDefault="005070F4" w:rsidP="006C4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5070F4" w:rsidRDefault="005070F4" w:rsidP="006C4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Default="005070F4" w:rsidP="006C4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Default="005070F4" w:rsidP="006C46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Pr="000D2FC8" w:rsidRDefault="005070F4" w:rsidP="000726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FC8">
        <w:rPr>
          <w:b/>
          <w:sz w:val="28"/>
          <w:szCs w:val="28"/>
        </w:rPr>
        <w:t>О мероприятиях по подготовке к празднованию Нового 201</w:t>
      </w:r>
      <w:r>
        <w:rPr>
          <w:b/>
          <w:sz w:val="28"/>
          <w:szCs w:val="28"/>
        </w:rPr>
        <w:t>9</w:t>
      </w:r>
      <w:r w:rsidRPr="000D2FC8">
        <w:rPr>
          <w:b/>
          <w:sz w:val="28"/>
          <w:szCs w:val="28"/>
        </w:rPr>
        <w:t xml:space="preserve"> года </w:t>
      </w:r>
    </w:p>
    <w:p w:rsidR="005070F4" w:rsidRDefault="005070F4" w:rsidP="00072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Default="005070F4" w:rsidP="000726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0F4" w:rsidRPr="000D2FC8" w:rsidRDefault="005070F4" w:rsidP="00D55EFA">
      <w:pPr>
        <w:ind w:firstLine="720"/>
        <w:jc w:val="both"/>
        <w:rPr>
          <w:sz w:val="28"/>
          <w:szCs w:val="28"/>
        </w:rPr>
      </w:pPr>
      <w:r w:rsidRPr="000D2FC8">
        <w:rPr>
          <w:sz w:val="28"/>
          <w:szCs w:val="28"/>
        </w:rPr>
        <w:t xml:space="preserve">В целях </w:t>
      </w:r>
      <w:bookmarkStart w:id="0" w:name="sub_1"/>
      <w:r w:rsidRPr="000D2FC8">
        <w:rPr>
          <w:sz w:val="28"/>
          <w:szCs w:val="28"/>
        </w:rPr>
        <w:t xml:space="preserve"> подготовки к Новогодним праздникам и организации Новогодних представлений  201</w:t>
      </w:r>
      <w:r>
        <w:rPr>
          <w:sz w:val="28"/>
          <w:szCs w:val="28"/>
        </w:rPr>
        <w:t>9</w:t>
      </w:r>
      <w:r w:rsidRPr="000D2FC8">
        <w:rPr>
          <w:sz w:val="28"/>
          <w:szCs w:val="28"/>
        </w:rPr>
        <w:t xml:space="preserve">  года администрация Рузаевского муниципального района постановляет:</w:t>
      </w:r>
    </w:p>
    <w:p w:rsidR="005070F4" w:rsidRPr="000D2FC8" w:rsidRDefault="005070F4" w:rsidP="00D55EFA">
      <w:pPr>
        <w:ind w:firstLine="720"/>
        <w:jc w:val="both"/>
        <w:rPr>
          <w:sz w:val="28"/>
          <w:szCs w:val="28"/>
        </w:rPr>
      </w:pPr>
    </w:p>
    <w:p w:rsidR="005070F4" w:rsidRDefault="005070F4" w:rsidP="00D55EFA">
      <w:pPr>
        <w:ind w:firstLine="720"/>
        <w:jc w:val="both"/>
      </w:pPr>
    </w:p>
    <w:p w:rsidR="005070F4" w:rsidRDefault="005070F4" w:rsidP="00072603">
      <w:pPr>
        <w:ind w:firstLine="720"/>
        <w:jc w:val="both"/>
        <w:rPr>
          <w:sz w:val="28"/>
          <w:szCs w:val="28"/>
        </w:rPr>
      </w:pPr>
      <w:r>
        <w:t xml:space="preserve">1. </w:t>
      </w:r>
      <w:r w:rsidRPr="00BE5314">
        <w:rPr>
          <w:sz w:val="28"/>
          <w:szCs w:val="28"/>
        </w:rPr>
        <w:t xml:space="preserve">Утвердить  </w:t>
      </w:r>
      <w:bookmarkStart w:id="1" w:name="sub_2"/>
      <w:bookmarkEnd w:id="0"/>
      <w:r>
        <w:rPr>
          <w:sz w:val="28"/>
          <w:szCs w:val="28"/>
        </w:rPr>
        <w:t>состав организационного комитета по подготовке и проведению Нового 2019 года (Приложение №1).</w:t>
      </w:r>
    </w:p>
    <w:p w:rsidR="005070F4" w:rsidRDefault="005070F4" w:rsidP="0007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подготовке и проведению Нового  2019 года (Приложение №2).</w:t>
      </w:r>
    </w:p>
    <w:p w:rsidR="005070F4" w:rsidRDefault="005070F4" w:rsidP="0007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 настоящего Постановления возложить на заместителя  Главы Рузаевского муниципального района по социальным вопросам  Кострову О.П.</w:t>
      </w:r>
    </w:p>
    <w:p w:rsidR="005070F4" w:rsidRPr="00BE5314" w:rsidRDefault="005070F4" w:rsidP="0007260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" w:name="sub_4"/>
      <w:bookmarkEnd w:id="1"/>
      <w:r w:rsidRPr="00BE5314">
        <w:rPr>
          <w:sz w:val="28"/>
          <w:szCs w:val="28"/>
        </w:rPr>
        <w:t xml:space="preserve"> Настоящее 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BE5314">
        <w:rPr>
          <w:sz w:val="28"/>
          <w:szCs w:val="28"/>
        </w:rPr>
        <w:t xml:space="preserve"> подлежит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D8126F">
          <w:rPr>
            <w:rStyle w:val="Hyperlink"/>
            <w:color w:val="auto"/>
            <w:sz w:val="28"/>
            <w:szCs w:val="28"/>
            <w:u w:val="none"/>
          </w:rPr>
          <w:t>www.ruzaevka-rm.ru.</w:t>
        </w:r>
      </w:hyperlink>
    </w:p>
    <w:bookmarkEnd w:id="2"/>
    <w:p w:rsidR="005070F4" w:rsidRDefault="005070F4" w:rsidP="00D55EFA">
      <w:pPr>
        <w:ind w:firstLine="720"/>
        <w:jc w:val="both"/>
        <w:rPr>
          <w:sz w:val="28"/>
          <w:szCs w:val="28"/>
        </w:rPr>
      </w:pPr>
    </w:p>
    <w:p w:rsidR="005070F4" w:rsidRDefault="005070F4" w:rsidP="00D8126F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5070F4" w:rsidRDefault="005070F4" w:rsidP="004B40D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В.Ю.Кормилицын</w:t>
      </w: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№1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№ 1021  от  25.12.2018г.                </w:t>
      </w:r>
    </w:p>
    <w:p w:rsidR="005070F4" w:rsidRDefault="005070F4" w:rsidP="00D8126F">
      <w:pPr>
        <w:jc w:val="right"/>
        <w:rPr>
          <w:sz w:val="28"/>
          <w:szCs w:val="28"/>
        </w:rPr>
      </w:pPr>
    </w:p>
    <w:p w:rsidR="005070F4" w:rsidRDefault="005070F4" w:rsidP="000C0025">
      <w:pPr>
        <w:jc w:val="center"/>
        <w:rPr>
          <w:sz w:val="28"/>
          <w:szCs w:val="28"/>
        </w:rPr>
      </w:pPr>
    </w:p>
    <w:p w:rsidR="005070F4" w:rsidRPr="000C0025" w:rsidRDefault="005070F4" w:rsidP="000C0025">
      <w:pPr>
        <w:jc w:val="center"/>
        <w:rPr>
          <w:b/>
          <w:sz w:val="28"/>
          <w:szCs w:val="28"/>
        </w:rPr>
      </w:pPr>
      <w:r w:rsidRPr="000C0025">
        <w:rPr>
          <w:b/>
          <w:sz w:val="28"/>
          <w:szCs w:val="28"/>
        </w:rPr>
        <w:t>Состав организационного комитета по подготовке и проведению</w:t>
      </w:r>
    </w:p>
    <w:p w:rsidR="005070F4" w:rsidRPr="000C0025" w:rsidRDefault="005070F4" w:rsidP="000C0025">
      <w:pPr>
        <w:jc w:val="center"/>
        <w:rPr>
          <w:b/>
          <w:sz w:val="28"/>
          <w:szCs w:val="28"/>
        </w:rPr>
      </w:pPr>
      <w:r w:rsidRPr="000C0025">
        <w:rPr>
          <w:b/>
          <w:sz w:val="28"/>
          <w:szCs w:val="28"/>
        </w:rPr>
        <w:t>Нового 201</w:t>
      </w:r>
      <w:r>
        <w:rPr>
          <w:b/>
          <w:sz w:val="28"/>
          <w:szCs w:val="28"/>
        </w:rPr>
        <w:t>9</w:t>
      </w:r>
      <w:r w:rsidRPr="000C0025">
        <w:rPr>
          <w:b/>
          <w:sz w:val="28"/>
          <w:szCs w:val="28"/>
        </w:rPr>
        <w:t xml:space="preserve"> года</w:t>
      </w:r>
    </w:p>
    <w:p w:rsidR="005070F4" w:rsidRPr="000C0025" w:rsidRDefault="005070F4" w:rsidP="004A6993">
      <w:pPr>
        <w:jc w:val="both"/>
        <w:rPr>
          <w:b/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Кострова О.П. – заместитель  Главы Рузаевского муниципального района по социальным вопросам, председатель оргкомитета;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Родионов  В.Н. – Глава администрации городского поселения Рузаевка, заместитель председателя оргкомитета (по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 О.Л. – директор муниципального  автономного учреждения «Центр физической культуры и спорта»;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Батин О.В. – главный врач  ГБУЗ РМ «Рузаевская межрайонная больница»</w:t>
      </w: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Грачева Т.В.  – начальник управления культуры администрации Рузаевского муниципального района;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Кильдюшкин Д.Б. – начальник </w:t>
      </w:r>
      <w:r w:rsidRPr="00D8126F">
        <w:rPr>
          <w:sz w:val="28"/>
          <w:szCs w:val="28"/>
          <w:shd w:val="clear" w:color="auto" w:fill="FFFFFF"/>
        </w:rPr>
        <w:t xml:space="preserve">управления поддержки ТОСЭР, предпринимательства и торговли </w:t>
      </w:r>
      <w:r>
        <w:rPr>
          <w:sz w:val="28"/>
          <w:szCs w:val="28"/>
          <w:shd w:val="clear" w:color="auto" w:fill="FFFFFF"/>
        </w:rPr>
        <w:t>а</w:t>
      </w:r>
      <w:r w:rsidRPr="00D8126F">
        <w:rPr>
          <w:sz w:val="28"/>
          <w:szCs w:val="28"/>
          <w:shd w:val="clear" w:color="auto" w:fill="FFFFFF"/>
        </w:rPr>
        <w:t>дминистрации Рузаевского муниципального района</w:t>
      </w:r>
      <w:r w:rsidRPr="00D8126F">
        <w:rPr>
          <w:sz w:val="28"/>
          <w:szCs w:val="28"/>
        </w:rPr>
        <w:t>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Ларина В.Р. -  начальник управления образования администрации Рузаевского  муниципального района;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Марчков  В.П. -  директор  Государственного казенного учреждения «Социальная защита населения по Рузаевскому району Республики Мордовия» (по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Резяпкина Л.Н. – главный редактор автономной некоммерческой организации «Редакция газеты «Рузаевская газета» (по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Хайров  Р.Р. – начальник отдела  МВД России по Рузаевскому  району (по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A6993">
      <w:pPr>
        <w:jc w:val="both"/>
        <w:rPr>
          <w:sz w:val="28"/>
          <w:szCs w:val="28"/>
        </w:rPr>
      </w:pPr>
      <w:r>
        <w:rPr>
          <w:sz w:val="28"/>
          <w:szCs w:val="28"/>
        </w:rPr>
        <w:t>Холодков А.Н. -  начальник ОНД и ПР Рузаевского муниципального района УНД  ГУ МЧС России по РМ (по согласованию);</w:t>
      </w:r>
    </w:p>
    <w:p w:rsidR="005070F4" w:rsidRDefault="005070F4" w:rsidP="004A6993">
      <w:pPr>
        <w:jc w:val="both"/>
        <w:rPr>
          <w:sz w:val="28"/>
          <w:szCs w:val="28"/>
        </w:rPr>
      </w:pPr>
    </w:p>
    <w:p w:rsidR="005070F4" w:rsidRDefault="005070F4" w:rsidP="004B40D8">
      <w:pPr>
        <w:jc w:val="both"/>
        <w:rPr>
          <w:sz w:val="28"/>
          <w:szCs w:val="28"/>
        </w:rPr>
      </w:pPr>
      <w:r>
        <w:rPr>
          <w:sz w:val="28"/>
          <w:szCs w:val="28"/>
        </w:rPr>
        <w:t>Шепелева Е.С. – руководитель аппарата администрации Рузаевского муниципального района.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070F4" w:rsidRDefault="005070F4" w:rsidP="00D81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 1021 от 25.12.2018г.</w:t>
      </w:r>
    </w:p>
    <w:p w:rsidR="005070F4" w:rsidRDefault="005070F4" w:rsidP="004D01F9">
      <w:pPr>
        <w:rPr>
          <w:sz w:val="28"/>
          <w:szCs w:val="28"/>
        </w:rPr>
      </w:pPr>
    </w:p>
    <w:p w:rsidR="005070F4" w:rsidRDefault="005070F4" w:rsidP="004D01F9">
      <w:pPr>
        <w:rPr>
          <w:sz w:val="28"/>
          <w:szCs w:val="28"/>
        </w:rPr>
      </w:pPr>
    </w:p>
    <w:p w:rsidR="005070F4" w:rsidRPr="0008182E" w:rsidRDefault="005070F4" w:rsidP="0008182E">
      <w:pPr>
        <w:jc w:val="center"/>
        <w:rPr>
          <w:b/>
          <w:sz w:val="28"/>
          <w:szCs w:val="28"/>
        </w:rPr>
      </w:pPr>
      <w:r w:rsidRPr="0008182E">
        <w:rPr>
          <w:b/>
          <w:sz w:val="28"/>
          <w:szCs w:val="28"/>
        </w:rPr>
        <w:t>ПЛАН</w:t>
      </w:r>
    </w:p>
    <w:p w:rsidR="005070F4" w:rsidRDefault="005070F4" w:rsidP="00081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8182E">
        <w:rPr>
          <w:b/>
          <w:sz w:val="28"/>
          <w:szCs w:val="28"/>
        </w:rPr>
        <w:t>ероприятий по подготовке и проведению Нового 201</w:t>
      </w:r>
      <w:r>
        <w:rPr>
          <w:b/>
          <w:sz w:val="28"/>
          <w:szCs w:val="28"/>
        </w:rPr>
        <w:t>9</w:t>
      </w:r>
      <w:r w:rsidRPr="0008182E">
        <w:rPr>
          <w:b/>
          <w:sz w:val="28"/>
          <w:szCs w:val="28"/>
        </w:rPr>
        <w:t xml:space="preserve"> года</w:t>
      </w:r>
    </w:p>
    <w:p w:rsidR="005070F4" w:rsidRDefault="005070F4" w:rsidP="0008182E">
      <w:pPr>
        <w:jc w:val="center"/>
        <w:rPr>
          <w:b/>
          <w:sz w:val="28"/>
          <w:szCs w:val="28"/>
        </w:rPr>
      </w:pPr>
    </w:p>
    <w:p w:rsidR="005070F4" w:rsidRPr="00DD50BB" w:rsidRDefault="005070F4" w:rsidP="00DD50BB">
      <w:pPr>
        <w:rPr>
          <w:sz w:val="28"/>
          <w:szCs w:val="28"/>
        </w:rPr>
      </w:pPr>
    </w:p>
    <w:p w:rsidR="005070F4" w:rsidRPr="00DD50BB" w:rsidRDefault="005070F4" w:rsidP="00DD50BB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520"/>
        <w:gridCol w:w="3500"/>
      </w:tblGrid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оформление улиц, зданий и мест проведения новогодних представлений: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по городу Рузаевка (по плану мероприятий ГП Рузаевка);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по сельским поселениям (по отдельным планам сельских поселений)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18.12.2018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 (по согласованию)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поселений,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Новогодних театрализованных представлений, вечеров, бал-маскарадов, детских елок, дискотек: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в учреждениях культуры (по плану мероприятий управления культуры);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в образовательных учреждениях (по плану мероприятиях управления образования)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 24.12.2018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08.01.2019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20.12.208 -26.12.2018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поселений,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Ларина В.Р.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новогодних мероприятий: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в библиотеках города и сельских поселений;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в городском парке культуры и отдыха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 25.12.2018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09.01.2019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плану мероприятий управления культуры)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Каныгина 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новогодних поздравлений от Главы Рузаевского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20.12.2018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Шепелева Е.С.</w:t>
            </w:r>
          </w:p>
        </w:tc>
      </w:tr>
      <w:tr w:rsidR="005070F4" w:rsidRPr="00DD50BB" w:rsidTr="00210BC4">
        <w:trPr>
          <w:trHeight w:val="750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Новогодних подарков детям из малообеспеченных семей от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5070F4" w:rsidRPr="00210BC4" w:rsidRDefault="005070F4" w:rsidP="00210BC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31.12.2018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Марчков В.П. (по согласованию)</w:t>
            </w:r>
          </w:p>
        </w:tc>
      </w:tr>
      <w:tr w:rsidR="005070F4" w:rsidRPr="00DD50BB" w:rsidTr="000551A7">
        <w:trPr>
          <w:trHeight w:val="165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Новогодних подарков детям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лечащимся в детском отделении ГБУЗ РМ «Рузаевская межрайонная больница»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Кострова О.П.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Батин О.В.</w:t>
            </w:r>
          </w:p>
          <w:p w:rsidR="005070F4" w:rsidRPr="000551A7" w:rsidRDefault="005070F4" w:rsidP="000551A7">
            <w:r w:rsidRPr="00DD50BB">
              <w:rPr>
                <w:sz w:val="28"/>
                <w:szCs w:val="28"/>
              </w:rPr>
              <w:t>(по согласованию)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Новогодних подарков детям работников бюджетной сферы от Главы Республики Мордовия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19.12.2018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Ларина В.Р.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Вывеска праздничных растяжек на улицах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20.12.2018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70F4" w:rsidRPr="00DD50BB" w:rsidTr="000D7499">
        <w:trPr>
          <w:trHeight w:val="2160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украшение новогодних елок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20.12.2018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плану мероприятий ГП Рузаевка и сельских поселений)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поселений, Главы сельских поселений (по согласованию)</w:t>
            </w:r>
          </w:p>
          <w:p w:rsidR="005070F4" w:rsidRPr="000D7499" w:rsidRDefault="005070F4" w:rsidP="000D7499"/>
        </w:tc>
      </w:tr>
      <w:tr w:rsidR="005070F4" w:rsidRPr="00DD50BB" w:rsidTr="000551A7">
        <w:trPr>
          <w:trHeight w:val="330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Заливка катков для массового катания на придворовых территориях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20.12.2018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</w:t>
            </w:r>
          </w:p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0D7499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празднования Нового 2019 года у Главной Новогодней елки района на Площади Тысячелетия: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транспортировка сцены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 xml:space="preserve"> сцены;</w:t>
            </w: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ind w:firstLine="34"/>
              <w:rPr>
                <w:sz w:val="28"/>
                <w:szCs w:val="28"/>
              </w:rPr>
            </w:pPr>
            <w:r w:rsidRPr="00DD50BB">
              <w:rPr>
                <w:sz w:val="28"/>
                <w:szCs w:val="28"/>
              </w:rPr>
              <w:t>- оформление иллюминацией;</w:t>
            </w:r>
          </w:p>
          <w:p w:rsidR="005070F4" w:rsidRPr="00DD50BB" w:rsidRDefault="005070F4" w:rsidP="000551A7">
            <w:pPr>
              <w:ind w:firstLine="34"/>
              <w:rPr>
                <w:sz w:val="28"/>
                <w:szCs w:val="28"/>
              </w:rPr>
            </w:pPr>
            <w:r w:rsidRPr="00DD50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строительство снежных горок</w:t>
            </w:r>
            <w:r w:rsidRPr="00DD50BB">
              <w:rPr>
                <w:sz w:val="28"/>
                <w:szCs w:val="28"/>
              </w:rPr>
              <w:t>;</w:t>
            </w:r>
          </w:p>
          <w:p w:rsidR="005070F4" w:rsidRPr="00DD50BB" w:rsidRDefault="005070F4" w:rsidP="000551A7">
            <w:pPr>
              <w:ind w:firstLine="34"/>
              <w:rPr>
                <w:sz w:val="28"/>
                <w:szCs w:val="28"/>
              </w:rPr>
            </w:pPr>
            <w:r w:rsidRPr="00DD50BB">
              <w:rPr>
                <w:sz w:val="28"/>
                <w:szCs w:val="28"/>
              </w:rPr>
              <w:t>- установка биотуалетов</w:t>
            </w:r>
          </w:p>
          <w:p w:rsidR="005070F4" w:rsidRPr="00DD50BB" w:rsidRDefault="005070F4" w:rsidP="000551A7">
            <w:pPr>
              <w:ind w:firstLine="34"/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ind w:firstLine="34"/>
              <w:rPr>
                <w:sz w:val="28"/>
                <w:szCs w:val="28"/>
              </w:rPr>
            </w:pPr>
            <w:r w:rsidRPr="00DD50BB">
              <w:rPr>
                <w:sz w:val="28"/>
                <w:szCs w:val="28"/>
              </w:rPr>
              <w:t>- художественное оформление сцены;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подготовка сценария и проведение новогоднего театрализованного праздника;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 проведение фейерверка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25.12.2018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20.00 часа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Кострова О.П.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Карпунькин В.В.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 (по согласованию)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Pr="00DD50BB" w:rsidRDefault="005070F4" w:rsidP="000551A7">
            <w:pPr>
              <w:rPr>
                <w:sz w:val="28"/>
                <w:szCs w:val="28"/>
              </w:rPr>
            </w:pP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C203B2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благотворительной елки для детей из малообеспеченных семей с вручением Новогодних подарков от Главы Рузаевского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06.01.2019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Кострова О.П.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арчков В.П.</w:t>
            </w: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0D7499" w:rsidRDefault="005070F4" w:rsidP="000D7499"/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C203B2" w:rsidRDefault="005070F4" w:rsidP="00C203B2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203B2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детей-сирот и детей, оставшихся без попечения родителей на Новогодней елке Главы Республики Мордовия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.12.2018 г.</w:t>
            </w:r>
          </w:p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Марчков В.П.</w:t>
            </w:r>
          </w:p>
          <w:p w:rsidR="005070F4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70F4" w:rsidRPr="00DD50BB" w:rsidRDefault="005070F4" w:rsidP="000D749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Марочкина Т.Н.</w:t>
            </w:r>
          </w:p>
          <w:p w:rsidR="005070F4" w:rsidRPr="000D7499" w:rsidRDefault="005070F4" w:rsidP="000D7499"/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210BC4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новогодних огоньков</w:t>
            </w:r>
          </w:p>
          <w:p w:rsidR="005070F4" w:rsidRPr="00210BC4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(по отдельному плану)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30.12.2018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</w:tc>
      </w:tr>
      <w:tr w:rsidR="005070F4" w:rsidRPr="00DD50BB" w:rsidTr="00882AE1">
        <w:trPr>
          <w:trHeight w:val="765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210BC4" w:rsidRDefault="005070F4" w:rsidP="000551A7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конкурса «Лучшее новогоднее украшение фасадов зданий, сооружений и дворовых территорий городского поселения Рузаевка»</w:t>
            </w:r>
          </w:p>
          <w:p w:rsidR="005070F4" w:rsidRPr="00210BC4" w:rsidRDefault="005070F4" w:rsidP="00882AE1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882AE1" w:rsidRDefault="005070F4" w:rsidP="000551A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sz w:val="28"/>
                <w:szCs w:val="28"/>
              </w:rPr>
              <w:t>Родионов В.Н. (по согласованию)</w:t>
            </w:r>
          </w:p>
        </w:tc>
      </w:tr>
      <w:tr w:rsidR="005070F4" w:rsidRPr="00DD50BB" w:rsidTr="000551A7">
        <w:trPr>
          <w:trHeight w:val="435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конкурса </w:t>
            </w: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среди образовательных учреждений</w:t>
            </w:r>
            <w:r w:rsidRPr="00882AE1">
              <w:rPr>
                <w:rFonts w:ascii="Times New Roman" w:hAnsi="Times New Roman" w:cs="Times New Roman"/>
                <w:sz w:val="28"/>
                <w:szCs w:val="28"/>
              </w:rPr>
              <w:t xml:space="preserve"> «В свете елочных огней»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sz w:val="28"/>
                <w:szCs w:val="28"/>
              </w:rPr>
              <w:t>до 15.12.2018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sz w:val="28"/>
                <w:szCs w:val="28"/>
              </w:rPr>
              <w:t>Ларина В.Р.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дворовых концертов «Выходи гулять»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спортивных соревнований на первенство Рузаевского муниципального района среди учебных заведений (по отдельному плану по различным видам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Период зимних каникул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Антонов О.Л.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Рождественский праздник в Свято-Троицком Соборном Храме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07.01.2019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Родионов В.Н. (по согласованию)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Благочинный по Рузаевскому району - Отец Геннадий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Кильдюшкин Д.Б.</w:t>
            </w:r>
          </w:p>
          <w:p w:rsidR="005070F4" w:rsidRDefault="005070F4" w:rsidP="00476A77"/>
          <w:p w:rsidR="005070F4" w:rsidRPr="00476A77" w:rsidRDefault="005070F4" w:rsidP="00476A77"/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транспортом участников художественной самодеятельности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31.12.2018 г.,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07.01.2019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Матюнин А.Е.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"Рождественская гонка"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08.01.2019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Антонов О.Л. (по согласованию)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Глава Арх-Голицынского сельского поселения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Орлова О.Е.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882AE1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1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в СМИ Новогодних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Весь период проведения мероприятий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Резяпкина Л.Н.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210BC4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при проведении праздничных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 24.12.2018 г. по 08.01.2019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Хайров Р.Р.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210BC4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 во время проведения праздничных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 24.12.2018 г. по 08.01.2019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Холодков А.Н. (по согласованию)</w:t>
            </w:r>
          </w:p>
        </w:tc>
      </w:tr>
      <w:tr w:rsidR="005070F4" w:rsidRPr="00DD50BB" w:rsidTr="000551A7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210BC4" w:rsidRDefault="005070F4" w:rsidP="00882AE1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медицинской помощи во время проведения массовых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с 24.12.2018 г. по 08.01.2019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Батин О.В.</w:t>
            </w:r>
          </w:p>
          <w:p w:rsidR="005070F4" w:rsidRPr="00DD50BB" w:rsidRDefault="005070F4" w:rsidP="00882A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D50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070F4" w:rsidRPr="00DD50BB" w:rsidRDefault="005070F4" w:rsidP="00DD50BB">
      <w:pPr>
        <w:rPr>
          <w:sz w:val="28"/>
          <w:szCs w:val="28"/>
        </w:rPr>
      </w:pPr>
    </w:p>
    <w:p w:rsidR="005070F4" w:rsidRPr="00DD50BB" w:rsidRDefault="005070F4" w:rsidP="00DD50BB">
      <w:pPr>
        <w:rPr>
          <w:sz w:val="28"/>
          <w:szCs w:val="28"/>
        </w:rPr>
      </w:pPr>
    </w:p>
    <w:p w:rsidR="005070F4" w:rsidRPr="00DD50BB" w:rsidRDefault="005070F4" w:rsidP="00DD50BB">
      <w:pPr>
        <w:rPr>
          <w:sz w:val="28"/>
          <w:szCs w:val="28"/>
        </w:rPr>
      </w:pPr>
    </w:p>
    <w:p w:rsidR="005070F4" w:rsidRPr="00DD50BB" w:rsidRDefault="005070F4" w:rsidP="0008182E">
      <w:pPr>
        <w:jc w:val="center"/>
        <w:rPr>
          <w:b/>
          <w:sz w:val="28"/>
          <w:szCs w:val="28"/>
        </w:rPr>
      </w:pPr>
    </w:p>
    <w:sectPr w:rsidR="005070F4" w:rsidRPr="00DD50BB" w:rsidSect="007629D4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BC"/>
    <w:multiLevelType w:val="hybridMultilevel"/>
    <w:tmpl w:val="E360571E"/>
    <w:lvl w:ilvl="0" w:tplc="A1EA1E46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79D3FD4"/>
    <w:multiLevelType w:val="hybridMultilevel"/>
    <w:tmpl w:val="EF3673C8"/>
    <w:lvl w:ilvl="0" w:tplc="4600E73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0855456C"/>
    <w:multiLevelType w:val="hybridMultilevel"/>
    <w:tmpl w:val="5D18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03893"/>
    <w:multiLevelType w:val="hybridMultilevel"/>
    <w:tmpl w:val="35542A82"/>
    <w:lvl w:ilvl="0" w:tplc="19FC3F8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95923A6"/>
    <w:multiLevelType w:val="hybridMultilevel"/>
    <w:tmpl w:val="1EF4E0C8"/>
    <w:lvl w:ilvl="0" w:tplc="D5A229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1FB940F1"/>
    <w:multiLevelType w:val="hybridMultilevel"/>
    <w:tmpl w:val="DB887034"/>
    <w:lvl w:ilvl="0" w:tplc="9F6A393A">
      <w:start w:val="6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20E369B9"/>
    <w:multiLevelType w:val="hybridMultilevel"/>
    <w:tmpl w:val="72DE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C5A13"/>
    <w:multiLevelType w:val="hybridMultilevel"/>
    <w:tmpl w:val="9C96A78C"/>
    <w:lvl w:ilvl="0" w:tplc="CD26D3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F5D3D92"/>
    <w:multiLevelType w:val="hybridMultilevel"/>
    <w:tmpl w:val="CF6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F7263"/>
    <w:multiLevelType w:val="hybridMultilevel"/>
    <w:tmpl w:val="FE744858"/>
    <w:lvl w:ilvl="0" w:tplc="87121EE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1566202"/>
    <w:multiLevelType w:val="hybridMultilevel"/>
    <w:tmpl w:val="B4D291E4"/>
    <w:lvl w:ilvl="0" w:tplc="AB96449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1">
    <w:nsid w:val="3B2D5FF5"/>
    <w:multiLevelType w:val="hybridMultilevel"/>
    <w:tmpl w:val="007CCE26"/>
    <w:lvl w:ilvl="0" w:tplc="1CE86C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4FD84D86"/>
    <w:multiLevelType w:val="hybridMultilevel"/>
    <w:tmpl w:val="90B04CC0"/>
    <w:lvl w:ilvl="0" w:tplc="C9BCB79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53FD465F"/>
    <w:multiLevelType w:val="hybridMultilevel"/>
    <w:tmpl w:val="CF6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05062"/>
    <w:multiLevelType w:val="hybridMultilevel"/>
    <w:tmpl w:val="10DE6608"/>
    <w:lvl w:ilvl="0" w:tplc="4DFACBE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632A183F"/>
    <w:multiLevelType w:val="hybridMultilevel"/>
    <w:tmpl w:val="CF2EB07A"/>
    <w:lvl w:ilvl="0" w:tplc="5B8EC6F8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>
    <w:nsid w:val="69604E75"/>
    <w:multiLevelType w:val="hybridMultilevel"/>
    <w:tmpl w:val="38EAD44C"/>
    <w:lvl w:ilvl="0" w:tplc="E280E30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7">
    <w:nsid w:val="69897000"/>
    <w:multiLevelType w:val="hybridMultilevel"/>
    <w:tmpl w:val="E2CAE316"/>
    <w:lvl w:ilvl="0" w:tplc="C444E81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8">
    <w:nsid w:val="6A9F36EA"/>
    <w:multiLevelType w:val="hybridMultilevel"/>
    <w:tmpl w:val="F68C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262D3"/>
    <w:multiLevelType w:val="hybridMultilevel"/>
    <w:tmpl w:val="F03A6AFE"/>
    <w:lvl w:ilvl="0" w:tplc="996EA8B6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>
    <w:nsid w:val="7D406134"/>
    <w:multiLevelType w:val="hybridMultilevel"/>
    <w:tmpl w:val="BB24F29E"/>
    <w:lvl w:ilvl="0" w:tplc="E76C98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7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19"/>
  </w:num>
  <w:num w:numId="13">
    <w:abstractNumId w:val="6"/>
  </w:num>
  <w:num w:numId="14">
    <w:abstractNumId w:val="13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7"/>
  </w:num>
  <w:num w:numId="20">
    <w:abstractNumId w:val="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03EE8"/>
    <w:rsid w:val="000041BF"/>
    <w:rsid w:val="00004F75"/>
    <w:rsid w:val="00014494"/>
    <w:rsid w:val="00020B2E"/>
    <w:rsid w:val="00022D26"/>
    <w:rsid w:val="000247E9"/>
    <w:rsid w:val="00024B3D"/>
    <w:rsid w:val="00024EEF"/>
    <w:rsid w:val="000316F0"/>
    <w:rsid w:val="00032B5A"/>
    <w:rsid w:val="00033A6E"/>
    <w:rsid w:val="0003607D"/>
    <w:rsid w:val="00053018"/>
    <w:rsid w:val="00054153"/>
    <w:rsid w:val="000551A7"/>
    <w:rsid w:val="000614AD"/>
    <w:rsid w:val="0006486F"/>
    <w:rsid w:val="00066562"/>
    <w:rsid w:val="00072603"/>
    <w:rsid w:val="00080364"/>
    <w:rsid w:val="0008182E"/>
    <w:rsid w:val="0008187F"/>
    <w:rsid w:val="00083706"/>
    <w:rsid w:val="00090C45"/>
    <w:rsid w:val="00094042"/>
    <w:rsid w:val="000A26E9"/>
    <w:rsid w:val="000A3E0F"/>
    <w:rsid w:val="000A4235"/>
    <w:rsid w:val="000A59C2"/>
    <w:rsid w:val="000A6085"/>
    <w:rsid w:val="000A66D5"/>
    <w:rsid w:val="000A6F25"/>
    <w:rsid w:val="000B1CBC"/>
    <w:rsid w:val="000B2993"/>
    <w:rsid w:val="000C0025"/>
    <w:rsid w:val="000C153D"/>
    <w:rsid w:val="000C3C6C"/>
    <w:rsid w:val="000C4F0E"/>
    <w:rsid w:val="000C595D"/>
    <w:rsid w:val="000C725D"/>
    <w:rsid w:val="000D1A11"/>
    <w:rsid w:val="000D2FC8"/>
    <w:rsid w:val="000D7499"/>
    <w:rsid w:val="000E556B"/>
    <w:rsid w:val="000F6506"/>
    <w:rsid w:val="00112732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A34"/>
    <w:rsid w:val="00175E99"/>
    <w:rsid w:val="00180EAB"/>
    <w:rsid w:val="00182875"/>
    <w:rsid w:val="00186318"/>
    <w:rsid w:val="0018673E"/>
    <w:rsid w:val="00187348"/>
    <w:rsid w:val="00190762"/>
    <w:rsid w:val="001914E9"/>
    <w:rsid w:val="0019171A"/>
    <w:rsid w:val="0019180A"/>
    <w:rsid w:val="00191C65"/>
    <w:rsid w:val="00197FE2"/>
    <w:rsid w:val="001A161B"/>
    <w:rsid w:val="001A3397"/>
    <w:rsid w:val="001B1529"/>
    <w:rsid w:val="001B2706"/>
    <w:rsid w:val="001B71AC"/>
    <w:rsid w:val="001C1127"/>
    <w:rsid w:val="001C175C"/>
    <w:rsid w:val="001C5A05"/>
    <w:rsid w:val="001D420C"/>
    <w:rsid w:val="001D65D4"/>
    <w:rsid w:val="001D6A34"/>
    <w:rsid w:val="001D73BA"/>
    <w:rsid w:val="001E179C"/>
    <w:rsid w:val="001E24A2"/>
    <w:rsid w:val="001E666E"/>
    <w:rsid w:val="001E6928"/>
    <w:rsid w:val="001F2F6D"/>
    <w:rsid w:val="001F635D"/>
    <w:rsid w:val="00201E9A"/>
    <w:rsid w:val="00205F8A"/>
    <w:rsid w:val="00206283"/>
    <w:rsid w:val="002064CB"/>
    <w:rsid w:val="00210BC4"/>
    <w:rsid w:val="00215AEC"/>
    <w:rsid w:val="00221F5C"/>
    <w:rsid w:val="002242D3"/>
    <w:rsid w:val="002247B5"/>
    <w:rsid w:val="0023306C"/>
    <w:rsid w:val="00233815"/>
    <w:rsid w:val="00237869"/>
    <w:rsid w:val="0024192C"/>
    <w:rsid w:val="00241DF0"/>
    <w:rsid w:val="00243A10"/>
    <w:rsid w:val="002440DE"/>
    <w:rsid w:val="0024777B"/>
    <w:rsid w:val="0025405B"/>
    <w:rsid w:val="00254D28"/>
    <w:rsid w:val="00256990"/>
    <w:rsid w:val="002640E6"/>
    <w:rsid w:val="00265ADF"/>
    <w:rsid w:val="00265EF0"/>
    <w:rsid w:val="00266F0A"/>
    <w:rsid w:val="0027123E"/>
    <w:rsid w:val="0027170B"/>
    <w:rsid w:val="002752FC"/>
    <w:rsid w:val="0028097B"/>
    <w:rsid w:val="002813B2"/>
    <w:rsid w:val="00283A5C"/>
    <w:rsid w:val="002867A5"/>
    <w:rsid w:val="00291D90"/>
    <w:rsid w:val="00292F5A"/>
    <w:rsid w:val="00292F90"/>
    <w:rsid w:val="00293617"/>
    <w:rsid w:val="002A5223"/>
    <w:rsid w:val="002A7B3E"/>
    <w:rsid w:val="002B1B33"/>
    <w:rsid w:val="002B3DF0"/>
    <w:rsid w:val="002B3E4E"/>
    <w:rsid w:val="002B626E"/>
    <w:rsid w:val="002B6D5A"/>
    <w:rsid w:val="002D4F5E"/>
    <w:rsid w:val="002E65EA"/>
    <w:rsid w:val="002E7A1C"/>
    <w:rsid w:val="002F0D46"/>
    <w:rsid w:val="003057D5"/>
    <w:rsid w:val="00306617"/>
    <w:rsid w:val="0030677C"/>
    <w:rsid w:val="00307BED"/>
    <w:rsid w:val="0031073C"/>
    <w:rsid w:val="0031185E"/>
    <w:rsid w:val="00322050"/>
    <w:rsid w:val="00323A7A"/>
    <w:rsid w:val="00323AF2"/>
    <w:rsid w:val="00324553"/>
    <w:rsid w:val="0033030D"/>
    <w:rsid w:val="00331CF2"/>
    <w:rsid w:val="0034108D"/>
    <w:rsid w:val="003412DC"/>
    <w:rsid w:val="003418BF"/>
    <w:rsid w:val="00361652"/>
    <w:rsid w:val="00361950"/>
    <w:rsid w:val="00362E21"/>
    <w:rsid w:val="003634D5"/>
    <w:rsid w:val="00365C17"/>
    <w:rsid w:val="003755EF"/>
    <w:rsid w:val="00375EF7"/>
    <w:rsid w:val="003832FA"/>
    <w:rsid w:val="0038494A"/>
    <w:rsid w:val="00387B72"/>
    <w:rsid w:val="00390483"/>
    <w:rsid w:val="00397B52"/>
    <w:rsid w:val="003A0477"/>
    <w:rsid w:val="003A4683"/>
    <w:rsid w:val="003B4C51"/>
    <w:rsid w:val="003B6324"/>
    <w:rsid w:val="003B6432"/>
    <w:rsid w:val="003B67C7"/>
    <w:rsid w:val="003C3407"/>
    <w:rsid w:val="003C42FC"/>
    <w:rsid w:val="003C537A"/>
    <w:rsid w:val="003C5598"/>
    <w:rsid w:val="003C57C4"/>
    <w:rsid w:val="003C6D82"/>
    <w:rsid w:val="003D17CC"/>
    <w:rsid w:val="003D2540"/>
    <w:rsid w:val="003D2D6E"/>
    <w:rsid w:val="003D3036"/>
    <w:rsid w:val="003D3F88"/>
    <w:rsid w:val="003D5D19"/>
    <w:rsid w:val="003E1BC6"/>
    <w:rsid w:val="003F031A"/>
    <w:rsid w:val="003F136D"/>
    <w:rsid w:val="003F14DC"/>
    <w:rsid w:val="003F24BA"/>
    <w:rsid w:val="003F5944"/>
    <w:rsid w:val="003F7AD7"/>
    <w:rsid w:val="0040174F"/>
    <w:rsid w:val="00404124"/>
    <w:rsid w:val="00404C42"/>
    <w:rsid w:val="00407414"/>
    <w:rsid w:val="00410A61"/>
    <w:rsid w:val="0041358C"/>
    <w:rsid w:val="00415810"/>
    <w:rsid w:val="00417581"/>
    <w:rsid w:val="00420ED9"/>
    <w:rsid w:val="0042396D"/>
    <w:rsid w:val="00425140"/>
    <w:rsid w:val="0042581D"/>
    <w:rsid w:val="00427ED9"/>
    <w:rsid w:val="00430449"/>
    <w:rsid w:val="004323AA"/>
    <w:rsid w:val="00442404"/>
    <w:rsid w:val="00442AB0"/>
    <w:rsid w:val="00447EBE"/>
    <w:rsid w:val="0045145F"/>
    <w:rsid w:val="00451F05"/>
    <w:rsid w:val="004528D8"/>
    <w:rsid w:val="0045529A"/>
    <w:rsid w:val="00457412"/>
    <w:rsid w:val="00460CA1"/>
    <w:rsid w:val="00472A7B"/>
    <w:rsid w:val="00473B93"/>
    <w:rsid w:val="0047506B"/>
    <w:rsid w:val="00476A77"/>
    <w:rsid w:val="0047729C"/>
    <w:rsid w:val="004847DD"/>
    <w:rsid w:val="00491B83"/>
    <w:rsid w:val="00493B22"/>
    <w:rsid w:val="004971CE"/>
    <w:rsid w:val="004A083A"/>
    <w:rsid w:val="004A2560"/>
    <w:rsid w:val="004A29DB"/>
    <w:rsid w:val="004A3832"/>
    <w:rsid w:val="004A55B1"/>
    <w:rsid w:val="004A6993"/>
    <w:rsid w:val="004B0494"/>
    <w:rsid w:val="004B2609"/>
    <w:rsid w:val="004B3B45"/>
    <w:rsid w:val="004B40D8"/>
    <w:rsid w:val="004B4A77"/>
    <w:rsid w:val="004B5D3F"/>
    <w:rsid w:val="004C1F18"/>
    <w:rsid w:val="004C3FAA"/>
    <w:rsid w:val="004D01F9"/>
    <w:rsid w:val="004D2706"/>
    <w:rsid w:val="004D3B4B"/>
    <w:rsid w:val="004E543A"/>
    <w:rsid w:val="004F2E68"/>
    <w:rsid w:val="004F3264"/>
    <w:rsid w:val="004F3DDD"/>
    <w:rsid w:val="004F481B"/>
    <w:rsid w:val="004F59F8"/>
    <w:rsid w:val="004F5AC5"/>
    <w:rsid w:val="00501C78"/>
    <w:rsid w:val="00501FAA"/>
    <w:rsid w:val="00502FFB"/>
    <w:rsid w:val="00503304"/>
    <w:rsid w:val="0050482D"/>
    <w:rsid w:val="005070F4"/>
    <w:rsid w:val="005115FD"/>
    <w:rsid w:val="00517AE2"/>
    <w:rsid w:val="00533821"/>
    <w:rsid w:val="00535DCD"/>
    <w:rsid w:val="00536A29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3C08"/>
    <w:rsid w:val="0056167C"/>
    <w:rsid w:val="00563FBE"/>
    <w:rsid w:val="005674A9"/>
    <w:rsid w:val="00575F44"/>
    <w:rsid w:val="005839FB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B0960"/>
    <w:rsid w:val="005B78CE"/>
    <w:rsid w:val="005C0CA5"/>
    <w:rsid w:val="005C59CC"/>
    <w:rsid w:val="005C6E13"/>
    <w:rsid w:val="005C6EB1"/>
    <w:rsid w:val="005D0010"/>
    <w:rsid w:val="005D4FC0"/>
    <w:rsid w:val="005E4BCD"/>
    <w:rsid w:val="005E5107"/>
    <w:rsid w:val="005E6C2E"/>
    <w:rsid w:val="005E6FFA"/>
    <w:rsid w:val="005E7DDB"/>
    <w:rsid w:val="005F01D8"/>
    <w:rsid w:val="005F5384"/>
    <w:rsid w:val="005F5DFD"/>
    <w:rsid w:val="00602320"/>
    <w:rsid w:val="006033A6"/>
    <w:rsid w:val="0060409E"/>
    <w:rsid w:val="00605141"/>
    <w:rsid w:val="006110E5"/>
    <w:rsid w:val="006161F9"/>
    <w:rsid w:val="00621E62"/>
    <w:rsid w:val="006240C6"/>
    <w:rsid w:val="0062691A"/>
    <w:rsid w:val="00627173"/>
    <w:rsid w:val="006302D6"/>
    <w:rsid w:val="00633D67"/>
    <w:rsid w:val="006365B4"/>
    <w:rsid w:val="00637887"/>
    <w:rsid w:val="00642D77"/>
    <w:rsid w:val="0064363B"/>
    <w:rsid w:val="00643944"/>
    <w:rsid w:val="006454DA"/>
    <w:rsid w:val="006557E2"/>
    <w:rsid w:val="00660B1F"/>
    <w:rsid w:val="006619BC"/>
    <w:rsid w:val="0066562C"/>
    <w:rsid w:val="0066676A"/>
    <w:rsid w:val="00667180"/>
    <w:rsid w:val="006671A1"/>
    <w:rsid w:val="00667A9E"/>
    <w:rsid w:val="006720F8"/>
    <w:rsid w:val="00675B48"/>
    <w:rsid w:val="00676746"/>
    <w:rsid w:val="006777A4"/>
    <w:rsid w:val="00680DAD"/>
    <w:rsid w:val="006819B2"/>
    <w:rsid w:val="00681B2E"/>
    <w:rsid w:val="00684ED4"/>
    <w:rsid w:val="0069208C"/>
    <w:rsid w:val="0069328E"/>
    <w:rsid w:val="00693959"/>
    <w:rsid w:val="006A1B8A"/>
    <w:rsid w:val="006A5C5D"/>
    <w:rsid w:val="006A7562"/>
    <w:rsid w:val="006A7751"/>
    <w:rsid w:val="006A77C2"/>
    <w:rsid w:val="006C3E29"/>
    <w:rsid w:val="006C42F9"/>
    <w:rsid w:val="006C46B5"/>
    <w:rsid w:val="006D1ACB"/>
    <w:rsid w:val="006E032A"/>
    <w:rsid w:val="006E5EBC"/>
    <w:rsid w:val="006E6E87"/>
    <w:rsid w:val="006E7690"/>
    <w:rsid w:val="006F6B58"/>
    <w:rsid w:val="007016D8"/>
    <w:rsid w:val="00703B76"/>
    <w:rsid w:val="007067B1"/>
    <w:rsid w:val="0070796A"/>
    <w:rsid w:val="00707DA3"/>
    <w:rsid w:val="00715A51"/>
    <w:rsid w:val="007162C9"/>
    <w:rsid w:val="007178AA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7AB"/>
    <w:rsid w:val="00745907"/>
    <w:rsid w:val="00747C58"/>
    <w:rsid w:val="00757D56"/>
    <w:rsid w:val="007629D4"/>
    <w:rsid w:val="00766704"/>
    <w:rsid w:val="007676CD"/>
    <w:rsid w:val="00774AEF"/>
    <w:rsid w:val="00784927"/>
    <w:rsid w:val="00784EA8"/>
    <w:rsid w:val="00786542"/>
    <w:rsid w:val="007905F8"/>
    <w:rsid w:val="0079060F"/>
    <w:rsid w:val="00791446"/>
    <w:rsid w:val="00792FAD"/>
    <w:rsid w:val="00793136"/>
    <w:rsid w:val="007A14AC"/>
    <w:rsid w:val="007B2AFC"/>
    <w:rsid w:val="007B377A"/>
    <w:rsid w:val="007B5483"/>
    <w:rsid w:val="007C1124"/>
    <w:rsid w:val="007C1F58"/>
    <w:rsid w:val="007C4FF2"/>
    <w:rsid w:val="007C53CB"/>
    <w:rsid w:val="007D0C0A"/>
    <w:rsid w:val="007D1FAA"/>
    <w:rsid w:val="007E1177"/>
    <w:rsid w:val="007E159F"/>
    <w:rsid w:val="007E27CF"/>
    <w:rsid w:val="007E5817"/>
    <w:rsid w:val="007E723E"/>
    <w:rsid w:val="007F4A0E"/>
    <w:rsid w:val="007F5F0C"/>
    <w:rsid w:val="007F730C"/>
    <w:rsid w:val="00801E7A"/>
    <w:rsid w:val="00804428"/>
    <w:rsid w:val="0081195D"/>
    <w:rsid w:val="0081628F"/>
    <w:rsid w:val="0081674E"/>
    <w:rsid w:val="00820259"/>
    <w:rsid w:val="00825377"/>
    <w:rsid w:val="00833A6F"/>
    <w:rsid w:val="0083635C"/>
    <w:rsid w:val="0084133E"/>
    <w:rsid w:val="00842243"/>
    <w:rsid w:val="00843E18"/>
    <w:rsid w:val="008472CC"/>
    <w:rsid w:val="008478FE"/>
    <w:rsid w:val="008579F4"/>
    <w:rsid w:val="00864D63"/>
    <w:rsid w:val="00870858"/>
    <w:rsid w:val="008731DF"/>
    <w:rsid w:val="008742F0"/>
    <w:rsid w:val="00880AA5"/>
    <w:rsid w:val="00882AE1"/>
    <w:rsid w:val="00883869"/>
    <w:rsid w:val="00886C43"/>
    <w:rsid w:val="00891114"/>
    <w:rsid w:val="00891484"/>
    <w:rsid w:val="008967A3"/>
    <w:rsid w:val="008976FC"/>
    <w:rsid w:val="00897989"/>
    <w:rsid w:val="008A1633"/>
    <w:rsid w:val="008A36EC"/>
    <w:rsid w:val="008A41FB"/>
    <w:rsid w:val="008B3CB9"/>
    <w:rsid w:val="008B7BA9"/>
    <w:rsid w:val="008B7E80"/>
    <w:rsid w:val="008C0C56"/>
    <w:rsid w:val="008C6EFF"/>
    <w:rsid w:val="008C76B1"/>
    <w:rsid w:val="008D2040"/>
    <w:rsid w:val="008D28EB"/>
    <w:rsid w:val="008D4F3F"/>
    <w:rsid w:val="008D7879"/>
    <w:rsid w:val="008E0BE0"/>
    <w:rsid w:val="008E158B"/>
    <w:rsid w:val="008E488D"/>
    <w:rsid w:val="008E5C8A"/>
    <w:rsid w:val="008E5D58"/>
    <w:rsid w:val="008F505F"/>
    <w:rsid w:val="00903023"/>
    <w:rsid w:val="0090443B"/>
    <w:rsid w:val="00904AC5"/>
    <w:rsid w:val="00906470"/>
    <w:rsid w:val="009111A0"/>
    <w:rsid w:val="009116D0"/>
    <w:rsid w:val="00925057"/>
    <w:rsid w:val="00932A6B"/>
    <w:rsid w:val="00941095"/>
    <w:rsid w:val="009451D7"/>
    <w:rsid w:val="009477DE"/>
    <w:rsid w:val="00953ACD"/>
    <w:rsid w:val="00957595"/>
    <w:rsid w:val="00957BCB"/>
    <w:rsid w:val="00963E04"/>
    <w:rsid w:val="009641B7"/>
    <w:rsid w:val="009659E9"/>
    <w:rsid w:val="00967D2B"/>
    <w:rsid w:val="00971608"/>
    <w:rsid w:val="009734E6"/>
    <w:rsid w:val="00975907"/>
    <w:rsid w:val="00980DF7"/>
    <w:rsid w:val="0098539B"/>
    <w:rsid w:val="00986411"/>
    <w:rsid w:val="009871A7"/>
    <w:rsid w:val="00987D03"/>
    <w:rsid w:val="00995E4F"/>
    <w:rsid w:val="009B196A"/>
    <w:rsid w:val="009B566B"/>
    <w:rsid w:val="009B5E62"/>
    <w:rsid w:val="009C46CC"/>
    <w:rsid w:val="009C7BDC"/>
    <w:rsid w:val="009D6966"/>
    <w:rsid w:val="009D6AC8"/>
    <w:rsid w:val="009E080D"/>
    <w:rsid w:val="009E14E2"/>
    <w:rsid w:val="009F0B00"/>
    <w:rsid w:val="009F245B"/>
    <w:rsid w:val="009F53B0"/>
    <w:rsid w:val="00A029BE"/>
    <w:rsid w:val="00A068F3"/>
    <w:rsid w:val="00A124C3"/>
    <w:rsid w:val="00A12AD1"/>
    <w:rsid w:val="00A149C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BDF"/>
    <w:rsid w:val="00A36C22"/>
    <w:rsid w:val="00A40D26"/>
    <w:rsid w:val="00A44259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65B0"/>
    <w:rsid w:val="00AD728C"/>
    <w:rsid w:val="00AD75A4"/>
    <w:rsid w:val="00AD7886"/>
    <w:rsid w:val="00AE5DD3"/>
    <w:rsid w:val="00AE7228"/>
    <w:rsid w:val="00AE7A86"/>
    <w:rsid w:val="00AF208E"/>
    <w:rsid w:val="00AF5A3C"/>
    <w:rsid w:val="00B00F22"/>
    <w:rsid w:val="00B0111A"/>
    <w:rsid w:val="00B0266C"/>
    <w:rsid w:val="00B0288C"/>
    <w:rsid w:val="00B0444C"/>
    <w:rsid w:val="00B058F0"/>
    <w:rsid w:val="00B111EC"/>
    <w:rsid w:val="00B11D40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6503C"/>
    <w:rsid w:val="00B668AE"/>
    <w:rsid w:val="00B76A4E"/>
    <w:rsid w:val="00B805D1"/>
    <w:rsid w:val="00B81A5E"/>
    <w:rsid w:val="00B82A61"/>
    <w:rsid w:val="00B84054"/>
    <w:rsid w:val="00B848C6"/>
    <w:rsid w:val="00B948DC"/>
    <w:rsid w:val="00BA1F5D"/>
    <w:rsid w:val="00BB050A"/>
    <w:rsid w:val="00BB483C"/>
    <w:rsid w:val="00BB7C3D"/>
    <w:rsid w:val="00BC0B7B"/>
    <w:rsid w:val="00BC6F11"/>
    <w:rsid w:val="00BD08B5"/>
    <w:rsid w:val="00BD1000"/>
    <w:rsid w:val="00BD3D80"/>
    <w:rsid w:val="00BD42A6"/>
    <w:rsid w:val="00BD54AA"/>
    <w:rsid w:val="00BD5B6C"/>
    <w:rsid w:val="00BE5314"/>
    <w:rsid w:val="00BF1E92"/>
    <w:rsid w:val="00BF227E"/>
    <w:rsid w:val="00BF40F6"/>
    <w:rsid w:val="00BF438C"/>
    <w:rsid w:val="00C00E3B"/>
    <w:rsid w:val="00C01B15"/>
    <w:rsid w:val="00C041B9"/>
    <w:rsid w:val="00C06B70"/>
    <w:rsid w:val="00C203B2"/>
    <w:rsid w:val="00C22F82"/>
    <w:rsid w:val="00C325C1"/>
    <w:rsid w:val="00C365DF"/>
    <w:rsid w:val="00C42656"/>
    <w:rsid w:val="00C51AD8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769E5"/>
    <w:rsid w:val="00C819E2"/>
    <w:rsid w:val="00C827CF"/>
    <w:rsid w:val="00C87998"/>
    <w:rsid w:val="00C902CC"/>
    <w:rsid w:val="00C92256"/>
    <w:rsid w:val="00C93701"/>
    <w:rsid w:val="00C94837"/>
    <w:rsid w:val="00CA29A9"/>
    <w:rsid w:val="00CA68EC"/>
    <w:rsid w:val="00CB2366"/>
    <w:rsid w:val="00CB5812"/>
    <w:rsid w:val="00CC0F30"/>
    <w:rsid w:val="00CC1861"/>
    <w:rsid w:val="00CC1D24"/>
    <w:rsid w:val="00CC58C3"/>
    <w:rsid w:val="00CC78B1"/>
    <w:rsid w:val="00CD0450"/>
    <w:rsid w:val="00CD353B"/>
    <w:rsid w:val="00CD42C9"/>
    <w:rsid w:val="00CE250F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4D75"/>
    <w:rsid w:val="00D2795A"/>
    <w:rsid w:val="00D30093"/>
    <w:rsid w:val="00D36DBE"/>
    <w:rsid w:val="00D3712B"/>
    <w:rsid w:val="00D37861"/>
    <w:rsid w:val="00D420D2"/>
    <w:rsid w:val="00D52F85"/>
    <w:rsid w:val="00D55CA3"/>
    <w:rsid w:val="00D55EFA"/>
    <w:rsid w:val="00D60930"/>
    <w:rsid w:val="00D64C0C"/>
    <w:rsid w:val="00D657B5"/>
    <w:rsid w:val="00D804F5"/>
    <w:rsid w:val="00D8126F"/>
    <w:rsid w:val="00D95126"/>
    <w:rsid w:val="00D95AF4"/>
    <w:rsid w:val="00D95BA7"/>
    <w:rsid w:val="00DA163E"/>
    <w:rsid w:val="00DA1E8B"/>
    <w:rsid w:val="00DA42D2"/>
    <w:rsid w:val="00DA65FE"/>
    <w:rsid w:val="00DB226D"/>
    <w:rsid w:val="00DB3F7F"/>
    <w:rsid w:val="00DB6113"/>
    <w:rsid w:val="00DC079F"/>
    <w:rsid w:val="00DC1350"/>
    <w:rsid w:val="00DC797B"/>
    <w:rsid w:val="00DD0E13"/>
    <w:rsid w:val="00DD375A"/>
    <w:rsid w:val="00DD50BB"/>
    <w:rsid w:val="00DD6262"/>
    <w:rsid w:val="00DD686A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17D76"/>
    <w:rsid w:val="00E20A09"/>
    <w:rsid w:val="00E2157A"/>
    <w:rsid w:val="00E257D4"/>
    <w:rsid w:val="00E25BB2"/>
    <w:rsid w:val="00E26538"/>
    <w:rsid w:val="00E34C8E"/>
    <w:rsid w:val="00E427BB"/>
    <w:rsid w:val="00E43D50"/>
    <w:rsid w:val="00E5128C"/>
    <w:rsid w:val="00E5138B"/>
    <w:rsid w:val="00E51D20"/>
    <w:rsid w:val="00E53EC4"/>
    <w:rsid w:val="00E54AC5"/>
    <w:rsid w:val="00E54FA4"/>
    <w:rsid w:val="00E56E01"/>
    <w:rsid w:val="00E616D5"/>
    <w:rsid w:val="00E67C95"/>
    <w:rsid w:val="00E7149E"/>
    <w:rsid w:val="00E726D7"/>
    <w:rsid w:val="00E72CD0"/>
    <w:rsid w:val="00E73EBD"/>
    <w:rsid w:val="00E76F22"/>
    <w:rsid w:val="00E92618"/>
    <w:rsid w:val="00E96EFD"/>
    <w:rsid w:val="00EA10FB"/>
    <w:rsid w:val="00EA59E8"/>
    <w:rsid w:val="00EB0243"/>
    <w:rsid w:val="00EB0F6E"/>
    <w:rsid w:val="00EB23D6"/>
    <w:rsid w:val="00EC11FB"/>
    <w:rsid w:val="00EC333E"/>
    <w:rsid w:val="00EC53BC"/>
    <w:rsid w:val="00ED17CD"/>
    <w:rsid w:val="00ED50A8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5B83"/>
    <w:rsid w:val="00F4616A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5BC2"/>
    <w:rsid w:val="00F66024"/>
    <w:rsid w:val="00F726E0"/>
    <w:rsid w:val="00F8703F"/>
    <w:rsid w:val="00F96E87"/>
    <w:rsid w:val="00FA5E01"/>
    <w:rsid w:val="00FA6E37"/>
    <w:rsid w:val="00FB177E"/>
    <w:rsid w:val="00FB713A"/>
    <w:rsid w:val="00FC2405"/>
    <w:rsid w:val="00FE09E3"/>
    <w:rsid w:val="00FE1E62"/>
    <w:rsid w:val="00FE2AC0"/>
    <w:rsid w:val="00FE377A"/>
    <w:rsid w:val="00FE4538"/>
    <w:rsid w:val="00FE5023"/>
    <w:rsid w:val="00FE5072"/>
    <w:rsid w:val="00FE7F9B"/>
    <w:rsid w:val="00FF02F3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D55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D55E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1">
    <w:name w:val="Гипертекстовая ссылка"/>
    <w:uiPriority w:val="99"/>
    <w:rsid w:val="00D55EFA"/>
    <w:rPr>
      <w:rFonts w:ascii="Times New Roman" w:hAnsi="Times New Roman"/>
      <w:b/>
      <w:color w:val="106BBE"/>
      <w:sz w:val="26"/>
    </w:rPr>
  </w:style>
  <w:style w:type="paragraph" w:styleId="BalloonText">
    <w:name w:val="Balloon Text"/>
    <w:basedOn w:val="Normal"/>
    <w:link w:val="BalloonTextChar1"/>
    <w:uiPriority w:val="99"/>
    <w:rsid w:val="002338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B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3381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1222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2016-12-16T13:09:00Z</cp:lastPrinted>
  <dcterms:created xsi:type="dcterms:W3CDTF">2018-12-25T08:14:00Z</dcterms:created>
  <dcterms:modified xsi:type="dcterms:W3CDTF">2018-12-25T08:14:00Z</dcterms:modified>
</cp:coreProperties>
</file>