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1D" w:rsidRPr="00321C3C" w:rsidRDefault="00021B1D" w:rsidP="005A0D17">
      <w:pPr>
        <w:ind w:left="-540"/>
        <w:jc w:val="center"/>
        <w:rPr>
          <w:sz w:val="28"/>
          <w:szCs w:val="28"/>
        </w:rPr>
      </w:pPr>
    </w:p>
    <w:p w:rsidR="00021B1D" w:rsidRPr="00321C3C" w:rsidRDefault="00021B1D" w:rsidP="005A0D17">
      <w:pPr>
        <w:ind w:left="-540"/>
        <w:jc w:val="center"/>
        <w:rPr>
          <w:sz w:val="28"/>
          <w:szCs w:val="28"/>
        </w:rPr>
      </w:pPr>
    </w:p>
    <w:p w:rsidR="00021B1D" w:rsidRDefault="00021B1D" w:rsidP="005A0D17">
      <w:pPr>
        <w:tabs>
          <w:tab w:val="left" w:pos="180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ab/>
        <w:t>АДМИНИСТРАЦИЯ РУЗАЕВСКОГО</w:t>
      </w:r>
    </w:p>
    <w:p w:rsidR="00021B1D" w:rsidRDefault="00021B1D" w:rsidP="005A0D17">
      <w:pPr>
        <w:tabs>
          <w:tab w:val="left" w:pos="3080"/>
        </w:tabs>
        <w:ind w:left="-54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</w:t>
      </w:r>
    </w:p>
    <w:p w:rsidR="00021B1D" w:rsidRPr="00321C3C" w:rsidRDefault="00021B1D" w:rsidP="005A0D17">
      <w:pPr>
        <w:tabs>
          <w:tab w:val="left" w:pos="3080"/>
        </w:tabs>
        <w:ind w:left="-540"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РЕСПУБЛИКИ МОРДОВИЯ</w:t>
      </w:r>
    </w:p>
    <w:p w:rsidR="00021B1D" w:rsidRPr="00321C3C" w:rsidRDefault="00021B1D" w:rsidP="005A0D17">
      <w:pPr>
        <w:ind w:left="-540" w:right="-185"/>
        <w:jc w:val="center"/>
        <w:rPr>
          <w:sz w:val="28"/>
          <w:szCs w:val="28"/>
        </w:rPr>
      </w:pPr>
    </w:p>
    <w:p w:rsidR="00021B1D" w:rsidRDefault="00021B1D" w:rsidP="005A0D17">
      <w:pPr>
        <w:tabs>
          <w:tab w:val="left" w:pos="2460"/>
          <w:tab w:val="center" w:pos="4677"/>
          <w:tab w:val="left" w:pos="7520"/>
        </w:tabs>
        <w:ind w:left="-540" w:right="-185"/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DB0BAB">
        <w:rPr>
          <w:b/>
          <w:sz w:val="32"/>
          <w:szCs w:val="32"/>
        </w:rPr>
        <w:t xml:space="preserve">   </w:t>
      </w:r>
      <w:r w:rsidRPr="00DB0BAB">
        <w:rPr>
          <w:b/>
          <w:sz w:val="32"/>
          <w:szCs w:val="32"/>
        </w:rPr>
        <w:tab/>
        <w:t>П О С Т А Н О В Л Е Н И Е</w:t>
      </w:r>
      <w:r w:rsidRPr="00DB0BAB">
        <w:rPr>
          <w:b/>
          <w:sz w:val="40"/>
          <w:szCs w:val="40"/>
        </w:rPr>
        <w:t xml:space="preserve">    </w:t>
      </w:r>
    </w:p>
    <w:p w:rsidR="00021B1D" w:rsidRDefault="00021B1D" w:rsidP="005A0D17">
      <w:pPr>
        <w:tabs>
          <w:tab w:val="left" w:pos="2460"/>
          <w:tab w:val="center" w:pos="4677"/>
          <w:tab w:val="left" w:pos="7520"/>
        </w:tabs>
        <w:ind w:left="-540"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021B1D" w:rsidRDefault="00021B1D" w:rsidP="005A0D17">
      <w:pPr>
        <w:tabs>
          <w:tab w:val="left" w:pos="2460"/>
          <w:tab w:val="center" w:pos="4677"/>
          <w:tab w:val="left" w:pos="7520"/>
        </w:tabs>
        <w:ind w:left="-540" w:right="-185"/>
        <w:rPr>
          <w:sz w:val="28"/>
          <w:szCs w:val="28"/>
        </w:rPr>
      </w:pPr>
      <w:r>
        <w:rPr>
          <w:b/>
          <w:sz w:val="40"/>
          <w:szCs w:val="40"/>
        </w:rPr>
        <w:t xml:space="preserve">         </w:t>
      </w:r>
      <w:r w:rsidRPr="00AF7272">
        <w:rPr>
          <w:sz w:val="28"/>
          <w:szCs w:val="28"/>
        </w:rPr>
        <w:t xml:space="preserve">25.12.2017  </w:t>
      </w:r>
      <w:r>
        <w:rPr>
          <w:b/>
          <w:sz w:val="40"/>
          <w:szCs w:val="40"/>
        </w:rPr>
        <w:t xml:space="preserve">                                                    </w:t>
      </w:r>
      <w:r w:rsidRPr="00DB0BAB">
        <w:rPr>
          <w:b/>
          <w:sz w:val="40"/>
          <w:szCs w:val="40"/>
        </w:rPr>
        <w:t xml:space="preserve">  </w:t>
      </w:r>
      <w:r>
        <w:rPr>
          <w:sz w:val="28"/>
          <w:szCs w:val="28"/>
        </w:rPr>
        <w:t>№ 1111</w:t>
      </w:r>
    </w:p>
    <w:p w:rsidR="00021B1D" w:rsidRPr="00390B85" w:rsidRDefault="00021B1D" w:rsidP="005A0D17">
      <w:pPr>
        <w:tabs>
          <w:tab w:val="left" w:pos="2460"/>
          <w:tab w:val="center" w:pos="4677"/>
          <w:tab w:val="left" w:pos="7520"/>
        </w:tabs>
        <w:ind w:left="-540" w:right="-185"/>
        <w:rPr>
          <w:sz w:val="28"/>
          <w:szCs w:val="28"/>
        </w:rPr>
      </w:pPr>
      <w:r>
        <w:rPr>
          <w:sz w:val="40"/>
          <w:szCs w:val="40"/>
        </w:rPr>
        <w:tab/>
        <w:t xml:space="preserve">    </w:t>
      </w:r>
    </w:p>
    <w:p w:rsidR="00021B1D" w:rsidRDefault="00021B1D" w:rsidP="005A0D17">
      <w:pPr>
        <w:tabs>
          <w:tab w:val="left" w:pos="3240"/>
        </w:tabs>
        <w:ind w:left="-540" w:right="-185"/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021B1D" w:rsidRDefault="00021B1D" w:rsidP="00C458A0">
      <w:pPr>
        <w:rPr>
          <w:sz w:val="28"/>
          <w:szCs w:val="28"/>
        </w:rPr>
      </w:pPr>
    </w:p>
    <w:p w:rsidR="00021B1D" w:rsidRPr="00FC072F" w:rsidRDefault="00021B1D" w:rsidP="00C458A0">
      <w:pPr>
        <w:jc w:val="center"/>
        <w:rPr>
          <w:b/>
          <w:sz w:val="28"/>
          <w:szCs w:val="28"/>
        </w:rPr>
      </w:pPr>
      <w:r w:rsidRPr="00FC072F">
        <w:rPr>
          <w:b/>
          <w:sz w:val="28"/>
          <w:szCs w:val="28"/>
        </w:rPr>
        <w:t>О внесении изменений в состав Комиссии по охране прав несовершеннолетних, утвержденный постановлением администрации Рузаевского муниципального района от 12.05.09г. №671</w:t>
      </w:r>
    </w:p>
    <w:p w:rsidR="00021B1D" w:rsidRDefault="00021B1D" w:rsidP="009A3306">
      <w:pPr>
        <w:ind w:left="-540" w:firstLine="540"/>
        <w:jc w:val="center"/>
        <w:rPr>
          <w:sz w:val="28"/>
          <w:szCs w:val="28"/>
        </w:rPr>
      </w:pPr>
    </w:p>
    <w:p w:rsidR="00021B1D" w:rsidRDefault="00021B1D" w:rsidP="009A330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изменением состава Комиссии по охране прав несовершеннолетних, </w:t>
      </w:r>
    </w:p>
    <w:p w:rsidR="00021B1D" w:rsidRDefault="00021B1D" w:rsidP="001C46DB">
      <w:pPr>
        <w:ind w:left="-540"/>
        <w:jc w:val="both"/>
        <w:rPr>
          <w:sz w:val="28"/>
          <w:szCs w:val="28"/>
        </w:rPr>
      </w:pPr>
      <w:r w:rsidRPr="007A2EE6">
        <w:rPr>
          <w:sz w:val="28"/>
          <w:szCs w:val="28"/>
        </w:rPr>
        <w:t>Администрация Рузаевского муниципального района Республики</w:t>
      </w:r>
      <w:r>
        <w:rPr>
          <w:sz w:val="28"/>
          <w:szCs w:val="28"/>
        </w:rPr>
        <w:t xml:space="preserve"> Мордовия </w:t>
      </w:r>
    </w:p>
    <w:p w:rsidR="00021B1D" w:rsidRDefault="00021B1D" w:rsidP="001C46DB">
      <w:pPr>
        <w:ind w:left="-540"/>
        <w:jc w:val="both"/>
        <w:rPr>
          <w:sz w:val="28"/>
          <w:szCs w:val="28"/>
        </w:rPr>
      </w:pPr>
      <w:r w:rsidRPr="009A22FB">
        <w:rPr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021B1D" w:rsidRDefault="00021B1D" w:rsidP="00DD7D6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Комиссии по охране прав несовершеннолетних, утвержденный постановлением администрации Рузаевского муниципального района от 12.05.09г.№671 (с изменениями от 30.01.2013г. №125, от 05.07.2013г. №1146, от 24.04.2014г. №593, от 04.12.2014г. №1667, от 17.09.2015г. №1165), изложив его в следующей редакции:</w:t>
      </w:r>
    </w:p>
    <w:p w:rsidR="00021B1D" w:rsidRPr="00C72D64" w:rsidRDefault="00021B1D" w:rsidP="00A93FFD">
      <w:pPr>
        <w:ind w:left="-540" w:firstLine="540"/>
        <w:jc w:val="center"/>
        <w:rPr>
          <w:b/>
          <w:sz w:val="28"/>
          <w:szCs w:val="28"/>
        </w:rPr>
      </w:pPr>
      <w:r w:rsidRPr="00C72D64">
        <w:rPr>
          <w:b/>
          <w:sz w:val="28"/>
          <w:szCs w:val="28"/>
        </w:rPr>
        <w:t xml:space="preserve"> «Состав Комиссии по охране прав несовершеннолетних</w:t>
      </w:r>
    </w:p>
    <w:p w:rsidR="00021B1D" w:rsidRDefault="00021B1D" w:rsidP="001C46D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Кострова О.П. - заместитель Главы  </w:t>
      </w:r>
      <w:r w:rsidRPr="007A32C4">
        <w:rPr>
          <w:sz w:val="28"/>
          <w:szCs w:val="28"/>
        </w:rPr>
        <w:t>Рузаевского муниципального района  по социальным вопросам</w:t>
      </w:r>
      <w:r>
        <w:rPr>
          <w:sz w:val="28"/>
          <w:szCs w:val="28"/>
        </w:rPr>
        <w:t>, председатель Комиссии;</w:t>
      </w:r>
    </w:p>
    <w:p w:rsidR="00021B1D" w:rsidRDefault="00021B1D" w:rsidP="001C46D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Ларина В.Р. - начальник управления образования администрации Рузаевского муниципального района, заместитель председателя Комиссии;</w:t>
      </w:r>
    </w:p>
    <w:p w:rsidR="00021B1D" w:rsidRDefault="00021B1D" w:rsidP="001C46D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Афанасьева Л.О. - главный специалист отдела опеки и попечительства несовершеннолетних администрации Рузаевского муниципального района, секретарь Комиссии.</w:t>
      </w:r>
    </w:p>
    <w:p w:rsidR="00021B1D" w:rsidRDefault="00021B1D" w:rsidP="001C46DB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21B1D" w:rsidRDefault="00021B1D" w:rsidP="00C72D6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Лисенкова Е.Ю. - н</w:t>
      </w:r>
      <w:r w:rsidRPr="007A32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7A32C4">
        <w:rPr>
          <w:sz w:val="28"/>
          <w:szCs w:val="28"/>
        </w:rPr>
        <w:t xml:space="preserve"> юридического управления администрации </w:t>
      </w:r>
      <w:r>
        <w:rPr>
          <w:sz w:val="28"/>
          <w:szCs w:val="28"/>
        </w:rPr>
        <w:t xml:space="preserve">                  Рузаевского муниципального района;</w:t>
      </w:r>
    </w:p>
    <w:p w:rsidR="00021B1D" w:rsidRDefault="00021B1D" w:rsidP="00C72D64">
      <w:pPr>
        <w:ind w:left="-540"/>
        <w:jc w:val="both"/>
        <w:rPr>
          <w:sz w:val="28"/>
          <w:szCs w:val="28"/>
        </w:rPr>
      </w:pPr>
      <w:r w:rsidRPr="00C72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Марочкина Т.Н. -  начальник отдела опеки и попечительства   несовершеннолетних</w:t>
      </w:r>
      <w:r w:rsidRPr="00C72D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Рузаевского муниципального района;</w:t>
      </w:r>
    </w:p>
    <w:p w:rsidR="00021B1D" w:rsidRDefault="00021B1D" w:rsidP="00C72D6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Немудрякина Е.А. - </w:t>
      </w:r>
      <w:r>
        <w:rPr>
          <w:sz w:val="28"/>
        </w:rPr>
        <w:t xml:space="preserve">начальник отдела содействия </w:t>
      </w:r>
      <w:r w:rsidRPr="005F49C7">
        <w:rPr>
          <w:sz w:val="28"/>
        </w:rPr>
        <w:t xml:space="preserve"> К</w:t>
      </w:r>
      <w:r>
        <w:rPr>
          <w:sz w:val="28"/>
        </w:rPr>
        <w:t>омиссии по делам несовершеннолетних и защите их прав</w:t>
      </w:r>
      <w:r w:rsidRPr="005F49C7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Pr="005F49C7">
        <w:rPr>
          <w:sz w:val="28"/>
        </w:rPr>
        <w:t>Рузаевского муниципального района</w:t>
      </w:r>
      <w:r>
        <w:rPr>
          <w:sz w:val="28"/>
        </w:rPr>
        <w:t>;</w:t>
      </w:r>
    </w:p>
    <w:p w:rsidR="00021B1D" w:rsidRDefault="00021B1D" w:rsidP="00C72D6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Смирнова Е.Ю. -  заведующая отделением социальной помощи семье и детям ГКУ «Социальная защита населения по Рузаевскому району  Республики Мордовия» (по согласованию).</w:t>
      </w:r>
    </w:p>
    <w:p w:rsidR="00021B1D" w:rsidRPr="00E15419" w:rsidRDefault="00021B1D" w:rsidP="00C72D6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2.Настоящее постановление вступает  в силу со дня его опубликования на официальном сайте органов местного самоуправления Рузаевского муниципального района в сети «Интернет»</w:t>
      </w:r>
      <w:r w:rsidRPr="00E15419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Pr="00E154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ruzaevka</w:t>
      </w:r>
      <w:r w:rsidRPr="00E1541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E1541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15419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021B1D" w:rsidRPr="00E15419" w:rsidRDefault="00021B1D" w:rsidP="009325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D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Рузаевского </w:t>
      </w:r>
    </w:p>
    <w:p w:rsidR="00021B1D" w:rsidRDefault="00021B1D" w:rsidP="00AF7272">
      <w:pPr>
        <w:jc w:val="both"/>
        <w:rPr>
          <w:sz w:val="28"/>
          <w:szCs w:val="28"/>
        </w:rPr>
      </w:pPr>
      <w:r w:rsidRPr="006D2345">
        <w:rPr>
          <w:sz w:val="28"/>
          <w:szCs w:val="28"/>
        </w:rPr>
        <w:t xml:space="preserve">муниципального района      </w:t>
      </w:r>
      <w:r>
        <w:rPr>
          <w:sz w:val="28"/>
          <w:szCs w:val="28"/>
        </w:rPr>
        <w:t xml:space="preserve">                                                      В.Ю.Кормилицын</w:t>
      </w:r>
    </w:p>
    <w:p w:rsidR="00021B1D" w:rsidRPr="00AB7168" w:rsidRDefault="00021B1D" w:rsidP="00AB7168"/>
    <w:sectPr w:rsidR="00021B1D" w:rsidRPr="00AB7168" w:rsidSect="00C415DB">
      <w:pgSz w:w="11906" w:h="16838"/>
      <w:pgMar w:top="54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72"/>
    <w:rsid w:val="00005213"/>
    <w:rsid w:val="000058A7"/>
    <w:rsid w:val="000065ED"/>
    <w:rsid w:val="000103D1"/>
    <w:rsid w:val="00020CA5"/>
    <w:rsid w:val="00021B1D"/>
    <w:rsid w:val="0003185A"/>
    <w:rsid w:val="00037EF2"/>
    <w:rsid w:val="0004586F"/>
    <w:rsid w:val="0004723C"/>
    <w:rsid w:val="000513BF"/>
    <w:rsid w:val="00056171"/>
    <w:rsid w:val="00063AA8"/>
    <w:rsid w:val="00063B34"/>
    <w:rsid w:val="00070E98"/>
    <w:rsid w:val="00084084"/>
    <w:rsid w:val="000861FB"/>
    <w:rsid w:val="00094BA2"/>
    <w:rsid w:val="00095795"/>
    <w:rsid w:val="000B2A06"/>
    <w:rsid w:val="000C4E66"/>
    <w:rsid w:val="000E24E7"/>
    <w:rsid w:val="00104B7F"/>
    <w:rsid w:val="001066F3"/>
    <w:rsid w:val="00107595"/>
    <w:rsid w:val="001366DE"/>
    <w:rsid w:val="00144977"/>
    <w:rsid w:val="00147FE4"/>
    <w:rsid w:val="00150A77"/>
    <w:rsid w:val="001510F8"/>
    <w:rsid w:val="00151A30"/>
    <w:rsid w:val="001574ED"/>
    <w:rsid w:val="00160BDB"/>
    <w:rsid w:val="001624ED"/>
    <w:rsid w:val="00165F5C"/>
    <w:rsid w:val="00183D9B"/>
    <w:rsid w:val="00185FDC"/>
    <w:rsid w:val="00195A51"/>
    <w:rsid w:val="001A21C4"/>
    <w:rsid w:val="001A7FEE"/>
    <w:rsid w:val="001B0436"/>
    <w:rsid w:val="001B5E91"/>
    <w:rsid w:val="001B768D"/>
    <w:rsid w:val="001C46DB"/>
    <w:rsid w:val="001D6A04"/>
    <w:rsid w:val="001D7CF3"/>
    <w:rsid w:val="001F6B5B"/>
    <w:rsid w:val="00203B39"/>
    <w:rsid w:val="00215778"/>
    <w:rsid w:val="00221C26"/>
    <w:rsid w:val="002414D3"/>
    <w:rsid w:val="00271DE7"/>
    <w:rsid w:val="00277E61"/>
    <w:rsid w:val="002866A6"/>
    <w:rsid w:val="002B1832"/>
    <w:rsid w:val="002B591F"/>
    <w:rsid w:val="002E35D1"/>
    <w:rsid w:val="002E3C02"/>
    <w:rsid w:val="002F642D"/>
    <w:rsid w:val="00303FCC"/>
    <w:rsid w:val="003042F4"/>
    <w:rsid w:val="00305C9D"/>
    <w:rsid w:val="003101DA"/>
    <w:rsid w:val="00321C3C"/>
    <w:rsid w:val="00322D1A"/>
    <w:rsid w:val="00324A91"/>
    <w:rsid w:val="00327B4C"/>
    <w:rsid w:val="00330A56"/>
    <w:rsid w:val="003611F1"/>
    <w:rsid w:val="003662F5"/>
    <w:rsid w:val="00372DDF"/>
    <w:rsid w:val="0037762A"/>
    <w:rsid w:val="00382735"/>
    <w:rsid w:val="00382B72"/>
    <w:rsid w:val="00390B85"/>
    <w:rsid w:val="0039241B"/>
    <w:rsid w:val="003C4B4C"/>
    <w:rsid w:val="003D076C"/>
    <w:rsid w:val="003D4009"/>
    <w:rsid w:val="003E285D"/>
    <w:rsid w:val="003E29A6"/>
    <w:rsid w:val="003E769C"/>
    <w:rsid w:val="003F71BB"/>
    <w:rsid w:val="00402CBD"/>
    <w:rsid w:val="00420313"/>
    <w:rsid w:val="00425C55"/>
    <w:rsid w:val="00431476"/>
    <w:rsid w:val="004332FE"/>
    <w:rsid w:val="00434960"/>
    <w:rsid w:val="00447F06"/>
    <w:rsid w:val="0045073C"/>
    <w:rsid w:val="00450AF3"/>
    <w:rsid w:val="004649DA"/>
    <w:rsid w:val="00466EB4"/>
    <w:rsid w:val="004713A2"/>
    <w:rsid w:val="00483B21"/>
    <w:rsid w:val="0049725A"/>
    <w:rsid w:val="004A3C3D"/>
    <w:rsid w:val="004A3E8A"/>
    <w:rsid w:val="004A4168"/>
    <w:rsid w:val="004A4B90"/>
    <w:rsid w:val="004B4CBF"/>
    <w:rsid w:val="004C5B0C"/>
    <w:rsid w:val="004D7850"/>
    <w:rsid w:val="004D7BB5"/>
    <w:rsid w:val="004E3302"/>
    <w:rsid w:val="004F2B76"/>
    <w:rsid w:val="00502264"/>
    <w:rsid w:val="0050627F"/>
    <w:rsid w:val="005075C7"/>
    <w:rsid w:val="0053019F"/>
    <w:rsid w:val="005312C7"/>
    <w:rsid w:val="0053450D"/>
    <w:rsid w:val="00546071"/>
    <w:rsid w:val="00554A2F"/>
    <w:rsid w:val="005571F4"/>
    <w:rsid w:val="0056214B"/>
    <w:rsid w:val="00570434"/>
    <w:rsid w:val="005807B0"/>
    <w:rsid w:val="00580FBB"/>
    <w:rsid w:val="005A0D17"/>
    <w:rsid w:val="005A4C35"/>
    <w:rsid w:val="005A727D"/>
    <w:rsid w:val="005C0FD2"/>
    <w:rsid w:val="005C3DE6"/>
    <w:rsid w:val="005C494D"/>
    <w:rsid w:val="005D2B26"/>
    <w:rsid w:val="005E11FE"/>
    <w:rsid w:val="005F49C7"/>
    <w:rsid w:val="00601AE7"/>
    <w:rsid w:val="006261A0"/>
    <w:rsid w:val="00637EE8"/>
    <w:rsid w:val="00645907"/>
    <w:rsid w:val="00655E65"/>
    <w:rsid w:val="00656B13"/>
    <w:rsid w:val="00666236"/>
    <w:rsid w:val="00670D0A"/>
    <w:rsid w:val="006868C8"/>
    <w:rsid w:val="00686DE8"/>
    <w:rsid w:val="006A4AEC"/>
    <w:rsid w:val="006A4ECD"/>
    <w:rsid w:val="006B17D0"/>
    <w:rsid w:val="006D2345"/>
    <w:rsid w:val="006E1764"/>
    <w:rsid w:val="006F0E9A"/>
    <w:rsid w:val="006F1502"/>
    <w:rsid w:val="00706618"/>
    <w:rsid w:val="00711B23"/>
    <w:rsid w:val="00727498"/>
    <w:rsid w:val="00730DA6"/>
    <w:rsid w:val="00753669"/>
    <w:rsid w:val="00756429"/>
    <w:rsid w:val="007649F6"/>
    <w:rsid w:val="00765916"/>
    <w:rsid w:val="007A2EE6"/>
    <w:rsid w:val="007A32C4"/>
    <w:rsid w:val="007C0BD0"/>
    <w:rsid w:val="007C2FC3"/>
    <w:rsid w:val="007C4FB5"/>
    <w:rsid w:val="007D1A51"/>
    <w:rsid w:val="007D46C3"/>
    <w:rsid w:val="007D68F8"/>
    <w:rsid w:val="007D7497"/>
    <w:rsid w:val="007E53ED"/>
    <w:rsid w:val="0080115D"/>
    <w:rsid w:val="00805C59"/>
    <w:rsid w:val="0080761F"/>
    <w:rsid w:val="008155FA"/>
    <w:rsid w:val="00835094"/>
    <w:rsid w:val="00837F0E"/>
    <w:rsid w:val="00845F6A"/>
    <w:rsid w:val="0086715B"/>
    <w:rsid w:val="00876F8E"/>
    <w:rsid w:val="00897D10"/>
    <w:rsid w:val="008A2E05"/>
    <w:rsid w:val="008B077D"/>
    <w:rsid w:val="008C1179"/>
    <w:rsid w:val="008C7C4F"/>
    <w:rsid w:val="008F06FC"/>
    <w:rsid w:val="00921471"/>
    <w:rsid w:val="0093183F"/>
    <w:rsid w:val="00932543"/>
    <w:rsid w:val="00934B1F"/>
    <w:rsid w:val="00952987"/>
    <w:rsid w:val="009568FB"/>
    <w:rsid w:val="009730D9"/>
    <w:rsid w:val="009750EE"/>
    <w:rsid w:val="00975AF0"/>
    <w:rsid w:val="00980E4A"/>
    <w:rsid w:val="00987770"/>
    <w:rsid w:val="009959DF"/>
    <w:rsid w:val="009A22FB"/>
    <w:rsid w:val="009A3306"/>
    <w:rsid w:val="009A61B7"/>
    <w:rsid w:val="009B7F29"/>
    <w:rsid w:val="009D003F"/>
    <w:rsid w:val="009E5F86"/>
    <w:rsid w:val="009F0049"/>
    <w:rsid w:val="009F1294"/>
    <w:rsid w:val="009F5843"/>
    <w:rsid w:val="009F756F"/>
    <w:rsid w:val="00A05D0B"/>
    <w:rsid w:val="00A30E25"/>
    <w:rsid w:val="00A463EF"/>
    <w:rsid w:val="00A47202"/>
    <w:rsid w:val="00A54111"/>
    <w:rsid w:val="00A67F3E"/>
    <w:rsid w:val="00A73155"/>
    <w:rsid w:val="00A843BD"/>
    <w:rsid w:val="00A870AE"/>
    <w:rsid w:val="00A91D60"/>
    <w:rsid w:val="00A93FFD"/>
    <w:rsid w:val="00AA2643"/>
    <w:rsid w:val="00AB7168"/>
    <w:rsid w:val="00AD362C"/>
    <w:rsid w:val="00AD6E91"/>
    <w:rsid w:val="00AE4FE6"/>
    <w:rsid w:val="00AF09E5"/>
    <w:rsid w:val="00AF7272"/>
    <w:rsid w:val="00B05002"/>
    <w:rsid w:val="00B05523"/>
    <w:rsid w:val="00B05CEA"/>
    <w:rsid w:val="00B108F3"/>
    <w:rsid w:val="00B10BC0"/>
    <w:rsid w:val="00B146FA"/>
    <w:rsid w:val="00B15F2A"/>
    <w:rsid w:val="00B24604"/>
    <w:rsid w:val="00B34490"/>
    <w:rsid w:val="00B4359B"/>
    <w:rsid w:val="00B44CA8"/>
    <w:rsid w:val="00B454A5"/>
    <w:rsid w:val="00B553A9"/>
    <w:rsid w:val="00B769AD"/>
    <w:rsid w:val="00B82104"/>
    <w:rsid w:val="00B8369C"/>
    <w:rsid w:val="00B84802"/>
    <w:rsid w:val="00B90A18"/>
    <w:rsid w:val="00B97E0B"/>
    <w:rsid w:val="00BA1CBF"/>
    <w:rsid w:val="00BA3EAE"/>
    <w:rsid w:val="00BB15E7"/>
    <w:rsid w:val="00BC0974"/>
    <w:rsid w:val="00BC59EA"/>
    <w:rsid w:val="00BE5C7C"/>
    <w:rsid w:val="00BF6A46"/>
    <w:rsid w:val="00C01366"/>
    <w:rsid w:val="00C05843"/>
    <w:rsid w:val="00C126E1"/>
    <w:rsid w:val="00C173C8"/>
    <w:rsid w:val="00C257F6"/>
    <w:rsid w:val="00C25E8B"/>
    <w:rsid w:val="00C27824"/>
    <w:rsid w:val="00C31059"/>
    <w:rsid w:val="00C34B76"/>
    <w:rsid w:val="00C415DB"/>
    <w:rsid w:val="00C43007"/>
    <w:rsid w:val="00C458A0"/>
    <w:rsid w:val="00C45B84"/>
    <w:rsid w:val="00C574FB"/>
    <w:rsid w:val="00C616DA"/>
    <w:rsid w:val="00C6610F"/>
    <w:rsid w:val="00C6798C"/>
    <w:rsid w:val="00C72D64"/>
    <w:rsid w:val="00C8006D"/>
    <w:rsid w:val="00C80F5E"/>
    <w:rsid w:val="00C93411"/>
    <w:rsid w:val="00CA2D2A"/>
    <w:rsid w:val="00CA7CC5"/>
    <w:rsid w:val="00CB5094"/>
    <w:rsid w:val="00CC2954"/>
    <w:rsid w:val="00CD38B5"/>
    <w:rsid w:val="00D032F5"/>
    <w:rsid w:val="00D15D43"/>
    <w:rsid w:val="00D43D37"/>
    <w:rsid w:val="00D47489"/>
    <w:rsid w:val="00D53840"/>
    <w:rsid w:val="00D60A69"/>
    <w:rsid w:val="00D65B8C"/>
    <w:rsid w:val="00D80285"/>
    <w:rsid w:val="00D85105"/>
    <w:rsid w:val="00DB0BA5"/>
    <w:rsid w:val="00DB0BAB"/>
    <w:rsid w:val="00DB2E5C"/>
    <w:rsid w:val="00DC27E4"/>
    <w:rsid w:val="00DD7D69"/>
    <w:rsid w:val="00DE1B3C"/>
    <w:rsid w:val="00DE4E37"/>
    <w:rsid w:val="00DF144D"/>
    <w:rsid w:val="00DF1E82"/>
    <w:rsid w:val="00DF4F68"/>
    <w:rsid w:val="00DF525A"/>
    <w:rsid w:val="00DF7FE1"/>
    <w:rsid w:val="00E0617C"/>
    <w:rsid w:val="00E12718"/>
    <w:rsid w:val="00E15419"/>
    <w:rsid w:val="00E15B3B"/>
    <w:rsid w:val="00E42A2B"/>
    <w:rsid w:val="00E5033D"/>
    <w:rsid w:val="00E55CAD"/>
    <w:rsid w:val="00E56416"/>
    <w:rsid w:val="00E842A4"/>
    <w:rsid w:val="00E95A88"/>
    <w:rsid w:val="00E96BAF"/>
    <w:rsid w:val="00EB0091"/>
    <w:rsid w:val="00EB5F83"/>
    <w:rsid w:val="00ED0FA7"/>
    <w:rsid w:val="00EF5653"/>
    <w:rsid w:val="00F010AE"/>
    <w:rsid w:val="00F01F78"/>
    <w:rsid w:val="00F026AB"/>
    <w:rsid w:val="00F07B41"/>
    <w:rsid w:val="00F07DA3"/>
    <w:rsid w:val="00F128F3"/>
    <w:rsid w:val="00F200CD"/>
    <w:rsid w:val="00F203D0"/>
    <w:rsid w:val="00F20C5B"/>
    <w:rsid w:val="00F231E0"/>
    <w:rsid w:val="00F25FA4"/>
    <w:rsid w:val="00F2796A"/>
    <w:rsid w:val="00F33F46"/>
    <w:rsid w:val="00F41E18"/>
    <w:rsid w:val="00F53B84"/>
    <w:rsid w:val="00F62B6F"/>
    <w:rsid w:val="00F769FB"/>
    <w:rsid w:val="00F77E29"/>
    <w:rsid w:val="00F859C9"/>
    <w:rsid w:val="00F90AE2"/>
    <w:rsid w:val="00F95F25"/>
    <w:rsid w:val="00FA0B11"/>
    <w:rsid w:val="00FA1E29"/>
    <w:rsid w:val="00FC072F"/>
    <w:rsid w:val="00FD4C8F"/>
    <w:rsid w:val="00FF1CBC"/>
    <w:rsid w:val="00FF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A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A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82B7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6A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343</Words>
  <Characters>1958</Characters>
  <Application>Microsoft Office Outlook</Application>
  <DocSecurity>0</DocSecurity>
  <Lines>0</Lines>
  <Paragraphs>0</Paragraphs>
  <ScaleCrop>false</ScaleCrop>
  <Company>RME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1</cp:lastModifiedBy>
  <cp:revision>2</cp:revision>
  <cp:lastPrinted>2017-12-01T14:13:00Z</cp:lastPrinted>
  <dcterms:created xsi:type="dcterms:W3CDTF">2018-01-09T14:22:00Z</dcterms:created>
  <dcterms:modified xsi:type="dcterms:W3CDTF">2018-01-09T14:22:00Z</dcterms:modified>
</cp:coreProperties>
</file>