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D" w:rsidRPr="00E41684" w:rsidRDefault="004D79CD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>АДМИНИСТРАЦИЯ РУЗАЕВСКОГО</w:t>
      </w:r>
    </w:p>
    <w:p w:rsidR="004D79CD" w:rsidRPr="00E41684" w:rsidRDefault="004D79CD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 xml:space="preserve"> МУНИЦИПАЛЬН</w:t>
      </w:r>
      <w:r w:rsidRPr="00E41684">
        <w:rPr>
          <w:sz w:val="24"/>
          <w:szCs w:val="24"/>
        </w:rPr>
        <w:t>О</w:t>
      </w:r>
      <w:r w:rsidRPr="00E41684">
        <w:rPr>
          <w:sz w:val="24"/>
          <w:szCs w:val="24"/>
        </w:rPr>
        <w:t>ГО РАЙОНА</w:t>
      </w:r>
    </w:p>
    <w:p w:rsidR="004D79CD" w:rsidRPr="00E41684" w:rsidRDefault="004D79CD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>РЕСПУБЛИКИ МОРДОВИЯ</w:t>
      </w:r>
    </w:p>
    <w:p w:rsidR="004D79CD" w:rsidRPr="00E41684" w:rsidRDefault="004D79CD" w:rsidP="00BF15D2">
      <w:pPr>
        <w:jc w:val="center"/>
        <w:rPr>
          <w:sz w:val="24"/>
          <w:szCs w:val="24"/>
        </w:rPr>
      </w:pPr>
    </w:p>
    <w:p w:rsidR="004D79CD" w:rsidRPr="00E41684" w:rsidRDefault="004D79CD" w:rsidP="00BF15D2">
      <w:pPr>
        <w:jc w:val="center"/>
        <w:rPr>
          <w:b/>
          <w:sz w:val="24"/>
          <w:szCs w:val="24"/>
        </w:rPr>
      </w:pPr>
      <w:r w:rsidRPr="00E41684">
        <w:rPr>
          <w:b/>
          <w:sz w:val="24"/>
          <w:szCs w:val="24"/>
        </w:rPr>
        <w:t>П О С Т А Н О В Л Е Н И Е</w:t>
      </w:r>
    </w:p>
    <w:p w:rsidR="004D79CD" w:rsidRPr="00E41684" w:rsidRDefault="004D79CD" w:rsidP="00BF15D2">
      <w:pPr>
        <w:jc w:val="center"/>
        <w:rPr>
          <w:b/>
          <w:sz w:val="24"/>
          <w:szCs w:val="24"/>
        </w:rPr>
      </w:pPr>
    </w:p>
    <w:p w:rsidR="004D79CD" w:rsidRPr="003A4384" w:rsidRDefault="004D79CD" w:rsidP="00255D1F">
      <w:pPr>
        <w:jc w:val="center"/>
        <w:rPr>
          <w:sz w:val="24"/>
          <w:szCs w:val="24"/>
        </w:rPr>
      </w:pPr>
      <w:r w:rsidRPr="003A4384">
        <w:rPr>
          <w:sz w:val="24"/>
          <w:szCs w:val="24"/>
        </w:rPr>
        <w:t xml:space="preserve">от 07 мая </w:t>
      </w:r>
      <w:smartTag w:uri="urn:schemas-microsoft-com:office:smarttags" w:element="metricconverter">
        <w:smartTagPr>
          <w:attr w:name="ProductID" w:val="2018 г"/>
        </w:smartTagPr>
        <w:r w:rsidRPr="003A4384">
          <w:rPr>
            <w:sz w:val="24"/>
            <w:szCs w:val="24"/>
          </w:rPr>
          <w:t>2018 г</w:t>
        </w:r>
      </w:smartTag>
      <w:r w:rsidRPr="003A4384">
        <w:rPr>
          <w:sz w:val="24"/>
          <w:szCs w:val="24"/>
        </w:rPr>
        <w:t>.                                                                                                              № 339</w:t>
      </w:r>
    </w:p>
    <w:p w:rsidR="004D79CD" w:rsidRPr="006119D9" w:rsidRDefault="004D79CD" w:rsidP="00BE303C">
      <w:pPr>
        <w:rPr>
          <w:sz w:val="22"/>
          <w:szCs w:val="22"/>
        </w:rPr>
      </w:pPr>
      <w:r w:rsidRPr="006119D9">
        <w:rPr>
          <w:sz w:val="22"/>
          <w:szCs w:val="22"/>
        </w:rPr>
        <w:t xml:space="preserve">                                                                         г. Р</w:t>
      </w:r>
      <w:r w:rsidRPr="006119D9">
        <w:rPr>
          <w:sz w:val="22"/>
          <w:szCs w:val="22"/>
        </w:rPr>
        <w:t>у</w:t>
      </w:r>
      <w:r w:rsidRPr="006119D9">
        <w:rPr>
          <w:sz w:val="22"/>
          <w:szCs w:val="22"/>
        </w:rPr>
        <w:t>заевка</w:t>
      </w:r>
    </w:p>
    <w:p w:rsidR="004D79CD" w:rsidRPr="006119D9" w:rsidRDefault="004D79CD" w:rsidP="009250B7">
      <w:pPr>
        <w:ind w:right="-1"/>
        <w:jc w:val="center"/>
        <w:rPr>
          <w:sz w:val="22"/>
          <w:szCs w:val="22"/>
        </w:rPr>
      </w:pPr>
    </w:p>
    <w:p w:rsidR="004D79CD" w:rsidRPr="006119D9" w:rsidRDefault="004D79CD" w:rsidP="009250B7">
      <w:pPr>
        <w:jc w:val="center"/>
        <w:rPr>
          <w:sz w:val="22"/>
          <w:szCs w:val="22"/>
        </w:rPr>
      </w:pPr>
    </w:p>
    <w:p w:rsidR="004D79CD" w:rsidRPr="00BE303C" w:rsidRDefault="004D79CD" w:rsidP="00521CD6">
      <w:pPr>
        <w:ind w:left="360"/>
        <w:jc w:val="center"/>
        <w:rPr>
          <w:sz w:val="26"/>
          <w:szCs w:val="26"/>
        </w:rPr>
      </w:pPr>
      <w:r w:rsidRPr="00BE303C">
        <w:rPr>
          <w:b/>
          <w:bCs/>
          <w:sz w:val="26"/>
          <w:szCs w:val="26"/>
        </w:rPr>
        <w:t>Об утверждении отчета об исполнении   бюджета</w:t>
      </w:r>
    </w:p>
    <w:p w:rsidR="004D79CD" w:rsidRPr="00BE303C" w:rsidRDefault="004D79CD" w:rsidP="00BE303C">
      <w:pPr>
        <w:ind w:left="-142"/>
        <w:jc w:val="center"/>
        <w:rPr>
          <w:b/>
          <w:bCs/>
          <w:color w:val="FF0000"/>
          <w:sz w:val="26"/>
          <w:szCs w:val="26"/>
        </w:rPr>
      </w:pPr>
      <w:r w:rsidRPr="00BE303C">
        <w:rPr>
          <w:b/>
          <w:bCs/>
          <w:sz w:val="26"/>
          <w:szCs w:val="26"/>
        </w:rPr>
        <w:t>Рузаевского муниципального района Республики Мордовия за 1 квартал 201</w:t>
      </w:r>
      <w:r>
        <w:rPr>
          <w:b/>
          <w:bCs/>
          <w:sz w:val="26"/>
          <w:szCs w:val="26"/>
        </w:rPr>
        <w:t>8</w:t>
      </w:r>
      <w:r w:rsidRPr="00BE303C">
        <w:rPr>
          <w:b/>
          <w:bCs/>
          <w:sz w:val="26"/>
          <w:szCs w:val="26"/>
        </w:rPr>
        <w:t xml:space="preserve"> года</w:t>
      </w:r>
    </w:p>
    <w:p w:rsidR="004D79CD" w:rsidRPr="00BE303C" w:rsidRDefault="004D79CD" w:rsidP="00521CD6">
      <w:pPr>
        <w:jc w:val="both"/>
        <w:rPr>
          <w:b/>
          <w:bCs/>
          <w:color w:val="FF0000"/>
          <w:sz w:val="26"/>
          <w:szCs w:val="26"/>
        </w:rPr>
      </w:pPr>
    </w:p>
    <w:p w:rsidR="004D79CD" w:rsidRPr="00BE303C" w:rsidRDefault="004D79CD" w:rsidP="00521CD6">
      <w:pPr>
        <w:jc w:val="both"/>
        <w:rPr>
          <w:b/>
          <w:bCs/>
          <w:sz w:val="26"/>
          <w:szCs w:val="26"/>
        </w:rPr>
      </w:pPr>
    </w:p>
    <w:p w:rsidR="004D79CD" w:rsidRPr="00BE303C" w:rsidRDefault="004D79CD" w:rsidP="00521CD6">
      <w:pPr>
        <w:ind w:firstLine="708"/>
        <w:jc w:val="both"/>
        <w:rPr>
          <w:bCs/>
          <w:sz w:val="26"/>
          <w:szCs w:val="26"/>
        </w:rPr>
      </w:pPr>
      <w:r w:rsidRPr="00BE303C">
        <w:rPr>
          <w:bCs/>
          <w:sz w:val="26"/>
          <w:szCs w:val="26"/>
        </w:rPr>
        <w:t>На основании пункта 5 статьи 264.2 Бюджетного кодекса Российской Федерации администрация Рузаевского муниципального района Республики Мо</w:t>
      </w:r>
      <w:r w:rsidRPr="00BE303C">
        <w:rPr>
          <w:bCs/>
          <w:sz w:val="26"/>
          <w:szCs w:val="26"/>
        </w:rPr>
        <w:t>р</w:t>
      </w:r>
      <w:r w:rsidRPr="00BE303C">
        <w:rPr>
          <w:bCs/>
          <w:sz w:val="26"/>
          <w:szCs w:val="26"/>
        </w:rPr>
        <w:t xml:space="preserve">довия </w:t>
      </w:r>
      <w:r w:rsidRPr="00BE303C">
        <w:rPr>
          <w:b/>
          <w:bCs/>
          <w:sz w:val="26"/>
          <w:szCs w:val="26"/>
        </w:rPr>
        <w:t>п о с т а н о в л я е т:</w:t>
      </w:r>
    </w:p>
    <w:p w:rsidR="004D79CD" w:rsidRPr="00BE303C" w:rsidRDefault="004D79CD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1. Утвердить отчет об исполнении  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</w:t>
      </w:r>
      <w:r w:rsidRPr="00BE303C">
        <w:rPr>
          <w:sz w:val="26"/>
          <w:szCs w:val="26"/>
        </w:rPr>
        <w:t>р</w:t>
      </w:r>
      <w:r w:rsidRPr="00BE303C">
        <w:rPr>
          <w:sz w:val="26"/>
          <w:szCs w:val="26"/>
        </w:rPr>
        <w:t>довия за 1 квартал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года:</w:t>
      </w:r>
    </w:p>
    <w:p w:rsidR="004D79CD" w:rsidRPr="007A3F2F" w:rsidRDefault="004D79CD" w:rsidP="00521CD6">
      <w:pPr>
        <w:ind w:left="360" w:firstLine="348"/>
        <w:rPr>
          <w:sz w:val="26"/>
          <w:szCs w:val="26"/>
        </w:rPr>
      </w:pPr>
      <w:r w:rsidRPr="007A3F2F">
        <w:rPr>
          <w:sz w:val="26"/>
          <w:szCs w:val="26"/>
        </w:rPr>
        <w:t>по доходам   в сумме 237807,1 тыс. рублей;</w:t>
      </w:r>
    </w:p>
    <w:p w:rsidR="004D79CD" w:rsidRPr="007A3F2F" w:rsidRDefault="004D79CD" w:rsidP="00521CD6">
      <w:pPr>
        <w:tabs>
          <w:tab w:val="left" w:pos="2000"/>
          <w:tab w:val="center" w:pos="4677"/>
        </w:tabs>
        <w:rPr>
          <w:sz w:val="26"/>
          <w:szCs w:val="26"/>
        </w:rPr>
      </w:pPr>
      <w:r w:rsidRPr="007A3F2F">
        <w:rPr>
          <w:sz w:val="26"/>
          <w:szCs w:val="26"/>
        </w:rPr>
        <w:t xml:space="preserve">           по расходам в сумме 222958,8 рублей;</w:t>
      </w:r>
    </w:p>
    <w:p w:rsidR="004D79CD" w:rsidRPr="00BE303C" w:rsidRDefault="004D79CD" w:rsidP="00521CD6">
      <w:pPr>
        <w:ind w:firstLine="708"/>
        <w:jc w:val="both"/>
        <w:rPr>
          <w:sz w:val="26"/>
          <w:szCs w:val="26"/>
        </w:rPr>
      </w:pPr>
      <w:r w:rsidRPr="007A3F2F">
        <w:rPr>
          <w:sz w:val="26"/>
          <w:szCs w:val="26"/>
        </w:rPr>
        <w:t xml:space="preserve">при профиците бюджета    </w:t>
      </w:r>
      <w:r w:rsidRPr="007A3F2F">
        <w:rPr>
          <w:bCs/>
          <w:sz w:val="26"/>
          <w:szCs w:val="26"/>
        </w:rPr>
        <w:t>Рузаевского</w:t>
      </w:r>
      <w:r w:rsidRPr="007A3F2F">
        <w:rPr>
          <w:sz w:val="26"/>
          <w:szCs w:val="26"/>
        </w:rPr>
        <w:t xml:space="preserve"> муниципального   района Республики Мо</w:t>
      </w:r>
      <w:r w:rsidRPr="007A3F2F">
        <w:rPr>
          <w:sz w:val="26"/>
          <w:szCs w:val="26"/>
        </w:rPr>
        <w:t>р</w:t>
      </w:r>
      <w:r w:rsidRPr="007A3F2F">
        <w:rPr>
          <w:sz w:val="26"/>
          <w:szCs w:val="26"/>
        </w:rPr>
        <w:t>довия в сумме 14848,3 тыс. рублей;</w:t>
      </w:r>
    </w:p>
    <w:p w:rsidR="004D79CD" w:rsidRPr="00BE303C" w:rsidRDefault="004D79CD" w:rsidP="006038A9">
      <w:pPr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           2. Утвердить фактическое поступление доходов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</w:t>
      </w:r>
      <w:r w:rsidRPr="00BE303C">
        <w:rPr>
          <w:sz w:val="26"/>
          <w:szCs w:val="26"/>
        </w:rPr>
        <w:t>ь</w:t>
      </w:r>
      <w:r w:rsidRPr="00BE303C">
        <w:rPr>
          <w:sz w:val="26"/>
          <w:szCs w:val="26"/>
        </w:rPr>
        <w:t>ного района Республики Мордовия за 1 квартал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по кодам видов доходов, по</w:t>
      </w:r>
      <w:r w:rsidRPr="00BE303C">
        <w:rPr>
          <w:sz w:val="26"/>
          <w:szCs w:val="26"/>
        </w:rPr>
        <w:t>д</w:t>
      </w:r>
      <w:r w:rsidRPr="00BE303C">
        <w:rPr>
          <w:sz w:val="26"/>
          <w:szCs w:val="26"/>
        </w:rPr>
        <w:t>видов доходов, классификации сектора государственного управления согласно прилож</w:t>
      </w:r>
      <w:r w:rsidRPr="00BE303C">
        <w:rPr>
          <w:sz w:val="26"/>
          <w:szCs w:val="26"/>
        </w:rPr>
        <w:t>е</w:t>
      </w:r>
      <w:r w:rsidRPr="00BE303C">
        <w:rPr>
          <w:sz w:val="26"/>
          <w:szCs w:val="26"/>
        </w:rPr>
        <w:t>нию 1 к н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стоящему постановлению;</w:t>
      </w:r>
    </w:p>
    <w:p w:rsidR="004D79CD" w:rsidRPr="00BE303C" w:rsidRDefault="004D79CD" w:rsidP="006038A9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3. Утвердить распределение расходов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</w:t>
      </w:r>
      <w:r w:rsidRPr="00BE303C">
        <w:rPr>
          <w:sz w:val="26"/>
          <w:szCs w:val="26"/>
        </w:rPr>
        <w:t>й</w:t>
      </w:r>
      <w:r w:rsidRPr="00BE303C">
        <w:rPr>
          <w:sz w:val="26"/>
          <w:szCs w:val="26"/>
        </w:rPr>
        <w:t>она Республики Мордовия за 1 квартал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по разделам, подразделам, целевым статьям и видам расходов функциональной классификации расходов бюджетов Росси</w:t>
      </w:r>
      <w:r w:rsidRPr="00BE303C">
        <w:rPr>
          <w:sz w:val="26"/>
          <w:szCs w:val="26"/>
        </w:rPr>
        <w:t>й</w:t>
      </w:r>
      <w:r w:rsidRPr="00BE303C">
        <w:rPr>
          <w:sz w:val="26"/>
          <w:szCs w:val="26"/>
        </w:rPr>
        <w:t>ской Федерации согласно приложению 2 к настоящему пост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новлению;</w:t>
      </w:r>
    </w:p>
    <w:p w:rsidR="004D79CD" w:rsidRPr="00BE303C" w:rsidRDefault="004D79CD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привлечение источников  финансирования  дефицита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 мун</w:t>
      </w:r>
      <w:r w:rsidRPr="00BE303C">
        <w:rPr>
          <w:sz w:val="26"/>
          <w:szCs w:val="26"/>
        </w:rPr>
        <w:t>и</w:t>
      </w:r>
      <w:r w:rsidRPr="00BE303C">
        <w:rPr>
          <w:sz w:val="26"/>
          <w:szCs w:val="26"/>
        </w:rPr>
        <w:t>ципального  района  Республики Мордовия за 1 квартал 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по кодам групп,  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тей, видов источников финансирования дефицита бюджета классификации операций се</w:t>
      </w:r>
      <w:r w:rsidRPr="00BE303C">
        <w:rPr>
          <w:sz w:val="26"/>
          <w:szCs w:val="26"/>
        </w:rPr>
        <w:t>к</w:t>
      </w:r>
      <w:r w:rsidRPr="00BE303C">
        <w:rPr>
          <w:sz w:val="26"/>
          <w:szCs w:val="26"/>
        </w:rPr>
        <w:t>тора государственного  управления, относящихся к источникам финансирования дефиц</w:t>
      </w:r>
      <w:r w:rsidRPr="00BE303C">
        <w:rPr>
          <w:sz w:val="26"/>
          <w:szCs w:val="26"/>
        </w:rPr>
        <w:t>и</w:t>
      </w:r>
      <w:r w:rsidRPr="00BE303C">
        <w:rPr>
          <w:sz w:val="26"/>
          <w:szCs w:val="26"/>
        </w:rPr>
        <w:t>та бюджета согласно приложению 3 к настоящему постано</w:t>
      </w:r>
      <w:r w:rsidRPr="00BE303C">
        <w:rPr>
          <w:sz w:val="26"/>
          <w:szCs w:val="26"/>
        </w:rPr>
        <w:t>в</w:t>
      </w:r>
      <w:r w:rsidRPr="00BE303C">
        <w:rPr>
          <w:sz w:val="26"/>
          <w:szCs w:val="26"/>
        </w:rPr>
        <w:t>лению;</w:t>
      </w:r>
    </w:p>
    <w:p w:rsidR="004D79CD" w:rsidRPr="00BE303C" w:rsidRDefault="004D79CD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>4.Утвердить отчет о численности муниципальных служащих органов местного с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 xml:space="preserve">моуправления, работников муниципальных учреждений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Мордовия за 1 квартал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и о фактических затратах на их д</w:t>
      </w:r>
      <w:r w:rsidRPr="00BE303C">
        <w:rPr>
          <w:sz w:val="26"/>
          <w:szCs w:val="26"/>
        </w:rPr>
        <w:t>е</w:t>
      </w:r>
      <w:r w:rsidRPr="00BE303C">
        <w:rPr>
          <w:sz w:val="26"/>
          <w:szCs w:val="26"/>
        </w:rPr>
        <w:t>нежное содержание за 1 квартал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согласно приложению 4 к настоящему пост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новлению.</w:t>
      </w:r>
    </w:p>
    <w:p w:rsidR="004D79CD" w:rsidRPr="00BE303C" w:rsidRDefault="004D79CD" w:rsidP="00521CD6">
      <w:pPr>
        <w:tabs>
          <w:tab w:val="left" w:pos="1060"/>
        </w:tabs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5. Направить настоящее постановление в Совет депутатов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</w:t>
      </w:r>
      <w:r w:rsidRPr="00BE303C">
        <w:rPr>
          <w:sz w:val="26"/>
          <w:szCs w:val="26"/>
        </w:rPr>
        <w:t>и</w:t>
      </w:r>
      <w:r w:rsidRPr="00BE303C">
        <w:rPr>
          <w:sz w:val="26"/>
          <w:szCs w:val="26"/>
        </w:rPr>
        <w:t>пального района Республики Мордовия и в контрольно-счетную комиссию Рузаевского муниципального ра</w:t>
      </w:r>
      <w:r w:rsidRPr="00BE303C">
        <w:rPr>
          <w:sz w:val="26"/>
          <w:szCs w:val="26"/>
        </w:rPr>
        <w:t>й</w:t>
      </w:r>
      <w:r w:rsidRPr="00BE303C">
        <w:rPr>
          <w:sz w:val="26"/>
          <w:szCs w:val="26"/>
        </w:rPr>
        <w:t>она.</w:t>
      </w:r>
    </w:p>
    <w:p w:rsidR="004D79CD" w:rsidRPr="00E41684" w:rsidRDefault="004D79CD" w:rsidP="00521CD6">
      <w:pPr>
        <w:tabs>
          <w:tab w:val="left" w:pos="1060"/>
        </w:tabs>
        <w:ind w:firstLine="708"/>
        <w:jc w:val="both"/>
        <w:rPr>
          <w:sz w:val="24"/>
          <w:szCs w:val="24"/>
        </w:rPr>
      </w:pPr>
      <w:r w:rsidRPr="00BE303C">
        <w:rPr>
          <w:sz w:val="26"/>
          <w:szCs w:val="26"/>
        </w:rPr>
        <w:t>6. Настоящее постановление подлежит официальному опубликованию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</w:t>
      </w:r>
      <w:r w:rsidRPr="00BE303C">
        <w:rPr>
          <w:sz w:val="26"/>
          <w:szCs w:val="26"/>
        </w:rPr>
        <w:t>р</w:t>
      </w:r>
      <w:r w:rsidRPr="00BE303C">
        <w:rPr>
          <w:sz w:val="26"/>
          <w:szCs w:val="26"/>
        </w:rPr>
        <w:t xml:space="preserve">нет» по адресу: </w:t>
      </w:r>
      <w:r w:rsidRPr="00BE303C">
        <w:rPr>
          <w:sz w:val="26"/>
          <w:szCs w:val="26"/>
          <w:lang w:val="en-US"/>
        </w:rPr>
        <w:t>ruzaevka</w:t>
      </w:r>
      <w:r w:rsidRPr="00BE303C">
        <w:rPr>
          <w:sz w:val="26"/>
          <w:szCs w:val="26"/>
        </w:rPr>
        <w:t xml:space="preserve"> -</w:t>
      </w:r>
      <w:r w:rsidRPr="00BE303C">
        <w:rPr>
          <w:sz w:val="26"/>
          <w:szCs w:val="26"/>
          <w:lang w:val="en-US"/>
        </w:rPr>
        <w:t>rm</w:t>
      </w:r>
      <w:r w:rsidRPr="00BE303C">
        <w:rPr>
          <w:sz w:val="26"/>
          <w:szCs w:val="26"/>
        </w:rPr>
        <w:t>.</w:t>
      </w:r>
      <w:r w:rsidRPr="00BE303C">
        <w:rPr>
          <w:sz w:val="26"/>
          <w:szCs w:val="26"/>
          <w:lang w:val="en-US"/>
        </w:rPr>
        <w:t>ru</w:t>
      </w:r>
    </w:p>
    <w:p w:rsidR="004D79CD" w:rsidRPr="00E41684" w:rsidRDefault="004D79CD" w:rsidP="00521CD6">
      <w:pPr>
        <w:jc w:val="both"/>
        <w:rPr>
          <w:sz w:val="24"/>
          <w:szCs w:val="24"/>
        </w:rPr>
      </w:pPr>
    </w:p>
    <w:p w:rsidR="004D79CD" w:rsidRPr="00E41684" w:rsidRDefault="004D79CD" w:rsidP="00521CD6">
      <w:pPr>
        <w:rPr>
          <w:sz w:val="24"/>
          <w:szCs w:val="24"/>
        </w:rPr>
      </w:pPr>
    </w:p>
    <w:p w:rsidR="004D79CD" w:rsidRPr="00AE7A93" w:rsidRDefault="004D79CD" w:rsidP="00AE7A93">
      <w:pPr>
        <w:jc w:val="both"/>
        <w:rPr>
          <w:b/>
          <w:sz w:val="26"/>
          <w:szCs w:val="26"/>
        </w:rPr>
      </w:pPr>
      <w:r w:rsidRPr="00AE7A93">
        <w:rPr>
          <w:b/>
          <w:sz w:val="26"/>
          <w:szCs w:val="26"/>
        </w:rPr>
        <w:t>Глава Рузаевского</w:t>
      </w:r>
    </w:p>
    <w:p w:rsidR="004D79CD" w:rsidRPr="00AE7A93" w:rsidRDefault="004D79CD" w:rsidP="00AE7A93">
      <w:pPr>
        <w:jc w:val="both"/>
        <w:rPr>
          <w:b/>
          <w:sz w:val="24"/>
          <w:szCs w:val="24"/>
        </w:rPr>
      </w:pPr>
      <w:r w:rsidRPr="00AE7A93">
        <w:rPr>
          <w:b/>
          <w:sz w:val="26"/>
          <w:szCs w:val="26"/>
        </w:rPr>
        <w:t>муниципального района                                                                   В.Ю. Кормилицын</w:t>
      </w:r>
    </w:p>
    <w:p w:rsidR="004D79CD" w:rsidRPr="00E41684" w:rsidRDefault="004D79CD" w:rsidP="00521CD6">
      <w:pPr>
        <w:ind w:left="360"/>
        <w:jc w:val="both"/>
        <w:rPr>
          <w:sz w:val="24"/>
          <w:szCs w:val="24"/>
        </w:rPr>
      </w:pPr>
    </w:p>
    <w:p w:rsidR="004D79CD" w:rsidRPr="00486F4D" w:rsidRDefault="004D79CD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Приложение №1</w:t>
      </w:r>
    </w:p>
    <w:p w:rsidR="004D79CD" w:rsidRDefault="004D79CD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86F4D">
        <w:rPr>
          <w:sz w:val="24"/>
          <w:szCs w:val="24"/>
        </w:rPr>
        <w:t xml:space="preserve">остановлению администрации Рузаевского </w:t>
      </w:r>
    </w:p>
    <w:p w:rsidR="004D79CD" w:rsidRDefault="004D79CD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</w:t>
      </w:r>
      <w:r w:rsidRPr="00486F4D">
        <w:rPr>
          <w:sz w:val="24"/>
          <w:szCs w:val="24"/>
        </w:rPr>
        <w:t>и</w:t>
      </w:r>
      <w:r w:rsidRPr="00486F4D">
        <w:rPr>
          <w:sz w:val="24"/>
          <w:szCs w:val="24"/>
        </w:rPr>
        <w:t>пального района «Об</w:t>
      </w:r>
      <w:r>
        <w:rPr>
          <w:sz w:val="24"/>
          <w:szCs w:val="24"/>
        </w:rPr>
        <w:t xml:space="preserve"> утверждении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4D79CD" w:rsidRPr="00486F4D" w:rsidRDefault="004D79CD" w:rsidP="00B475A8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квартал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да»</w:t>
      </w:r>
    </w:p>
    <w:p w:rsidR="004D79CD" w:rsidRPr="00486F4D" w:rsidRDefault="004D79CD" w:rsidP="00B475A8">
      <w:pPr>
        <w:tabs>
          <w:tab w:val="left" w:pos="4500"/>
        </w:tabs>
        <w:ind w:left="4500" w:firstLine="7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 мая </w:t>
      </w:r>
      <w:smartTag w:uri="urn:schemas-microsoft-com:office:smarttags" w:element="metricconverter">
        <w:smartTagPr>
          <w:attr w:name="ProductID" w:val="2018 г"/>
        </w:smartTagPr>
        <w:r w:rsidRPr="00486F4D">
          <w:rPr>
            <w:sz w:val="24"/>
            <w:szCs w:val="24"/>
          </w:rPr>
          <w:t>201</w:t>
        </w:r>
        <w:r>
          <w:rPr>
            <w:sz w:val="24"/>
            <w:szCs w:val="24"/>
          </w:rPr>
          <w:t>8 г</w:t>
        </w:r>
      </w:smartTag>
      <w:r>
        <w:rPr>
          <w:sz w:val="24"/>
          <w:szCs w:val="24"/>
        </w:rPr>
        <w:t>. № 339</w:t>
      </w:r>
    </w:p>
    <w:p w:rsidR="004D79CD" w:rsidRDefault="004D79CD" w:rsidP="00F351C2">
      <w:pPr>
        <w:tabs>
          <w:tab w:val="left" w:pos="4500"/>
        </w:tabs>
        <w:ind w:left="4500" w:firstLine="5245"/>
        <w:rPr>
          <w:sz w:val="28"/>
          <w:szCs w:val="28"/>
        </w:rPr>
      </w:pPr>
    </w:p>
    <w:p w:rsidR="004D79CD" w:rsidRDefault="004D79CD" w:rsidP="00DA5CB8">
      <w:pPr>
        <w:jc w:val="center"/>
        <w:rPr>
          <w:b/>
          <w:bCs/>
          <w:sz w:val="24"/>
          <w:szCs w:val="24"/>
        </w:rPr>
      </w:pPr>
      <w:r w:rsidRPr="00C879F9">
        <w:rPr>
          <w:b/>
          <w:bCs/>
          <w:sz w:val="24"/>
          <w:szCs w:val="24"/>
        </w:rPr>
        <w:t xml:space="preserve">Фактическое поступление доходов бюджета Рузаевского муниципального </w:t>
      </w:r>
      <w:r w:rsidRPr="00BE4DBB">
        <w:rPr>
          <w:b/>
          <w:bCs/>
          <w:sz w:val="24"/>
          <w:szCs w:val="24"/>
        </w:rPr>
        <w:t xml:space="preserve">района за </w:t>
      </w:r>
      <w:r>
        <w:rPr>
          <w:b/>
          <w:bCs/>
          <w:sz w:val="24"/>
          <w:szCs w:val="24"/>
        </w:rPr>
        <w:t>1 ква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тал</w:t>
      </w:r>
      <w:r w:rsidRPr="00BE4DBB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BE4DBB">
        <w:rPr>
          <w:b/>
          <w:bCs/>
          <w:sz w:val="24"/>
          <w:szCs w:val="24"/>
        </w:rPr>
        <w:t xml:space="preserve"> года по кодам видов доходов, подвидов доходов, классификации операций сектора</w:t>
      </w:r>
      <w:r w:rsidRPr="00C879F9">
        <w:rPr>
          <w:b/>
          <w:bCs/>
          <w:sz w:val="24"/>
          <w:szCs w:val="24"/>
        </w:rPr>
        <w:t xml:space="preserve"> г</w:t>
      </w:r>
      <w:r w:rsidRPr="00C879F9">
        <w:rPr>
          <w:b/>
          <w:bCs/>
          <w:sz w:val="24"/>
          <w:szCs w:val="24"/>
        </w:rPr>
        <w:t>о</w:t>
      </w:r>
      <w:r w:rsidRPr="00C879F9">
        <w:rPr>
          <w:b/>
          <w:bCs/>
          <w:sz w:val="24"/>
          <w:szCs w:val="24"/>
        </w:rPr>
        <w:t>сударственного управления.</w:t>
      </w:r>
    </w:p>
    <w:p w:rsidR="004D79CD" w:rsidRDefault="004D79CD" w:rsidP="00DA5CB8">
      <w:pPr>
        <w:jc w:val="center"/>
        <w:rPr>
          <w:b/>
          <w:bCs/>
          <w:sz w:val="24"/>
          <w:szCs w:val="24"/>
        </w:rPr>
      </w:pPr>
    </w:p>
    <w:tbl>
      <w:tblPr>
        <w:tblW w:w="11057" w:type="dxa"/>
        <w:tblInd w:w="-601" w:type="dxa"/>
        <w:tblLook w:val="00A0"/>
      </w:tblPr>
      <w:tblGrid>
        <w:gridCol w:w="142"/>
        <w:gridCol w:w="2786"/>
        <w:gridCol w:w="758"/>
        <w:gridCol w:w="2268"/>
        <w:gridCol w:w="1701"/>
        <w:gridCol w:w="1843"/>
        <w:gridCol w:w="1559"/>
      </w:tblGrid>
      <w:tr w:rsidR="004D79CD" w:rsidRPr="009A1ADE" w:rsidTr="009A1ADE">
        <w:trPr>
          <w:trHeight w:val="1298"/>
        </w:trPr>
        <w:tc>
          <w:tcPr>
            <w:tcW w:w="2928" w:type="dxa"/>
            <w:gridSpan w:val="2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4D79CD" w:rsidRPr="009A1ADE" w:rsidRDefault="004D79CD" w:rsidP="009A1AD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Наименование 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4D79CD" w:rsidRPr="009A1ADE" w:rsidRDefault="004D79CD" w:rsidP="009A1A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4D79CD" w:rsidRPr="009A1ADE" w:rsidRDefault="004D79CD" w:rsidP="009A1A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дохода по бюдже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т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4D79CD" w:rsidRPr="009A1ADE" w:rsidRDefault="004D79CD" w:rsidP="009A1A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D79CD" w:rsidRPr="009A1ADE" w:rsidRDefault="004D79CD" w:rsidP="009A1A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Утверждено бю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жеты муни-ципальных рай-онов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на 2018г.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4D79CD" w:rsidRPr="009A1ADE" w:rsidRDefault="004D79CD" w:rsidP="009A1A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D79CD" w:rsidRPr="009A1ADE" w:rsidRDefault="004D79CD" w:rsidP="009A1A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Исполнено по бю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</w:t>
            </w: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жетам муници-пальных районов за 1квартал 2018г. (руб.)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D79CD" w:rsidRPr="009A1ADE" w:rsidRDefault="004D79CD" w:rsidP="009A1AD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1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% исполнения</w:t>
            </w:r>
          </w:p>
        </w:tc>
      </w:tr>
      <w:tr w:rsidR="004D79CD" w:rsidTr="00BE303C">
        <w:trPr>
          <w:gridBefore w:val="1"/>
          <w:wBefore w:w="142" w:type="dxa"/>
          <w:trHeight w:val="435"/>
        </w:trPr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870 877 973,00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237 807 106,98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27,3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204 788 800,00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51 632 277,98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25,2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35 723 015,99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25,2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35 723 015,99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25,2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35 459 041,60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25,3</w:t>
            </w:r>
          </w:p>
        </w:tc>
      </w:tr>
      <w:tr w:rsidR="004D79CD" w:rsidTr="00BE303C">
        <w:trPr>
          <w:gridBefore w:val="1"/>
          <w:wBefore w:w="142" w:type="dxa"/>
          <w:trHeight w:val="204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ских лиц с доходов, полученных от осуществления деятельности физическими лицами, зарегис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рированными в качестве индив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дуальных предпринимателей, нотариусов, занимающихся час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ной практикой, адвокатов, учр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дивших адвокатские кабинеты, и других лиц, занимающихся час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133 369,22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42,5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ских лиц с доходов, полученных физическими лицами в соотве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ствии со статьей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79 322,49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15,7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ских лиц в виде фиксированных авансовых платежей с доходов, полученных физическими лиц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ми, являющимися иностранными гражданами, осуществляющими трудовую деятельность по найму на основании патента в соотве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ствии со статьей 227.1 Налогов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51 282,68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9,6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2 209 928,98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23,7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варам (продукции), производ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мым на территории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2 209 928,98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23,7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щие распределению между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жетами субъектов Российской Федерации и местными бюдж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тами с учетом установленных дифференцированных нормат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вов отчислений в местные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910 454,79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26,2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и (или) карбюраторных (и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жекторных) двигателей, подл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жащие распределению между бюджетами субъектов Росси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и местными бюджетами с учетом установле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дифференцированных 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6 137,49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16,5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лежащие распределению между бюджетами субъектов Росси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и местными бюджетами с учетом установле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дифференцированных 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1 483 051,56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23,3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жащие распределению между бюджетами субъектов Росси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и местными бюджетами с учетом установле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дифференцированных 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-189 714,86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34,5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8 195 335,27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26,5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6 405 285,27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21,6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6 405 251,92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22,8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тельности (за налоговые пери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ды, истекшие до             1 января 2011 года)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1 692 150,00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159,3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1 692 150,00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159,3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36,4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онов 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97 900,00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36,4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1 553 792,76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25,5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выми судьями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1 319 342,76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23,5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1 319 342,76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23,5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234 450,00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49,6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дачей документов на транспор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ные средства, регистрационных знаков, водительских удостов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159 450,00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34,1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действий уполн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моченными органами исполн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тельной власти субъектов Ро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Федерации, связанных с выдачей документов о провед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нии государственного техническ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осмотра тракторов, самохо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дорожно-строительных и иных самоходных машин и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риста), временных удостоверений на право управления самоходн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 машинами, в том числе вз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 утраченных или пришедших в негодность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159 450,00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34,1</w:t>
            </w:r>
          </w:p>
        </w:tc>
      </w:tr>
      <w:tr w:rsidR="004D79CD" w:rsidTr="00BE303C">
        <w:trPr>
          <w:gridBefore w:val="1"/>
          <w:wBefore w:w="142" w:type="dxa"/>
          <w:trHeight w:val="306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выдачу разрешения на уст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новку рекламной конструкции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175,4</w:t>
            </w:r>
          </w:p>
        </w:tc>
      </w:tr>
      <w:tr w:rsidR="004D79CD" w:rsidTr="00BE303C">
        <w:trPr>
          <w:gridBefore w:val="1"/>
          <w:wBefore w:w="142" w:type="dxa"/>
          <w:trHeight w:val="204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государственные пошлины за совершение прочих юридически значимых действий, подлежащие зачислению в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 субъекта Российской Фед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000 1080730001 0000 110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000 1090700000 0000 110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Целевые сборы с граждан и предприятий, учреждений, 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000 1090703000 0000 110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Целевые сборы с граждан и предприятий, учреждений, 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низаций на содержание милиции, на благоустройство территорий, на нужды образования и другие цели, мобилизуемые на террит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риях муниципальных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000 1090703305 0000 110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8 578 389,97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2 228 873,25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дитов внутри страны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544 789,97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54 892,39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10,1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дитов внутри страны за счет средств бюджетов муниципал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544 789,97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54 892,39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10,1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вание государственного и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ципального имущества (за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ключением имущества бюдже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и автономных учреждений, а также имущества государстве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и муниципальных унитарных предприятий, в том числе казе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2 173 980,86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27,1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венность на которые не разгр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ничена, а также средства от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дажи права на заключение дог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воров аренды указанных земел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участков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1 067 308,01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15,0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венность на которые не разгр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ничена и которые расположены в границах сельских поселений и межселенных территорий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140 535,13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7,1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венность на которые не разгр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926 772,88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18,0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ративном управлении органов государственной власти, органов местного самоуправления, гос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дарственных внебюджетных фондов и созданных ими учре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дений (за исключением имущес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 бюджетных и автономных 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реждений)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1 106 672,85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121,1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ративном управлении органов управления муниципальных 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онов и созданных ими учрежд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1 106 672,85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121,1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испол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зования имущества и прав, нах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дящихся в государственной и муниципальной собственности (за исключением имущества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жетных и автономных учрежд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ний, а также имущества госуда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ственных и муниципальных 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пользования имущества, нах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дящегося в государственной и муниципальной собственности (за исключением имущества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жетных и автономных учрежд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ний, а также имущества госуда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ственных и муниципальных 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пользования имущества, нах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дящегося в собственности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(за исключ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нием имущества муниципальных бюджетных и автономных учре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дений, а также имущества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унитарных предпр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153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344 703,76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28,7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действие на окружающую среду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344 703,76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28,7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няющих веществ в атмосферный воздух стационарными объект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 &lt;7&gt;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128 091,67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45,7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няющих веществ в водные объе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0,2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 производства и потребления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110 574,34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12,3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 производства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106 003,57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услуг (работ)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лями средств бюджетов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802 135,49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дарственной и муниципальной собственности (за исключением движимого имущества бюдже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и автономных учреждений, а также имущества государстве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и муниципальных унитарных предприятий, в том числе казе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90 722,00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ственности муниципальных 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онов (за исключением движимого имущества муниципальных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жетных и автономных учрежд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ний, а также имущества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90 722,00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имущества, находящегося в собственности муниципальных районов (за исключением имущ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ства муниципальных бюджетных и автономных учреждений, а 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 имущества муниципальных унитарных предприятий, в том числе казенных), в части реал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зации основных средств по ук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занному имуществу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90 722,00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участков, находящихся в государственной и муниципал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711 413,49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участков, государственная собственность на которые не разграничена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711 413,49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участков, государственная собственность на которые не разграничена и которые расп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ложены в границах сельских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селений и межселенных террит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рий муниципальных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317 339,85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участков, государственная собственность на которые не разграничена и которые расп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ложены в границах городских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394 073,64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113,6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617 869,31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24,4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о налогах и сборах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14 251,88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16,6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о налогах и сборах, предусмотренные статьями 116, 1191, 1192, пунктами 1 и 2 статьи 120, статьями 125, 126, 1261, 128, 129, 1291, 1294, 132, 133, 134, 135, 1351, 1352 Налогового 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14 249,50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16,7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 и сборов, предусмотренные Кодексом Российской Федерации об административных правон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рушениях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дарственного регулирования производства и оборота этилов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спирта, алкогольной, спирт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содержащей и табачной проду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27,5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дарственного регулирования производства и оборота этилов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спирта, алкогольной, спирт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содержащей продукции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23,8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дарственного регулирования производства и оборота табачной продукции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000 1160802001 0000 140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53,9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ваемые с лиц, виновных в сове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шении преступлений, и в возм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щение ущерба имуществу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000 1162100000 0000 140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16,8</w:t>
            </w:r>
          </w:p>
        </w:tc>
      </w:tr>
      <w:tr w:rsidR="004D79CD" w:rsidTr="00BE303C">
        <w:trPr>
          <w:gridBefore w:val="1"/>
          <w:wBefore w:w="142" w:type="dxa"/>
          <w:trHeight w:val="204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ваемые с лиц, виновных в сове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шении преступлений, и в возм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щение ущерба имуществу, зачи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ляемые в бюджеты муниципал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000 1162105005 0000 140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16,8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Российской Федер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ции о недрах, об особо охраня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мых природных территориях, об охране и использовании животн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 мира, об экологической экспе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тизе, в области охраны окружа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щей среды, о рыболовстве и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хранении водных биологических ресурсов, земельного законод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тельства, лесного законодател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ства, водного законодательства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44 392,13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326,7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в области охраны окружающей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434,8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земел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ного законодательства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4 392,13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в области обеспеч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 санитарно-эпидемиологического благопол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чия человека и законодательства в сфере защиты прав потребит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109 150,00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57,1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29,1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денежные взыск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ния (штрафы) за правонарушения в области дорожного движения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29,1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Российской Федер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ции о контрактной системе в сфере закупок товаров, работ, услуг для обеспечения госуда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ственных и муниципальных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6,8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Российской Федер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ции о контрактной системе в сфере закупок товаров, работ, услуг для обеспечения госуда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ственных и муниципальных нужд для нужд муниципальных 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6,8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дательства Российской Федер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ции об административных прав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нарушениях, предусмотренные статьей 20.25 Кодекса Росси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об администр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тивных правонарушениях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45 196,94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21,3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нежных взысканий (штрафов) и иных сумм в возмещение ущерба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240 131,81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17,2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нежных взысканий (штрафов) и иных сумм в возмещение ущерба, зачисляемые в бюджеты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240 131,81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17,2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3 667 610,03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-45 376,83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-1,2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3 667 610,03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ды бюджетов муниципальных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3 667 610,03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666 089 173,00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186 174 829,00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666 089 173,00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186 174 829,00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жетной системы Российской 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дерации (межбюджетные субс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168 971 256,00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57 907 200,00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34,3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капитальных вложений в объекты государс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венной (муниципальной) собс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софина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сирование капитальных вложений в объекты муниципальной собс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создание в общеобразовательных организ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26 151 706,00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реализ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цию мероприятий по обеспеч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нию жильем молодых семей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26 151 706,00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57 907 200,00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41,3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140 208 800,00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57 907 200,00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41,3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жетной системы Российской 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427 617 100,00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126 276 031,00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29,5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там на выполнение передава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мых полномочий субъектов Ро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415 264 300,00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123 604 783,00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29,8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выполн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ние передаваемых полномочий субъектов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415 264 300,00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123 604 783,00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29,8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тающееся приемному родителю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1 980 648,00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29,5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содерж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ние ребенка в семье опекуна и приемной семье, а также возн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граждение, причитающееся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емному родителю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1 980 648,00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29,5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образований на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доставление жилых помещений детям-сиротам и детям, оста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шимся без попечения родителей, лицам из их числа по договорам найма специализированных 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лых помещений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предо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тавление жилых помещений 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тям-сиротам и детям, оставши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ся без попечения родителей, лицам из их числа по договорам найма специализированных 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лых помещений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30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осущест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ление полномочий по составл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нию (изменению) списков канд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датов в присяжные заседатели федеральных судов общей юри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дикции в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Tr="00BE303C">
        <w:trPr>
          <w:gridBefore w:val="1"/>
          <w:wBefore w:w="142" w:type="dxa"/>
          <w:trHeight w:val="102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сударственную регистрацию 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тов гражданского состояния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539 100,00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Tr="00BE303C">
        <w:trPr>
          <w:gridBefore w:val="1"/>
          <w:wBefore w:w="142" w:type="dxa"/>
          <w:trHeight w:val="127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 на государс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венную регистрацию актов гра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данского состояния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539 100,00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69 500 817,00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1 991 598,00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2,9</w:t>
            </w:r>
          </w:p>
        </w:tc>
      </w:tr>
      <w:tr w:rsidR="004D79CD" w:rsidTr="00BE303C">
        <w:trPr>
          <w:gridBefore w:val="1"/>
          <w:wBefore w:w="142" w:type="dxa"/>
          <w:trHeight w:val="510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ты, передаваемые бюджетам муниципальных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ченными соглашениями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14 447 417,00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1 938 198,00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13,4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ты, передаваемые бюджетам муниципальных районов из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жетов поселений на осуществл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ние части полномочий по реш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14 447 417,00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1 938 198,00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13,4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0,1</w:t>
            </w:r>
          </w:p>
        </w:tc>
      </w:tr>
      <w:tr w:rsidR="004D79CD" w:rsidTr="00BE303C">
        <w:trPr>
          <w:gridBefore w:val="1"/>
          <w:wBefore w:w="142" w:type="dxa"/>
          <w:trHeight w:val="76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Default="004D79CD" w:rsidP="009A1AD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Default="004D79CD" w:rsidP="009A1A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Default="004D79CD" w:rsidP="009A1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0,1</w:t>
            </w:r>
          </w:p>
        </w:tc>
      </w:tr>
    </w:tbl>
    <w:p w:rsidR="004D79CD" w:rsidRDefault="004D79CD" w:rsidP="00B80FEA">
      <w:pPr>
        <w:tabs>
          <w:tab w:val="left" w:pos="4500"/>
        </w:tabs>
        <w:ind w:left="4500"/>
        <w:jc w:val="right"/>
        <w:rPr>
          <w:sz w:val="28"/>
          <w:szCs w:val="28"/>
        </w:rPr>
      </w:pPr>
    </w:p>
    <w:p w:rsidR="004D79CD" w:rsidRDefault="004D79CD"/>
    <w:p w:rsidR="004D79CD" w:rsidRDefault="004D79CD" w:rsidP="00985322">
      <w:pPr>
        <w:jc w:val="center"/>
        <w:rPr>
          <w:b/>
          <w:bCs/>
          <w:sz w:val="16"/>
          <w:szCs w:val="16"/>
        </w:rPr>
      </w:pPr>
    </w:p>
    <w:p w:rsidR="004D79CD" w:rsidRDefault="004D79CD" w:rsidP="006231FB">
      <w:pPr>
        <w:tabs>
          <w:tab w:val="left" w:pos="5940"/>
        </w:tabs>
        <w:ind w:firstLine="540"/>
        <w:jc w:val="right"/>
        <w:rPr>
          <w:sz w:val="28"/>
          <w:szCs w:val="28"/>
        </w:rPr>
        <w:sectPr w:rsidR="004D79CD" w:rsidSect="008E5A57">
          <w:pgSz w:w="11906" w:h="16838" w:code="9"/>
          <w:pgMar w:top="680" w:right="680" w:bottom="680" w:left="1134" w:header="340" w:footer="397" w:gutter="0"/>
          <w:cols w:space="720"/>
          <w:noEndnote/>
        </w:sectPr>
      </w:pPr>
    </w:p>
    <w:p w:rsidR="004D79CD" w:rsidRPr="00486F4D" w:rsidRDefault="004D79CD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4D79CD" w:rsidRDefault="004D79CD" w:rsidP="003A4384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86F4D">
        <w:rPr>
          <w:sz w:val="24"/>
          <w:szCs w:val="24"/>
        </w:rPr>
        <w:t xml:space="preserve">остановлению администрации Рузаевского </w:t>
      </w:r>
    </w:p>
    <w:p w:rsidR="004D79CD" w:rsidRDefault="004D79CD" w:rsidP="003A4384">
      <w:pPr>
        <w:tabs>
          <w:tab w:val="left" w:pos="5940"/>
        </w:tabs>
        <w:ind w:firstLine="5940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муниципального района «Об</w:t>
      </w:r>
      <w:r>
        <w:rPr>
          <w:sz w:val="24"/>
          <w:szCs w:val="24"/>
        </w:rPr>
        <w:t xml:space="preserve"> утверждении</w:t>
      </w:r>
    </w:p>
    <w:p w:rsidR="004D79CD" w:rsidRDefault="004D79CD" w:rsidP="003A4384">
      <w:pPr>
        <w:tabs>
          <w:tab w:val="left" w:pos="5940"/>
        </w:tabs>
        <w:ind w:firstLine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отчета об </w:t>
      </w:r>
      <w:r w:rsidRPr="00486F4D">
        <w:rPr>
          <w:sz w:val="24"/>
          <w:szCs w:val="24"/>
        </w:rPr>
        <w:t>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4D79CD" w:rsidRDefault="004D79CD" w:rsidP="003A4384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квартал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</w:t>
      </w:r>
      <w:r>
        <w:rPr>
          <w:sz w:val="24"/>
          <w:szCs w:val="24"/>
        </w:rPr>
        <w:t>а</w:t>
      </w:r>
    </w:p>
    <w:p w:rsidR="004D79CD" w:rsidRPr="00486F4D" w:rsidRDefault="004D79CD" w:rsidP="003A4384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07 мая 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 г № 339</w:t>
      </w:r>
    </w:p>
    <w:p w:rsidR="004D79CD" w:rsidRPr="004614B2" w:rsidRDefault="004D79CD" w:rsidP="004614B2">
      <w:pPr>
        <w:jc w:val="center"/>
        <w:rPr>
          <w:sz w:val="24"/>
          <w:szCs w:val="24"/>
        </w:rPr>
      </w:pPr>
    </w:p>
    <w:p w:rsidR="004D79CD" w:rsidRDefault="004D79CD" w:rsidP="004614B2">
      <w:pPr>
        <w:jc w:val="center"/>
        <w:rPr>
          <w:b/>
          <w:bCs/>
          <w:sz w:val="24"/>
          <w:szCs w:val="24"/>
        </w:rPr>
      </w:pPr>
      <w:r w:rsidRPr="009540CD">
        <w:rPr>
          <w:b/>
          <w:bCs/>
          <w:sz w:val="24"/>
          <w:szCs w:val="24"/>
        </w:rPr>
        <w:t xml:space="preserve">Распределение расходов бюджета Рузаевского муниципального района </w:t>
      </w:r>
      <w:r w:rsidRPr="0064059F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1 квартал</w:t>
      </w:r>
      <w:r w:rsidRPr="0064059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540CD">
        <w:rPr>
          <w:b/>
          <w:bCs/>
          <w:sz w:val="24"/>
          <w:szCs w:val="24"/>
        </w:rPr>
        <w:t xml:space="preserve"> года по разделам, подразделам, целевым статьям и видам расходов функциональной классификации ра</w:t>
      </w:r>
      <w:r w:rsidRPr="009540CD">
        <w:rPr>
          <w:b/>
          <w:bCs/>
          <w:sz w:val="24"/>
          <w:szCs w:val="24"/>
        </w:rPr>
        <w:t>с</w:t>
      </w:r>
      <w:r w:rsidRPr="009540CD">
        <w:rPr>
          <w:b/>
          <w:bCs/>
          <w:sz w:val="24"/>
          <w:szCs w:val="24"/>
        </w:rPr>
        <w:t>ходов бюджетов Российской Федерации.</w:t>
      </w:r>
    </w:p>
    <w:p w:rsidR="004D79CD" w:rsidRDefault="004D79CD" w:rsidP="00A13BF8">
      <w:r>
        <w:t xml:space="preserve">                                                                                  </w:t>
      </w:r>
    </w:p>
    <w:tbl>
      <w:tblPr>
        <w:tblW w:w="11057" w:type="dxa"/>
        <w:tblInd w:w="108" w:type="dxa"/>
        <w:tblLook w:val="00A0"/>
      </w:tblPr>
      <w:tblGrid>
        <w:gridCol w:w="4111"/>
        <w:gridCol w:w="709"/>
        <w:gridCol w:w="2268"/>
        <w:gridCol w:w="1417"/>
        <w:gridCol w:w="1418"/>
        <w:gridCol w:w="1134"/>
      </w:tblGrid>
      <w:tr w:rsidR="004D79CD" w:rsidRPr="004C2F6E" w:rsidTr="004C2F6E">
        <w:trPr>
          <w:trHeight w:val="30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D79CD" w:rsidRPr="004C2F6E" w:rsidRDefault="004D79CD" w:rsidP="004C2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Утверждено бюджеты муни-ципальных районов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2018г.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D79CD" w:rsidRPr="004C2F6E" w:rsidRDefault="004D79CD" w:rsidP="004C2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Исполнено по бюджетам м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ниципаль-ных районов за 1 квартал 2018г.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D79CD" w:rsidRPr="004C2F6E" w:rsidRDefault="004D79CD" w:rsidP="004C2F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% исполн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</w:tr>
      <w:tr w:rsidR="004D79CD" w:rsidRPr="004C2F6E" w:rsidTr="004C2F6E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896 602 441,67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222 958 817,28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24,9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55 511 509,00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16 644 414,57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1 316 347,60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366 362,39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27,8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1 316 347,60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366 362,39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1 316 347,60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366 362,39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995 200,00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296 355,40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29,8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321 147,60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70 006,99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21,8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21 317 590,60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7 737 155,41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36,3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18 517 005,60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6 282 932,67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33,9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18 517 005,60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6 282 932,67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13 948 029,40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4 711 799,45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85 535,30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ты труда государственных (муниципальных) орг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нов, лицам, привлекаемым согласно законодател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194 104,80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28 230,00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14,5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4 289 336,10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1 542 903,22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36,0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2 442 200,00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1 343 463,44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55,0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2 442 200,00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1 343 463,44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55,0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2 442 200,00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1 343 463,44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55,0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343 385,00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110 759,30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32,3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343 385,00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110 759,30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32,3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263 639,00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108 845,00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41,3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1 914,30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2,6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логовых и таможенных органов и органов фина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5 120 874,70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1 336 242,94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26,1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4 682 138,10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1 241 520,69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26,5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4 682 138,10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1 241 520,69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26,5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3 582 800,00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1 107 432,24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30,9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17 332,50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1 082 005,60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134 088,45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12,4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391 136,60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93 759,39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24,0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391 136,60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93 759,39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24,0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391 136,60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93 759,39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24,0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962,86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962,86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0,6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35,4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25 605 196,10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7 204 653,83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28,1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12 677 300,00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4 251 938,15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33,5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12 677 300,00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4 251 938,15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33,5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9 714 800,00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3 222 049,05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33,2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13 108,60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45,8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2 933 900,00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1 016 780,50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34,7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9 154 817,70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1 802 790,74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19,7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9 154 817,70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1 802 790,74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19,7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9 154 817,70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1 802 790,74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19,7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3 416 778,40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1 082 539,61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31,7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3 416 778,40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1 082 539,61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31,7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3 416 778,40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1 082 539,61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31,7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8 385,33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8 385,33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4 048,00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4 337,33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72,3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3 403 100,00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872 987,55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25,7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2 156 300,00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411 384,70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19,1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1 701 700,00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320 515,24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18,8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1 701 700,00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320 515,24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18,8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265 012,10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20,3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денежного содержания и иные выплаты работникам государственных (мун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55 503,14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14,1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90 869,46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90 869,46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90 869,46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чайных ситуаций природного и техногенного хара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1 246 800,00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461 602,85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37,0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450 097,35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49,3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450 097,35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49,3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697 200,00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347 899,71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49,9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102 197,64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48,5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11 505,50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4,1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11 505,50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11 505,50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11 694 359,67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340 087,00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1 426 971,00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340 087,00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23,8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1 354 071,00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321 862,00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23,8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1 179 871,00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281 862,00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23,9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23,0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10 069 388,67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10 069 388,67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10 069 388,67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6 803 000,00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целях кап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тального ремонта государственного (муниципал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1 971 000,00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1 971 000,00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1 971 000,00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592 617 650,00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168 969 834,26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28,5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200 569 200,00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53 741 291,58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26,8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1 598 900,00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1 598 900,00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ного строительства государственной (муниципал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1 598 900,00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195 940 400,00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53 741 291,58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27,4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195 940 400,00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53 741 291,58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27,4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195 940 400,00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53 741 291,58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27,4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275 558 750,00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90 268 311,54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32,8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2 473 355,00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2 473 355,00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2 473 355,00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273 085 395,00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90 268 311,54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273 085 395,00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90 268 311,54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33,1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251 508 200,00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86 059 611,54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34,2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21 577 195,00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4 208 700,00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19,5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82 199 200,00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18 485 546,44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22,5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8 370 000,00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8 370 000,00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8 370 000,00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73 829 200,00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18 485 546,44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73 829 200,00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18 485 546,44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73 827 200,00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18 485 546,44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22 930 700,00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4 382 272,80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19,1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2 208 600,00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2 208 600,00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2 208 600,00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20 722 100,00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4 382 272,80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288 700,00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20 433 400,00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4 382 272,80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21,4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20 318 400,00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4 382 272,80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21,6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11 359 800,00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2 092 411,90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18,4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3 915 000,00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832 078,89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3 915 000,00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832 078,89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643 025,75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21,4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189 053,14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100 237,96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4,9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100 237,96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2 035 700,00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100 237,96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4,9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1 159 933,88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21,4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1 159 933,88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21,4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1 159 933,88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21,4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161,17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17,9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161,17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17,9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14,4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46,17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46,2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123 943 917,00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21 335 838,11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17,2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110 249 617,00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18 041 635,70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16,4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5 686 000,00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5 686 000,00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5 686 000,00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104 563 617,00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18 041 635,70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17,3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104 563 617,00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18 041 635,70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17,3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49 503 617,00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18 041 635,70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36,4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55 060 000,00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культуры, кинем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13 694 300,00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3 294 202,41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24,1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9 814 500,00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2 250 572,41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22,9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9 814 500,00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2 250 572,41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22,9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7 538 000,00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1 744 802,06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23,1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2 276 500,00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505 770,35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22,2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3 879 800,00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1 043 630,00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26,9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3 879 800,00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1 043 630,00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26,9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3 528 800,00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972 430,00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27,6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47 126 106,00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2 884 463,19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6,1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3 087 100,00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425 748,33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13,8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3 087 100,00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425 748,33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13,8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3 087 100,00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425 748,33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13,8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3 087 100,00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425 748,33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13,8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30 235 306,00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607 430,00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30 215 606,00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607 430,00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607 430,00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25,4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2 390 000,00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607 430,00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25,4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27 825 606,00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27 825 606,00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10 230 700,00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1 097 284,86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10,7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6 847 200,00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1 097 284,86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16,0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5 370 700,00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790 600,00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14,7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5 370 700,00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790 600,00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14,7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1 476 500,00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306 684,86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1 476 500,00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306 684,86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20,8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3 333 500,00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3 333 500,00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5137E9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7E9">
              <w:rPr>
                <w:rFonts w:ascii="Arial" w:hAnsi="Arial" w:cs="Arial"/>
                <w:color w:val="000000"/>
                <w:sz w:val="16"/>
                <w:szCs w:val="16"/>
              </w:rPr>
              <w:t>3 333 500,00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5137E9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7E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5137E9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5137E9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социальной пол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3 573 000,00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754 000,00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21,1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38,2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96,3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19,3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19,3</w:t>
            </w:r>
          </w:p>
        </w:tc>
      </w:tr>
      <w:tr w:rsidR="004D79CD" w:rsidRPr="004C2F6E" w:rsidTr="004C2F6E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затрат, порядком (правил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ми) предоставления которых установлено треб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вание о последующем подтверждении их испол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зования в соответствии с условиями и (или) цел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5137E9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7E9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5137E9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5137E9">
              <w:rPr>
                <w:rFonts w:ascii="Calibri" w:hAnsi="Calibri"/>
                <w:sz w:val="22"/>
                <w:szCs w:val="22"/>
              </w:rPr>
              <w:t>19,3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52 894 900,00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11 806 849,97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22,3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52 894 900,00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11 806 849,97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22,3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10 622 800,00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10 622 800,00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10 622 800,00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42 272 100,00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11 806 849,97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42 272 100,00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11 806 849,97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27,9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ф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нансовое обеспечение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42 250 100,00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11 806 849,97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27,9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104 342,63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6,1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104 342,63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6,1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104 342,63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6,1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104 342,63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6,1</w:t>
            </w:r>
          </w:p>
        </w:tc>
      </w:tr>
      <w:tr w:rsidR="004D79CD" w:rsidRPr="004C2F6E" w:rsidTr="004C2F6E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4C2F6E" w:rsidTr="004C2F6E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907 900,00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2F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4C2F6E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4C2F6E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6B2DFC" w:rsidTr="004C2F6E">
        <w:trPr>
          <w:trHeight w:val="1095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6B2DFC" w:rsidRDefault="004D79CD" w:rsidP="004C2F6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2D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4D79CD" w:rsidRPr="006B2DFC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DFC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4D79CD" w:rsidRPr="006B2DFC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DF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6B2DFC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DFC">
              <w:rPr>
                <w:rFonts w:ascii="Arial" w:hAnsi="Arial" w:cs="Arial"/>
                <w:color w:val="000000"/>
                <w:sz w:val="16"/>
                <w:szCs w:val="16"/>
              </w:rPr>
              <w:t>-25 724 468,67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6B2DFC" w:rsidRDefault="004D79CD" w:rsidP="004C2F6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DFC">
              <w:rPr>
                <w:rFonts w:ascii="Arial" w:hAnsi="Arial" w:cs="Arial"/>
                <w:color w:val="000000"/>
                <w:sz w:val="16"/>
                <w:szCs w:val="16"/>
              </w:rPr>
              <w:t>14 848 289,70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6B2DFC" w:rsidRDefault="004D79CD" w:rsidP="004C2F6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B2DFC">
              <w:rPr>
                <w:rFonts w:ascii="Calibri" w:hAnsi="Calibri"/>
                <w:sz w:val="22"/>
                <w:szCs w:val="22"/>
              </w:rPr>
              <w:t>-57,7</w:t>
            </w:r>
          </w:p>
        </w:tc>
      </w:tr>
    </w:tbl>
    <w:p w:rsidR="004D79CD" w:rsidRDefault="004D79CD" w:rsidP="004C2F6E">
      <w:pPr>
        <w:jc w:val="center"/>
      </w:pPr>
    </w:p>
    <w:p w:rsidR="004D79CD" w:rsidRDefault="004D79CD" w:rsidP="00A13BF8"/>
    <w:p w:rsidR="004D79CD" w:rsidRDefault="004D79CD" w:rsidP="00A13BF8"/>
    <w:p w:rsidR="004D79CD" w:rsidRDefault="004D79CD" w:rsidP="00A13BF8"/>
    <w:p w:rsidR="004D79CD" w:rsidRDefault="004D79CD" w:rsidP="00A13BF8"/>
    <w:p w:rsidR="004D79CD" w:rsidRDefault="004D79CD" w:rsidP="00A13BF8"/>
    <w:p w:rsidR="004D79CD" w:rsidRDefault="004D79CD" w:rsidP="00A13BF8"/>
    <w:p w:rsidR="004D79CD" w:rsidRDefault="004D79CD" w:rsidP="00A13BF8"/>
    <w:p w:rsidR="004D79CD" w:rsidRDefault="004D79CD" w:rsidP="00E13258">
      <w:pPr>
        <w:jc w:val="right"/>
        <w:rPr>
          <w:sz w:val="24"/>
          <w:szCs w:val="24"/>
        </w:rPr>
      </w:pPr>
      <w:r>
        <w:br w:type="page"/>
        <w:t xml:space="preserve">    </w:t>
      </w:r>
      <w:r w:rsidRPr="00486F4D">
        <w:rPr>
          <w:sz w:val="24"/>
          <w:szCs w:val="24"/>
        </w:rPr>
        <w:t>Приложение №3</w:t>
      </w:r>
    </w:p>
    <w:p w:rsidR="004D79CD" w:rsidRDefault="004D79CD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86F4D">
        <w:rPr>
          <w:sz w:val="24"/>
          <w:szCs w:val="24"/>
        </w:rPr>
        <w:t xml:space="preserve">Постановлению администрации Рузаевского </w:t>
      </w:r>
    </w:p>
    <w:p w:rsidR="004D79CD" w:rsidRDefault="004D79CD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муниципального района «Об</w:t>
      </w:r>
      <w:r>
        <w:rPr>
          <w:sz w:val="24"/>
          <w:szCs w:val="24"/>
        </w:rPr>
        <w:t xml:space="preserve"> утверждении отчета об</w:t>
      </w:r>
      <w:r w:rsidRPr="00486F4D">
        <w:rPr>
          <w:sz w:val="24"/>
          <w:szCs w:val="24"/>
        </w:rPr>
        <w:t xml:space="preserve"> испо</w:t>
      </w:r>
      <w:r w:rsidRPr="00486F4D">
        <w:rPr>
          <w:sz w:val="24"/>
          <w:szCs w:val="24"/>
        </w:rPr>
        <w:t>л</w:t>
      </w:r>
      <w:r w:rsidRPr="00486F4D">
        <w:rPr>
          <w:sz w:val="24"/>
          <w:szCs w:val="24"/>
        </w:rPr>
        <w:t>нении бюджета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Руз</w:t>
      </w:r>
      <w:r w:rsidRPr="00486F4D">
        <w:rPr>
          <w:sz w:val="24"/>
          <w:szCs w:val="24"/>
        </w:rPr>
        <w:t>а</w:t>
      </w:r>
      <w:r w:rsidRPr="00486F4D">
        <w:rPr>
          <w:sz w:val="24"/>
          <w:szCs w:val="24"/>
        </w:rPr>
        <w:t>евского муниципального</w:t>
      </w:r>
    </w:p>
    <w:p w:rsidR="004D79CD" w:rsidRPr="00486F4D" w:rsidRDefault="004D79CD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 xml:space="preserve"> ра</w:t>
      </w:r>
      <w:r w:rsidRPr="00486F4D">
        <w:rPr>
          <w:sz w:val="24"/>
          <w:szCs w:val="24"/>
        </w:rPr>
        <w:t>й</w:t>
      </w:r>
      <w:r w:rsidRPr="00486F4D">
        <w:rPr>
          <w:sz w:val="24"/>
          <w:szCs w:val="24"/>
        </w:rPr>
        <w:t>она за</w:t>
      </w:r>
      <w:r>
        <w:rPr>
          <w:sz w:val="24"/>
          <w:szCs w:val="24"/>
        </w:rPr>
        <w:t xml:space="preserve"> 1 квартал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6F4D">
        <w:rPr>
          <w:sz w:val="24"/>
          <w:szCs w:val="24"/>
        </w:rPr>
        <w:t xml:space="preserve"> года»</w:t>
      </w:r>
    </w:p>
    <w:p w:rsidR="004D79CD" w:rsidRPr="00486F4D" w:rsidRDefault="004D79CD" w:rsidP="00E13258">
      <w:pPr>
        <w:tabs>
          <w:tab w:val="left" w:pos="4500"/>
        </w:tabs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от 07 мая 2018 г. № 339</w:t>
      </w:r>
    </w:p>
    <w:p w:rsidR="004D79CD" w:rsidRDefault="004D79CD" w:rsidP="0020633B">
      <w:pPr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4D79CD" w:rsidRDefault="004D79CD" w:rsidP="0020633B">
      <w:pPr>
        <w:jc w:val="center"/>
        <w:rPr>
          <w:b/>
          <w:bCs/>
          <w:sz w:val="24"/>
          <w:szCs w:val="24"/>
        </w:rPr>
      </w:pPr>
      <w:r w:rsidRPr="009540CD">
        <w:rPr>
          <w:b/>
          <w:bCs/>
          <w:sz w:val="24"/>
          <w:szCs w:val="24"/>
        </w:rPr>
        <w:t xml:space="preserve">Источники  финансирования дефицита бюджета Рузаевского муниципального района за </w:t>
      </w:r>
      <w:r>
        <w:rPr>
          <w:b/>
          <w:bCs/>
          <w:sz w:val="24"/>
          <w:szCs w:val="24"/>
        </w:rPr>
        <w:t>1 ква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тал</w:t>
      </w:r>
      <w:r w:rsidRPr="0064059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540CD">
        <w:rPr>
          <w:b/>
          <w:bCs/>
          <w:sz w:val="24"/>
          <w:szCs w:val="24"/>
        </w:rPr>
        <w:t xml:space="preserve"> года по кодам групп, подгрупп, статей, видов источников финансиров</w:t>
      </w:r>
      <w:r w:rsidRPr="009540CD">
        <w:rPr>
          <w:b/>
          <w:bCs/>
          <w:sz w:val="24"/>
          <w:szCs w:val="24"/>
        </w:rPr>
        <w:t>а</w:t>
      </w:r>
      <w:r w:rsidRPr="009540CD">
        <w:rPr>
          <w:b/>
          <w:bCs/>
          <w:sz w:val="24"/>
          <w:szCs w:val="24"/>
        </w:rPr>
        <w:t>ния дефицитов бюджетов классификации операций сектора государственного управления, относящихся к исто</w:t>
      </w:r>
      <w:r w:rsidRPr="009540CD">
        <w:rPr>
          <w:b/>
          <w:bCs/>
          <w:sz w:val="24"/>
          <w:szCs w:val="24"/>
        </w:rPr>
        <w:t>ч</w:t>
      </w:r>
      <w:r w:rsidRPr="009540CD">
        <w:rPr>
          <w:b/>
          <w:bCs/>
          <w:sz w:val="24"/>
          <w:szCs w:val="24"/>
        </w:rPr>
        <w:t>никам финансирования дефицитов бюджетов</w:t>
      </w:r>
    </w:p>
    <w:p w:rsidR="004D79CD" w:rsidRDefault="004D79CD" w:rsidP="00E34A8E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</w:t>
      </w:r>
    </w:p>
    <w:p w:rsidR="004D79CD" w:rsidRDefault="004D79CD" w:rsidP="00E34A8E">
      <w:pPr>
        <w:tabs>
          <w:tab w:val="left" w:pos="5940"/>
        </w:tabs>
        <w:jc w:val="right"/>
      </w:pPr>
    </w:p>
    <w:tbl>
      <w:tblPr>
        <w:tblW w:w="10940" w:type="dxa"/>
        <w:tblInd w:w="108" w:type="dxa"/>
        <w:tblLook w:val="00A0"/>
      </w:tblPr>
      <w:tblGrid>
        <w:gridCol w:w="4162"/>
        <w:gridCol w:w="601"/>
        <w:gridCol w:w="2183"/>
        <w:gridCol w:w="1418"/>
        <w:gridCol w:w="1479"/>
        <w:gridCol w:w="1097"/>
      </w:tblGrid>
      <w:tr w:rsidR="004D79CD" w:rsidRPr="00F30519" w:rsidTr="00D30C60">
        <w:trPr>
          <w:trHeight w:val="1400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D79CD" w:rsidRPr="00F30519" w:rsidRDefault="004D79CD" w:rsidP="00F30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Утверждено бюджеты му-ниципальных районов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2018г.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br/>
              <w:t>(руб.)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D79CD" w:rsidRPr="00F30519" w:rsidRDefault="004D79CD" w:rsidP="00F30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Исполнено по бюджетам му-ниципальных районов за 1 квартал 2018г. (руб.)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% испо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нения</w:t>
            </w:r>
          </w:p>
        </w:tc>
      </w:tr>
      <w:tr w:rsidR="004D79CD" w:rsidRPr="00F30519" w:rsidTr="00D30C60">
        <w:trPr>
          <w:trHeight w:val="765"/>
        </w:trPr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25 724 468,67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-14 848 289,70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-57,7</w:t>
            </w:r>
          </w:p>
        </w:tc>
      </w:tr>
      <w:tr w:rsidR="004D79CD" w:rsidRPr="00F30519" w:rsidTr="00D30C60">
        <w:trPr>
          <w:trHeight w:val="390"/>
        </w:trPr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3051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D79CD" w:rsidRPr="00F30519" w:rsidTr="00D30C60">
        <w:trPr>
          <w:trHeight w:val="495"/>
        </w:trPr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20 478 880,00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F30519" w:rsidTr="00D30C60">
        <w:trPr>
          <w:trHeight w:val="259"/>
        </w:trPr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D79CD" w:rsidRPr="00F30519" w:rsidTr="00D30C60">
        <w:trPr>
          <w:trHeight w:val="28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20 478 880,00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F30519" w:rsidTr="00D30C60">
        <w:trPr>
          <w:trHeight w:val="48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ций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20 478 880,00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F30519" w:rsidTr="00D30C60">
        <w:trPr>
          <w:trHeight w:val="48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ций бюджетами муниципальных районов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000 0102000005 0000 710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20 478 880,00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F30519" w:rsidTr="00D30C60">
        <w:trPr>
          <w:trHeight w:val="495"/>
        </w:trPr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4D79CD" w:rsidRPr="00F30519" w:rsidTr="00D30C60">
        <w:trPr>
          <w:trHeight w:val="300"/>
        </w:trPr>
        <w:tc>
          <w:tcPr>
            <w:tcW w:w="416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D79CD" w:rsidRPr="00F30519" w:rsidTr="00D30C60">
        <w:trPr>
          <w:trHeight w:val="495"/>
        </w:trPr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5 245 588,67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-14 848 289,70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-283,1</w:t>
            </w:r>
          </w:p>
        </w:tc>
      </w:tr>
      <w:tr w:rsidR="004D79CD" w:rsidRPr="00F30519" w:rsidTr="00D30C60">
        <w:trPr>
          <w:trHeight w:val="48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ту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5 245 588,67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-14 848 289,70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-283,1</w:t>
            </w:r>
          </w:p>
        </w:tc>
      </w:tr>
      <w:tr w:rsidR="004D79CD" w:rsidRPr="00F30519" w:rsidTr="00D30C60">
        <w:trPr>
          <w:trHeight w:val="495"/>
        </w:trPr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-891 356 853,00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-238 098 716,86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26,7</w:t>
            </w:r>
          </w:p>
        </w:tc>
      </w:tr>
      <w:tr w:rsidR="004D79CD" w:rsidRPr="00F30519" w:rsidTr="00D30C60">
        <w:trPr>
          <w:trHeight w:val="28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-891 356 853,00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-238 098 716,86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26,7</w:t>
            </w:r>
          </w:p>
        </w:tc>
      </w:tr>
      <w:tr w:rsidR="004D79CD" w:rsidRPr="00F30519" w:rsidTr="00D30C60">
        <w:trPr>
          <w:trHeight w:val="28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-891 356 853,00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-238 098 716,86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26,7</w:t>
            </w:r>
          </w:p>
        </w:tc>
      </w:tr>
      <w:tr w:rsidR="004D79CD" w:rsidRPr="00F30519" w:rsidTr="00D30C60">
        <w:trPr>
          <w:trHeight w:val="48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-891 356 853,00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-238 098 716,86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26,7</w:t>
            </w:r>
          </w:p>
        </w:tc>
      </w:tr>
      <w:tr w:rsidR="004D79CD" w:rsidRPr="00F30519" w:rsidTr="00D30C60">
        <w:trPr>
          <w:trHeight w:val="495"/>
        </w:trPr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896 602 441,67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223 250 427,16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24,9</w:t>
            </w:r>
          </w:p>
        </w:tc>
      </w:tr>
      <w:tr w:rsidR="004D79CD" w:rsidRPr="00F30519" w:rsidTr="00D30C60">
        <w:trPr>
          <w:trHeight w:val="28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896 602 441,67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223 250 427,16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24,9</w:t>
            </w:r>
          </w:p>
        </w:tc>
      </w:tr>
      <w:tr w:rsidR="004D79CD" w:rsidRPr="00F30519" w:rsidTr="00D30C60">
        <w:trPr>
          <w:trHeight w:val="28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896 602 441,67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223 250 427,16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24,9</w:t>
            </w:r>
          </w:p>
        </w:tc>
      </w:tr>
      <w:tr w:rsidR="004D79CD" w:rsidRPr="00F30519" w:rsidTr="00D30C60">
        <w:trPr>
          <w:trHeight w:val="48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896 602 441,67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19">
              <w:rPr>
                <w:rFonts w:ascii="Arial" w:hAnsi="Arial" w:cs="Arial"/>
                <w:color w:val="000000"/>
                <w:sz w:val="16"/>
                <w:szCs w:val="16"/>
              </w:rPr>
              <w:t>223 250 427,16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9CD" w:rsidRPr="00F30519" w:rsidRDefault="004D79CD" w:rsidP="00F3051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F30519">
              <w:rPr>
                <w:rFonts w:ascii="Calibri" w:hAnsi="Calibri"/>
                <w:sz w:val="22"/>
                <w:szCs w:val="22"/>
              </w:rPr>
              <w:t>24,9</w:t>
            </w:r>
          </w:p>
        </w:tc>
      </w:tr>
    </w:tbl>
    <w:p w:rsidR="004D79CD" w:rsidRDefault="004D79CD" w:rsidP="00F30519">
      <w:pPr>
        <w:tabs>
          <w:tab w:val="left" w:pos="5940"/>
        </w:tabs>
        <w:jc w:val="center"/>
      </w:pPr>
    </w:p>
    <w:p w:rsidR="004D79CD" w:rsidRDefault="004D79CD" w:rsidP="00E34A8E">
      <w:pPr>
        <w:tabs>
          <w:tab w:val="left" w:pos="5940"/>
        </w:tabs>
        <w:jc w:val="right"/>
      </w:pPr>
    </w:p>
    <w:p w:rsidR="004D79CD" w:rsidRDefault="004D79CD" w:rsidP="00E34A8E">
      <w:pPr>
        <w:tabs>
          <w:tab w:val="left" w:pos="5940"/>
        </w:tabs>
        <w:jc w:val="right"/>
      </w:pPr>
    </w:p>
    <w:p w:rsidR="004D79CD" w:rsidRPr="00486F4D" w:rsidRDefault="004D79CD" w:rsidP="00E34A8E">
      <w:pPr>
        <w:tabs>
          <w:tab w:val="left" w:pos="5940"/>
        </w:tabs>
        <w:jc w:val="right"/>
        <w:rPr>
          <w:sz w:val="24"/>
          <w:szCs w:val="24"/>
        </w:rPr>
      </w:pPr>
      <w:r>
        <w:br w:type="page"/>
        <w:t xml:space="preserve">   </w:t>
      </w:r>
      <w:r>
        <w:rPr>
          <w:sz w:val="24"/>
          <w:szCs w:val="24"/>
        </w:rPr>
        <w:t>Приложение №4</w:t>
      </w:r>
    </w:p>
    <w:p w:rsidR="004D79CD" w:rsidRDefault="004D79CD" w:rsidP="00E34A8E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86F4D">
        <w:rPr>
          <w:sz w:val="24"/>
          <w:szCs w:val="24"/>
        </w:rPr>
        <w:t xml:space="preserve">Постановлению администрации Рузаевского </w:t>
      </w:r>
    </w:p>
    <w:p w:rsidR="004D79CD" w:rsidRDefault="004D79CD" w:rsidP="00E34A8E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</w:t>
      </w:r>
      <w:r w:rsidRPr="00486F4D">
        <w:rPr>
          <w:sz w:val="24"/>
          <w:szCs w:val="24"/>
        </w:rPr>
        <w:t>и</w:t>
      </w:r>
      <w:r w:rsidRPr="00486F4D">
        <w:rPr>
          <w:sz w:val="24"/>
          <w:szCs w:val="24"/>
        </w:rPr>
        <w:t>пального района «Об</w:t>
      </w:r>
      <w:r>
        <w:rPr>
          <w:sz w:val="24"/>
          <w:szCs w:val="24"/>
        </w:rPr>
        <w:t xml:space="preserve"> утверждении                      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4D79CD" w:rsidRPr="00486F4D" w:rsidRDefault="004D79CD" w:rsidP="00E34A8E">
      <w:pPr>
        <w:tabs>
          <w:tab w:val="left" w:pos="5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квартал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да»</w:t>
      </w:r>
    </w:p>
    <w:p w:rsidR="004D79CD" w:rsidRPr="00486F4D" w:rsidRDefault="004D79CD" w:rsidP="00E34A8E">
      <w:pPr>
        <w:tabs>
          <w:tab w:val="left" w:pos="5940"/>
        </w:tabs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от   07 мая  .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8года № 339</w:t>
      </w:r>
    </w:p>
    <w:p w:rsidR="004D79CD" w:rsidRPr="009F060F" w:rsidRDefault="004D79CD" w:rsidP="00C01933">
      <w:pPr>
        <w:tabs>
          <w:tab w:val="left" w:pos="4500"/>
        </w:tabs>
        <w:ind w:left="4500"/>
        <w:jc w:val="both"/>
        <w:rPr>
          <w:sz w:val="24"/>
          <w:szCs w:val="24"/>
        </w:rPr>
      </w:pPr>
    </w:p>
    <w:p w:rsidR="004D79CD" w:rsidRDefault="004D79CD" w:rsidP="00C01933">
      <w:pPr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4D79CD" w:rsidRDefault="004D79CD" w:rsidP="00B63D2F">
      <w:pPr>
        <w:jc w:val="center"/>
        <w:rPr>
          <w:b/>
          <w:sz w:val="24"/>
          <w:szCs w:val="24"/>
        </w:rPr>
      </w:pPr>
    </w:p>
    <w:p w:rsidR="004D79CD" w:rsidRDefault="004D79CD" w:rsidP="00B6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Данные о фактических затратах на </w:t>
      </w:r>
      <w:r w:rsidRPr="00B63D2F">
        <w:rPr>
          <w:b/>
          <w:sz w:val="24"/>
          <w:szCs w:val="24"/>
        </w:rPr>
        <w:t>денежное содержание</w:t>
      </w:r>
      <w:r>
        <w:rPr>
          <w:b/>
          <w:sz w:val="24"/>
          <w:szCs w:val="24"/>
        </w:rPr>
        <w:t xml:space="preserve"> муниципальных служащих, 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ботников муниципальных учреждений Рузаевского муниципального района за 1 квартал 2018</w:t>
      </w:r>
      <w:r w:rsidRPr="00B63D2F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да</w:t>
      </w:r>
      <w:r w:rsidRPr="00B63D2F">
        <w:rPr>
          <w:b/>
          <w:sz w:val="24"/>
          <w:szCs w:val="24"/>
        </w:rPr>
        <w:t>.</w:t>
      </w:r>
    </w:p>
    <w:p w:rsidR="004D79CD" w:rsidRPr="00B63D2F" w:rsidRDefault="004D79CD" w:rsidP="00B63D2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716"/>
      </w:tblGrid>
      <w:tr w:rsidR="004D79CD" w:rsidRPr="006E27E4" w:rsidTr="00BE303C">
        <w:trPr>
          <w:jc w:val="center"/>
        </w:trPr>
        <w:tc>
          <w:tcPr>
            <w:tcW w:w="4968" w:type="dxa"/>
            <w:vAlign w:val="center"/>
          </w:tcPr>
          <w:p w:rsidR="004D79CD" w:rsidRPr="006E27E4" w:rsidRDefault="004D79CD" w:rsidP="006E27E4">
            <w:pPr>
              <w:jc w:val="center"/>
              <w:rPr>
                <w:sz w:val="24"/>
                <w:szCs w:val="24"/>
              </w:rPr>
            </w:pPr>
            <w:r w:rsidRPr="006E27E4">
              <w:rPr>
                <w:sz w:val="24"/>
                <w:szCs w:val="24"/>
              </w:rPr>
              <w:t>Категория получателей бю</w:t>
            </w:r>
            <w:r w:rsidRPr="006E27E4">
              <w:rPr>
                <w:sz w:val="24"/>
                <w:szCs w:val="24"/>
              </w:rPr>
              <w:t>д</w:t>
            </w:r>
            <w:r w:rsidRPr="006E27E4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2716" w:type="dxa"/>
            <w:vAlign w:val="center"/>
          </w:tcPr>
          <w:p w:rsidR="004D79CD" w:rsidRPr="006E27E4" w:rsidRDefault="004D79CD" w:rsidP="006E27E4">
            <w:pPr>
              <w:jc w:val="center"/>
              <w:rPr>
                <w:sz w:val="24"/>
                <w:szCs w:val="24"/>
              </w:rPr>
            </w:pPr>
            <w:r w:rsidRPr="006E27E4">
              <w:rPr>
                <w:sz w:val="24"/>
                <w:szCs w:val="24"/>
              </w:rPr>
              <w:t>Фактические затраты (тыс.руб.)</w:t>
            </w:r>
          </w:p>
        </w:tc>
      </w:tr>
      <w:tr w:rsidR="004D79CD" w:rsidRPr="006E27E4" w:rsidTr="00BE303C">
        <w:trPr>
          <w:jc w:val="center"/>
        </w:trPr>
        <w:tc>
          <w:tcPr>
            <w:tcW w:w="4968" w:type="dxa"/>
          </w:tcPr>
          <w:p w:rsidR="004D79CD" w:rsidRPr="006E27E4" w:rsidRDefault="004D79CD" w:rsidP="00B63D2F">
            <w:pPr>
              <w:rPr>
                <w:b/>
                <w:sz w:val="24"/>
                <w:szCs w:val="24"/>
              </w:rPr>
            </w:pPr>
            <w:r w:rsidRPr="006E27E4">
              <w:rPr>
                <w:b/>
                <w:sz w:val="24"/>
                <w:szCs w:val="24"/>
              </w:rPr>
              <w:t>Муниципальные служащие:</w:t>
            </w:r>
          </w:p>
        </w:tc>
        <w:tc>
          <w:tcPr>
            <w:tcW w:w="2716" w:type="dxa"/>
          </w:tcPr>
          <w:p w:rsidR="004D79CD" w:rsidRPr="003F37C9" w:rsidRDefault="004D79CD" w:rsidP="006E27E4">
            <w:pPr>
              <w:jc w:val="center"/>
              <w:rPr>
                <w:sz w:val="24"/>
                <w:szCs w:val="24"/>
              </w:rPr>
            </w:pPr>
            <w:r w:rsidRPr="003F37C9">
              <w:rPr>
                <w:sz w:val="24"/>
                <w:szCs w:val="24"/>
              </w:rPr>
              <w:t>8183,1</w:t>
            </w:r>
          </w:p>
          <w:p w:rsidR="004D79CD" w:rsidRPr="00656EC5" w:rsidRDefault="004D79CD" w:rsidP="006E27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79CD" w:rsidRPr="006E27E4" w:rsidTr="00BE303C">
        <w:trPr>
          <w:jc w:val="center"/>
        </w:trPr>
        <w:tc>
          <w:tcPr>
            <w:tcW w:w="4968" w:type="dxa"/>
          </w:tcPr>
          <w:p w:rsidR="004D79CD" w:rsidRPr="006E27E4" w:rsidRDefault="004D79CD" w:rsidP="006E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4D79CD" w:rsidRPr="00656EC5" w:rsidRDefault="004D79CD" w:rsidP="006E27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79CD" w:rsidRPr="006E27E4" w:rsidTr="00BE303C">
        <w:trPr>
          <w:jc w:val="center"/>
        </w:trPr>
        <w:tc>
          <w:tcPr>
            <w:tcW w:w="4968" w:type="dxa"/>
          </w:tcPr>
          <w:p w:rsidR="004D79CD" w:rsidRPr="006E27E4" w:rsidRDefault="004D79CD" w:rsidP="00B63D2F">
            <w:pPr>
              <w:rPr>
                <w:sz w:val="24"/>
                <w:szCs w:val="24"/>
              </w:rPr>
            </w:pPr>
            <w:r w:rsidRPr="006E27E4">
              <w:rPr>
                <w:b/>
                <w:sz w:val="24"/>
                <w:szCs w:val="24"/>
              </w:rPr>
              <w:t>Муниципальные учреждения – вс</w:t>
            </w:r>
            <w:r w:rsidRPr="006E27E4">
              <w:rPr>
                <w:b/>
                <w:sz w:val="24"/>
                <w:szCs w:val="24"/>
              </w:rPr>
              <w:t>е</w:t>
            </w:r>
            <w:r w:rsidRPr="006E27E4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2716" w:type="dxa"/>
          </w:tcPr>
          <w:p w:rsidR="004D79CD" w:rsidRPr="00435589" w:rsidRDefault="004D79CD" w:rsidP="006E27E4">
            <w:pPr>
              <w:jc w:val="center"/>
              <w:rPr>
                <w:sz w:val="24"/>
                <w:szCs w:val="24"/>
              </w:rPr>
            </w:pPr>
            <w:r w:rsidRPr="00435589">
              <w:rPr>
                <w:sz w:val="24"/>
                <w:szCs w:val="24"/>
              </w:rPr>
              <w:t>149001,6</w:t>
            </w:r>
          </w:p>
          <w:p w:rsidR="004D79CD" w:rsidRPr="00656EC5" w:rsidRDefault="004D79CD" w:rsidP="006E27E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D79CD" w:rsidRPr="00656EC5" w:rsidRDefault="004D79CD" w:rsidP="006E27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79CD" w:rsidRPr="006E27E4" w:rsidTr="00BE303C">
        <w:trPr>
          <w:jc w:val="center"/>
        </w:trPr>
        <w:tc>
          <w:tcPr>
            <w:tcW w:w="4968" w:type="dxa"/>
          </w:tcPr>
          <w:p w:rsidR="004D79CD" w:rsidRPr="006E27E4" w:rsidRDefault="004D79CD" w:rsidP="009610F1">
            <w:pPr>
              <w:rPr>
                <w:sz w:val="22"/>
                <w:szCs w:val="22"/>
              </w:rPr>
            </w:pPr>
            <w:r w:rsidRPr="006E27E4">
              <w:rPr>
                <w:sz w:val="22"/>
                <w:szCs w:val="22"/>
              </w:rPr>
              <w:t>-Учреждения образования</w:t>
            </w:r>
          </w:p>
        </w:tc>
        <w:tc>
          <w:tcPr>
            <w:tcW w:w="2716" w:type="dxa"/>
          </w:tcPr>
          <w:p w:rsidR="004D79CD" w:rsidRPr="00435589" w:rsidRDefault="004D79CD" w:rsidP="006E27E4">
            <w:pPr>
              <w:jc w:val="center"/>
              <w:rPr>
                <w:sz w:val="22"/>
                <w:szCs w:val="22"/>
              </w:rPr>
            </w:pPr>
            <w:r w:rsidRPr="00435589">
              <w:rPr>
                <w:sz w:val="22"/>
                <w:szCs w:val="22"/>
              </w:rPr>
              <w:t>117963,5</w:t>
            </w:r>
          </w:p>
          <w:p w:rsidR="004D79CD" w:rsidRPr="00656EC5" w:rsidRDefault="004D79CD" w:rsidP="006E27E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D79CD" w:rsidRPr="006E27E4" w:rsidTr="00BE303C">
        <w:trPr>
          <w:jc w:val="center"/>
        </w:trPr>
        <w:tc>
          <w:tcPr>
            <w:tcW w:w="4968" w:type="dxa"/>
          </w:tcPr>
          <w:p w:rsidR="004D79CD" w:rsidRPr="006E27E4" w:rsidRDefault="004D79CD" w:rsidP="009610F1">
            <w:pPr>
              <w:rPr>
                <w:sz w:val="22"/>
                <w:szCs w:val="22"/>
              </w:rPr>
            </w:pPr>
            <w:r w:rsidRPr="006E27E4">
              <w:rPr>
                <w:sz w:val="22"/>
                <w:szCs w:val="22"/>
              </w:rPr>
              <w:t>-Учреждения культуры</w:t>
            </w:r>
          </w:p>
        </w:tc>
        <w:tc>
          <w:tcPr>
            <w:tcW w:w="2716" w:type="dxa"/>
          </w:tcPr>
          <w:p w:rsidR="004D79CD" w:rsidRPr="00435589" w:rsidRDefault="004D79CD" w:rsidP="006E27E4">
            <w:pPr>
              <w:jc w:val="center"/>
              <w:rPr>
                <w:sz w:val="22"/>
                <w:szCs w:val="22"/>
              </w:rPr>
            </w:pPr>
            <w:r w:rsidRPr="00435589">
              <w:rPr>
                <w:sz w:val="22"/>
                <w:szCs w:val="22"/>
              </w:rPr>
              <w:t>17564,4</w:t>
            </w:r>
          </w:p>
        </w:tc>
      </w:tr>
      <w:tr w:rsidR="004D79CD" w:rsidRPr="006E27E4" w:rsidTr="00BE303C">
        <w:trPr>
          <w:trHeight w:val="454"/>
          <w:jc w:val="center"/>
        </w:trPr>
        <w:tc>
          <w:tcPr>
            <w:tcW w:w="4968" w:type="dxa"/>
          </w:tcPr>
          <w:p w:rsidR="004D79CD" w:rsidRPr="006E27E4" w:rsidRDefault="004D79CD" w:rsidP="009610F1">
            <w:pPr>
              <w:rPr>
                <w:sz w:val="22"/>
                <w:szCs w:val="22"/>
              </w:rPr>
            </w:pPr>
            <w:r w:rsidRPr="006E27E4">
              <w:rPr>
                <w:sz w:val="22"/>
                <w:szCs w:val="22"/>
              </w:rPr>
              <w:t>-Учреждения физкультуры и спорта</w:t>
            </w:r>
          </w:p>
        </w:tc>
        <w:tc>
          <w:tcPr>
            <w:tcW w:w="2716" w:type="dxa"/>
          </w:tcPr>
          <w:p w:rsidR="004D79CD" w:rsidRPr="00435589" w:rsidRDefault="004D79CD" w:rsidP="00EA21DF">
            <w:pPr>
              <w:jc w:val="center"/>
              <w:rPr>
                <w:sz w:val="22"/>
                <w:szCs w:val="22"/>
              </w:rPr>
            </w:pPr>
            <w:r w:rsidRPr="00435589">
              <w:rPr>
                <w:sz w:val="22"/>
                <w:szCs w:val="22"/>
              </w:rPr>
              <w:t>7746,7</w:t>
            </w:r>
          </w:p>
        </w:tc>
      </w:tr>
      <w:tr w:rsidR="004D79CD" w:rsidRPr="006E27E4" w:rsidTr="00BE303C">
        <w:trPr>
          <w:jc w:val="center"/>
        </w:trPr>
        <w:tc>
          <w:tcPr>
            <w:tcW w:w="4968" w:type="dxa"/>
          </w:tcPr>
          <w:p w:rsidR="004D79CD" w:rsidRPr="006E27E4" w:rsidRDefault="004D79CD" w:rsidP="00961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-Другие сферы</w:t>
            </w:r>
          </w:p>
        </w:tc>
        <w:tc>
          <w:tcPr>
            <w:tcW w:w="2716" w:type="dxa"/>
          </w:tcPr>
          <w:p w:rsidR="004D79CD" w:rsidRPr="00435589" w:rsidRDefault="004D79CD" w:rsidP="00095F1E">
            <w:pPr>
              <w:jc w:val="center"/>
              <w:rPr>
                <w:sz w:val="22"/>
                <w:szCs w:val="22"/>
              </w:rPr>
            </w:pPr>
            <w:r w:rsidRPr="00435589">
              <w:rPr>
                <w:sz w:val="22"/>
                <w:szCs w:val="22"/>
              </w:rPr>
              <w:t>5727,0</w:t>
            </w:r>
          </w:p>
          <w:p w:rsidR="004D79CD" w:rsidRPr="00656EC5" w:rsidRDefault="004D79CD" w:rsidP="00095F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D79CD" w:rsidRPr="006E27E4" w:rsidTr="00BE303C">
        <w:trPr>
          <w:jc w:val="center"/>
        </w:trPr>
        <w:tc>
          <w:tcPr>
            <w:tcW w:w="4968" w:type="dxa"/>
          </w:tcPr>
          <w:p w:rsidR="004D79CD" w:rsidRPr="006E27E4" w:rsidRDefault="004D79CD" w:rsidP="00B63D2F">
            <w:pPr>
              <w:rPr>
                <w:b/>
                <w:sz w:val="24"/>
                <w:szCs w:val="24"/>
              </w:rPr>
            </w:pPr>
            <w:r w:rsidRPr="006E27E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716" w:type="dxa"/>
          </w:tcPr>
          <w:p w:rsidR="004D79CD" w:rsidRPr="003F37C9" w:rsidRDefault="004D79CD" w:rsidP="003C0291">
            <w:pPr>
              <w:jc w:val="center"/>
              <w:rPr>
                <w:sz w:val="24"/>
                <w:szCs w:val="24"/>
              </w:rPr>
            </w:pPr>
            <w:r w:rsidRPr="003F37C9">
              <w:rPr>
                <w:sz w:val="24"/>
                <w:szCs w:val="24"/>
              </w:rPr>
              <w:t>157184,7</w:t>
            </w:r>
          </w:p>
          <w:p w:rsidR="004D79CD" w:rsidRPr="00656EC5" w:rsidRDefault="004D79CD" w:rsidP="003C02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D79CD" w:rsidRPr="0020633B" w:rsidRDefault="004D79CD" w:rsidP="0020633B">
      <w:pPr>
        <w:jc w:val="center"/>
        <w:rPr>
          <w:sz w:val="24"/>
          <w:szCs w:val="24"/>
        </w:rPr>
      </w:pPr>
    </w:p>
    <w:sectPr w:rsidR="004D79CD" w:rsidRPr="0020633B" w:rsidSect="004C2F6E">
      <w:pgSz w:w="11906" w:h="16838" w:code="9"/>
      <w:pgMar w:top="1134" w:right="567" w:bottom="1134" w:left="567" w:header="340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CD" w:rsidRDefault="004D79CD">
      <w:r>
        <w:separator/>
      </w:r>
    </w:p>
  </w:endnote>
  <w:endnote w:type="continuationSeparator" w:id="0">
    <w:p w:rsidR="004D79CD" w:rsidRDefault="004D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CD" w:rsidRDefault="004D79CD">
      <w:r>
        <w:separator/>
      </w:r>
    </w:p>
  </w:footnote>
  <w:footnote w:type="continuationSeparator" w:id="0">
    <w:p w:rsidR="004D79CD" w:rsidRDefault="004D7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B9"/>
    <w:rsid w:val="00004301"/>
    <w:rsid w:val="000077EC"/>
    <w:rsid w:val="000107E2"/>
    <w:rsid w:val="0002425D"/>
    <w:rsid w:val="000242E5"/>
    <w:rsid w:val="00033FCA"/>
    <w:rsid w:val="00057613"/>
    <w:rsid w:val="00061A86"/>
    <w:rsid w:val="00077A51"/>
    <w:rsid w:val="00080A38"/>
    <w:rsid w:val="0008474B"/>
    <w:rsid w:val="000869B0"/>
    <w:rsid w:val="000878A0"/>
    <w:rsid w:val="00095F1E"/>
    <w:rsid w:val="000B1493"/>
    <w:rsid w:val="000C00A6"/>
    <w:rsid w:val="000C6E28"/>
    <w:rsid w:val="000D2C37"/>
    <w:rsid w:val="000E2173"/>
    <w:rsid w:val="000F1255"/>
    <w:rsid w:val="000F29F9"/>
    <w:rsid w:val="00102BFA"/>
    <w:rsid w:val="00103FE3"/>
    <w:rsid w:val="00106E3F"/>
    <w:rsid w:val="00114020"/>
    <w:rsid w:val="00122D28"/>
    <w:rsid w:val="00125A10"/>
    <w:rsid w:val="00126881"/>
    <w:rsid w:val="00130046"/>
    <w:rsid w:val="00134289"/>
    <w:rsid w:val="00140F7C"/>
    <w:rsid w:val="00143CC7"/>
    <w:rsid w:val="001567E5"/>
    <w:rsid w:val="001613FB"/>
    <w:rsid w:val="0016237F"/>
    <w:rsid w:val="0017390A"/>
    <w:rsid w:val="00174C83"/>
    <w:rsid w:val="00175FCD"/>
    <w:rsid w:val="00177A38"/>
    <w:rsid w:val="00180C3F"/>
    <w:rsid w:val="00184D3A"/>
    <w:rsid w:val="001930D0"/>
    <w:rsid w:val="00196B93"/>
    <w:rsid w:val="0019761E"/>
    <w:rsid w:val="001A5A2B"/>
    <w:rsid w:val="001C649C"/>
    <w:rsid w:val="001D084C"/>
    <w:rsid w:val="001D2079"/>
    <w:rsid w:val="001E2F87"/>
    <w:rsid w:val="001E34B9"/>
    <w:rsid w:val="001F0D7A"/>
    <w:rsid w:val="001F7712"/>
    <w:rsid w:val="0020198C"/>
    <w:rsid w:val="00202908"/>
    <w:rsid w:val="0020633B"/>
    <w:rsid w:val="00211CA9"/>
    <w:rsid w:val="00215632"/>
    <w:rsid w:val="0022283F"/>
    <w:rsid w:val="00231430"/>
    <w:rsid w:val="002360A7"/>
    <w:rsid w:val="00246303"/>
    <w:rsid w:val="00251261"/>
    <w:rsid w:val="00251E7A"/>
    <w:rsid w:val="0025450A"/>
    <w:rsid w:val="00255D1F"/>
    <w:rsid w:val="002564C9"/>
    <w:rsid w:val="002572C2"/>
    <w:rsid w:val="00270BC6"/>
    <w:rsid w:val="00271560"/>
    <w:rsid w:val="0027397C"/>
    <w:rsid w:val="002769A7"/>
    <w:rsid w:val="00284B8C"/>
    <w:rsid w:val="002863A6"/>
    <w:rsid w:val="00286465"/>
    <w:rsid w:val="00292694"/>
    <w:rsid w:val="00297F1C"/>
    <w:rsid w:val="002A1C20"/>
    <w:rsid w:val="002B0808"/>
    <w:rsid w:val="002B1803"/>
    <w:rsid w:val="002B2ACA"/>
    <w:rsid w:val="002B4A33"/>
    <w:rsid w:val="002B5BFC"/>
    <w:rsid w:val="002B661F"/>
    <w:rsid w:val="002B7E5B"/>
    <w:rsid w:val="002D3987"/>
    <w:rsid w:val="002D3C75"/>
    <w:rsid w:val="002E00E8"/>
    <w:rsid w:val="002E0146"/>
    <w:rsid w:val="002E1D9B"/>
    <w:rsid w:val="002E2C8A"/>
    <w:rsid w:val="002F1DF8"/>
    <w:rsid w:val="002F66A9"/>
    <w:rsid w:val="002F6A8B"/>
    <w:rsid w:val="0031750B"/>
    <w:rsid w:val="00321FB5"/>
    <w:rsid w:val="00346C9C"/>
    <w:rsid w:val="00352369"/>
    <w:rsid w:val="0035311F"/>
    <w:rsid w:val="00354874"/>
    <w:rsid w:val="003628C8"/>
    <w:rsid w:val="00366462"/>
    <w:rsid w:val="0037239D"/>
    <w:rsid w:val="0037443B"/>
    <w:rsid w:val="00376189"/>
    <w:rsid w:val="00384DA6"/>
    <w:rsid w:val="003909C5"/>
    <w:rsid w:val="0039650F"/>
    <w:rsid w:val="00397B10"/>
    <w:rsid w:val="003A4384"/>
    <w:rsid w:val="003A447D"/>
    <w:rsid w:val="003A4FAA"/>
    <w:rsid w:val="003C0291"/>
    <w:rsid w:val="003C150D"/>
    <w:rsid w:val="003C270F"/>
    <w:rsid w:val="003E0B3B"/>
    <w:rsid w:val="003F0914"/>
    <w:rsid w:val="003F169C"/>
    <w:rsid w:val="003F37C9"/>
    <w:rsid w:val="00401D04"/>
    <w:rsid w:val="00403D97"/>
    <w:rsid w:val="00413DB5"/>
    <w:rsid w:val="00417F0B"/>
    <w:rsid w:val="004309D2"/>
    <w:rsid w:val="0043403C"/>
    <w:rsid w:val="00435589"/>
    <w:rsid w:val="00442792"/>
    <w:rsid w:val="00446EA8"/>
    <w:rsid w:val="0045002B"/>
    <w:rsid w:val="004571EB"/>
    <w:rsid w:val="00460133"/>
    <w:rsid w:val="00460209"/>
    <w:rsid w:val="004614B2"/>
    <w:rsid w:val="004639D0"/>
    <w:rsid w:val="00465A47"/>
    <w:rsid w:val="00475B99"/>
    <w:rsid w:val="00475F34"/>
    <w:rsid w:val="004778ED"/>
    <w:rsid w:val="00480876"/>
    <w:rsid w:val="00482A76"/>
    <w:rsid w:val="00483146"/>
    <w:rsid w:val="00486F4D"/>
    <w:rsid w:val="00494C15"/>
    <w:rsid w:val="004A04A7"/>
    <w:rsid w:val="004C16B2"/>
    <w:rsid w:val="004C2F6E"/>
    <w:rsid w:val="004D25D9"/>
    <w:rsid w:val="004D3D50"/>
    <w:rsid w:val="004D79CD"/>
    <w:rsid w:val="004E2C0F"/>
    <w:rsid w:val="004E37D6"/>
    <w:rsid w:val="004E7A39"/>
    <w:rsid w:val="004F09C3"/>
    <w:rsid w:val="005046AA"/>
    <w:rsid w:val="005101EE"/>
    <w:rsid w:val="005137E9"/>
    <w:rsid w:val="00517EB9"/>
    <w:rsid w:val="00520B74"/>
    <w:rsid w:val="005213EB"/>
    <w:rsid w:val="00521CD6"/>
    <w:rsid w:val="005345B6"/>
    <w:rsid w:val="005373BF"/>
    <w:rsid w:val="00546DE6"/>
    <w:rsid w:val="00550AEF"/>
    <w:rsid w:val="00553671"/>
    <w:rsid w:val="005677B7"/>
    <w:rsid w:val="00592D94"/>
    <w:rsid w:val="005A48E2"/>
    <w:rsid w:val="005A6FAD"/>
    <w:rsid w:val="005B06FA"/>
    <w:rsid w:val="005B5AE6"/>
    <w:rsid w:val="005C0F24"/>
    <w:rsid w:val="005C42FE"/>
    <w:rsid w:val="005D3F45"/>
    <w:rsid w:val="005E45AA"/>
    <w:rsid w:val="005E4674"/>
    <w:rsid w:val="005E4C6E"/>
    <w:rsid w:val="005F67E9"/>
    <w:rsid w:val="006038A9"/>
    <w:rsid w:val="00604BD6"/>
    <w:rsid w:val="00607B7B"/>
    <w:rsid w:val="006119D9"/>
    <w:rsid w:val="00615763"/>
    <w:rsid w:val="00615EED"/>
    <w:rsid w:val="00616A35"/>
    <w:rsid w:val="006231FB"/>
    <w:rsid w:val="006339DC"/>
    <w:rsid w:val="00636C62"/>
    <w:rsid w:val="0064059F"/>
    <w:rsid w:val="0065014B"/>
    <w:rsid w:val="00655958"/>
    <w:rsid w:val="00656EC5"/>
    <w:rsid w:val="00662590"/>
    <w:rsid w:val="00662E97"/>
    <w:rsid w:val="0066342A"/>
    <w:rsid w:val="00667164"/>
    <w:rsid w:val="00673307"/>
    <w:rsid w:val="006767B0"/>
    <w:rsid w:val="0068345E"/>
    <w:rsid w:val="0068625C"/>
    <w:rsid w:val="006912E1"/>
    <w:rsid w:val="00697579"/>
    <w:rsid w:val="006B2DFC"/>
    <w:rsid w:val="006B60A4"/>
    <w:rsid w:val="006C331E"/>
    <w:rsid w:val="006C39D9"/>
    <w:rsid w:val="006C5422"/>
    <w:rsid w:val="006E27E4"/>
    <w:rsid w:val="006E49D3"/>
    <w:rsid w:val="006E4FF5"/>
    <w:rsid w:val="006E5864"/>
    <w:rsid w:val="006F09B9"/>
    <w:rsid w:val="00700B5F"/>
    <w:rsid w:val="00703946"/>
    <w:rsid w:val="00712639"/>
    <w:rsid w:val="00720081"/>
    <w:rsid w:val="007207C0"/>
    <w:rsid w:val="00721CEF"/>
    <w:rsid w:val="00734C6C"/>
    <w:rsid w:val="00744889"/>
    <w:rsid w:val="00744A4C"/>
    <w:rsid w:val="007471C5"/>
    <w:rsid w:val="00765772"/>
    <w:rsid w:val="00784D58"/>
    <w:rsid w:val="00786204"/>
    <w:rsid w:val="0079170A"/>
    <w:rsid w:val="00792736"/>
    <w:rsid w:val="007933AC"/>
    <w:rsid w:val="007A3F2F"/>
    <w:rsid w:val="007A4CCF"/>
    <w:rsid w:val="007A5F23"/>
    <w:rsid w:val="007A7333"/>
    <w:rsid w:val="007B0ABC"/>
    <w:rsid w:val="007B2B7E"/>
    <w:rsid w:val="007B66CD"/>
    <w:rsid w:val="007E27C3"/>
    <w:rsid w:val="007E290F"/>
    <w:rsid w:val="007F0CBF"/>
    <w:rsid w:val="007F2E12"/>
    <w:rsid w:val="007F7466"/>
    <w:rsid w:val="007F7531"/>
    <w:rsid w:val="007F7542"/>
    <w:rsid w:val="0080398B"/>
    <w:rsid w:val="00807D20"/>
    <w:rsid w:val="00812E3A"/>
    <w:rsid w:val="008130C0"/>
    <w:rsid w:val="0082146B"/>
    <w:rsid w:val="008227E2"/>
    <w:rsid w:val="00822C9A"/>
    <w:rsid w:val="008273B8"/>
    <w:rsid w:val="00830E33"/>
    <w:rsid w:val="00836A15"/>
    <w:rsid w:val="00842B5E"/>
    <w:rsid w:val="008620C2"/>
    <w:rsid w:val="00865843"/>
    <w:rsid w:val="008807EA"/>
    <w:rsid w:val="00885371"/>
    <w:rsid w:val="00887AAA"/>
    <w:rsid w:val="008A133F"/>
    <w:rsid w:val="008A23DA"/>
    <w:rsid w:val="008A391F"/>
    <w:rsid w:val="008D2F81"/>
    <w:rsid w:val="008E35A6"/>
    <w:rsid w:val="008E5A57"/>
    <w:rsid w:val="008F34F9"/>
    <w:rsid w:val="00900F43"/>
    <w:rsid w:val="009011E9"/>
    <w:rsid w:val="00903442"/>
    <w:rsid w:val="009212DD"/>
    <w:rsid w:val="009250B7"/>
    <w:rsid w:val="00927695"/>
    <w:rsid w:val="00935E4A"/>
    <w:rsid w:val="00947575"/>
    <w:rsid w:val="009509D3"/>
    <w:rsid w:val="009540CD"/>
    <w:rsid w:val="00955662"/>
    <w:rsid w:val="00955AA6"/>
    <w:rsid w:val="009610F1"/>
    <w:rsid w:val="00971BB9"/>
    <w:rsid w:val="00983DF8"/>
    <w:rsid w:val="00985322"/>
    <w:rsid w:val="00994F47"/>
    <w:rsid w:val="00996865"/>
    <w:rsid w:val="009A0BEF"/>
    <w:rsid w:val="009A1ADE"/>
    <w:rsid w:val="009A29A4"/>
    <w:rsid w:val="009A3E45"/>
    <w:rsid w:val="009B0AAA"/>
    <w:rsid w:val="009B14DE"/>
    <w:rsid w:val="009B426B"/>
    <w:rsid w:val="009B5F58"/>
    <w:rsid w:val="009E4867"/>
    <w:rsid w:val="009F060F"/>
    <w:rsid w:val="009F064D"/>
    <w:rsid w:val="009F0B3A"/>
    <w:rsid w:val="009F1A9E"/>
    <w:rsid w:val="00A02077"/>
    <w:rsid w:val="00A11DF2"/>
    <w:rsid w:val="00A13134"/>
    <w:rsid w:val="00A13BF8"/>
    <w:rsid w:val="00A262A5"/>
    <w:rsid w:val="00A270C6"/>
    <w:rsid w:val="00A30C2B"/>
    <w:rsid w:val="00A35222"/>
    <w:rsid w:val="00A35FB8"/>
    <w:rsid w:val="00A36CB3"/>
    <w:rsid w:val="00A466B8"/>
    <w:rsid w:val="00A73A34"/>
    <w:rsid w:val="00A81A8A"/>
    <w:rsid w:val="00A820B5"/>
    <w:rsid w:val="00AA21A4"/>
    <w:rsid w:val="00AB4ACA"/>
    <w:rsid w:val="00AC2538"/>
    <w:rsid w:val="00AC25CB"/>
    <w:rsid w:val="00AD1E67"/>
    <w:rsid w:val="00AD2AB7"/>
    <w:rsid w:val="00AE4A70"/>
    <w:rsid w:val="00AE7299"/>
    <w:rsid w:val="00AE7A93"/>
    <w:rsid w:val="00AE7E32"/>
    <w:rsid w:val="00AF6C6C"/>
    <w:rsid w:val="00B14807"/>
    <w:rsid w:val="00B1556D"/>
    <w:rsid w:val="00B24ED9"/>
    <w:rsid w:val="00B431FD"/>
    <w:rsid w:val="00B46255"/>
    <w:rsid w:val="00B475A8"/>
    <w:rsid w:val="00B62CB7"/>
    <w:rsid w:val="00B63D2F"/>
    <w:rsid w:val="00B65F22"/>
    <w:rsid w:val="00B704A5"/>
    <w:rsid w:val="00B74C98"/>
    <w:rsid w:val="00B80FEA"/>
    <w:rsid w:val="00B81CFB"/>
    <w:rsid w:val="00B825F4"/>
    <w:rsid w:val="00B87AFE"/>
    <w:rsid w:val="00B90E56"/>
    <w:rsid w:val="00BB2341"/>
    <w:rsid w:val="00BC14F0"/>
    <w:rsid w:val="00BD74A3"/>
    <w:rsid w:val="00BE303C"/>
    <w:rsid w:val="00BE4DBB"/>
    <w:rsid w:val="00BE5DC3"/>
    <w:rsid w:val="00BF1213"/>
    <w:rsid w:val="00BF15D2"/>
    <w:rsid w:val="00BF792F"/>
    <w:rsid w:val="00C01933"/>
    <w:rsid w:val="00C04840"/>
    <w:rsid w:val="00C07AB6"/>
    <w:rsid w:val="00C07C4C"/>
    <w:rsid w:val="00C172D6"/>
    <w:rsid w:val="00C2315E"/>
    <w:rsid w:val="00C2502A"/>
    <w:rsid w:val="00C358E0"/>
    <w:rsid w:val="00C408B1"/>
    <w:rsid w:val="00C43566"/>
    <w:rsid w:val="00C47433"/>
    <w:rsid w:val="00C57CAB"/>
    <w:rsid w:val="00C76964"/>
    <w:rsid w:val="00C83753"/>
    <w:rsid w:val="00C879F9"/>
    <w:rsid w:val="00C87F02"/>
    <w:rsid w:val="00CB217B"/>
    <w:rsid w:val="00CC5CAA"/>
    <w:rsid w:val="00CE5376"/>
    <w:rsid w:val="00CF287B"/>
    <w:rsid w:val="00D00AF8"/>
    <w:rsid w:val="00D1282A"/>
    <w:rsid w:val="00D30C60"/>
    <w:rsid w:val="00D40AFA"/>
    <w:rsid w:val="00D5549D"/>
    <w:rsid w:val="00D57BF3"/>
    <w:rsid w:val="00D61C00"/>
    <w:rsid w:val="00D62DB7"/>
    <w:rsid w:val="00D672BE"/>
    <w:rsid w:val="00D67465"/>
    <w:rsid w:val="00D775A0"/>
    <w:rsid w:val="00D7792F"/>
    <w:rsid w:val="00D813FC"/>
    <w:rsid w:val="00DA5CB8"/>
    <w:rsid w:val="00DB556A"/>
    <w:rsid w:val="00DD0382"/>
    <w:rsid w:val="00DD309F"/>
    <w:rsid w:val="00DD6EC1"/>
    <w:rsid w:val="00DE3E24"/>
    <w:rsid w:val="00DE42E8"/>
    <w:rsid w:val="00DE4AFE"/>
    <w:rsid w:val="00DE6985"/>
    <w:rsid w:val="00DF1707"/>
    <w:rsid w:val="00DF19ED"/>
    <w:rsid w:val="00E0450A"/>
    <w:rsid w:val="00E13258"/>
    <w:rsid w:val="00E1325B"/>
    <w:rsid w:val="00E13749"/>
    <w:rsid w:val="00E14AE1"/>
    <w:rsid w:val="00E30299"/>
    <w:rsid w:val="00E304D2"/>
    <w:rsid w:val="00E313A2"/>
    <w:rsid w:val="00E34A8E"/>
    <w:rsid w:val="00E350E4"/>
    <w:rsid w:val="00E41684"/>
    <w:rsid w:val="00E44440"/>
    <w:rsid w:val="00E45E64"/>
    <w:rsid w:val="00E50727"/>
    <w:rsid w:val="00E52403"/>
    <w:rsid w:val="00E639BB"/>
    <w:rsid w:val="00E758E2"/>
    <w:rsid w:val="00E81399"/>
    <w:rsid w:val="00E84B7C"/>
    <w:rsid w:val="00E86953"/>
    <w:rsid w:val="00E902CB"/>
    <w:rsid w:val="00E9379F"/>
    <w:rsid w:val="00EA1631"/>
    <w:rsid w:val="00EA21DF"/>
    <w:rsid w:val="00EA599A"/>
    <w:rsid w:val="00EA7A9B"/>
    <w:rsid w:val="00EB2660"/>
    <w:rsid w:val="00EB3311"/>
    <w:rsid w:val="00EB463A"/>
    <w:rsid w:val="00EB598C"/>
    <w:rsid w:val="00EC0780"/>
    <w:rsid w:val="00EC3AB1"/>
    <w:rsid w:val="00EC683D"/>
    <w:rsid w:val="00ED4464"/>
    <w:rsid w:val="00ED7AFB"/>
    <w:rsid w:val="00EF29FE"/>
    <w:rsid w:val="00EF2C5D"/>
    <w:rsid w:val="00F01B28"/>
    <w:rsid w:val="00F02DDD"/>
    <w:rsid w:val="00F27091"/>
    <w:rsid w:val="00F30519"/>
    <w:rsid w:val="00F351C2"/>
    <w:rsid w:val="00F54A2E"/>
    <w:rsid w:val="00F6459F"/>
    <w:rsid w:val="00F66936"/>
    <w:rsid w:val="00F7540E"/>
    <w:rsid w:val="00F774E1"/>
    <w:rsid w:val="00F82241"/>
    <w:rsid w:val="00F874BB"/>
    <w:rsid w:val="00F93BAB"/>
    <w:rsid w:val="00FA4A58"/>
    <w:rsid w:val="00FA5618"/>
    <w:rsid w:val="00FB3733"/>
    <w:rsid w:val="00FB46EF"/>
    <w:rsid w:val="00FB6B1F"/>
    <w:rsid w:val="00FB7835"/>
    <w:rsid w:val="00FC046B"/>
    <w:rsid w:val="00FC635F"/>
    <w:rsid w:val="00FC6D1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B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aliases w:val="Знак Знак1 Знак Знак Знак Знак Знак Знак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8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8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Знак Знак1 Знак Знак Знак Знак"/>
    <w:basedOn w:val="Normal"/>
    <w:link w:val="DefaultParagraphFont"/>
    <w:uiPriority w:val="99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787B"/>
    <w:rPr>
      <w:sz w:val="20"/>
      <w:szCs w:val="20"/>
    </w:rPr>
  </w:style>
  <w:style w:type="character" w:styleId="Hyperlink">
    <w:name w:val="Hyperlink"/>
    <w:basedOn w:val="DefaultParagraphFont"/>
    <w:uiPriority w:val="99"/>
    <w:rsid w:val="001E34B9"/>
    <w:rPr>
      <w:color w:val="0000FF"/>
      <w:u w:val="single"/>
    </w:rPr>
  </w:style>
  <w:style w:type="paragraph" w:customStyle="1" w:styleId="ConsPlusNonformat">
    <w:name w:val="ConsPlusNonformat"/>
    <w:uiPriority w:val="99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4C1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463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397B1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97B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B1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87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7B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50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87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B14807"/>
    <w:rPr>
      <w:color w:val="800080"/>
      <w:u w:val="single"/>
    </w:rPr>
  </w:style>
  <w:style w:type="paragraph" w:customStyle="1" w:styleId="xl24">
    <w:name w:val="xl24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Normal"/>
    <w:uiPriority w:val="99"/>
    <w:rsid w:val="00DD038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"/>
    <w:uiPriority w:val="99"/>
    <w:rsid w:val="00DD0382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1">
    <w:name w:val="xl291"/>
    <w:basedOn w:val="Normal"/>
    <w:uiPriority w:val="99"/>
    <w:rsid w:val="00DD0382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2">
    <w:name w:val="xl292"/>
    <w:basedOn w:val="Normal"/>
    <w:uiPriority w:val="99"/>
    <w:rsid w:val="00DD0382"/>
    <w:pPr>
      <w:widowControl/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5">
    <w:name w:val="xl295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6">
    <w:name w:val="xl296"/>
    <w:basedOn w:val="Normal"/>
    <w:uiPriority w:val="99"/>
    <w:rsid w:val="00DD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7">
    <w:name w:val="xl297"/>
    <w:basedOn w:val="Normal"/>
    <w:uiPriority w:val="99"/>
    <w:rsid w:val="00DD03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8">
    <w:name w:val="xl298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9">
    <w:name w:val="xl299"/>
    <w:basedOn w:val="Normal"/>
    <w:uiPriority w:val="99"/>
    <w:rsid w:val="00DD038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0">
    <w:name w:val="xl300"/>
    <w:basedOn w:val="Normal"/>
    <w:uiPriority w:val="99"/>
    <w:rsid w:val="00DD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1">
    <w:name w:val="xl301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2">
    <w:name w:val="xl302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3">
    <w:name w:val="xl303"/>
    <w:basedOn w:val="Normal"/>
    <w:uiPriority w:val="99"/>
    <w:rsid w:val="00DD03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Normal"/>
    <w:uiPriority w:val="99"/>
    <w:rsid w:val="00DD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5">
    <w:name w:val="xl305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6">
    <w:name w:val="xl306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EA2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7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EA21DF"/>
    <w:rPr>
      <w:rFonts w:ascii="Segoe UI" w:hAnsi="Segoe UI"/>
      <w:sz w:val="18"/>
    </w:rPr>
  </w:style>
  <w:style w:type="paragraph" w:customStyle="1" w:styleId="xl293">
    <w:name w:val="xl293"/>
    <w:basedOn w:val="Normal"/>
    <w:uiPriority w:val="99"/>
    <w:rsid w:val="00DB55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Normal"/>
    <w:uiPriority w:val="99"/>
    <w:rsid w:val="00E13258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E13258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Normal"/>
    <w:uiPriority w:val="99"/>
    <w:rsid w:val="00E13258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Normal"/>
    <w:uiPriority w:val="99"/>
    <w:rsid w:val="00E13258"/>
    <w:pPr>
      <w:widowControl/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Normal"/>
    <w:uiPriority w:val="99"/>
    <w:rsid w:val="00E13258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E13258"/>
    <w:pPr>
      <w:widowControl/>
      <w:pBdr>
        <w:top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E1325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Normal"/>
    <w:uiPriority w:val="99"/>
    <w:rsid w:val="00E132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Normal"/>
    <w:uiPriority w:val="99"/>
    <w:rsid w:val="004C2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4C2F6E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Normal"/>
    <w:uiPriority w:val="99"/>
    <w:rsid w:val="004C2F6E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8941</Words>
  <Characters>-32766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kulygina</dc:creator>
  <cp:keywords/>
  <dc:description/>
  <cp:lastModifiedBy>1</cp:lastModifiedBy>
  <cp:revision>2</cp:revision>
  <cp:lastPrinted>2018-04-26T11:19:00Z</cp:lastPrinted>
  <dcterms:created xsi:type="dcterms:W3CDTF">2018-05-08T08:13:00Z</dcterms:created>
  <dcterms:modified xsi:type="dcterms:W3CDTF">2018-05-08T08:13:00Z</dcterms:modified>
</cp:coreProperties>
</file>