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573">
        <w:rPr>
          <w:rFonts w:ascii="Times New Roman" w:hAnsi="Times New Roman"/>
          <w:color w:val="000000"/>
          <w:sz w:val="28"/>
          <w:szCs w:val="28"/>
        </w:rPr>
        <w:t>АДМИНИСТРАЦИЯ РУЗАЕВСКОГО</w:t>
      </w: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57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573">
        <w:rPr>
          <w:rFonts w:ascii="Times New Roman" w:hAnsi="Times New Roman"/>
          <w:color w:val="000000"/>
          <w:sz w:val="28"/>
          <w:szCs w:val="28"/>
        </w:rPr>
        <w:t>РЕСПУБЛИКИ МОРДОВИЯ</w:t>
      </w: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1573">
        <w:rPr>
          <w:rFonts w:ascii="Times New Roman" w:hAnsi="Times New Roman"/>
          <w:b/>
          <w:color w:val="000000"/>
          <w:sz w:val="32"/>
          <w:szCs w:val="32"/>
        </w:rPr>
        <w:t>П О С Т А Н О В Л Е Н И Е</w:t>
      </w: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08.04.2022</w:t>
      </w:r>
      <w:r w:rsidRPr="00E91573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№ 248</w:t>
      </w: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91573">
        <w:rPr>
          <w:rFonts w:ascii="Times New Roman" w:hAnsi="Times New Roman"/>
          <w:color w:val="000000"/>
          <w:sz w:val="26"/>
          <w:szCs w:val="26"/>
        </w:rPr>
        <w:t>г. Рузаевка</w:t>
      </w: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5455BB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1573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муниципальную программу «Развитие образования                в Рузаевском муниципальном районе» на 2016 - 2024 годы, утвержденную постановлением Администрации Рузаевского муниципального района Республики Мордовия от 23 октября </w:t>
      </w:r>
      <w:smartTag w:uri="urn:schemas-microsoft-com:office:smarttags" w:element="metricconverter">
        <w:smartTagPr>
          <w:attr w:name="ProductID" w:val="2015 г"/>
        </w:smartTagPr>
        <w:r w:rsidRPr="00E91573">
          <w:rPr>
            <w:rFonts w:ascii="Times New Roman" w:hAnsi="Times New Roman"/>
            <w:b/>
            <w:color w:val="000000"/>
            <w:sz w:val="26"/>
            <w:szCs w:val="26"/>
          </w:rPr>
          <w:t>2015 г</w:t>
        </w:r>
      </w:smartTag>
      <w:r w:rsidRPr="00E91573">
        <w:rPr>
          <w:rFonts w:ascii="Times New Roman" w:hAnsi="Times New Roman"/>
          <w:b/>
          <w:color w:val="000000"/>
          <w:sz w:val="26"/>
          <w:szCs w:val="26"/>
        </w:rPr>
        <w:t>.  № 1479</w:t>
      </w:r>
    </w:p>
    <w:p w:rsidR="005F6E95" w:rsidRPr="00E91573" w:rsidRDefault="005F6E95" w:rsidP="00286B6D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F6E95" w:rsidRPr="00E91573" w:rsidRDefault="005F6E95" w:rsidP="00286B6D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 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E91573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E91573">
        <w:rPr>
          <w:rFonts w:ascii="Times New Roman" w:hAnsi="Times New Roman"/>
          <w:bCs/>
          <w:color w:val="000000"/>
          <w:sz w:val="26"/>
          <w:szCs w:val="26"/>
        </w:rPr>
        <w:t>. № 1868, Администрация Рузаевского муниципального района Республики Мордовия п о с т а н о в л я е т:</w:t>
      </w:r>
    </w:p>
    <w:p w:rsidR="005F6E95" w:rsidRPr="00E91573" w:rsidRDefault="005F6E95" w:rsidP="00286B6D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91573">
        <w:rPr>
          <w:rFonts w:ascii="Times New Roman" w:hAnsi="Times New Roman"/>
          <w:color w:val="000000"/>
          <w:sz w:val="26"/>
          <w:szCs w:val="26"/>
        </w:rPr>
        <w:t xml:space="preserve">1. Внести в муниципальную программу «Развитие образования в Рузаевском муниципальном районе» на 2016 - 2024 годы, утвержденную постановлением Администрации Рузаевского муниципального района Республики Мордовия от 23 октября </w:t>
      </w:r>
      <w:smartTag w:uri="urn:schemas-microsoft-com:office:smarttags" w:element="metricconverter">
        <w:smartTagPr>
          <w:attr w:name="ProductID" w:val="2015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2015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2016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2016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2016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2017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2017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2018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№43, от 04.04.2018 г. №273,  от 12 сентября </w:t>
      </w:r>
      <w:smartTag w:uri="urn:schemas-microsoft-com:office:smarttags" w:element="metricconverter">
        <w:smartTagPr>
          <w:attr w:name="ProductID" w:val="2018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2018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 731, от 01 ноября </w:t>
      </w:r>
      <w:smartTag w:uri="urn:schemas-microsoft-com:office:smarttags" w:element="metricconverter">
        <w:smartTagPr>
          <w:attr w:name="ProductID" w:val="2018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2018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2019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№144, от 25 апреля </w:t>
      </w:r>
      <w:smartTag w:uri="urn:schemas-microsoft-com:office:smarttags" w:element="metricconverter">
        <w:smartTagPr>
          <w:attr w:name="ProductID" w:val="2019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2019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№257, от 26 июня </w:t>
      </w:r>
      <w:smartTag w:uri="urn:schemas-microsoft-com:office:smarttags" w:element="metricconverter">
        <w:smartTagPr>
          <w:attr w:name="ProductID" w:val="2019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2019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№417, от 29 ноября </w:t>
      </w:r>
      <w:smartTag w:uri="urn:schemas-microsoft-com:office:smarttags" w:element="metricconverter">
        <w:smartTagPr>
          <w:attr w:name="ProductID" w:val="2019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2019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№790, от 14 апреля </w:t>
      </w:r>
      <w:smartTag w:uri="urn:schemas-microsoft-com:office:smarttags" w:element="metricconverter">
        <w:smartTagPr>
          <w:attr w:name="ProductID" w:val="2020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2020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№204, от 29 июня 2020г. № 298, от 30 июля </w:t>
      </w:r>
      <w:smartTag w:uri="urn:schemas-microsoft-com:office:smarttags" w:element="metricconverter">
        <w:smartTagPr>
          <w:attr w:name="ProductID" w:val="2020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2020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№352, от 27 августа 2020г. №422, от 02 сентября 2020г. № 445, от 14 сентября 2020г. № 476, от 23 сентября 2020г. №506, от 12 февраля </w:t>
      </w:r>
      <w:smartTag w:uri="urn:schemas-microsoft-com:office:smarttags" w:element="metricconverter">
        <w:smartTagPr>
          <w:attr w:name="ProductID" w:val="2021 г"/>
        </w:smartTagPr>
        <w:r w:rsidRPr="00E91573">
          <w:rPr>
            <w:rFonts w:ascii="Times New Roman" w:hAnsi="Times New Roman"/>
            <w:color w:val="000000"/>
            <w:sz w:val="26"/>
            <w:szCs w:val="26"/>
          </w:rPr>
          <w:t>2021 г</w:t>
        </w:r>
      </w:smartTag>
      <w:r w:rsidRPr="00E91573">
        <w:rPr>
          <w:rFonts w:ascii="Times New Roman" w:hAnsi="Times New Roman"/>
          <w:color w:val="000000"/>
          <w:sz w:val="26"/>
          <w:szCs w:val="26"/>
        </w:rPr>
        <w:t xml:space="preserve">. № 69, </w:t>
      </w:r>
      <w:r>
        <w:rPr>
          <w:rFonts w:ascii="Times New Roman" w:hAnsi="Times New Roman"/>
          <w:color w:val="000000"/>
          <w:sz w:val="26"/>
          <w:szCs w:val="26"/>
        </w:rPr>
        <w:t xml:space="preserve">от 18 октября </w:t>
      </w:r>
      <w:r w:rsidRPr="00654567">
        <w:rPr>
          <w:rFonts w:ascii="Times New Roman" w:hAnsi="Times New Roman"/>
          <w:color w:val="000000"/>
          <w:sz w:val="26"/>
          <w:szCs w:val="26"/>
        </w:rPr>
        <w:t>2021</w:t>
      </w:r>
      <w:r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654567">
        <w:rPr>
          <w:rFonts w:ascii="Times New Roman" w:hAnsi="Times New Roman"/>
          <w:color w:val="000000"/>
          <w:sz w:val="26"/>
          <w:szCs w:val="26"/>
        </w:rPr>
        <w:t xml:space="preserve"> № 631</w:t>
      </w:r>
      <w:r>
        <w:rPr>
          <w:rFonts w:ascii="Times New Roman" w:hAnsi="Times New Roman"/>
          <w:color w:val="000000"/>
          <w:sz w:val="26"/>
          <w:szCs w:val="26"/>
        </w:rPr>
        <w:t xml:space="preserve">,  от 26 января </w:t>
      </w:r>
      <w:smartTag w:uri="urn:schemas-microsoft-com:office:smarttags" w:element="metricconverter">
        <w:smartTagPr>
          <w:attr w:name="ProductID" w:val="2022 г"/>
        </w:smartTagPr>
        <w:r w:rsidRPr="00EF2427">
          <w:rPr>
            <w:rFonts w:ascii="Times New Roman" w:hAnsi="Times New Roman"/>
            <w:color w:val="000000"/>
            <w:sz w:val="26"/>
            <w:szCs w:val="26"/>
          </w:rPr>
          <w:t>2022 г</w:t>
        </w:r>
      </w:smartTag>
      <w:r w:rsidRPr="00EF2427">
        <w:rPr>
          <w:rFonts w:ascii="Times New Roman" w:hAnsi="Times New Roman"/>
          <w:color w:val="000000"/>
          <w:sz w:val="26"/>
          <w:szCs w:val="26"/>
        </w:rPr>
        <w:t>. № 42</w:t>
      </w:r>
      <w:r w:rsidRPr="00E91573">
        <w:rPr>
          <w:rFonts w:ascii="Times New Roman" w:hAnsi="Times New Roman"/>
          <w:color w:val="000000"/>
          <w:sz w:val="26"/>
          <w:szCs w:val="26"/>
        </w:rPr>
        <w:t xml:space="preserve">), изменения следующего </w:t>
      </w: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содержания: </w:t>
      </w:r>
    </w:p>
    <w:p w:rsidR="005F6E95" w:rsidRPr="000E6BF4" w:rsidRDefault="005F6E95" w:rsidP="000E6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1.1.</w:t>
      </w:r>
      <w:r w:rsidRPr="00E9157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подпункт 195 пункта 7.2 задачи</w:t>
      </w:r>
      <w:bookmarkStart w:id="0" w:name="_GoBack"/>
      <w:bookmarkEnd w:id="0"/>
      <w:r w:rsidRPr="00E91573">
        <w:rPr>
          <w:rFonts w:ascii="Times New Roman" w:hAnsi="Times New Roman"/>
          <w:color w:val="000000"/>
          <w:sz w:val="26"/>
          <w:szCs w:val="26"/>
        </w:rPr>
        <w:t xml:space="preserve"> 7</w:t>
      </w:r>
      <w:r w:rsidRPr="00E827B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подпрограммы 3 </w:t>
      </w: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приложении 1 </w:t>
      </w:r>
      <w:r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</w:t>
      </w:r>
      <w:r w:rsidRPr="00E91573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5F6E95" w:rsidRDefault="005F6E95" w:rsidP="00047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709"/>
        <w:gridCol w:w="850"/>
        <w:gridCol w:w="851"/>
        <w:gridCol w:w="992"/>
        <w:gridCol w:w="425"/>
        <w:gridCol w:w="425"/>
        <w:gridCol w:w="567"/>
        <w:gridCol w:w="567"/>
        <w:gridCol w:w="567"/>
        <w:gridCol w:w="426"/>
        <w:gridCol w:w="992"/>
        <w:gridCol w:w="425"/>
        <w:gridCol w:w="397"/>
      </w:tblGrid>
      <w:tr w:rsidR="005F6E95" w:rsidRPr="00E91573" w:rsidTr="00956653">
        <w:trPr>
          <w:trHeight w:val="1985"/>
        </w:trPr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</w:tcPr>
          <w:p w:rsidR="005F6E95" w:rsidRPr="00E91573" w:rsidRDefault="005F6E95" w:rsidP="00247C93">
            <w:pPr>
              <w:pStyle w:val="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195.</w:t>
            </w:r>
            <w:r w:rsidRPr="00E91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6E95" w:rsidRPr="00E91573" w:rsidRDefault="005F6E95" w:rsidP="00956653">
            <w:pPr>
              <w:pStyle w:val="a"/>
              <w:ind w:firstLine="7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56653"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  <w:t xml:space="preserve">снащение средствами обучения и воспитания (материальные объекты, необходимые для организации образовательной деятельности) </w:t>
            </w:r>
            <w:r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  <w:t>МБОУ «СОШ № 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6E95" w:rsidRPr="00E91573" w:rsidRDefault="005F6E95" w:rsidP="00247C93">
            <w:pPr>
              <w:pStyle w:val="a"/>
              <w:ind w:firstLine="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color w:val="000000"/>
              </w:rPr>
            </w:pPr>
            <w:r w:rsidRPr="00E91573"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  <w:t>Управление образования администрации Рузаевского муниципального района, финансовое управление администрации Рузаевского муниципального района, МБОУ "</w:t>
            </w:r>
            <w:r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  <w:t>СОШ № 5</w:t>
            </w:r>
            <w:r w:rsidRPr="00E91573"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  <w:t>" Рузаевского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pStyle w:val="a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6656,599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6656,599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6E95" w:rsidRPr="00E91573" w:rsidTr="00F213FF">
        <w:trPr>
          <w:trHeight w:val="2040"/>
        </w:trPr>
        <w:tc>
          <w:tcPr>
            <w:tcW w:w="851" w:type="dxa"/>
            <w:vMerge/>
            <w:tcBorders>
              <w:right w:val="nil"/>
            </w:tcBorders>
          </w:tcPr>
          <w:p w:rsidR="005F6E95" w:rsidRDefault="005F6E95" w:rsidP="00247C93">
            <w:pPr>
              <w:pStyle w:val="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5F6E95" w:rsidRPr="00E91573" w:rsidRDefault="005F6E95" w:rsidP="00247C93">
            <w:pPr>
              <w:pStyle w:val="a"/>
              <w:ind w:firstLine="7"/>
              <w:jc w:val="left"/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5F6E95" w:rsidRPr="00E91573" w:rsidRDefault="005F6E95" w:rsidP="00247C93">
            <w:pPr>
              <w:pStyle w:val="a"/>
              <w:ind w:firstLine="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pStyle w:val="a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1083,632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1083,632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5" w:rsidRPr="00E91573" w:rsidRDefault="005F6E95" w:rsidP="00247C93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6E95" w:rsidRPr="00E91573" w:rsidTr="00F213FF">
        <w:trPr>
          <w:trHeight w:val="2775"/>
        </w:trPr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</w:tcPr>
          <w:p w:rsidR="005F6E95" w:rsidRDefault="005F6E95" w:rsidP="0004720B">
            <w:pPr>
              <w:pStyle w:val="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pStyle w:val="a"/>
              <w:ind w:firstLine="7"/>
              <w:jc w:val="left"/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pStyle w:val="a"/>
              <w:ind w:firstLine="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PT Serif" w:hAnsi="PT Serif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pStyle w:val="a"/>
              <w:ind w:firstLine="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7,747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7,747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95" w:rsidRPr="00E91573" w:rsidRDefault="005F6E95" w:rsidP="0004720B">
            <w:pPr>
              <w:spacing w:after="0" w:line="240" w:lineRule="auto"/>
              <w:ind w:firstLine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6E95" w:rsidRPr="00E91573" w:rsidRDefault="005F6E95" w:rsidP="005455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E91573">
        <w:rPr>
          <w:rFonts w:ascii="Times New Roman" w:hAnsi="Times New Roman"/>
          <w:color w:val="000000"/>
          <w:sz w:val="21"/>
          <w:szCs w:val="21"/>
        </w:rPr>
        <w:t xml:space="preserve">». </w:t>
      </w:r>
    </w:p>
    <w:p w:rsidR="005F6E95" w:rsidRPr="00E91573" w:rsidRDefault="005F6E95" w:rsidP="00286B6D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bCs/>
          <w:color w:val="000000"/>
          <w:sz w:val="26"/>
          <w:szCs w:val="26"/>
        </w:rPr>
        <w:t>района по социальным вопросам.</w:t>
      </w: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5F6E95" w:rsidRPr="00E91573" w:rsidRDefault="005F6E95" w:rsidP="00551645">
      <w:pPr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3. 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D06F68">
          <w:rPr>
            <w:rStyle w:val="Hyperlink"/>
            <w:rFonts w:ascii="Times New Roman" w:hAnsi="Times New Roman"/>
            <w:bCs/>
            <w:sz w:val="26"/>
            <w:szCs w:val="26"/>
          </w:rPr>
          <w:t>www.ruzaevka-rm.ru</w:t>
        </w:r>
      </w:hyperlink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551645">
        <w:rPr>
          <w:rFonts w:ascii="Times New Roman" w:hAnsi="Times New Roman"/>
          <w:bCs/>
          <w:color w:val="000000"/>
          <w:sz w:val="26"/>
          <w:szCs w:val="26"/>
        </w:rPr>
        <w:t xml:space="preserve">распространяет свое действие на правоотношения,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возникшие с 21 марта  2022 года, </w:t>
      </w:r>
      <w:r w:rsidRPr="00E91573">
        <w:rPr>
          <w:rFonts w:ascii="Times New Roman" w:hAnsi="Times New Roman"/>
          <w:bCs/>
          <w:color w:val="000000"/>
          <w:sz w:val="26"/>
          <w:szCs w:val="26"/>
        </w:rPr>
        <w:t xml:space="preserve"> и подлежит размещению в закрытой части портала государственной автоматизированной системы: «Управление». </w:t>
      </w: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1573">
        <w:rPr>
          <w:rFonts w:ascii="Times New Roman" w:hAnsi="Times New Roman"/>
          <w:color w:val="000000"/>
          <w:sz w:val="26"/>
          <w:szCs w:val="26"/>
        </w:rPr>
        <w:t xml:space="preserve">Глава Рузаевского </w:t>
      </w: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1573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</w:p>
    <w:p w:rsidR="005F6E95" w:rsidRPr="00E91573" w:rsidRDefault="005F6E95" w:rsidP="00286B6D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1573">
        <w:rPr>
          <w:rFonts w:ascii="Times New Roman" w:hAnsi="Times New Roman"/>
          <w:color w:val="000000"/>
          <w:sz w:val="26"/>
          <w:szCs w:val="26"/>
        </w:rPr>
        <w:t xml:space="preserve">Республики Мордовия                                                                             А.Б. Юткин </w:t>
      </w:r>
    </w:p>
    <w:p w:rsidR="005F6E95" w:rsidRPr="00E91573" w:rsidRDefault="005F6E95" w:rsidP="00286B6D">
      <w:pPr>
        <w:spacing w:after="0" w:line="240" w:lineRule="auto"/>
        <w:ind w:firstLine="567"/>
        <w:rPr>
          <w:color w:val="000000"/>
        </w:rPr>
      </w:pPr>
    </w:p>
    <w:p w:rsidR="005F6E95" w:rsidRPr="00E91573" w:rsidRDefault="005F6E95" w:rsidP="00286B6D">
      <w:pPr>
        <w:spacing w:after="0" w:line="240" w:lineRule="auto"/>
        <w:rPr>
          <w:color w:val="000000"/>
        </w:rPr>
      </w:pPr>
    </w:p>
    <w:p w:rsidR="005F6E95" w:rsidRPr="00E91573" w:rsidRDefault="005F6E95" w:rsidP="00286B6D">
      <w:pPr>
        <w:spacing w:after="0" w:line="240" w:lineRule="auto"/>
        <w:rPr>
          <w:color w:val="000000"/>
        </w:rPr>
      </w:pPr>
    </w:p>
    <w:sectPr w:rsidR="005F6E95" w:rsidRPr="00E91573" w:rsidSect="00F213FF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A41"/>
    <w:rsid w:val="0004720B"/>
    <w:rsid w:val="00063BA0"/>
    <w:rsid w:val="000744EA"/>
    <w:rsid w:val="000E6BF4"/>
    <w:rsid w:val="00207A5F"/>
    <w:rsid w:val="00247C93"/>
    <w:rsid w:val="00251808"/>
    <w:rsid w:val="00273C0D"/>
    <w:rsid w:val="00286B6D"/>
    <w:rsid w:val="003E5535"/>
    <w:rsid w:val="004A0AF1"/>
    <w:rsid w:val="005455BB"/>
    <w:rsid w:val="00551645"/>
    <w:rsid w:val="005E0A69"/>
    <w:rsid w:val="005F6E95"/>
    <w:rsid w:val="00654567"/>
    <w:rsid w:val="008026E0"/>
    <w:rsid w:val="008470B7"/>
    <w:rsid w:val="0086603C"/>
    <w:rsid w:val="008843BD"/>
    <w:rsid w:val="00956653"/>
    <w:rsid w:val="0096115F"/>
    <w:rsid w:val="00A12721"/>
    <w:rsid w:val="00A311D3"/>
    <w:rsid w:val="00A46AC8"/>
    <w:rsid w:val="00B064BF"/>
    <w:rsid w:val="00B654CA"/>
    <w:rsid w:val="00C67453"/>
    <w:rsid w:val="00D06F68"/>
    <w:rsid w:val="00D14518"/>
    <w:rsid w:val="00DE0119"/>
    <w:rsid w:val="00E827BA"/>
    <w:rsid w:val="00E91573"/>
    <w:rsid w:val="00EE5A41"/>
    <w:rsid w:val="00EF2427"/>
    <w:rsid w:val="00F2017A"/>
    <w:rsid w:val="00F213FF"/>
    <w:rsid w:val="00F50DC1"/>
    <w:rsid w:val="00F76D7D"/>
    <w:rsid w:val="00F83109"/>
    <w:rsid w:val="00FA7A21"/>
    <w:rsid w:val="00FB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4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EE5A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73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AF1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55164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465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Пользователь</dc:creator>
  <cp:keywords/>
  <dc:description/>
  <cp:lastModifiedBy>1</cp:lastModifiedBy>
  <cp:revision>2</cp:revision>
  <cp:lastPrinted>2022-04-06T07:05:00Z</cp:lastPrinted>
  <dcterms:created xsi:type="dcterms:W3CDTF">2022-04-08T10:26:00Z</dcterms:created>
  <dcterms:modified xsi:type="dcterms:W3CDTF">2022-04-08T10:26:00Z</dcterms:modified>
</cp:coreProperties>
</file>