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74" w:rsidRPr="00852978" w:rsidRDefault="00FF1A74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852978">
        <w:rPr>
          <w:rFonts w:ascii="Times New Roman" w:hAnsi="Times New Roman" w:cs="Times New Roman"/>
          <w:color w:val="000000"/>
          <w:sz w:val="28"/>
          <w:szCs w:val="28"/>
        </w:rPr>
        <w:t xml:space="preserve"> РУЗАЕВСКОГО</w:t>
      </w:r>
    </w:p>
    <w:p w:rsidR="00FF1A74" w:rsidRPr="00852978" w:rsidRDefault="00FF1A74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9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FF1A74" w:rsidRPr="00852978" w:rsidRDefault="00FF1A74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978">
        <w:rPr>
          <w:rFonts w:ascii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FF1A74" w:rsidRPr="00852978" w:rsidRDefault="00FF1A74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1A74" w:rsidRPr="00852978" w:rsidRDefault="00FF1A74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1A74" w:rsidRPr="00852978" w:rsidRDefault="00FF1A74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  <w:r>
        <w:rPr>
          <w:rFonts w:ascii="Times New Roman" w:hAnsi="Times New Roman" w:cs="Times New Roman"/>
          <w:b/>
          <w:color w:val="000000"/>
          <w:sz w:val="34"/>
          <w:szCs w:val="28"/>
        </w:rPr>
        <w:t>Р А С П О Р Я Ж Е Н И Е</w:t>
      </w:r>
    </w:p>
    <w:p w:rsidR="00FF1A74" w:rsidRPr="00852978" w:rsidRDefault="00FF1A74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</w:p>
    <w:p w:rsidR="00FF1A74" w:rsidRDefault="00FF1A74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07.04.2021 </w:t>
      </w:r>
      <w:r w:rsidRPr="008529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№ 63-Р</w:t>
      </w:r>
    </w:p>
    <w:p w:rsidR="00FF1A74" w:rsidRDefault="00FF1A74" w:rsidP="00D452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FF1A74" w:rsidRPr="00852978" w:rsidRDefault="00FF1A74" w:rsidP="00D452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FF1A74" w:rsidRPr="00852978" w:rsidRDefault="00FF1A74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52978">
        <w:rPr>
          <w:rFonts w:ascii="Times New Roman" w:hAnsi="Times New Roman" w:cs="Times New Roman"/>
          <w:color w:val="000000"/>
        </w:rPr>
        <w:t>г. Рузаевка</w:t>
      </w:r>
    </w:p>
    <w:p w:rsidR="00FF1A74" w:rsidRDefault="00FF1A74" w:rsidP="00D452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F1A74" w:rsidRPr="00CE41A9" w:rsidRDefault="00FF1A74" w:rsidP="00D452FB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E41A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Полномочия</w:t>
      </w:r>
      <w:r w:rsidRPr="00CE41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представителя нанимателя, которые возлагаются на начальника   </w:t>
      </w:r>
    </w:p>
    <w:p w:rsidR="00FF1A74" w:rsidRDefault="00FF1A74" w:rsidP="00D452FB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E41A9">
        <w:rPr>
          <w:rFonts w:ascii="Times New Roman" w:hAnsi="Times New Roman" w:cs="Times New Roman"/>
          <w:color w:val="000000"/>
          <w:sz w:val="28"/>
          <w:szCs w:val="28"/>
        </w:rPr>
        <w:t>муниципального казенного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1A9">
        <w:rPr>
          <w:rFonts w:ascii="Times New Roman" w:hAnsi="Times New Roman" w:cs="Times New Roman"/>
          <w:color w:val="000000"/>
          <w:sz w:val="28"/>
          <w:szCs w:val="28"/>
        </w:rPr>
        <w:t xml:space="preserve">«Управление культуры», установленные распоряжением Администрации </w:t>
      </w:r>
    </w:p>
    <w:p w:rsidR="00FF1A74" w:rsidRPr="00CE41A9" w:rsidRDefault="00FF1A74" w:rsidP="00D452FB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E41A9">
        <w:rPr>
          <w:rFonts w:ascii="Times New Roman" w:hAnsi="Times New Roman" w:cs="Times New Roman"/>
          <w:color w:val="000000"/>
          <w:sz w:val="28"/>
          <w:szCs w:val="28"/>
        </w:rPr>
        <w:t xml:space="preserve">Рузаевского муниципального района </w:t>
      </w:r>
    </w:p>
    <w:p w:rsidR="00FF1A74" w:rsidRPr="00CE41A9" w:rsidRDefault="00FF1A74" w:rsidP="00D452FB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E41A9">
        <w:rPr>
          <w:rFonts w:ascii="Times New Roman" w:hAnsi="Times New Roman" w:cs="Times New Roman"/>
          <w:color w:val="000000"/>
          <w:sz w:val="28"/>
          <w:szCs w:val="28"/>
        </w:rPr>
        <w:t>Республики Мордовия от 23.07.2020 № 148-Р</w:t>
      </w:r>
    </w:p>
    <w:p w:rsidR="00FF1A74" w:rsidRPr="00CE41A9" w:rsidRDefault="00FF1A74" w:rsidP="00D452FB">
      <w:pPr>
        <w:rPr>
          <w:rFonts w:ascii="Times New Roman" w:hAnsi="Times New Roman" w:cs="Times New Roman"/>
          <w:sz w:val="28"/>
          <w:szCs w:val="28"/>
        </w:rPr>
      </w:pPr>
    </w:p>
    <w:p w:rsidR="00FF1A74" w:rsidRPr="00763390" w:rsidRDefault="00FF1A74" w:rsidP="00D452FB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763390">
        <w:rPr>
          <w:rFonts w:ascii="Times New Roman" w:hAnsi="Times New Roman" w:cs="Times New Roman"/>
          <w:color w:val="000000"/>
          <w:sz w:val="28"/>
          <w:szCs w:val="28"/>
        </w:rPr>
        <w:t>В целях эффективного исполнения полномочий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вителя нанимателя</w:t>
      </w:r>
      <w:r w:rsidRPr="007633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F1A74" w:rsidRDefault="00FF1A74" w:rsidP="00D452FB">
      <w:pPr>
        <w:pStyle w:val="Heading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Pr="00AE7B66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7B66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Полномочия </w:t>
      </w:r>
      <w:r w:rsidRPr="00AE7B66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представителя нанимателя, кото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рые возлагаются на начальника </w:t>
      </w:r>
      <w:r w:rsidRPr="00AE7B66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казенного учреждения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E7B66">
        <w:rPr>
          <w:rFonts w:ascii="Times New Roman" w:hAnsi="Times New Roman" w:cs="Times New Roman"/>
          <w:b w:val="0"/>
          <w:color w:val="000000"/>
          <w:sz w:val="28"/>
          <w:szCs w:val="28"/>
        </w:rPr>
        <w:t>«Управление культуры», установленные распоряжением Администрации Рузаевского муниципального района Республики Мордовия от 23.07.2020 № 148-Р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дополнив их абзацами десятым - двенадцатым следующего содержания:</w:t>
      </w:r>
    </w:p>
    <w:p w:rsidR="00FF1A74" w:rsidRPr="00DA5C80" w:rsidRDefault="00FF1A74" w:rsidP="00D452FB">
      <w:pPr>
        <w:rPr>
          <w:rFonts w:ascii="Times New Roman" w:hAnsi="Times New Roman" w:cs="Times New Roman"/>
          <w:sz w:val="28"/>
          <w:szCs w:val="28"/>
        </w:rPr>
      </w:pPr>
      <w:r w:rsidRPr="00DA5C80">
        <w:rPr>
          <w:rFonts w:ascii="Times New Roman" w:hAnsi="Times New Roman" w:cs="Times New Roman"/>
          <w:sz w:val="28"/>
          <w:szCs w:val="28"/>
        </w:rPr>
        <w:t xml:space="preserve">«Сбор </w:t>
      </w:r>
      <w:r w:rsidRPr="00DA5C80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сведений о доходах, расходах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5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характера, а также о доходах, расходах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имуществе и обязательствах </w:t>
      </w:r>
      <w:r w:rsidRPr="00DA5C80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F1A74" w:rsidRPr="00D452FB" w:rsidRDefault="00FF1A74" w:rsidP="00D452FB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76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Осуществление, по решению учредителя, проверки</w:t>
      </w:r>
      <w:r w:rsidRPr="00FA6761">
        <w:rPr>
          <w:rFonts w:ascii="Times New Roman" w:hAnsi="Times New Roman" w:cs="Times New Roman"/>
          <w:sz w:val="28"/>
          <w:szCs w:val="28"/>
        </w:rPr>
        <w:t xml:space="preserve"> </w:t>
      </w:r>
      <w:r w:rsidRPr="00FA6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достоверности и полноты сведений о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супруги (супруга) и несовершеннолетних </w:t>
      </w:r>
      <w:bookmarkStart w:id="0" w:name="_GoBack"/>
      <w:r w:rsidRPr="00D452FB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в </w:t>
      </w:r>
      <w:hyperlink r:id="rId4" w:anchor="/document/70334504/entry/1000" w:history="1">
        <w:r w:rsidRPr="00D452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D45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устанавливаемом нормативными правовыми актами Российской Федерации; </w:t>
      </w:r>
    </w:p>
    <w:p w:rsidR="00FF1A74" w:rsidRPr="00D452FB" w:rsidRDefault="00FF1A74" w:rsidP="00D452FB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2F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Размещение в информационно-телекоммуникационной сети Интернет на официальном сайте органов местного самоуправления Рузаевского муниципального района сведений о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супруги (супруга) и несовершеннолетних детей, и предоставление их для опубликования средствам массовой информации в </w:t>
      </w:r>
      <w:hyperlink r:id="rId5" w:anchor="/multilink/12164203/paragraph/150406/number/1" w:history="1">
        <w:r w:rsidRPr="00D452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D452FB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определяемом нормативными правовыми актами Российской Федерации.»</w:t>
      </w:r>
    </w:p>
    <w:bookmarkEnd w:id="0"/>
    <w:p w:rsidR="00FF1A74" w:rsidRPr="00763390" w:rsidRDefault="00FF1A74" w:rsidP="00D452FB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763390">
        <w:rPr>
          <w:rFonts w:ascii="Times New Roman" w:hAnsi="Times New Roman" w:cs="Times New Roman"/>
          <w:color w:val="000000"/>
          <w:sz w:val="28"/>
          <w:szCs w:val="28"/>
        </w:rPr>
        <w:t>2. Настоящее распоряжение 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ruzaevka-rm.ru.</w:t>
      </w:r>
    </w:p>
    <w:p w:rsidR="00FF1A74" w:rsidRPr="00763390" w:rsidRDefault="00FF1A74" w:rsidP="00D452FB">
      <w:pPr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F1A74" w:rsidRPr="00763390" w:rsidRDefault="00FF1A74" w:rsidP="00D452FB">
      <w:pPr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F1A74" w:rsidRPr="00763390" w:rsidRDefault="00FF1A74" w:rsidP="00D452F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3390">
        <w:rPr>
          <w:rFonts w:ascii="Times New Roman" w:hAnsi="Times New Roman" w:cs="Times New Roman"/>
          <w:sz w:val="28"/>
          <w:szCs w:val="28"/>
        </w:rPr>
        <w:t xml:space="preserve">Глава Рузаевского </w:t>
      </w:r>
    </w:p>
    <w:p w:rsidR="00FF1A74" w:rsidRPr="00763390" w:rsidRDefault="00FF1A74" w:rsidP="00D452F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339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F1A74" w:rsidRPr="00763390" w:rsidRDefault="00FF1A74" w:rsidP="00D452F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3390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63390">
        <w:rPr>
          <w:rFonts w:ascii="Times New Roman" w:hAnsi="Times New Roman" w:cs="Times New Roman"/>
          <w:sz w:val="28"/>
          <w:szCs w:val="28"/>
        </w:rPr>
        <w:t xml:space="preserve">                    А.И.Сайгачев</w:t>
      </w:r>
    </w:p>
    <w:p w:rsidR="00FF1A74" w:rsidRPr="00763390" w:rsidRDefault="00FF1A74" w:rsidP="00D452FB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A74" w:rsidRPr="00DA5C80" w:rsidRDefault="00FF1A74" w:rsidP="00D452FB">
      <w:pPr>
        <w:ind w:firstLine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F1A74" w:rsidRPr="00DA5C80" w:rsidRDefault="00FF1A74" w:rsidP="00D452F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F1A74" w:rsidRDefault="00FF1A74"/>
    <w:sectPr w:rsidR="00FF1A74" w:rsidSect="0036560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2FB"/>
    <w:rsid w:val="00365606"/>
    <w:rsid w:val="0042761C"/>
    <w:rsid w:val="005D6A8F"/>
    <w:rsid w:val="00763390"/>
    <w:rsid w:val="008220DA"/>
    <w:rsid w:val="00852978"/>
    <w:rsid w:val="008625F4"/>
    <w:rsid w:val="00AE7B66"/>
    <w:rsid w:val="00CE41A9"/>
    <w:rsid w:val="00D452FB"/>
    <w:rsid w:val="00DA5C80"/>
    <w:rsid w:val="00FA6761"/>
    <w:rsid w:val="00FF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F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2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2F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452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373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Екатерина Юрьевна Лисенкова</dc:creator>
  <cp:keywords/>
  <dc:description/>
  <cp:lastModifiedBy>1</cp:lastModifiedBy>
  <cp:revision>2</cp:revision>
  <dcterms:created xsi:type="dcterms:W3CDTF">2021-04-08T07:55:00Z</dcterms:created>
  <dcterms:modified xsi:type="dcterms:W3CDTF">2021-04-08T07:55:00Z</dcterms:modified>
</cp:coreProperties>
</file>