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2" w:rsidRPr="000D302B" w:rsidRDefault="00984662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АДМИНИСТРАЦИЯ РУЗАЕВСКОГО</w:t>
      </w:r>
    </w:p>
    <w:p w:rsidR="00984662" w:rsidRPr="000D302B" w:rsidRDefault="00984662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84662" w:rsidRPr="000D302B" w:rsidRDefault="00984662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984662" w:rsidRPr="000D302B" w:rsidRDefault="00984662" w:rsidP="00B36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4662" w:rsidRPr="00816395" w:rsidRDefault="00984662" w:rsidP="00B366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39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984662" w:rsidRDefault="00984662" w:rsidP="00B36645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84662" w:rsidRPr="006E169C" w:rsidRDefault="00984662" w:rsidP="00B36645">
      <w:pPr>
        <w:tabs>
          <w:tab w:val="left" w:pos="4290"/>
        </w:tabs>
        <w:rPr>
          <w:rFonts w:ascii="Times New Roman" w:hAnsi="Times New Roman"/>
          <w:sz w:val="26"/>
          <w:szCs w:val="26"/>
        </w:rPr>
      </w:pPr>
    </w:p>
    <w:p w:rsidR="00984662" w:rsidRPr="006E169C" w:rsidRDefault="00984662" w:rsidP="00B36645">
      <w:pPr>
        <w:tabs>
          <w:tab w:val="left" w:pos="429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05.02.2021</w:t>
      </w:r>
      <w:r w:rsidRPr="006E169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№  52</w:t>
      </w:r>
    </w:p>
    <w:p w:rsidR="00984662" w:rsidRDefault="00984662" w:rsidP="00B3664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84662" w:rsidRPr="004A4580" w:rsidRDefault="00984662" w:rsidP="00B3664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A4580">
        <w:rPr>
          <w:rFonts w:ascii="Times New Roman" w:hAnsi="Times New Roman"/>
          <w:sz w:val="26"/>
          <w:szCs w:val="26"/>
        </w:rPr>
        <w:t>г. Рузаевка</w:t>
      </w:r>
    </w:p>
    <w:p w:rsidR="00984662" w:rsidRDefault="00984662" w:rsidP="00B366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4662" w:rsidRDefault="00984662" w:rsidP="00993C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3C8E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 Рузаевского муниципального района «Патриотическое воспитание граждан, проживающих на территории Руз</w:t>
      </w:r>
      <w:r>
        <w:rPr>
          <w:rFonts w:ascii="Times New Roman" w:hAnsi="Times New Roman"/>
          <w:b/>
          <w:sz w:val="26"/>
          <w:szCs w:val="26"/>
        </w:rPr>
        <w:t xml:space="preserve">аевского муниципального района» </w:t>
      </w:r>
      <w:r w:rsidRPr="00993C8E">
        <w:rPr>
          <w:rFonts w:ascii="Times New Roman" w:hAnsi="Times New Roman"/>
          <w:b/>
          <w:sz w:val="26"/>
          <w:szCs w:val="26"/>
        </w:rPr>
        <w:t>на 201</w:t>
      </w:r>
      <w:r>
        <w:rPr>
          <w:rFonts w:ascii="Times New Roman" w:hAnsi="Times New Roman"/>
          <w:b/>
          <w:sz w:val="26"/>
          <w:szCs w:val="26"/>
        </w:rPr>
        <w:t>6 - 2023</w:t>
      </w:r>
      <w:r w:rsidRPr="00993C8E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ы, утвержденную постановлением А</w:t>
      </w:r>
      <w:r w:rsidRPr="00993C8E">
        <w:rPr>
          <w:rFonts w:ascii="Times New Roman" w:hAnsi="Times New Roman"/>
          <w:b/>
          <w:sz w:val="26"/>
          <w:szCs w:val="26"/>
        </w:rPr>
        <w:t xml:space="preserve">дминистрации Рузаевского муниципального района </w:t>
      </w:r>
      <w:r>
        <w:rPr>
          <w:rFonts w:ascii="Times New Roman" w:hAnsi="Times New Roman"/>
          <w:b/>
          <w:sz w:val="26"/>
          <w:szCs w:val="26"/>
        </w:rPr>
        <w:t xml:space="preserve">Республики Мордовия </w:t>
      </w:r>
      <w:r w:rsidRPr="00993C8E">
        <w:rPr>
          <w:rFonts w:ascii="Times New Roman" w:hAnsi="Times New Roman"/>
          <w:b/>
          <w:sz w:val="26"/>
          <w:szCs w:val="26"/>
        </w:rPr>
        <w:t xml:space="preserve">от 07 декабря </w:t>
      </w:r>
      <w:smartTag w:uri="urn:schemas-microsoft-com:office:smarttags" w:element="metricconverter">
        <w:smartTagPr>
          <w:attr w:name="ProductID" w:val="2015 г"/>
        </w:smartTagPr>
        <w:r w:rsidRPr="00993C8E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993C8E">
        <w:rPr>
          <w:rFonts w:ascii="Times New Roman" w:hAnsi="Times New Roman"/>
          <w:b/>
          <w:sz w:val="26"/>
          <w:szCs w:val="26"/>
        </w:rPr>
        <w:t>.  № 1696</w:t>
      </w:r>
    </w:p>
    <w:p w:rsidR="00984662" w:rsidRDefault="00984662" w:rsidP="00993C8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4662" w:rsidRPr="000D746F" w:rsidRDefault="00984662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rFonts w:ascii="Times New Roman" w:hAnsi="Times New Roman"/>
          <w:bCs/>
          <w:color w:val="000000"/>
          <w:sz w:val="26"/>
          <w:szCs w:val="26"/>
        </w:rPr>
        <w:t>, утвержденного постановлением А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Мордовия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>. № 1868, А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дминистрация Рузаевского муниципального района Республики Мордовия п о с т а н о в л я е т:</w:t>
      </w:r>
    </w:p>
    <w:p w:rsidR="00984662" w:rsidRPr="000D746F" w:rsidRDefault="00984662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993C8E">
        <w:rPr>
          <w:rFonts w:ascii="Times New Roman" w:hAnsi="Times New Roman"/>
          <w:bCs/>
          <w:color w:val="000000"/>
          <w:sz w:val="26"/>
          <w:szCs w:val="26"/>
        </w:rPr>
        <w:t>Внести в муниципальную программу Рузаевского муниципального района «Патриотическое воспитание граждан, проживающих на территории Рузаевского муниц</w:t>
      </w:r>
      <w:r>
        <w:rPr>
          <w:rFonts w:ascii="Times New Roman" w:hAnsi="Times New Roman"/>
          <w:bCs/>
          <w:color w:val="000000"/>
          <w:sz w:val="26"/>
          <w:szCs w:val="26"/>
        </w:rPr>
        <w:t>ипального района» на 2016 - 2023</w:t>
      </w:r>
      <w:r w:rsidRPr="00993C8E">
        <w:rPr>
          <w:rFonts w:ascii="Times New Roman" w:hAnsi="Times New Roman"/>
          <w:bCs/>
          <w:color w:val="000000"/>
          <w:sz w:val="26"/>
          <w:szCs w:val="26"/>
        </w:rPr>
        <w:t xml:space="preserve"> год</w:t>
      </w:r>
      <w:r>
        <w:rPr>
          <w:rFonts w:ascii="Times New Roman" w:hAnsi="Times New Roman"/>
          <w:bCs/>
          <w:color w:val="000000"/>
          <w:sz w:val="26"/>
          <w:szCs w:val="26"/>
        </w:rPr>
        <w:t>ы, утвержденную постановлением А</w:t>
      </w:r>
      <w:r w:rsidRPr="00993C8E">
        <w:rPr>
          <w:rFonts w:ascii="Times New Roman" w:hAnsi="Times New Roman"/>
          <w:bCs/>
          <w:color w:val="000000"/>
          <w:sz w:val="26"/>
          <w:szCs w:val="26"/>
        </w:rPr>
        <w:t xml:space="preserve">дминистрации Рузаевского муниципального района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Республики Мордовия </w:t>
      </w:r>
      <w:r w:rsidRPr="00993C8E">
        <w:rPr>
          <w:rFonts w:ascii="Times New Roman" w:hAnsi="Times New Roman"/>
          <w:bCs/>
          <w:color w:val="000000"/>
          <w:sz w:val="26"/>
          <w:szCs w:val="26"/>
        </w:rPr>
        <w:t xml:space="preserve">от 07 декабря </w:t>
      </w:r>
      <w:smartTag w:uri="urn:schemas-microsoft-com:office:smarttags" w:element="metricconverter">
        <w:smartTagPr>
          <w:attr w:name="ProductID" w:val="2015 г"/>
        </w:smartTagPr>
        <w:r w:rsidRPr="00993C8E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993C8E">
        <w:rPr>
          <w:rFonts w:ascii="Times New Roman" w:hAnsi="Times New Roman"/>
          <w:bCs/>
          <w:color w:val="000000"/>
          <w:sz w:val="26"/>
          <w:szCs w:val="26"/>
        </w:rPr>
        <w:t xml:space="preserve">. № 1696 </w:t>
      </w:r>
      <w:r>
        <w:rPr>
          <w:rFonts w:ascii="Times New Roman" w:hAnsi="Times New Roman"/>
          <w:bCs/>
          <w:color w:val="000000"/>
          <w:sz w:val="26"/>
          <w:szCs w:val="26"/>
        </w:rPr>
        <w:t>(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 xml:space="preserve">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E110A2">
          <w:rPr>
            <w:rFonts w:ascii="Times New Roman" w:hAnsi="Times New Roman"/>
            <w:bCs/>
            <w:color w:val="000000"/>
            <w:sz w:val="26"/>
            <w:szCs w:val="26"/>
          </w:rPr>
          <w:t>2016 г</w:t>
        </w:r>
      </w:smartTag>
      <w:r w:rsidRPr="00E110A2">
        <w:rPr>
          <w:rFonts w:ascii="Times New Roman" w:hAnsi="Times New Roman"/>
          <w:bCs/>
          <w:color w:val="000000"/>
          <w:sz w:val="26"/>
          <w:szCs w:val="26"/>
        </w:rPr>
        <w:t>. №384, 13 января 2017г. №1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, 29 января 2018г. №42, 04 апреля 2018г. №272, 18 декабря 2018г. № 987, 17 декабря 2019г. № 835, 02 сентября </w:t>
      </w:r>
      <w:smartTag w:uri="urn:schemas-microsoft-com:office:smarttags" w:element="metricconverter">
        <w:smartTagPr>
          <w:attr w:name="ProductID" w:val="2020 г"/>
        </w:smartTagPr>
        <w:r w:rsidRPr="00B36645">
          <w:rPr>
            <w:rFonts w:ascii="Times New Roman" w:hAnsi="Times New Roman"/>
            <w:bCs/>
            <w:color w:val="000000"/>
            <w:sz w:val="26"/>
            <w:szCs w:val="26"/>
          </w:rPr>
          <w:t>2020 г</w:t>
        </w:r>
      </w:smartTag>
      <w:r w:rsidRPr="00B36645">
        <w:rPr>
          <w:rFonts w:ascii="Times New Roman" w:hAnsi="Times New Roman"/>
          <w:bCs/>
          <w:color w:val="000000"/>
          <w:sz w:val="26"/>
          <w:szCs w:val="26"/>
        </w:rPr>
        <w:t>. № 444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)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изменения </w:t>
      </w:r>
      <w:bookmarkStart w:id="0" w:name="_GoBack"/>
      <w:bookmarkEnd w:id="0"/>
      <w:r w:rsidRPr="000D746F">
        <w:rPr>
          <w:rFonts w:ascii="Times New Roman" w:hAnsi="Times New Roman"/>
          <w:bCs/>
          <w:color w:val="000000"/>
          <w:sz w:val="26"/>
          <w:szCs w:val="26"/>
        </w:rPr>
        <w:t>следующего содержания:</w:t>
      </w:r>
    </w:p>
    <w:p w:rsidR="00984662" w:rsidRDefault="00984662" w:rsidP="0080675D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1.1.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приложение 2</w:t>
      </w:r>
      <w:r w:rsidRPr="001E68A8">
        <w:rPr>
          <w:rFonts w:ascii="Times New Roman" w:hAnsi="Times New Roman"/>
          <w:bCs/>
          <w:color w:val="000000"/>
          <w:sz w:val="26"/>
          <w:szCs w:val="26"/>
        </w:rPr>
        <w:t xml:space="preserve"> к Программе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дополнить строкой «49» следующего содержания</w:t>
      </w:r>
      <w:r w:rsidRPr="001E68A8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:rsidR="00984662" w:rsidRDefault="00984662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«</w:t>
      </w:r>
    </w:p>
    <w:tbl>
      <w:tblPr>
        <w:tblW w:w="1040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2"/>
        <w:gridCol w:w="2140"/>
        <w:gridCol w:w="1768"/>
        <w:gridCol w:w="784"/>
        <w:gridCol w:w="1734"/>
        <w:gridCol w:w="1462"/>
        <w:gridCol w:w="2004"/>
      </w:tblGrid>
      <w:tr w:rsidR="00984662" w:rsidRPr="0080675D" w:rsidTr="001E68A8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4662" w:rsidRPr="0080675D" w:rsidRDefault="00984662" w:rsidP="001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75D">
              <w:rPr>
                <w:rFonts w:ascii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4662" w:rsidRPr="0080675D" w:rsidRDefault="00984662" w:rsidP="001E68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75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тематических классных часов, родительских собраний, педагогических советов на тему  «буллинга» и «скулшутинга» среди молодежи в школьной среде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4662" w:rsidRPr="0080675D" w:rsidRDefault="00984662" w:rsidP="001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75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4662" w:rsidRPr="0080675D" w:rsidRDefault="00984662" w:rsidP="001E68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7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4662" w:rsidRPr="0080675D" w:rsidRDefault="00984662" w:rsidP="001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75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4662" w:rsidRPr="0080675D" w:rsidRDefault="00984662" w:rsidP="001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75D">
              <w:rPr>
                <w:rFonts w:ascii="Times New Roman" w:hAnsi="Times New Roman"/>
                <w:color w:val="000000"/>
                <w:sz w:val="20"/>
                <w:szCs w:val="20"/>
              </w:rPr>
              <w:t>2021 - 2023</w:t>
            </w:r>
          </w:p>
          <w:p w:rsidR="00984662" w:rsidRPr="0080675D" w:rsidRDefault="00984662" w:rsidP="001E6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4662" w:rsidRPr="0080675D" w:rsidRDefault="00984662" w:rsidP="0080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75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Рузаевского муниципального района, МАУ «Центр молодежной политики и туризма» Рузаевского муниципального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образовательные организации</w:t>
            </w:r>
          </w:p>
        </w:tc>
      </w:tr>
    </w:tbl>
    <w:p w:rsidR="00984662" w:rsidRDefault="00984662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:rsidR="00984662" w:rsidRDefault="00984662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84662" w:rsidRPr="000D746F" w:rsidRDefault="00984662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2. Контроль за исполнением настоящего постановления возложить на заместителя Главы района по социальным вопросам </w:t>
      </w:r>
      <w:r>
        <w:rPr>
          <w:rFonts w:ascii="Times New Roman" w:hAnsi="Times New Roman"/>
          <w:bCs/>
          <w:color w:val="000000"/>
          <w:sz w:val="26"/>
          <w:szCs w:val="26"/>
        </w:rPr>
        <w:t>В.Р. Ларину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984662" w:rsidRPr="000D746F" w:rsidRDefault="00984662" w:rsidP="00B36645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74D24">
        <w:rPr>
          <w:rFonts w:ascii="Times New Roman" w:hAnsi="Times New Roman"/>
          <w:bCs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color w:val="000000"/>
          <w:sz w:val="26"/>
          <w:szCs w:val="26"/>
        </w:rPr>
        <w:t>после его</w:t>
      </w:r>
      <w:r w:rsidRPr="00874D24">
        <w:rPr>
          <w:rFonts w:ascii="Times New Roman" w:hAnsi="Times New Roman"/>
          <w:bCs/>
          <w:color w:val="000000"/>
          <w:sz w:val="26"/>
          <w:szCs w:val="26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и подлежит размещению в закрытой части портала государственной автоматизированной системы: «Управление». 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</w:p>
    <w:p w:rsidR="00984662" w:rsidRDefault="00984662" w:rsidP="00B3664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D746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84662" w:rsidRDefault="00984662" w:rsidP="00B36645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84662" w:rsidRPr="004A3F8A" w:rsidRDefault="00984662" w:rsidP="00B36645">
      <w:pPr>
        <w:spacing w:after="0"/>
        <w:jc w:val="both"/>
        <w:rPr>
          <w:snapToGrid w:val="0"/>
          <w:sz w:val="28"/>
          <w:szCs w:val="28"/>
        </w:rPr>
      </w:pPr>
    </w:p>
    <w:p w:rsidR="00984662" w:rsidRPr="00FC55F1" w:rsidRDefault="00984662" w:rsidP="00FC55F1">
      <w:pPr>
        <w:spacing w:after="0"/>
        <w:ind w:firstLine="567"/>
        <w:jc w:val="both"/>
        <w:rPr>
          <w:snapToGrid w:val="0"/>
          <w:sz w:val="26"/>
          <w:szCs w:val="26"/>
        </w:rPr>
      </w:pPr>
    </w:p>
    <w:p w:rsidR="00984662" w:rsidRPr="00FC55F1" w:rsidRDefault="00984662" w:rsidP="00FC55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5F1">
        <w:rPr>
          <w:rFonts w:ascii="Times New Roman" w:hAnsi="Times New Roman"/>
          <w:sz w:val="26"/>
          <w:szCs w:val="26"/>
        </w:rPr>
        <w:t xml:space="preserve">Глава Рузаевского </w:t>
      </w:r>
    </w:p>
    <w:p w:rsidR="00984662" w:rsidRPr="00FC55F1" w:rsidRDefault="00984662" w:rsidP="00FC55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5F1">
        <w:rPr>
          <w:rFonts w:ascii="Times New Roman" w:hAnsi="Times New Roman"/>
          <w:sz w:val="26"/>
          <w:szCs w:val="26"/>
        </w:rPr>
        <w:t xml:space="preserve">муниципального района      </w:t>
      </w:r>
    </w:p>
    <w:p w:rsidR="00984662" w:rsidRPr="00FC55F1" w:rsidRDefault="00984662" w:rsidP="00FC55F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C55F1">
        <w:rPr>
          <w:rFonts w:ascii="Times New Roman" w:hAnsi="Times New Roman"/>
          <w:sz w:val="26"/>
          <w:szCs w:val="26"/>
        </w:rPr>
        <w:t>Республики Мордовия                                                                            А.И. Сайгачев</w:t>
      </w:r>
    </w:p>
    <w:p w:rsidR="00984662" w:rsidRPr="00FC55F1" w:rsidRDefault="00984662" w:rsidP="00FC55F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4662" w:rsidRPr="00FC55F1" w:rsidRDefault="00984662" w:rsidP="00FC55F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4662" w:rsidRPr="00FC55F1" w:rsidRDefault="00984662" w:rsidP="00FC55F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4662" w:rsidRPr="00FC55F1" w:rsidRDefault="00984662" w:rsidP="00FC55F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4662" w:rsidRPr="00FC55F1" w:rsidRDefault="00984662" w:rsidP="00FC55F1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84662" w:rsidRPr="00FC55F1" w:rsidRDefault="00984662" w:rsidP="00FC55F1">
      <w:pPr>
        <w:shd w:val="clear" w:color="auto" w:fill="FFFFFF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84662" w:rsidRPr="00FC55F1" w:rsidRDefault="00984662" w:rsidP="00FC55F1">
      <w:pPr>
        <w:shd w:val="clear" w:color="auto" w:fill="FFFFFF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84662" w:rsidRPr="00FC55F1" w:rsidRDefault="00984662" w:rsidP="00FC55F1">
      <w:pPr>
        <w:shd w:val="clear" w:color="auto" w:fill="FFFFFF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84662" w:rsidRPr="00FC55F1" w:rsidRDefault="00984662" w:rsidP="00FC55F1">
      <w:pPr>
        <w:shd w:val="clear" w:color="auto" w:fill="FFFFFF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84662" w:rsidRDefault="00984662" w:rsidP="00B3664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984662" w:rsidSect="00FC55F1">
      <w:pgSz w:w="11900" w:h="1680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218B0"/>
    <w:rsid w:val="000372B2"/>
    <w:rsid w:val="0006455C"/>
    <w:rsid w:val="000706CD"/>
    <w:rsid w:val="00082FA7"/>
    <w:rsid w:val="000A2D65"/>
    <w:rsid w:val="000A7EA6"/>
    <w:rsid w:val="000B44D0"/>
    <w:rsid w:val="000C3038"/>
    <w:rsid w:val="000C468C"/>
    <w:rsid w:val="000D302B"/>
    <w:rsid w:val="000D746F"/>
    <w:rsid w:val="000E3921"/>
    <w:rsid w:val="000F00D7"/>
    <w:rsid w:val="00101FF3"/>
    <w:rsid w:val="001076E8"/>
    <w:rsid w:val="00115476"/>
    <w:rsid w:val="00155D2D"/>
    <w:rsid w:val="001C2632"/>
    <w:rsid w:val="001E4005"/>
    <w:rsid w:val="001E555C"/>
    <w:rsid w:val="001E68A8"/>
    <w:rsid w:val="002306E3"/>
    <w:rsid w:val="00231D70"/>
    <w:rsid w:val="00235FD4"/>
    <w:rsid w:val="00244E48"/>
    <w:rsid w:val="00262AEB"/>
    <w:rsid w:val="00270F01"/>
    <w:rsid w:val="00282800"/>
    <w:rsid w:val="002925FD"/>
    <w:rsid w:val="002E6514"/>
    <w:rsid w:val="002F1905"/>
    <w:rsid w:val="002F1EFE"/>
    <w:rsid w:val="00367085"/>
    <w:rsid w:val="003A50CC"/>
    <w:rsid w:val="003B2125"/>
    <w:rsid w:val="003B7F73"/>
    <w:rsid w:val="003C39BB"/>
    <w:rsid w:val="003D4F89"/>
    <w:rsid w:val="004174D0"/>
    <w:rsid w:val="00423788"/>
    <w:rsid w:val="00437EED"/>
    <w:rsid w:val="00474E5B"/>
    <w:rsid w:val="00497737"/>
    <w:rsid w:val="004A3F8A"/>
    <w:rsid w:val="004A4580"/>
    <w:rsid w:val="004C0033"/>
    <w:rsid w:val="004F7598"/>
    <w:rsid w:val="00514332"/>
    <w:rsid w:val="00517C8F"/>
    <w:rsid w:val="005246A4"/>
    <w:rsid w:val="00531C23"/>
    <w:rsid w:val="005324A8"/>
    <w:rsid w:val="005326AE"/>
    <w:rsid w:val="00534AFE"/>
    <w:rsid w:val="00537A86"/>
    <w:rsid w:val="00574A9A"/>
    <w:rsid w:val="00581F4D"/>
    <w:rsid w:val="00591165"/>
    <w:rsid w:val="00594F50"/>
    <w:rsid w:val="005A0295"/>
    <w:rsid w:val="005E1A0D"/>
    <w:rsid w:val="005F0806"/>
    <w:rsid w:val="005F7B0A"/>
    <w:rsid w:val="00601016"/>
    <w:rsid w:val="006047A5"/>
    <w:rsid w:val="00604E96"/>
    <w:rsid w:val="00641F8A"/>
    <w:rsid w:val="006B5B06"/>
    <w:rsid w:val="006D7962"/>
    <w:rsid w:val="006E169C"/>
    <w:rsid w:val="00753383"/>
    <w:rsid w:val="00776C1E"/>
    <w:rsid w:val="007C02E2"/>
    <w:rsid w:val="007E087F"/>
    <w:rsid w:val="00801416"/>
    <w:rsid w:val="0080675D"/>
    <w:rsid w:val="00816395"/>
    <w:rsid w:val="00830F5F"/>
    <w:rsid w:val="00831970"/>
    <w:rsid w:val="008553CF"/>
    <w:rsid w:val="00874D24"/>
    <w:rsid w:val="00880E52"/>
    <w:rsid w:val="008A400A"/>
    <w:rsid w:val="008A4D87"/>
    <w:rsid w:val="008D5889"/>
    <w:rsid w:val="008E2CBF"/>
    <w:rsid w:val="0092027F"/>
    <w:rsid w:val="009306F3"/>
    <w:rsid w:val="00934A12"/>
    <w:rsid w:val="00953D4A"/>
    <w:rsid w:val="00957C82"/>
    <w:rsid w:val="00984662"/>
    <w:rsid w:val="00993C8E"/>
    <w:rsid w:val="00996523"/>
    <w:rsid w:val="009C0003"/>
    <w:rsid w:val="009F62CE"/>
    <w:rsid w:val="009F6DD0"/>
    <w:rsid w:val="00A27973"/>
    <w:rsid w:val="00A429B4"/>
    <w:rsid w:val="00A568C0"/>
    <w:rsid w:val="00A63658"/>
    <w:rsid w:val="00AA2F76"/>
    <w:rsid w:val="00AB400E"/>
    <w:rsid w:val="00AD40B3"/>
    <w:rsid w:val="00AD4812"/>
    <w:rsid w:val="00AE04C6"/>
    <w:rsid w:val="00AE51CE"/>
    <w:rsid w:val="00B00DD2"/>
    <w:rsid w:val="00B36645"/>
    <w:rsid w:val="00B64086"/>
    <w:rsid w:val="00B72DBE"/>
    <w:rsid w:val="00BB3635"/>
    <w:rsid w:val="00BC7D40"/>
    <w:rsid w:val="00C00DE4"/>
    <w:rsid w:val="00C05504"/>
    <w:rsid w:val="00C112EA"/>
    <w:rsid w:val="00C13DA1"/>
    <w:rsid w:val="00C24102"/>
    <w:rsid w:val="00C41DF9"/>
    <w:rsid w:val="00C50B3A"/>
    <w:rsid w:val="00C54066"/>
    <w:rsid w:val="00C76DF5"/>
    <w:rsid w:val="00C77168"/>
    <w:rsid w:val="00C868D1"/>
    <w:rsid w:val="00C96117"/>
    <w:rsid w:val="00CA6A77"/>
    <w:rsid w:val="00CC69B6"/>
    <w:rsid w:val="00CE326B"/>
    <w:rsid w:val="00CE3285"/>
    <w:rsid w:val="00CE51DA"/>
    <w:rsid w:val="00CE6CDE"/>
    <w:rsid w:val="00CE705C"/>
    <w:rsid w:val="00D05B80"/>
    <w:rsid w:val="00D1120D"/>
    <w:rsid w:val="00D1717D"/>
    <w:rsid w:val="00D1733A"/>
    <w:rsid w:val="00D52874"/>
    <w:rsid w:val="00D63BF3"/>
    <w:rsid w:val="00D93431"/>
    <w:rsid w:val="00D95DDD"/>
    <w:rsid w:val="00DA576A"/>
    <w:rsid w:val="00DD0949"/>
    <w:rsid w:val="00E110A2"/>
    <w:rsid w:val="00E24C6B"/>
    <w:rsid w:val="00E2746F"/>
    <w:rsid w:val="00E33A10"/>
    <w:rsid w:val="00E35D07"/>
    <w:rsid w:val="00E440A3"/>
    <w:rsid w:val="00E7530A"/>
    <w:rsid w:val="00E812DC"/>
    <w:rsid w:val="00E82418"/>
    <w:rsid w:val="00E91712"/>
    <w:rsid w:val="00EA6952"/>
    <w:rsid w:val="00EB24C3"/>
    <w:rsid w:val="00EC2D88"/>
    <w:rsid w:val="00EF4038"/>
    <w:rsid w:val="00EF7BFB"/>
    <w:rsid w:val="00F010FB"/>
    <w:rsid w:val="00F04555"/>
    <w:rsid w:val="00F21489"/>
    <w:rsid w:val="00F50B99"/>
    <w:rsid w:val="00F7042B"/>
    <w:rsid w:val="00F95E6A"/>
    <w:rsid w:val="00FB09D4"/>
    <w:rsid w:val="00FC55F1"/>
    <w:rsid w:val="00FE330B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366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645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8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037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0372B2"/>
  </w:style>
  <w:style w:type="character" w:styleId="CommentReference">
    <w:name w:val="annotation reference"/>
    <w:basedOn w:val="DefaultParagraphFont"/>
    <w:uiPriority w:val="99"/>
    <w:semiHidden/>
    <w:rsid w:val="009965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5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523"/>
    <w:rPr>
      <w:rFonts w:ascii="Segoe UI" w:hAnsi="Segoe UI" w:cs="Segoe UI"/>
      <w:sz w:val="18"/>
      <w:szCs w:val="18"/>
    </w:rPr>
  </w:style>
  <w:style w:type="paragraph" w:customStyle="1" w:styleId="empty">
    <w:name w:val="empty"/>
    <w:basedOn w:val="Normal"/>
    <w:uiPriority w:val="99"/>
    <w:rsid w:val="001E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386</Words>
  <Characters>2205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3</cp:revision>
  <cp:lastPrinted>2021-02-04T13:44:00Z</cp:lastPrinted>
  <dcterms:created xsi:type="dcterms:W3CDTF">2021-02-08T11:54:00Z</dcterms:created>
  <dcterms:modified xsi:type="dcterms:W3CDTF">2021-02-08T12:26:00Z</dcterms:modified>
</cp:coreProperties>
</file>