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E" w:rsidRPr="00852978" w:rsidRDefault="003E2FC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>
        <w:rPr>
          <w:rFonts w:ascii="Times New Roman" w:hAnsi="Times New Roman" w:cs="Times New Roman"/>
          <w:b/>
          <w:color w:val="000000"/>
          <w:sz w:val="34"/>
          <w:szCs w:val="28"/>
        </w:rPr>
        <w:t>Р А С П О Р Я Ж Е Н И Е</w:t>
      </w: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3E2FCE" w:rsidRDefault="003E2FC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08.02.2018г.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22-Р</w:t>
      </w:r>
    </w:p>
    <w:p w:rsidR="003E2FCE" w:rsidRDefault="003E2FC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E2FCE" w:rsidRPr="00852978" w:rsidRDefault="003E2FCE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3E2FCE" w:rsidRDefault="003E2FCE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2FCE" w:rsidRDefault="003E2FCE" w:rsidP="004F6D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2FCE" w:rsidRPr="00753506" w:rsidRDefault="003E2FCE" w:rsidP="00753506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674EA6"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внесении изменений в </w:t>
      </w:r>
      <w:r w:rsidRPr="00753506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3E2FCE" w:rsidRDefault="003E2FCE" w:rsidP="00753506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35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муниципальных учреждений Рузаевского муниципального района, подведомственных Муниципальному казенному учреждению  </w:t>
      </w:r>
    </w:p>
    <w:p w:rsidR="003E2FCE" w:rsidRDefault="003E2FCE" w:rsidP="00753506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3506">
        <w:rPr>
          <w:rFonts w:ascii="Times New Roman" w:hAnsi="Times New Roman" w:cs="Times New Roman"/>
          <w:b/>
          <w:color w:val="000000"/>
          <w:sz w:val="26"/>
          <w:szCs w:val="26"/>
        </w:rPr>
        <w:t>«Управление образования»  администрации Рузаевского муниципального района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3E2FCE" w:rsidRDefault="003E2FCE" w:rsidP="00753506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утвержденный р</w:t>
      </w:r>
      <w:r w:rsidRPr="00674EA6">
        <w:rPr>
          <w:rFonts w:ascii="Times New Roman" w:hAnsi="Times New Roman" w:cs="Times New Roman"/>
          <w:b/>
          <w:color w:val="000000"/>
          <w:sz w:val="26"/>
          <w:szCs w:val="26"/>
        </w:rPr>
        <w:t>аспоряжение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674E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администрации Рузаевского муниципального района от 17.02.2017г. № 32-Р </w:t>
      </w:r>
    </w:p>
    <w:p w:rsidR="003E2FCE" w:rsidRDefault="003E2FCE" w:rsidP="00753506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E2FCE" w:rsidRPr="003D3E4F" w:rsidRDefault="003E2FCE" w:rsidP="00753506">
      <w:pPr>
        <w:spacing w:line="276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D3E4F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изменения 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Перечень </w:t>
      </w:r>
      <w:r w:rsidRPr="00753506">
        <w:rPr>
          <w:rFonts w:ascii="Times New Roman" w:hAnsi="Times New Roman" w:cs="Times New Roman"/>
          <w:color w:val="000000"/>
          <w:sz w:val="26"/>
          <w:szCs w:val="26"/>
        </w:rPr>
        <w:t>муниципальных учреждений Рузаевского муниципального района, подведомственных Муниципальному казенному учреждению  «Управление образования»  администрации Руза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евского муниципального района, </w:t>
      </w:r>
      <w:r w:rsidRPr="00753506">
        <w:rPr>
          <w:rFonts w:ascii="Times New Roman" w:hAnsi="Times New Roman" w:cs="Times New Roman"/>
          <w:color w:val="000000"/>
          <w:sz w:val="26"/>
          <w:szCs w:val="26"/>
        </w:rPr>
        <w:t>утвержденный распоряжением администрации Рузаевского муниципального района от 17.02.2017г. № 32-Р</w:t>
      </w:r>
      <w:r>
        <w:rPr>
          <w:rFonts w:ascii="Times New Roman" w:hAnsi="Times New Roman" w:cs="Times New Roman"/>
          <w:color w:val="000000"/>
          <w:sz w:val="26"/>
          <w:szCs w:val="26"/>
        </w:rPr>
        <w:t>, дополнив его строкой 29 следующего содержания</w:t>
      </w:r>
      <w:r w:rsidRPr="003D3E4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2FCE" w:rsidRPr="004F6D90" w:rsidRDefault="003E2FCE" w:rsidP="004F6D90">
      <w: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3"/>
      </w:tblGrid>
      <w:tr w:rsidR="003E2FCE" w:rsidRPr="00EA3685" w:rsidTr="00EA3685">
        <w:tc>
          <w:tcPr>
            <w:tcW w:w="993" w:type="dxa"/>
          </w:tcPr>
          <w:p w:rsidR="003E2FCE" w:rsidRPr="00EA3685" w:rsidRDefault="003E2FCE" w:rsidP="00EA3685">
            <w:pPr>
              <w:tabs>
                <w:tab w:val="left" w:pos="709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3E2FCE" w:rsidRPr="00EA3685" w:rsidRDefault="003E2FCE" w:rsidP="00EA3685">
            <w:pPr>
              <w:tabs>
                <w:tab w:val="left" w:pos="709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213" w:type="dxa"/>
          </w:tcPr>
          <w:p w:rsidR="003E2FCE" w:rsidRPr="00EA3685" w:rsidRDefault="003E2FCE" w:rsidP="00EA3685">
            <w:pPr>
              <w:tabs>
                <w:tab w:val="left" w:pos="317"/>
                <w:tab w:val="left" w:pos="709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E2FCE" w:rsidRPr="00EA3685" w:rsidRDefault="003E2FCE" w:rsidP="00EA3685">
            <w:pPr>
              <w:tabs>
                <w:tab w:val="left" w:pos="317"/>
                <w:tab w:val="left" w:pos="709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>подведомственного учреждения</w:t>
            </w:r>
          </w:p>
        </w:tc>
      </w:tr>
      <w:tr w:rsidR="003E2FCE" w:rsidRPr="00EA3685" w:rsidTr="00EA3685">
        <w:trPr>
          <w:trHeight w:val="282"/>
        </w:trPr>
        <w:tc>
          <w:tcPr>
            <w:tcW w:w="993" w:type="dxa"/>
          </w:tcPr>
          <w:p w:rsidR="003E2FCE" w:rsidRPr="00EA3685" w:rsidRDefault="003E2FCE" w:rsidP="00EA3685">
            <w:pPr>
              <w:tabs>
                <w:tab w:val="left" w:pos="709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213" w:type="dxa"/>
          </w:tcPr>
          <w:p w:rsidR="003E2FCE" w:rsidRPr="00EA3685" w:rsidRDefault="003E2FCE" w:rsidP="00EA3685">
            <w:pPr>
              <w:pStyle w:val="a1"/>
              <w:tabs>
                <w:tab w:val="left" w:pos="317"/>
                <w:tab w:val="left" w:pos="357"/>
                <w:tab w:val="left" w:pos="65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3685">
              <w:rPr>
                <w:rFonts w:ascii="Times New Roman" w:hAnsi="Times New Roman" w:cs="Times New Roman"/>
                <w:sz w:val="26"/>
                <w:szCs w:val="26"/>
              </w:rPr>
              <w:t>МАУ «Центр физической культуры и спорта» Рузаевского муниципального района</w:t>
            </w:r>
          </w:p>
        </w:tc>
      </w:tr>
    </w:tbl>
    <w:p w:rsidR="003E2FCE" w:rsidRDefault="003E2FCE" w:rsidP="003D3E4F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E2FCE" w:rsidRDefault="003E2FCE" w:rsidP="00BB7B4B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A661F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>вступает в силу со дня его подписания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распространяет свое действие на правоотношения, возникшие с 01 января 2018 года,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 xml:space="preserve"> и  подлежит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официальному опубликованию </w:t>
      </w:r>
      <w:r w:rsidRPr="00BB7B4B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3E2FCE" w:rsidRDefault="003E2FCE" w:rsidP="009A1069">
      <w:pPr>
        <w:spacing w:line="276" w:lineRule="auto"/>
        <w:ind w:firstLine="567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3E2FCE" w:rsidRDefault="003E2FCE" w:rsidP="00FA2516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3E2FCE" w:rsidRDefault="003E2FCE" w:rsidP="00FA2516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3E2FCE" w:rsidRDefault="003E2FCE" w:rsidP="00FA251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5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3E2FCE" w:rsidRDefault="003E2FCE" w:rsidP="00FA251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52978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5297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В.Ю. Кормилицын</w:t>
      </w:r>
    </w:p>
    <w:p w:rsidR="003E2FCE" w:rsidRDefault="003E2FCE" w:rsidP="00FA251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E2FCE" w:rsidRDefault="003E2FCE" w:rsidP="00FA251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E2FCE" w:rsidRDefault="003E2FCE" w:rsidP="00FA251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FCE" w:rsidRDefault="003E2FCE" w:rsidP="00AE1C1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2FCE" w:rsidSect="00FA25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263"/>
    <w:multiLevelType w:val="hybridMultilevel"/>
    <w:tmpl w:val="E8021CBC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16"/>
    <w:rsid w:val="000971A3"/>
    <w:rsid w:val="0010683E"/>
    <w:rsid w:val="001916B6"/>
    <w:rsid w:val="001E7C9A"/>
    <w:rsid w:val="00200E65"/>
    <w:rsid w:val="0021011A"/>
    <w:rsid w:val="002D3963"/>
    <w:rsid w:val="00305FA1"/>
    <w:rsid w:val="00394A40"/>
    <w:rsid w:val="003D3E4F"/>
    <w:rsid w:val="003E2FCE"/>
    <w:rsid w:val="00440255"/>
    <w:rsid w:val="00480469"/>
    <w:rsid w:val="004A7244"/>
    <w:rsid w:val="004E4804"/>
    <w:rsid w:val="004E4BCB"/>
    <w:rsid w:val="004F1258"/>
    <w:rsid w:val="004F6D90"/>
    <w:rsid w:val="00522826"/>
    <w:rsid w:val="005A4BC7"/>
    <w:rsid w:val="005D562C"/>
    <w:rsid w:val="005F51BE"/>
    <w:rsid w:val="0061611D"/>
    <w:rsid w:val="00631EF3"/>
    <w:rsid w:val="00673D5A"/>
    <w:rsid w:val="00674EA6"/>
    <w:rsid w:val="006D179B"/>
    <w:rsid w:val="00700373"/>
    <w:rsid w:val="007023EE"/>
    <w:rsid w:val="0071386F"/>
    <w:rsid w:val="00716DF3"/>
    <w:rsid w:val="00723786"/>
    <w:rsid w:val="007321B6"/>
    <w:rsid w:val="00753506"/>
    <w:rsid w:val="00770F10"/>
    <w:rsid w:val="0079146C"/>
    <w:rsid w:val="00794A63"/>
    <w:rsid w:val="007A01E7"/>
    <w:rsid w:val="008438B7"/>
    <w:rsid w:val="00852978"/>
    <w:rsid w:val="008A133B"/>
    <w:rsid w:val="008E2F8B"/>
    <w:rsid w:val="009041D5"/>
    <w:rsid w:val="00950F08"/>
    <w:rsid w:val="009A1069"/>
    <w:rsid w:val="009B171E"/>
    <w:rsid w:val="00A01F84"/>
    <w:rsid w:val="00A661F9"/>
    <w:rsid w:val="00AE1C10"/>
    <w:rsid w:val="00B145E0"/>
    <w:rsid w:val="00B25DEE"/>
    <w:rsid w:val="00B7455E"/>
    <w:rsid w:val="00BB7B4B"/>
    <w:rsid w:val="00BE6091"/>
    <w:rsid w:val="00C33473"/>
    <w:rsid w:val="00C80269"/>
    <w:rsid w:val="00C93D2A"/>
    <w:rsid w:val="00CE5762"/>
    <w:rsid w:val="00CF1352"/>
    <w:rsid w:val="00D4158D"/>
    <w:rsid w:val="00DE126A"/>
    <w:rsid w:val="00E51FFB"/>
    <w:rsid w:val="00EA3685"/>
    <w:rsid w:val="00F25EB7"/>
    <w:rsid w:val="00FA2516"/>
    <w:rsid w:val="00FB342F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1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1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A2516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FA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1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A1069"/>
    <w:rPr>
      <w:rFonts w:cs="Times New Roman"/>
      <w:color w:val="0000FF"/>
      <w:u w:val="single"/>
    </w:rPr>
  </w:style>
  <w:style w:type="character" w:customStyle="1" w:styleId="a0">
    <w:name w:val="Цветовое выделение"/>
    <w:uiPriority w:val="99"/>
    <w:rsid w:val="00770F10"/>
    <w:rPr>
      <w:b/>
      <w:color w:val="000080"/>
      <w:sz w:val="20"/>
    </w:rPr>
  </w:style>
  <w:style w:type="paragraph" w:customStyle="1" w:styleId="a1">
    <w:name w:val="Нормальный (таблица)"/>
    <w:basedOn w:val="Normal"/>
    <w:next w:val="Normal"/>
    <w:uiPriority w:val="99"/>
    <w:rsid w:val="00770F10"/>
    <w:pPr>
      <w:ind w:firstLine="0"/>
    </w:pPr>
  </w:style>
  <w:style w:type="paragraph" w:styleId="ListParagraph">
    <w:name w:val="List Paragraph"/>
    <w:basedOn w:val="Normal"/>
    <w:uiPriority w:val="99"/>
    <w:qFormat/>
    <w:rsid w:val="00770F10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70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228</Words>
  <Characters>1306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2018-01-26T11:21:00Z</cp:lastPrinted>
  <dcterms:created xsi:type="dcterms:W3CDTF">2018-02-08T06:24:00Z</dcterms:created>
  <dcterms:modified xsi:type="dcterms:W3CDTF">2018-02-08T06:24:00Z</dcterms:modified>
</cp:coreProperties>
</file>