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6542">
        <w:rPr>
          <w:rFonts w:ascii="Times New Roman" w:hAnsi="Times New Roman"/>
          <w:sz w:val="26"/>
          <w:szCs w:val="26"/>
          <w:lang w:eastAsia="ru-RU"/>
        </w:rPr>
        <w:t>АДМИНИСТРАЦИЯ РУЗАЕВСКОГО</w:t>
      </w: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6542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</w:t>
      </w: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86542">
        <w:rPr>
          <w:rFonts w:ascii="Times New Roman" w:hAnsi="Times New Roman"/>
          <w:sz w:val="26"/>
          <w:szCs w:val="26"/>
          <w:lang w:eastAsia="ru-RU"/>
        </w:rPr>
        <w:t>РЕСПУБЛИКИ МОРДОВИЯ</w:t>
      </w: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986542">
        <w:rPr>
          <w:rFonts w:ascii="Times New Roman" w:hAnsi="Times New Roman"/>
          <w:b/>
          <w:sz w:val="26"/>
          <w:szCs w:val="26"/>
          <w:lang w:eastAsia="ru-RU"/>
        </w:rPr>
        <w:t>П О С Т А Н О В Л Е Н И Е</w:t>
      </w: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от 06.12.2018г.</w:t>
      </w:r>
      <w:r w:rsidRPr="00986542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       № </w:t>
      </w:r>
      <w:r>
        <w:rPr>
          <w:rFonts w:ascii="Times New Roman" w:hAnsi="Times New Roman"/>
          <w:b/>
          <w:sz w:val="26"/>
          <w:szCs w:val="26"/>
          <w:lang w:eastAsia="ru-RU"/>
        </w:rPr>
        <w:t>940</w:t>
      </w:r>
    </w:p>
    <w:p w:rsidR="00F050ED" w:rsidRPr="00986542" w:rsidRDefault="00F050ED" w:rsidP="00156BC1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986542">
        <w:rPr>
          <w:rFonts w:ascii="Times New Roman" w:hAnsi="Times New Roman"/>
          <w:sz w:val="27"/>
          <w:szCs w:val="27"/>
          <w:lang w:eastAsia="ru-RU"/>
        </w:rPr>
        <w:t>г. Рузаевка</w:t>
      </w:r>
    </w:p>
    <w:p w:rsidR="00F050ED" w:rsidRPr="00986542" w:rsidRDefault="00F050ED" w:rsidP="0098654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F050ED" w:rsidRPr="00986542" w:rsidRDefault="00F050ED" w:rsidP="009865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542">
        <w:rPr>
          <w:rFonts w:ascii="Times New Roman" w:hAnsi="Times New Roman"/>
          <w:b/>
          <w:sz w:val="28"/>
          <w:szCs w:val="28"/>
          <w:lang w:eastAsia="ru-RU"/>
        </w:rPr>
        <w:t xml:space="preserve"> Об</w:t>
      </w:r>
      <w:r w:rsidRPr="009865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b/>
          <w:sz w:val="28"/>
          <w:szCs w:val="28"/>
          <w:lang w:eastAsia="ru-RU"/>
        </w:rPr>
        <w:t>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F050ED" w:rsidRPr="00986542" w:rsidRDefault="00F050ED" w:rsidP="00986542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F050ED" w:rsidRPr="00986542" w:rsidRDefault="00F050ED" w:rsidP="0098654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21.12.1996 № 159-ФЗ «О дополнительных гарантиях по социальной поддержке детей-сирот и детей, оставшихся без попечения родителей, Закона Республики Мордовия от 26 марта </w:t>
      </w:r>
      <w:smartTag w:uri="urn:schemas-microsoft-com:office:smarttags" w:element="metricconverter">
        <w:smartTagPr>
          <w:attr w:name="ProductID" w:val="2013 г"/>
        </w:smartTagPr>
        <w:r w:rsidRPr="00986542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986542">
        <w:rPr>
          <w:rFonts w:ascii="Times New Roman" w:hAnsi="Times New Roman"/>
          <w:sz w:val="28"/>
          <w:szCs w:val="28"/>
          <w:lang w:eastAsia="ru-RU"/>
        </w:rPr>
        <w:t>. N 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986542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и </w:t>
      </w:r>
      <w:r w:rsidRPr="0098654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Республики Мордовия от 06.05.2013 года № 157 « О мерах реализации Закона Республики Мордовия от 26 марта 2013г. № 24-З « Об</w:t>
      </w:r>
      <w:r w:rsidRPr="009865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sz w:val="28"/>
          <w:szCs w:val="28"/>
          <w:lang w:eastAsia="ru-RU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986542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</w:t>
      </w:r>
    </w:p>
    <w:p w:rsidR="00F050ED" w:rsidRPr="00986542" w:rsidRDefault="00F050ED" w:rsidP="0098654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50ED" w:rsidRPr="00986542" w:rsidRDefault="00F050ED" w:rsidP="0098654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Администрация Рузаевского муниципального района  Республики Мордовия п о с т а н о в л я е т:</w:t>
      </w:r>
    </w:p>
    <w:p w:rsidR="00F050ED" w:rsidRPr="00986542" w:rsidRDefault="00F050ED" w:rsidP="00986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1. Утвердить Порядок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согласно приложению № 1.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2.</w:t>
      </w:r>
      <w:r w:rsidRPr="009865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Юлина А.Н.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3.</w:t>
      </w:r>
      <w:r w:rsidRPr="009865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 и подлежит опубликованию на официальном сайте органа местного самоуправления Рузаевского муниципального района в сети «Интернет» по адресу: http://</w:t>
      </w:r>
      <w:r w:rsidRPr="00986542">
        <w:rPr>
          <w:rFonts w:ascii="Times New Roman" w:hAnsi="Times New Roman"/>
          <w:sz w:val="28"/>
          <w:szCs w:val="28"/>
          <w:lang w:val="en-US" w:eastAsia="ru-RU"/>
        </w:rPr>
        <w:t>ruzaevka</w:t>
      </w:r>
      <w:r w:rsidRPr="00986542">
        <w:rPr>
          <w:rFonts w:ascii="Times New Roman" w:hAnsi="Times New Roman"/>
          <w:sz w:val="28"/>
          <w:szCs w:val="28"/>
          <w:lang w:eastAsia="ru-RU"/>
        </w:rPr>
        <w:t>-</w:t>
      </w:r>
      <w:r w:rsidRPr="00986542">
        <w:rPr>
          <w:rFonts w:ascii="Times New Roman" w:hAnsi="Times New Roman"/>
          <w:sz w:val="28"/>
          <w:szCs w:val="28"/>
          <w:lang w:val="en-US" w:eastAsia="ru-RU"/>
        </w:rPr>
        <w:t>rm</w:t>
      </w:r>
      <w:r w:rsidRPr="00986542">
        <w:rPr>
          <w:rFonts w:ascii="Times New Roman" w:hAnsi="Times New Roman"/>
          <w:sz w:val="28"/>
          <w:szCs w:val="28"/>
          <w:lang w:eastAsia="ru-RU"/>
        </w:rPr>
        <w:t>.ru.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И. о. Главы Рузаевского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sz w:val="28"/>
          <w:szCs w:val="28"/>
          <w:lang w:eastAsia="ru-RU"/>
        </w:rPr>
        <w:t xml:space="preserve">    С. В. Горшков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администрации Рузаевского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06.12.</w:t>
      </w:r>
      <w:r w:rsidRPr="00986542">
        <w:rPr>
          <w:rFonts w:ascii="Times New Roman" w:hAnsi="Times New Roman"/>
          <w:sz w:val="28"/>
          <w:szCs w:val="28"/>
          <w:lang w:eastAsia="ru-RU"/>
        </w:rPr>
        <w:t xml:space="preserve">2018 г. № </w:t>
      </w:r>
      <w:r>
        <w:rPr>
          <w:rFonts w:ascii="Times New Roman" w:hAnsi="Times New Roman"/>
          <w:sz w:val="28"/>
          <w:szCs w:val="28"/>
          <w:lang w:eastAsia="ru-RU"/>
        </w:rPr>
        <w:t>940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542"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86542">
        <w:rPr>
          <w:rFonts w:ascii="Times New Roman" w:hAnsi="Times New Roman"/>
          <w:b/>
          <w:sz w:val="28"/>
          <w:szCs w:val="28"/>
          <w:lang w:eastAsia="ru-RU"/>
        </w:rPr>
        <w:t>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организацию работы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(далее - обстоятельства), и принятию решения о наличии или отсутствии обстоятельств.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2. К обстоятельствам относятся: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1) неудовлетворительная адаптация нанимателя к самостоятельной жизни, в том числе отсутствие постоянного заработка, иного дохода, наличие отрицательной социальной среды, совершение правонарушений и антиобщественных деяний;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2) длительная болезнь, инвалидность, препятствующие добросовестному исполнению обязанностей нанимателя, в том числе в связи с нахождением в лечебном или реабилитационном учреждении.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3. Администрация Рузаевского муниципального района Республики Мордовия (далее - уполномоченный орган) за</w:t>
      </w:r>
      <w:r w:rsidRPr="00986542">
        <w:rPr>
          <w:rFonts w:ascii="Times New Roman" w:hAnsi="Times New Roman"/>
          <w:sz w:val="28"/>
          <w:szCs w:val="28"/>
          <w:lang w:eastAsia="ru-RU"/>
        </w:rPr>
        <w:t xml:space="preserve"> 3 месяца до окончания срока действия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(далее - специализированное жилое помещение), создает комиссию для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 (далее - комиссия). Состав комиссии и порядок ее работы утверждаются постановлением </w:t>
      </w: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Рузаевского</w:t>
      </w:r>
      <w:r w:rsidRPr="009865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</w:t>
      </w:r>
      <w:r w:rsidRPr="0098654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Республики Мордовия.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Комиссия проводит проверку условий жизни детей-сирот и детей, оставшихся без попечения родителей, лиц из числа детей-сирот и детей, оставшихся без попечения родителей (далее - наниматель), и готовит заключение о наличии или отсутствии обстоятельств в течение 15 дней со дня проведения проверки.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4. В ходе проведения проверки условий жизни нанимателя комиссия: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проводит обследование по месту фактического нахождения жилого помещения, предоставленного по договору найма специализированного жилого помещения;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проводит беседы с нанимателем и членами его семьи (при наличии), опрос лиц, располагающих данными об уровне социальной адаптации нанимателя к самостоятельной жизни либо об обстоятельствах, препятствующих добросовестному исполнению им обязанностей нанимателя;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запрашивает необходимую информацию в правоохранительных, налоговых органах, медицинских и других организациях.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5. Заключение основывается на комплексной оценке жилищно-бытовых условий нанимателя, исполнения им обязанностей по договору найма специализированного жилого помещения, состояния его здоровья, эмоционального и физического развития, навыков самообслуживания, отношений в семье. Заключение должно содержать вывод о наличии или отсутствии обстоятельств  для заключения договора найма специализированного жилого помещения на новый пятилетний срок или заключения договора социального найма занимаемого нанимателем жилого помещения.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6. Основанием для вынесения заключения, содержащего вывод о наличии обстоятельств для заключения договора найма специализированного жилого помещения на новый пятилетний срок, является невозможность преодоления обстоятельств самостоятельными усилиями нанимателя и (или) угроза прекращения права пользования жилым помещением (расторжения договора найма специализированного жилого помещения).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7. К заключению прилагаются документы и материалы, подтверждающие наличие или отсутствие обстоятельств.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К документам, подтверждающим наличие либо отсутствие обстоятельств, относятся: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1) документы, подтверждающие состав семьи нанимателя: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свидетельство о заключении брака;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выписка из домовой книги (копия поквартирной карты), выданная управляющей организацией, либо товариществом собственников жилья, жилищным или жилищно-строительным кооперативом, либо администрацией муниципального образования, расположенного на территории Рузаевского муниципального района;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2) документы, подтверждающие доход нанимателя: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справка с места работы с указанием занимаемой должности и средней заработной платы за последние 12 месяцев;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налоговая декларация по налогу на доход физических лиц с отметкой территориального налогового органа о ее принятии (для нанимателя, зарегистрированного в качестве индивидуального предпринимателя);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сведения о социальных выплатах из бюджетов всех уровней, государственных внебюджетных фондов и других источников;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3) справка, подтверждающая факт установления инвалидности у нанимателя, выданная учреждением медико-социальной экспертизы;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4) справка о наличии (отсутствии) судимости и (или) факта уголовного преследования, выданная Министерством внутренних дел Российской Федераци по Рузаевскому муниципальному району;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5) справка ГБУЗ РЕСПУБЛИКИ МОРДОВИЯ "РУЗАЕВСКАЯ МБ" о наличии (отсутствии) заболеваний наркоманией, токсикоманией, хроническим алкоголизмом;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6) сведения о нахождении нанимателя на регистрационном учете в государственных учреждениях службы занятости населения в целях поиска подходящей работы, в качестве ищущих работу и признанных безработными, о назначенных безработным гражданам социальных выплатах, периодах участия в оплачиваемых общественных работах;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7) акты проверок наймодателя о ненадлежащем использовании жилого помещения и предписания об устранении выявленных нарушений (при наличии);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8) копия финансового лицевого счета с места жительства, содержащего сведения о наличии (отсутствии) задолженности по оплате за жилое помещение и коммунальные услуги;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9) акт обследования условий жизни нанимателя и членов его семьи, содержащий оценку их жилищно-бытовых условий, сведения о занятости трудовой деятельностью, наличии или отсутствии постоянного заработка, навыках самообслуживания (умение самостоятельно планировать собственный бюджет и расходовать его, выполнять обязанности по обеспечению сохранности жилого помещения, поддержанию его в надлежащем состоянии, организация досуга).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Документы, предусмотренные подпунктами 1-6,8 пункта 7 настоящего Порядка, наниматель вправе представить самостоятельно.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Члены Комиссии вправе запрашивать дополнительные документы в органах государственной власти и учреждениях, подведомственных органам государственной власти или органам местного самоуправления, для вынесения решения по существу.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8. За один месяц до окончания срока действия договора найма специализированного жилого помещения комиссия направляет заключение в администрацию Рузаевского муниципального района</w:t>
      </w:r>
      <w:r w:rsidRPr="0098654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86542">
        <w:rPr>
          <w:rFonts w:ascii="Times New Roman" w:hAnsi="Times New Roman"/>
          <w:sz w:val="28"/>
          <w:szCs w:val="28"/>
          <w:lang w:eastAsia="ru-RU"/>
        </w:rPr>
        <w:t>Республики Мордовия.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9. Администрация Рузаевского муниципального района Республики Мордовия на основании заключения комиссии в течение 5 рабочих дней принимает решение о наличии или отсутствии обстоятельств для заключения договора найма специализированного жилого помещения на новый пятилетний срок. 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 xml:space="preserve">10. Решение оформляется в форме </w:t>
      </w:r>
      <w:r w:rsidRPr="00986542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 администрации Рузаевского муниципального района</w:t>
      </w:r>
      <w:r w:rsidRPr="00986542">
        <w:rPr>
          <w:rFonts w:ascii="Times New Roman" w:hAnsi="Times New Roman"/>
          <w:sz w:val="28"/>
          <w:szCs w:val="28"/>
          <w:lang w:eastAsia="ru-RU"/>
        </w:rPr>
        <w:t xml:space="preserve"> Республики Мордовия. Копия постановления администрации Рузаевского муниципального района Республики Мордовия в течение пяти рабочих дней направляется нанимателю.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Принятое решение о наличии или отсутствии обстоятельств может быть обжаловано в судебном порядке.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11. В случае принятия решения о заключении договора найма специализированного жилого помещения на новый пятилетний срок администрацией Рузаевского муниципального района Республики Мордовия направляются соответствующие уведомления о дате явки для заключения договора детям-сиротам, лицам из числа детей-сирот. В случае неявки для заключения договора и несообщения о причинах неявки уполномоченный орган обращается в суд о понуждении к заключению договора найма специализированного жилого помещения.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12. В случае отсутствия оснований для заключения договора найма специализированного жилого помещения администрация Рузаевского муниципального района Республики Мордовия в течение 15 дней со дня принятия решения об отсутствии обстоятельств, свидетельствующих о необходимости оказания детям-сиротам содействия в преодолении трудной жизненной ситуации, принимает решение об исключении жилого помещения из специализированного жилищного фонда и заключении договора социального найма жилого помещения.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13. Решение об исключении жилого помещения из специализированного жилищного фонда направляется в орган, осуществляющий регистрацию прав на недвижимое имущество и сделок с ним, в течение 3 рабочих дней со дня принятия такого решения.</w:t>
      </w:r>
    </w:p>
    <w:p w:rsidR="00F050ED" w:rsidRPr="00986542" w:rsidRDefault="00F050ED" w:rsidP="00986542">
      <w:pPr>
        <w:tabs>
          <w:tab w:val="left" w:pos="40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6542">
        <w:rPr>
          <w:rFonts w:ascii="Times New Roman" w:hAnsi="Times New Roman"/>
          <w:sz w:val="28"/>
          <w:szCs w:val="28"/>
          <w:lang w:eastAsia="ru-RU"/>
        </w:rPr>
        <w:t>14. Уполномоченный орган не позднее 15 дней со дня принятия решения об исключении жилого помещения из специализированного жилищного фонда заключает с гражданином договор социального найма жилого помещения.</w:t>
      </w: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F050ED" w:rsidRPr="00986542" w:rsidRDefault="00F050ED" w:rsidP="00986542">
      <w:pPr>
        <w:tabs>
          <w:tab w:val="left" w:pos="5954"/>
        </w:tabs>
        <w:spacing w:after="0" w:line="240" w:lineRule="auto"/>
        <w:ind w:left="510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F050ED" w:rsidRPr="00986542" w:rsidSect="00E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18E"/>
    <w:rsid w:val="00156BC1"/>
    <w:rsid w:val="00391247"/>
    <w:rsid w:val="00497E8B"/>
    <w:rsid w:val="005A518E"/>
    <w:rsid w:val="00986542"/>
    <w:rsid w:val="009A05D2"/>
    <w:rsid w:val="00E91247"/>
    <w:rsid w:val="00F05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9865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6542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986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8654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1655</Words>
  <Characters>9434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Надежда Юрьевна Баймашкина</dc:creator>
  <cp:keywords/>
  <dc:description/>
  <cp:lastModifiedBy>1</cp:lastModifiedBy>
  <cp:revision>2</cp:revision>
  <dcterms:created xsi:type="dcterms:W3CDTF">2018-12-07T13:23:00Z</dcterms:created>
  <dcterms:modified xsi:type="dcterms:W3CDTF">2018-12-07T13:23:00Z</dcterms:modified>
</cp:coreProperties>
</file>