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58274B" w:rsidRPr="00C64136" w:rsidRDefault="0058274B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74B" w:rsidRPr="00C64136" w:rsidRDefault="0058274B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05.12.2018г.          </w:t>
      </w:r>
      <w:r w:rsidRPr="00C6413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Pr="00C641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936</w:t>
      </w:r>
    </w:p>
    <w:p w:rsidR="0058274B" w:rsidRPr="00C64136" w:rsidRDefault="0058274B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74B" w:rsidRDefault="0058274B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58274B" w:rsidRDefault="0058274B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74B" w:rsidRPr="004518C2" w:rsidRDefault="0058274B" w:rsidP="004518C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518C2">
        <w:rPr>
          <w:b/>
          <w:sz w:val="27"/>
          <w:szCs w:val="27"/>
        </w:rPr>
        <w:t xml:space="preserve">О внесении изменений в состав  Комиссии по подведению итогов трудового соперничества  коллективов предприятий, организаций, учреждений </w:t>
      </w:r>
    </w:p>
    <w:p w:rsidR="0058274B" w:rsidRDefault="0058274B" w:rsidP="00A3152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518C2">
        <w:rPr>
          <w:b/>
          <w:sz w:val="27"/>
          <w:szCs w:val="27"/>
        </w:rPr>
        <w:t xml:space="preserve">за достижение наивысших результатов в социально-экономическом развитии Рузаевского муниципального района и конкурса «Лучший </w:t>
      </w:r>
    </w:p>
    <w:p w:rsidR="0058274B" w:rsidRDefault="0058274B" w:rsidP="00A3152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518C2">
        <w:rPr>
          <w:b/>
          <w:sz w:val="27"/>
          <w:szCs w:val="27"/>
        </w:rPr>
        <w:t xml:space="preserve">по профессии», утвержденный  постановлением администрации </w:t>
      </w:r>
    </w:p>
    <w:p w:rsidR="0058274B" w:rsidRPr="004518C2" w:rsidRDefault="0058274B" w:rsidP="00A3152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518C2">
        <w:rPr>
          <w:b/>
          <w:sz w:val="27"/>
          <w:szCs w:val="27"/>
        </w:rPr>
        <w:t>Рузаевского муниципального района от  20.04.2017г.  № 310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В связи с кадровыми изменениями в администрации Рузаевского муниципального района Республики Мордовия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Администрация Рузаевского муниципального района Республики Мордовия постановляет: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8274B" w:rsidRPr="004518C2" w:rsidRDefault="0058274B" w:rsidP="00BE16A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 xml:space="preserve">1. Внести  изменения  </w:t>
      </w:r>
      <w:r w:rsidRPr="004518C2">
        <w:rPr>
          <w:b/>
          <w:sz w:val="27"/>
          <w:szCs w:val="27"/>
        </w:rPr>
        <w:t xml:space="preserve"> </w:t>
      </w:r>
      <w:r w:rsidRPr="004518C2">
        <w:rPr>
          <w:sz w:val="27"/>
          <w:szCs w:val="27"/>
        </w:rPr>
        <w:t xml:space="preserve">в </w:t>
      </w:r>
      <w:r w:rsidRPr="004518C2">
        <w:rPr>
          <w:b/>
          <w:sz w:val="27"/>
          <w:szCs w:val="27"/>
        </w:rPr>
        <w:t xml:space="preserve"> </w:t>
      </w:r>
      <w:r w:rsidRPr="004518C2">
        <w:rPr>
          <w:sz w:val="27"/>
          <w:szCs w:val="27"/>
        </w:rPr>
        <w:t>состав  Комиссии по подведению итогов трудового соперничества  коллективов предприятий, организаций, учреждений за достижение наивысших результатов в социально-экономическом развитии Рузаевского муниципального района и конкурса «Лучший по профессии», утвержденный  постановлением администрации Рузаевского муниципального района  от  20.04.2017г.  №310  (с изменениями  от 17.04.2018г. №311) следующего содержания:</w:t>
      </w:r>
    </w:p>
    <w:p w:rsidR="0058274B" w:rsidRPr="004518C2" w:rsidRDefault="0058274B" w:rsidP="004518C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а) включить в состав Комиссии:</w:t>
      </w:r>
    </w:p>
    <w:p w:rsidR="0058274B" w:rsidRPr="004518C2" w:rsidRDefault="0058274B" w:rsidP="004518C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Богомолову Светлану Валерьевну – заместителя Главы Рузаевского муниципального района  по финансовым вопросам – начальника финансового управления;</w:t>
      </w:r>
    </w:p>
    <w:p w:rsidR="0058274B" w:rsidRPr="004518C2" w:rsidRDefault="0058274B" w:rsidP="004518C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Гавычеву Ольгу Анатольевну – главного специалиста отдела социальной политики администрации Рузаевского муниципального района, назначив ее секретарем Комиссии.</w:t>
      </w:r>
    </w:p>
    <w:p w:rsidR="0058274B" w:rsidRPr="004518C2" w:rsidRDefault="0058274B" w:rsidP="004518C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 xml:space="preserve">б) исключить из состава Комиссии Вдовину Елену Николаевну, Токареву Людмилу Николаевну.  </w:t>
      </w:r>
    </w:p>
    <w:p w:rsidR="0058274B" w:rsidRPr="004518C2" w:rsidRDefault="0058274B" w:rsidP="0051549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18C2">
        <w:rPr>
          <w:sz w:val="27"/>
          <w:szCs w:val="27"/>
        </w:rPr>
        <w:t xml:space="preserve">2.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518C2">
          <w:rPr>
            <w:rStyle w:val="Hyperlink"/>
            <w:sz w:val="27"/>
            <w:szCs w:val="27"/>
            <w:lang w:val="en-US"/>
          </w:rPr>
          <w:t>www</w:t>
        </w:r>
        <w:r w:rsidRPr="004518C2">
          <w:rPr>
            <w:rStyle w:val="Hyperlink"/>
            <w:sz w:val="27"/>
            <w:szCs w:val="27"/>
          </w:rPr>
          <w:t>.</w:t>
        </w:r>
        <w:r w:rsidRPr="004518C2">
          <w:rPr>
            <w:rStyle w:val="Hyperlink"/>
            <w:sz w:val="27"/>
            <w:szCs w:val="27"/>
            <w:lang w:val="en-US"/>
          </w:rPr>
          <w:t>ruzaevka</w:t>
        </w:r>
        <w:r w:rsidRPr="004518C2">
          <w:rPr>
            <w:rStyle w:val="Hyperlink"/>
            <w:sz w:val="27"/>
            <w:szCs w:val="27"/>
          </w:rPr>
          <w:t>-</w:t>
        </w:r>
        <w:r w:rsidRPr="004518C2">
          <w:rPr>
            <w:rStyle w:val="Hyperlink"/>
            <w:sz w:val="27"/>
            <w:szCs w:val="27"/>
            <w:lang w:val="en-US"/>
          </w:rPr>
          <w:t>rm</w:t>
        </w:r>
        <w:r w:rsidRPr="004518C2">
          <w:rPr>
            <w:rStyle w:val="Hyperlink"/>
            <w:sz w:val="27"/>
            <w:szCs w:val="27"/>
          </w:rPr>
          <w:t>.</w:t>
        </w:r>
        <w:r w:rsidRPr="004518C2">
          <w:rPr>
            <w:rStyle w:val="Hyperlink"/>
            <w:sz w:val="27"/>
            <w:szCs w:val="27"/>
            <w:lang w:val="en-US"/>
          </w:rPr>
          <w:t>ru</w:t>
        </w:r>
      </w:hyperlink>
      <w:r w:rsidRPr="004518C2">
        <w:rPr>
          <w:sz w:val="27"/>
          <w:szCs w:val="27"/>
        </w:rPr>
        <w:t>.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8274B" w:rsidRPr="004518C2" w:rsidRDefault="0058274B" w:rsidP="00D36E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8274B" w:rsidRPr="004518C2" w:rsidRDefault="0058274B" w:rsidP="00D36E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И.о. Главы Рузаевского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518C2">
        <w:rPr>
          <w:sz w:val="27"/>
          <w:szCs w:val="27"/>
        </w:rPr>
        <w:t>муниципального района                                                                       С.В. Горшков</w:t>
      </w:r>
    </w:p>
    <w:p w:rsidR="0058274B" w:rsidRPr="004518C2" w:rsidRDefault="0058274B" w:rsidP="00D36E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58274B" w:rsidRPr="004518C2" w:rsidSect="004518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72DE9"/>
    <w:rsid w:val="0008187F"/>
    <w:rsid w:val="00083706"/>
    <w:rsid w:val="00090C45"/>
    <w:rsid w:val="000A26E9"/>
    <w:rsid w:val="000A3E0F"/>
    <w:rsid w:val="000A4DF9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5297"/>
    <w:rsid w:val="00112BF6"/>
    <w:rsid w:val="001134A2"/>
    <w:rsid w:val="00113688"/>
    <w:rsid w:val="00116784"/>
    <w:rsid w:val="00120A32"/>
    <w:rsid w:val="0012236F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7855"/>
    <w:rsid w:val="001520A4"/>
    <w:rsid w:val="00154A2C"/>
    <w:rsid w:val="001600AB"/>
    <w:rsid w:val="00163391"/>
    <w:rsid w:val="0016400B"/>
    <w:rsid w:val="0016449C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F5C"/>
    <w:rsid w:val="00222546"/>
    <w:rsid w:val="002242D3"/>
    <w:rsid w:val="002247B5"/>
    <w:rsid w:val="0023306C"/>
    <w:rsid w:val="00237869"/>
    <w:rsid w:val="0024192C"/>
    <w:rsid w:val="002440DE"/>
    <w:rsid w:val="0024777B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05D0"/>
    <w:rsid w:val="002E65EA"/>
    <w:rsid w:val="002F0D46"/>
    <w:rsid w:val="002F6F15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77089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BC6"/>
    <w:rsid w:val="003F031A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8C2"/>
    <w:rsid w:val="00451F05"/>
    <w:rsid w:val="004528D8"/>
    <w:rsid w:val="0045529A"/>
    <w:rsid w:val="00460CA1"/>
    <w:rsid w:val="00472A7B"/>
    <w:rsid w:val="00491B83"/>
    <w:rsid w:val="00493B22"/>
    <w:rsid w:val="004968A9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07F45"/>
    <w:rsid w:val="005115FD"/>
    <w:rsid w:val="0051549F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555"/>
    <w:rsid w:val="005674A9"/>
    <w:rsid w:val="00575F44"/>
    <w:rsid w:val="0058274B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52D4C"/>
    <w:rsid w:val="00660B1F"/>
    <w:rsid w:val="00660F15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C1DFC"/>
    <w:rsid w:val="006C3E29"/>
    <w:rsid w:val="006C42F9"/>
    <w:rsid w:val="006E032A"/>
    <w:rsid w:val="006E5EBC"/>
    <w:rsid w:val="006E6E87"/>
    <w:rsid w:val="006F6685"/>
    <w:rsid w:val="006F6B58"/>
    <w:rsid w:val="007016D8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5E6A"/>
    <w:rsid w:val="00766704"/>
    <w:rsid w:val="007676CD"/>
    <w:rsid w:val="00774AEF"/>
    <w:rsid w:val="00784927"/>
    <w:rsid w:val="00786542"/>
    <w:rsid w:val="0079060F"/>
    <w:rsid w:val="00790B17"/>
    <w:rsid w:val="00791446"/>
    <w:rsid w:val="007A14AC"/>
    <w:rsid w:val="007B2186"/>
    <w:rsid w:val="007B2AFC"/>
    <w:rsid w:val="007B377A"/>
    <w:rsid w:val="007C1F58"/>
    <w:rsid w:val="007C4FF2"/>
    <w:rsid w:val="007D6E01"/>
    <w:rsid w:val="007E1177"/>
    <w:rsid w:val="007E159F"/>
    <w:rsid w:val="007E27CF"/>
    <w:rsid w:val="007E723E"/>
    <w:rsid w:val="007F5F0C"/>
    <w:rsid w:val="007F730C"/>
    <w:rsid w:val="00801E7A"/>
    <w:rsid w:val="00804428"/>
    <w:rsid w:val="00806310"/>
    <w:rsid w:val="0081195D"/>
    <w:rsid w:val="0081628F"/>
    <w:rsid w:val="00816BD9"/>
    <w:rsid w:val="00820259"/>
    <w:rsid w:val="00825377"/>
    <w:rsid w:val="00825F1F"/>
    <w:rsid w:val="0083635C"/>
    <w:rsid w:val="0084133E"/>
    <w:rsid w:val="00842243"/>
    <w:rsid w:val="00843E18"/>
    <w:rsid w:val="008478FE"/>
    <w:rsid w:val="008579F4"/>
    <w:rsid w:val="00864D63"/>
    <w:rsid w:val="008712F6"/>
    <w:rsid w:val="008729BB"/>
    <w:rsid w:val="008731DF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B3CB9"/>
    <w:rsid w:val="008B5FC1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58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E04"/>
    <w:rsid w:val="009641B7"/>
    <w:rsid w:val="009659E9"/>
    <w:rsid w:val="00982EC8"/>
    <w:rsid w:val="0098539B"/>
    <w:rsid w:val="00986411"/>
    <w:rsid w:val="009871A7"/>
    <w:rsid w:val="00987D03"/>
    <w:rsid w:val="00995E4F"/>
    <w:rsid w:val="009B246D"/>
    <w:rsid w:val="009B5E62"/>
    <w:rsid w:val="009C5876"/>
    <w:rsid w:val="009C7BDC"/>
    <w:rsid w:val="009D4999"/>
    <w:rsid w:val="009D6966"/>
    <w:rsid w:val="009E080D"/>
    <w:rsid w:val="009E14E2"/>
    <w:rsid w:val="009F0B00"/>
    <w:rsid w:val="009F245B"/>
    <w:rsid w:val="009F53B0"/>
    <w:rsid w:val="00A019B6"/>
    <w:rsid w:val="00A029BE"/>
    <w:rsid w:val="00A068F3"/>
    <w:rsid w:val="00A12AD1"/>
    <w:rsid w:val="00A17BF2"/>
    <w:rsid w:val="00A209DB"/>
    <w:rsid w:val="00A232F1"/>
    <w:rsid w:val="00A23D1B"/>
    <w:rsid w:val="00A24F38"/>
    <w:rsid w:val="00A252AF"/>
    <w:rsid w:val="00A314C4"/>
    <w:rsid w:val="00A3152C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23FE"/>
    <w:rsid w:val="00B948DC"/>
    <w:rsid w:val="00BB050A"/>
    <w:rsid w:val="00BB483C"/>
    <w:rsid w:val="00BC0B7B"/>
    <w:rsid w:val="00BC3897"/>
    <w:rsid w:val="00BC6F11"/>
    <w:rsid w:val="00BD08B5"/>
    <w:rsid w:val="00BD3D80"/>
    <w:rsid w:val="00BD42A6"/>
    <w:rsid w:val="00BD54AA"/>
    <w:rsid w:val="00BD5B6C"/>
    <w:rsid w:val="00BE16A0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B2FCF"/>
    <w:rsid w:val="00CB3852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6E31"/>
    <w:rsid w:val="00D3712B"/>
    <w:rsid w:val="00D52F85"/>
    <w:rsid w:val="00D55CA3"/>
    <w:rsid w:val="00D60930"/>
    <w:rsid w:val="00D64C0C"/>
    <w:rsid w:val="00D657B5"/>
    <w:rsid w:val="00D70D03"/>
    <w:rsid w:val="00D81D29"/>
    <w:rsid w:val="00D905C3"/>
    <w:rsid w:val="00D95126"/>
    <w:rsid w:val="00D95AF4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171"/>
    <w:rsid w:val="00E2157A"/>
    <w:rsid w:val="00E25167"/>
    <w:rsid w:val="00E25BB2"/>
    <w:rsid w:val="00E26538"/>
    <w:rsid w:val="00E342BE"/>
    <w:rsid w:val="00E34C8E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3FBE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5E91"/>
    <w:rsid w:val="00EF6036"/>
    <w:rsid w:val="00F031BC"/>
    <w:rsid w:val="00F04495"/>
    <w:rsid w:val="00F13BB0"/>
    <w:rsid w:val="00F14AE2"/>
    <w:rsid w:val="00F17E42"/>
    <w:rsid w:val="00F22CE5"/>
    <w:rsid w:val="00F22D97"/>
    <w:rsid w:val="00F231DA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3A43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DA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9B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B24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2018-11-27T12:12:00Z</cp:lastPrinted>
  <dcterms:created xsi:type="dcterms:W3CDTF">2018-12-07T13:15:00Z</dcterms:created>
  <dcterms:modified xsi:type="dcterms:W3CDTF">2018-12-07T13:15:00Z</dcterms:modified>
</cp:coreProperties>
</file>